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before="240"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ПОЯСНИТЕЛЬНАЯ ЗАПИСКА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 проекту закона Алтайского края</w:t>
      </w:r>
      <w:r>
        <w:rPr>
          <w:rFonts w:ascii="PT Astra Serif" w:hAnsi="PT Astra Serif" w:cs="PT Astra Serif" w:eastAsia="PT Astra Serif"/>
        </w:rPr>
      </w:r>
      <w:r/>
    </w:p>
    <w:p>
      <w:pPr>
        <w:ind w:right="-159"/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внесении изменений в статью 14 закона Алтайского края</w:t>
      </w:r>
      <w:r>
        <w:rPr>
          <w:rFonts w:ascii="PT Astra Serif" w:hAnsi="PT Astra Serif" w:cs="PT Astra Serif" w:eastAsia="PT Astra Serif"/>
        </w:rPr>
      </w:r>
      <w:r/>
    </w:p>
    <w:p>
      <w:pPr>
        <w:ind w:right="-159"/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«О библиотечном деле в Алтайском крае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  <w:lang w:eastAsia="en-US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Настоящий п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роект закона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 Алтайского края разработан в связи</w:t>
        <w:br/>
        <w:t xml:space="preserve">с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динамикой федерального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законодательства.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Статьей 2 Федерального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закона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04.20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129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-Ф3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внесении изменений в отдельные законодательные акты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Федеральный закон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29.12.1994 № 78-ФЗ «О библиотечном деле»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внесены изменения в части совершенствования механизма взаимодействия между органами публичной власти всех уровней (федерального, регионального</w:t>
        <w:br/>
        <w:t xml:space="preserve">и муниципального) при реализации ими мероприятий, связанных</w:t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комплектованием и обеспечением сохранности библиотечных фондов.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Аналогичные изменения предлагается внести в </w:t>
      </w:r>
      <w:hyperlink r:id="rId12" w:tooltip="consultantplus://offline/ref=C3C405ED62FAF81C7B3794CF9E2BA3DA72AFBE52E64B3384E3028DA45D85F324g721H" w:history="1">
        <w:r>
          <w:rPr>
            <w:rFonts w:ascii="PT Astra Serif" w:hAnsi="PT Astra Serif" w:cs="PT Astra Serif" w:eastAsia="PT Astra Serif"/>
            <w:sz w:val="28"/>
            <w:szCs w:val="28"/>
            <w:lang w:eastAsia="en-US"/>
          </w:rPr>
          <w:t xml:space="preserve">статью 14 закон</w:t>
        </w:r>
      </w:hyperlink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а Алтайско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го края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.04.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 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-ЗС «О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библиотечном деле в Алтайском крае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Реализация закона не потребует дополнительного финансирования</w:t>
        <w:br/>
        <w:t xml:space="preserve">за счет сре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дств кр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аевого бюджета.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                     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В.П. Томенко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851" w:right="851" w:bottom="993" w:left="1843" w:header="855" w:footer="25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723"/>
      <w:jc w:val="right"/>
      <w:tabs>
        <w:tab w:val="clear" w:pos="9355" w:leader="none"/>
        <w:tab w:val="right" w:pos="9360" w:leader="none"/>
      </w:tabs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723"/>
      <w:rPr>
        <w:rStyle w:val="19728"/>
      </w:rPr>
      <w:framePr w:wrap="around" w:vAnchor="text" w:hAnchor="margin" w:xAlign="right" w:y="1"/>
    </w:pPr>
    <w:r>
      <w:rPr>
        <w:rStyle w:val="19728"/>
      </w:rPr>
      <w:fldChar w:fldCharType="begin"/>
    </w:r>
    <w:r>
      <w:rPr>
        <w:rStyle w:val="19728"/>
      </w:rPr>
      <w:instrText xml:space="preserve">PAGE  </w:instrText>
    </w:r>
    <w:r>
      <w:rPr>
        <w:rStyle w:val="19728"/>
      </w:rPr>
      <w:fldChar w:fldCharType="separate"/>
    </w:r>
    <w:r>
      <w:rPr>
        <w:rStyle w:val="19728"/>
      </w:rPr>
      <w:t xml:space="preserve">44</w:t>
    </w:r>
    <w:r>
      <w:rPr>
        <w:rStyle w:val="19728"/>
      </w:rPr>
      <w:fldChar w:fldCharType="end"/>
    </w:r>
    <w:r/>
  </w:p>
  <w:p>
    <w:pPr>
      <w:pStyle w:val="1972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vanish/>
      </w:rPr>
    </w:pPr>
    <w:r>
      <w:rPr>
        <w:b/>
        <w:i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-342900</wp:posOffset>
              </wp:positionV>
              <wp:extent cx="787400" cy="800100"/>
              <wp:effectExtent l="0" t="0" r="12700" b="19050"/>
              <wp:wrapNone/>
              <wp:docPr id="1" name="Полотно 2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0" y="0"/>
                        <a:chExt cx="787400" cy="800100"/>
                      </a:xfrm>
                    </wpg:grpSpPr>
                    <wpg:grpSp>
                      <wpg:cNvGrpSpPr/>
                      <wpg:grpSpPr bwMode="auto">
                        <a:xfrm>
                          <a:off x="320040" y="7620"/>
                          <a:ext cx="356870" cy="784860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>
                          <a:spLocks noEditPoints="1"/>
                        </wps:cNvSpPr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EditPoints="1"/>
                        </wps:cNvSpPr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>
                          <a:spLocks noEditPoints="1"/>
                        </wps:cNvSpPr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>
                          <a:spLocks noEditPoints="1"/>
                        </wps:cNvSpPr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>
                          <a:spLocks noEditPoints="1"/>
                        </wps:cNvSpPr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>
                          <a:spLocks noEditPoints="1"/>
                        </wps:cNvSpPr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>
                          <a:spLocks noEditPoints="1"/>
                        </wps:cNvSpPr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>
                          <a:spLocks noEditPoints="1"/>
                        </wps:cNvSpPr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5 h 107"/>
                              <a:gd name="T2" fmla="*/ 0 w 79"/>
                              <a:gd name="T3" fmla="*/ 0 h 107"/>
                              <a:gd name="T4" fmla="*/ 52 w 79"/>
                              <a:gd name="T5" fmla="*/ 55 h 107"/>
                              <a:gd name="T6" fmla="*/ 52 w 79"/>
                              <a:gd name="T7" fmla="*/ 55 h 107"/>
                              <a:gd name="T8" fmla="*/ 67 w 79"/>
                              <a:gd name="T9" fmla="*/ 67 h 107"/>
                              <a:gd name="T10" fmla="*/ 77 w 79"/>
                              <a:gd name="T11" fmla="*/ 80 h 107"/>
                              <a:gd name="T12" fmla="*/ 79 w 79"/>
                              <a:gd name="T13" fmla="*/ 87 h 107"/>
                              <a:gd name="T14" fmla="*/ 79 w 79"/>
                              <a:gd name="T15" fmla="*/ 95 h 107"/>
                              <a:gd name="T16" fmla="*/ 79 w 79"/>
                              <a:gd name="T17" fmla="*/ 102 h 107"/>
                              <a:gd name="T18" fmla="*/ 79 w 79"/>
                              <a:gd name="T19" fmla="*/ 107 h 107"/>
                              <a:gd name="T20" fmla="*/ 72 w 79"/>
                              <a:gd name="T21" fmla="*/ 105 h 107"/>
                              <a:gd name="T22" fmla="*/ 64 w 79"/>
                              <a:gd name="T23" fmla="*/ 100 h 107"/>
                              <a:gd name="T24" fmla="*/ 57 w 79"/>
                              <a:gd name="T25" fmla="*/ 92 h 107"/>
                              <a:gd name="T26" fmla="*/ 54 w 79"/>
                              <a:gd name="T27" fmla="*/ 85 h 107"/>
                              <a:gd name="T28" fmla="*/ 49 w 79"/>
                              <a:gd name="T29" fmla="*/ 77 h 107"/>
                              <a:gd name="T30" fmla="*/ 49 w 79"/>
                              <a:gd name="T31" fmla="*/ 70 h 107"/>
                              <a:gd name="T32" fmla="*/ 49 w 79"/>
                              <a:gd name="T33" fmla="*/ 62 h 107"/>
                              <a:gd name="T34" fmla="*/ 52 w 79"/>
                              <a:gd name="T35" fmla="*/ 5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>
                          <a:spLocks noEditPoints="1"/>
                        </wps:cNvSpPr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>
                          <a:spLocks noEditPoints="1"/>
                        </wps:cNvSpPr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>
                          <a:spLocks noEditPoints="1"/>
                        </wps:cNvSpPr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7 h 107"/>
                              <a:gd name="T2" fmla="*/ 0 w 37"/>
                              <a:gd name="T3" fmla="*/ 0 h 107"/>
                              <a:gd name="T4" fmla="*/ 20 w 37"/>
                              <a:gd name="T5" fmla="*/ 57 h 107"/>
                              <a:gd name="T6" fmla="*/ 20 w 37"/>
                              <a:gd name="T7" fmla="*/ 57 h 107"/>
                              <a:gd name="T8" fmla="*/ 32 w 37"/>
                              <a:gd name="T9" fmla="*/ 67 h 107"/>
                              <a:gd name="T10" fmla="*/ 37 w 37"/>
                              <a:gd name="T11" fmla="*/ 79 h 107"/>
                              <a:gd name="T12" fmla="*/ 37 w 37"/>
                              <a:gd name="T13" fmla="*/ 94 h 107"/>
                              <a:gd name="T14" fmla="*/ 35 w 37"/>
                              <a:gd name="T15" fmla="*/ 107 h 107"/>
                              <a:gd name="T16" fmla="*/ 27 w 37"/>
                              <a:gd name="T17" fmla="*/ 102 h 107"/>
                              <a:gd name="T18" fmla="*/ 22 w 37"/>
                              <a:gd name="T19" fmla="*/ 97 h 107"/>
                              <a:gd name="T20" fmla="*/ 20 w 37"/>
                              <a:gd name="T21" fmla="*/ 92 h 107"/>
                              <a:gd name="T22" fmla="*/ 15 w 37"/>
                              <a:gd name="T23" fmla="*/ 84 h 107"/>
                              <a:gd name="T24" fmla="*/ 15 w 37"/>
                              <a:gd name="T25" fmla="*/ 77 h 107"/>
                              <a:gd name="T26" fmla="*/ 15 w 37"/>
                              <a:gd name="T27" fmla="*/ 69 h 107"/>
                              <a:gd name="T28" fmla="*/ 17 w 37"/>
                              <a:gd name="T29" fmla="*/ 62 h 107"/>
                              <a:gd name="T30" fmla="*/ 20 w 37"/>
                              <a:gd name="T31" fmla="*/ 5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>
                          <a:spLocks noEditPoints="1"/>
                        </wps:cNvSpPr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7 h 107"/>
                              <a:gd name="T2" fmla="*/ 0 w 40"/>
                              <a:gd name="T3" fmla="*/ 0 h 107"/>
                              <a:gd name="T4" fmla="*/ 23 w 40"/>
                              <a:gd name="T5" fmla="*/ 57 h 107"/>
                              <a:gd name="T6" fmla="*/ 23 w 40"/>
                              <a:gd name="T7" fmla="*/ 57 h 107"/>
                              <a:gd name="T8" fmla="*/ 35 w 40"/>
                              <a:gd name="T9" fmla="*/ 70 h 107"/>
                              <a:gd name="T10" fmla="*/ 40 w 40"/>
                              <a:gd name="T11" fmla="*/ 82 h 107"/>
                              <a:gd name="T12" fmla="*/ 40 w 40"/>
                              <a:gd name="T13" fmla="*/ 95 h 107"/>
                              <a:gd name="T14" fmla="*/ 38 w 40"/>
                              <a:gd name="T15" fmla="*/ 107 h 107"/>
                              <a:gd name="T16" fmla="*/ 30 w 40"/>
                              <a:gd name="T17" fmla="*/ 105 h 107"/>
                              <a:gd name="T18" fmla="*/ 25 w 40"/>
                              <a:gd name="T19" fmla="*/ 97 h 107"/>
                              <a:gd name="T20" fmla="*/ 23 w 40"/>
                              <a:gd name="T21" fmla="*/ 92 h 107"/>
                              <a:gd name="T22" fmla="*/ 18 w 40"/>
                              <a:gd name="T23" fmla="*/ 85 h 107"/>
                              <a:gd name="T24" fmla="*/ 18 w 40"/>
                              <a:gd name="T25" fmla="*/ 77 h 107"/>
                              <a:gd name="T26" fmla="*/ 18 w 40"/>
                              <a:gd name="T27" fmla="*/ 70 h 107"/>
                              <a:gd name="T28" fmla="*/ 20 w 40"/>
                              <a:gd name="T29" fmla="*/ 65 h 107"/>
                              <a:gd name="T30" fmla="*/ 23 w 40"/>
                              <a:gd name="T31" fmla="*/ 5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>
                          <a:spLocks noEditPoints="1"/>
                        </wps:cNvSpPr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>
                          <a:spLocks noEditPoints="1"/>
                        </wps:cNvSpPr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>
                          <a:spLocks noEditPoints="1"/>
                        </wps:cNvSpPr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>
                          <a:spLocks noEditPoints="1"/>
                        </wps:cNvSpPr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>
                          <a:spLocks noEditPoints="1"/>
                        </wps:cNvSpPr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>
                          <a:spLocks noEditPoints="1"/>
                        </wps:cNvSpPr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>
                          <a:spLocks noEditPoints="1"/>
                        </wps:cNvSpPr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>
                          <a:spLocks noEditPoints="1"/>
                        </wps:cNvSpPr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>
                          <a:spLocks noEditPoints="1"/>
                        </wps:cNvSpPr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>
                          <a:spLocks noEditPoints="1"/>
                        </wps:cNvSpPr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>
                          <a:spLocks noEditPoints="1"/>
                        </wps:cNvSpPr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>
                          <a:spLocks noEditPoints="1"/>
                        </wps:cNvSpPr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>
                          <a:spLocks noEditPoints="1"/>
                        </wps:cNvSpPr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>
                          <a:spLocks noEditPoints="1"/>
                        </wps:cNvSpPr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>
                          <a:spLocks noEditPoints="1"/>
                        </wps:cNvSpPr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>
                          <a:spLocks noEditPoints="1"/>
                        </wps:cNvSpPr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>
                          <a:spLocks noEditPoints="1"/>
                        </wps:cNvSpPr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>
                          <a:spLocks noEditPoints="1"/>
                        </wps:cNvSpPr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>
                          <a:spLocks noEditPoints="1"/>
                        </wps:cNvSpPr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>
                          <a:spLocks noEditPoints="1"/>
                        </wps:cNvSpPr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>
                          <a:spLocks noEditPoints="1"/>
                        </wps:cNvSpPr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>
                          <a:spLocks noEditPoints="1"/>
                        </wps:cNvSpPr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>
                          <a:spLocks noEditPoints="1"/>
                        </wps:cNvSpPr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>
                          <a:spLocks noEditPoints="1"/>
                        </wps:cNvSpPr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85" y="82550"/>
                          <a:ext cx="404494" cy="630555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>
                          <a:spLocks noEditPoints="1"/>
                        </wps:cNvSpPr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>
                          <a:spLocks noEditPoints="1"/>
                        </wps:cNvSpPr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>
                          <a:spLocks noEditPoints="1"/>
                        </wps:cNvSpPr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9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>
                          <a:spLocks noEditPoints="1"/>
                        </wps:cNvSpPr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>
                          <a:spLocks noEditPoints="1"/>
                        </wps:cNvSpPr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>
                          <a:spLocks noEditPoints="1"/>
                        </wps:cNvSpPr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>
                          <a:spLocks noEditPoints="1"/>
                        </wps:cNvSpPr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>
                          <a:spLocks noEditPoints="1"/>
                        </wps:cNvSpPr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>
                          <a:spLocks noEditPoints="1"/>
                        </wps:cNvSpPr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67 h 67"/>
                              <a:gd name="T1" fmla="*/ 0 h 67"/>
                              <a:gd name="T2" fmla="*/ 67 h 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67 h 67"/>
                              <a:gd name="T1" fmla="*/ 0 h 67"/>
                              <a:gd name="T2" fmla="*/ 67 h 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>
                          <a:spLocks noEditPoints="1"/>
                        </wps:cNvSpPr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>
                          <a:spLocks noEditPoints="1"/>
                        </wps:cNvSpPr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>
                          <a:spLocks noEditPoints="1"/>
                        </wps:cNvSpPr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>
                          <a:spLocks noEditPoints="1"/>
                        </wps:cNvSpPr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>
                          <a:spLocks noEditPoints="1"/>
                        </wps:cNvSpPr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>
                          <a:spLocks noEditPoints="1"/>
                        </wps:cNvSpPr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9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>
                          <a:spLocks noEditPoints="1"/>
                        </wps:cNvSpPr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>
                          <a:spLocks noEditPoints="1"/>
                        </wps:cNvSpPr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>
                          <a:spLocks noEditPoints="1"/>
                        </wps:cNvSpPr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>
                          <a:spLocks noEditPoints="1"/>
                        </wps:cNvSpPr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>
                          <a:spLocks noEditPoints="1"/>
                        </wps:cNvSpPr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9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>
                          <a:spLocks noEditPoints="1"/>
                        </wps:cNvSpPr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9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>
                          <a:spLocks noEditPoints="1"/>
                        </wps:cNvSpPr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>
                          <a:spLocks noEditPoints="1"/>
                        </wps:cNvSpPr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>
                          <a:spLocks noEditPoints="1"/>
                        </wps:cNvSpPr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>
                          <a:spLocks noEditPoints="1"/>
                        </wps:cNvSpPr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>
                          <a:spLocks noEditPoints="1"/>
                        </wps:cNvSpPr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>
                          <a:spLocks noEditPoints="1"/>
                        </wps:cNvSpPr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72 h 72"/>
                              <a:gd name="T1" fmla="*/ 0 h 72"/>
                              <a:gd name="T2" fmla="*/ 72 h 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72 h 72"/>
                              <a:gd name="T1" fmla="*/ 0 h 72"/>
                              <a:gd name="T2" fmla="*/ 72 h 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>
                          <a:spLocks noEditPoints="1"/>
                        </wps:cNvSpPr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>
                          <a:spLocks noEditPoints="1"/>
                        </wps:cNvSpPr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>
                          <a:spLocks noEditPoints="1"/>
                        </wps:cNvSpPr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35" y="185420"/>
                          <a:ext cx="287020" cy="549910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>
                          <a:spLocks noEditPoints="1"/>
                        </wps:cNvSpPr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>
                          <a:spLocks noEditPoints="1"/>
                        </wps:cNvSpPr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7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>
                          <a:spLocks noEditPoints="1"/>
                        </wps:cNvSpPr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>
                          <a:spLocks noEditPoints="1"/>
                        </wps:cNvSpPr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>
                          <a:spLocks noEditPoints="1"/>
                        </wps:cNvSpPr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>
                          <a:spLocks noEditPoints="1"/>
                        </wps:cNvSpPr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>
                          <a:spLocks noEditPoints="1"/>
                        </wps:cNvSpPr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>
                          <a:spLocks noEditPoints="1"/>
                        </wps:cNvSpPr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>
                          <a:spLocks noEditPoints="1"/>
                        </wps:cNvSpPr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>
                          <a:spLocks noEditPoints="1"/>
                        </wps:cNvSpPr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>
                          <a:spLocks noEditPoints="1"/>
                        </wps:cNvSpPr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>
                          <a:spLocks noEditPoints="1"/>
                        </wps:cNvSpPr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>
                          <a:spLocks noEditPoints="1"/>
                        </wps:cNvSpPr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>
                          <a:spLocks noEditPoints="1"/>
                        </wps:cNvSpPr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7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>
                          <a:spLocks noEditPoints="1"/>
                        </wps:cNvSpPr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>
                          <a:spLocks noEditPoints="1"/>
                        </wps:cNvSpPr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>
                          <a:spLocks noEditPoints="1"/>
                        </wps:cNvSpPr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>
                          <a:spLocks noEditPoints="1"/>
                        </wps:cNvSpPr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>
                          <a:spLocks noEditPoints="1"/>
                        </wps:cNvSpPr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>
                          <a:spLocks noEditPoints="1"/>
                        </wps:cNvSpPr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7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>
                          <a:spLocks noEditPoints="1"/>
                        </wps:cNvSpPr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>
                          <a:spLocks noEditPoints="1"/>
                        </wps:cNvSpPr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>
                          <a:spLocks noEditPoints="1"/>
                        </wps:cNvSpPr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>
                          <a:spLocks noEditPoints="1"/>
                        </wps:cNvSpPr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>
                          <a:spLocks noEditPoints="1"/>
                        </wps:cNvSpPr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>
                          <a:spLocks noEditPoints="1"/>
                        </wps:cNvSpPr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>
                          <a:spLocks noEditPoints="1"/>
                        </wps:cNvSpPr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>
                          <a:spLocks noEditPoints="1"/>
                        </wps:cNvSpPr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>
                          <a:spLocks noEditPoints="1"/>
                        </wps:cNvSpPr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78 h 78"/>
                              <a:gd name="T1" fmla="*/ 0 h 78"/>
                              <a:gd name="T2" fmla="*/ 78 h 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>
                          <a:spLocks noEditPoints="1"/>
                        </wps:cNvSpPr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70 h 70"/>
                              <a:gd name="T1" fmla="*/ 0 h 70"/>
                              <a:gd name="T2" fmla="*/ 70 h 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>
                          <a:spLocks noEditPoints="1"/>
                        </wps:cNvSpPr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>
                          <a:spLocks noEditPoints="1"/>
                        </wps:cNvSpPr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>
                          <a:spLocks noEditPoints="1"/>
                        </wps:cNvSpPr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55" y="45720"/>
                          <a:ext cx="323850" cy="661035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>
                          <a:spLocks noEditPoints="1"/>
                        </wps:cNvSpPr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>
                          <a:spLocks noEditPoints="1"/>
                        </wps:cNvSpPr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>
                          <a:spLocks noEditPoints="1"/>
                        </wps:cNvSpPr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>
                          <a:spLocks noEditPoints="1"/>
                        </wps:cNvSpPr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>
                          <a:spLocks noEditPoints="1"/>
                        </wps:cNvSpPr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>
                          <a:spLocks noEditPoints="1"/>
                        </wps:cNvSpPr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>
                          <a:spLocks noEditPoints="1"/>
                        </wps:cNvSpPr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>
                          <a:spLocks noEditPoints="1"/>
                        </wps:cNvSpPr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>
                          <a:spLocks noEditPoints="1"/>
                        </wps:cNvSpPr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7 w 294"/>
                              <a:gd name="T37" fmla="*/ 10 h 120"/>
                              <a:gd name="T38" fmla="*/ 182 w 294"/>
                              <a:gd name="T39" fmla="*/ 22 h 120"/>
                              <a:gd name="T40" fmla="*/ 209 w 294"/>
                              <a:gd name="T41" fmla="*/ 35 h 120"/>
                              <a:gd name="T42" fmla="*/ 236 w 294"/>
                              <a:gd name="T43" fmla="*/ 47 h 120"/>
                              <a:gd name="T44" fmla="*/ 264 w 294"/>
                              <a:gd name="T45" fmla="*/ 57 h 120"/>
                              <a:gd name="T46" fmla="*/ 271 w 294"/>
                              <a:gd name="T47" fmla="*/ 60 h 120"/>
                              <a:gd name="T48" fmla="*/ 279 w 294"/>
                              <a:gd name="T49" fmla="*/ 57 h 120"/>
                              <a:gd name="T50" fmla="*/ 281 w 294"/>
                              <a:gd name="T51" fmla="*/ 57 h 120"/>
                              <a:gd name="T52" fmla="*/ 286 w 294"/>
                              <a:gd name="T53" fmla="*/ 55 h 120"/>
                              <a:gd name="T54" fmla="*/ 286 w 294"/>
                              <a:gd name="T55" fmla="*/ 45 h 120"/>
                              <a:gd name="T56" fmla="*/ 281 w 294"/>
                              <a:gd name="T57" fmla="*/ 30 h 120"/>
                              <a:gd name="T58" fmla="*/ 286 w 294"/>
                              <a:gd name="T59" fmla="*/ 35 h 120"/>
                              <a:gd name="T60" fmla="*/ 291 w 294"/>
                              <a:gd name="T61" fmla="*/ 40 h 120"/>
                              <a:gd name="T62" fmla="*/ 291 w 294"/>
                              <a:gd name="T63" fmla="*/ 45 h 120"/>
                              <a:gd name="T64" fmla="*/ 294 w 294"/>
                              <a:gd name="T65" fmla="*/ 52 h 120"/>
                              <a:gd name="T66" fmla="*/ 291 w 294"/>
                              <a:gd name="T67" fmla="*/ 57 h 120"/>
                              <a:gd name="T68" fmla="*/ 286 w 294"/>
                              <a:gd name="T69" fmla="*/ 62 h 120"/>
                              <a:gd name="T70" fmla="*/ 279 w 294"/>
                              <a:gd name="T71" fmla="*/ 67 h 120"/>
                              <a:gd name="T72" fmla="*/ 271 w 294"/>
                              <a:gd name="T73" fmla="*/ 72 h 120"/>
                              <a:gd name="T74" fmla="*/ 259 w 294"/>
                              <a:gd name="T75" fmla="*/ 80 h 120"/>
                              <a:gd name="T76" fmla="*/ 249 w 294"/>
                              <a:gd name="T77" fmla="*/ 87 h 120"/>
                              <a:gd name="T78" fmla="*/ 239 w 294"/>
                              <a:gd name="T79" fmla="*/ 97 h 120"/>
                              <a:gd name="T80" fmla="*/ 229 w 294"/>
                              <a:gd name="T81" fmla="*/ 112 h 120"/>
                              <a:gd name="T82" fmla="*/ 224 w 294"/>
                              <a:gd name="T83" fmla="*/ 115 h 120"/>
                              <a:gd name="T84" fmla="*/ 219 w 294"/>
                              <a:gd name="T85" fmla="*/ 120 h 120"/>
                              <a:gd name="T86" fmla="*/ 209 w 294"/>
                              <a:gd name="T87" fmla="*/ 120 h 120"/>
                              <a:gd name="T88" fmla="*/ 194 w 294"/>
                              <a:gd name="T89" fmla="*/ 117 h 120"/>
                              <a:gd name="T90" fmla="*/ 177 w 294"/>
                              <a:gd name="T91" fmla="*/ 112 h 120"/>
                              <a:gd name="T92" fmla="*/ 159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7 w 294"/>
                              <a:gd name="T37" fmla="*/ 10 h 120"/>
                              <a:gd name="T38" fmla="*/ 182 w 294"/>
                              <a:gd name="T39" fmla="*/ 22 h 120"/>
                              <a:gd name="T40" fmla="*/ 209 w 294"/>
                              <a:gd name="T41" fmla="*/ 35 h 120"/>
                              <a:gd name="T42" fmla="*/ 236 w 294"/>
                              <a:gd name="T43" fmla="*/ 47 h 120"/>
                              <a:gd name="T44" fmla="*/ 264 w 294"/>
                              <a:gd name="T45" fmla="*/ 57 h 120"/>
                              <a:gd name="T46" fmla="*/ 271 w 294"/>
                              <a:gd name="T47" fmla="*/ 60 h 120"/>
                              <a:gd name="T48" fmla="*/ 279 w 294"/>
                              <a:gd name="T49" fmla="*/ 57 h 120"/>
                              <a:gd name="T50" fmla="*/ 281 w 294"/>
                              <a:gd name="T51" fmla="*/ 57 h 120"/>
                              <a:gd name="T52" fmla="*/ 286 w 294"/>
                              <a:gd name="T53" fmla="*/ 55 h 120"/>
                              <a:gd name="T54" fmla="*/ 286 w 294"/>
                              <a:gd name="T55" fmla="*/ 45 h 120"/>
                              <a:gd name="T56" fmla="*/ 281 w 294"/>
                              <a:gd name="T57" fmla="*/ 30 h 120"/>
                              <a:gd name="T58" fmla="*/ 286 w 294"/>
                              <a:gd name="T59" fmla="*/ 35 h 120"/>
                              <a:gd name="T60" fmla="*/ 291 w 294"/>
                              <a:gd name="T61" fmla="*/ 40 h 120"/>
                              <a:gd name="T62" fmla="*/ 291 w 294"/>
                              <a:gd name="T63" fmla="*/ 45 h 120"/>
                              <a:gd name="T64" fmla="*/ 294 w 294"/>
                              <a:gd name="T65" fmla="*/ 52 h 120"/>
                              <a:gd name="T66" fmla="*/ 291 w 294"/>
                              <a:gd name="T67" fmla="*/ 57 h 120"/>
                              <a:gd name="T68" fmla="*/ 286 w 294"/>
                              <a:gd name="T69" fmla="*/ 62 h 120"/>
                              <a:gd name="T70" fmla="*/ 279 w 294"/>
                              <a:gd name="T71" fmla="*/ 67 h 120"/>
                              <a:gd name="T72" fmla="*/ 271 w 294"/>
                              <a:gd name="T73" fmla="*/ 72 h 120"/>
                              <a:gd name="T74" fmla="*/ 259 w 294"/>
                              <a:gd name="T75" fmla="*/ 80 h 120"/>
                              <a:gd name="T76" fmla="*/ 249 w 294"/>
                              <a:gd name="T77" fmla="*/ 87 h 120"/>
                              <a:gd name="T78" fmla="*/ 239 w 294"/>
                              <a:gd name="T79" fmla="*/ 97 h 120"/>
                              <a:gd name="T80" fmla="*/ 229 w 294"/>
                              <a:gd name="T81" fmla="*/ 112 h 120"/>
                              <a:gd name="T82" fmla="*/ 224 w 294"/>
                              <a:gd name="T83" fmla="*/ 115 h 120"/>
                              <a:gd name="T84" fmla="*/ 219 w 294"/>
                              <a:gd name="T85" fmla="*/ 120 h 120"/>
                              <a:gd name="T86" fmla="*/ 209 w 294"/>
                              <a:gd name="T87" fmla="*/ 120 h 120"/>
                              <a:gd name="T88" fmla="*/ 194 w 294"/>
                              <a:gd name="T89" fmla="*/ 117 h 120"/>
                              <a:gd name="T90" fmla="*/ 177 w 294"/>
                              <a:gd name="T91" fmla="*/ 112 h 120"/>
                              <a:gd name="T92" fmla="*/ 159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>
                          <a:spLocks noEditPoints="1"/>
                        </wps:cNvSpPr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>
                          <a:spLocks noEditPoints="1"/>
                        </wps:cNvSpPr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219"/>
                              <a:gd name="T2" fmla="*/ 107 w 107"/>
                              <a:gd name="T3" fmla="*/ 0 h 219"/>
                              <a:gd name="T4" fmla="*/ 104 w 107"/>
                              <a:gd name="T5" fmla="*/ 5 h 219"/>
                              <a:gd name="T6" fmla="*/ 107 w 107"/>
                              <a:gd name="T7" fmla="*/ 5 h 219"/>
                              <a:gd name="T8" fmla="*/ 107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>
                          <a:spLocks noEditPoints="1"/>
                        </wps:cNvSpPr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>
                          <a:spLocks noEditPoints="1"/>
                        </wps:cNvSpPr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>
                          <a:spLocks noEditPoints="1"/>
                        </wps:cNvSpPr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>
                          <a:spLocks noEditPoints="1"/>
                        </wps:cNvSpPr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>
                          <a:spLocks noEditPoints="1"/>
                        </wps:cNvSpPr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>
                          <a:spLocks noEditPoints="1"/>
                        </wps:cNvSpPr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>
                          <a:spLocks noEditPoints="1"/>
                        </wps:cNvSpPr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>
                          <a:spLocks noEditPoints="1"/>
                        </wps:cNvSpPr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>
                          <a:spLocks noEditPoints="1"/>
                        </wps:cNvSpPr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>
                          <a:spLocks noEditPoints="1"/>
                        </wps:cNvSpPr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>
                          <a:spLocks noEditPoints="1"/>
                        </wps:cNvSpPr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>
                          <a:spLocks noEditPoints="1"/>
                        </wps:cNvSpPr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>
                          <a:spLocks noEditPoints="1"/>
                        </wps:cNvSpPr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>
                          <a:spLocks noEditPoints="1"/>
                        </wps:cNvSpPr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>
                          <a:spLocks noEditPoints="1"/>
                        </wps:cNvSpPr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>
                          <a:spLocks noEditPoints="1"/>
                        </wps:cNvSpPr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>
                          <a:spLocks noEditPoints="1"/>
                        </wps:cNvSpPr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>
                          <a:spLocks noEditPoints="1"/>
                        </wps:cNvSpPr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>
                          <a:spLocks noEditPoints="1"/>
                        </wps:cNvSpPr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>
                          <a:spLocks noEditPoints="1"/>
                        </wps:cNvSpPr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>
                          <a:spLocks noEditPoints="1"/>
                        </wps:cNvSpPr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>
                          <a:spLocks noEditPoints="1"/>
                        </wps:cNvSpPr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>
                          <a:spLocks noEditPoints="1"/>
                        </wps:cNvSpPr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>
                          <a:spLocks noEditPoints="1"/>
                        </wps:cNvSpPr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>
                          <a:spLocks noEditPoints="1"/>
                        </wps:cNvSpPr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>
                          <a:spLocks noEditPoints="1"/>
                        </wps:cNvSpPr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>
                          <a:spLocks noEditPoints="1"/>
                        </wps:cNvSpPr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>
                          <a:spLocks noEditPoints="1"/>
                        </wps:cNvSpPr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>
                          <a:spLocks noEditPoints="1"/>
                        </wps:cNvSpPr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9 h 209"/>
                              <a:gd name="T14" fmla="*/ 47 w 52"/>
                              <a:gd name="T15" fmla="*/ 209 h 209"/>
                              <a:gd name="T16" fmla="*/ 49 w 52"/>
                              <a:gd name="T17" fmla="*/ 209 h 209"/>
                              <a:gd name="T18" fmla="*/ 52 w 52"/>
                              <a:gd name="T19" fmla="*/ 207 h 209"/>
                              <a:gd name="T20" fmla="*/ 52 w 52"/>
                              <a:gd name="T21" fmla="*/ 204 h 209"/>
                              <a:gd name="T22" fmla="*/ 49 w 52"/>
                              <a:gd name="T23" fmla="*/ 204 h 209"/>
                              <a:gd name="T24" fmla="*/ 47 w 52"/>
                              <a:gd name="T25" fmla="*/ 204 h 209"/>
                              <a:gd name="T26" fmla="*/ 44 w 52"/>
                              <a:gd name="T2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>
                          <a:spLocks noEditPoints="1"/>
                        </wps:cNvSpPr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>
                          <a:spLocks noEditPoints="1"/>
                        </wps:cNvSpPr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>
                          <a:spLocks noEditPoints="1"/>
                        </wps:cNvSpPr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>
                          <a:spLocks noEditPoints="1"/>
                        </wps:cNvSpPr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>
                          <a:spLocks noEditPoints="1"/>
                        </wps:cNvSpPr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>
                          <a:spLocks noEditPoints="1"/>
                        </wps:cNvSpPr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>
                          <a:spLocks noEditPoints="1"/>
                        </wps:cNvSpPr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>
                          <a:spLocks noEditPoints="1"/>
                        </wps:cNvSpPr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54" fill="norm" stroke="1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>
                          <a:spLocks noEditPoints="1"/>
                        </wps:cNvSpPr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>
                          <a:spLocks noEditPoints="1"/>
                        </wps:cNvSpPr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>
                          <a:spLocks noEditPoints="1"/>
                        </wps:cNvSpPr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>
                          <a:spLocks noEditPoints="1"/>
                        </wps:cNvSpPr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>
                          <a:spLocks noEditPoints="1"/>
                        </wps:cNvSpPr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>
                          <a:spLocks noEditPoints="1"/>
                        </wps:cNvSpPr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>
                          <a:spLocks noEditPoints="1"/>
                        </wps:cNvSpPr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>
                          <a:spLocks noEditPoints="1"/>
                        </wps:cNvSpPr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>
                          <a:spLocks noEditPoints="1"/>
                        </wps:cNvSpPr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>
                          <a:spLocks noEditPoints="1"/>
                        </wps:cNvSpPr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7 h 107"/>
                              <a:gd name="T26" fmla="*/ 40 w 53"/>
                              <a:gd name="T27" fmla="*/ 102 h 107"/>
                              <a:gd name="T28" fmla="*/ 53 w 53"/>
                              <a:gd name="T29" fmla="*/ 92 h 107"/>
                              <a:gd name="T30" fmla="*/ 53 w 53"/>
                              <a:gd name="T31" fmla="*/ 90 h 107"/>
                              <a:gd name="T32" fmla="*/ 50 w 53"/>
                              <a:gd name="T33" fmla="*/ 85 h 107"/>
                              <a:gd name="T34" fmla="*/ 45 w 53"/>
                              <a:gd name="T35" fmla="*/ 92 h 107"/>
                              <a:gd name="T36" fmla="*/ 40 w 53"/>
                              <a:gd name="T37" fmla="*/ 97 h 107"/>
                              <a:gd name="T38" fmla="*/ 33 w 53"/>
                              <a:gd name="T39" fmla="*/ 100 h 107"/>
                              <a:gd name="T40" fmla="*/ 25 w 53"/>
                              <a:gd name="T41" fmla="*/ 102 h 107"/>
                              <a:gd name="T42" fmla="*/ 25 w 53"/>
                              <a:gd name="T43" fmla="*/ 105 h 107"/>
                              <a:gd name="T44" fmla="*/ 25 w 53"/>
                              <a:gd name="T45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>
                          <a:spLocks noEditPoints="1"/>
                        </wps:cNvSpPr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>
                          <a:spLocks noEditPoints="1"/>
                        </wps:cNvSpPr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>
                          <a:spLocks noEditPoints="1"/>
                        </wps:cNvSpPr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>
                          <a:spLocks noEditPoints="1"/>
                        </wps:cNvSpPr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>
                          <a:spLocks noEditPoints="1"/>
                        </wps:cNvSpPr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>
                          <a:spLocks noEditPoints="1"/>
                        </wps:cNvSpPr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>
                          <a:spLocks noEditPoints="1"/>
                        </wps:cNvSpPr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>
                          <a:spLocks noEditPoints="1"/>
                        </wps:cNvSpPr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>
                          <a:spLocks noEditPoints="1"/>
                        </wps:cNvSpPr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>
                          <a:spLocks noEditPoints="1"/>
                        </wps:cNvSpPr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>
                          <a:spLocks noEditPoints="1"/>
                        </wps:cNvSpPr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>
                          <a:spLocks noEditPoints="1"/>
                        </wps:cNvSpPr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>
                          <a:spLocks noEditPoints="1"/>
                        </wps:cNvSpPr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>
                          <a:spLocks noEditPoints="1"/>
                        </wps:cNvSpPr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>
                          <a:spLocks noEditPoints="1"/>
                        </wps:cNvSpPr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>
                          <a:spLocks noEditPoints="1"/>
                        </wps:cNvSpPr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 h 114"/>
                              <a:gd name="T2" fmla="*/ 206 w 209"/>
                              <a:gd name="T3" fmla="*/ 5 h 114"/>
                              <a:gd name="T4" fmla="*/ 204 w 209"/>
                              <a:gd name="T5" fmla="*/ 0 h 114"/>
                              <a:gd name="T6" fmla="*/ 201 w 209"/>
                              <a:gd name="T7" fmla="*/ 2 h 114"/>
                              <a:gd name="T8" fmla="*/ 199 w 209"/>
                              <a:gd name="T9" fmla="*/ 2 h 114"/>
                              <a:gd name="T10" fmla="*/ 201 w 209"/>
                              <a:gd name="T11" fmla="*/ 7 h 114"/>
                              <a:gd name="T12" fmla="*/ 204 w 209"/>
                              <a:gd name="T13" fmla="*/ 12 h 114"/>
                              <a:gd name="T14" fmla="*/ 206 w 209"/>
                              <a:gd name="T15" fmla="*/ 12 h 114"/>
                              <a:gd name="T16" fmla="*/ 209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>
                          <a:spLocks noEditPoints="1"/>
                        </wps:cNvSpPr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>
                          <a:spLocks noEditPoints="1"/>
                        </wps:cNvSpPr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>
                          <a:spLocks noEditPoints="1"/>
                        </wps:cNvSpPr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>
                          <a:spLocks noEditPoints="1"/>
                        </wps:cNvSpPr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>
                          <a:spLocks noEditPoints="1"/>
                        </wps:cNvSpPr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>
                          <a:spLocks noEditPoints="1"/>
                        </wps:cNvSpPr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>
                          <a:spLocks noEditPoints="1"/>
                        </wps:cNvSpPr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>
                          <a:spLocks noEditPoints="1"/>
                        </wps:cNvSpPr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>
                          <a:spLocks noEditPoints="1"/>
                        </wps:cNvSpPr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>
                          <a:spLocks noEditPoints="1"/>
                        </wps:cNvSpPr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>
                          <a:spLocks noEditPoints="1"/>
                        </wps:cNvSpPr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70 h 107"/>
                              <a:gd name="T20" fmla="*/ 7 w 164"/>
                              <a:gd name="T21" fmla="*/ 80 h 107"/>
                              <a:gd name="T22" fmla="*/ 12 w 164"/>
                              <a:gd name="T23" fmla="*/ 90 h 107"/>
                              <a:gd name="T24" fmla="*/ 20 w 164"/>
                              <a:gd name="T25" fmla="*/ 100 h 107"/>
                              <a:gd name="T26" fmla="*/ 30 w 164"/>
                              <a:gd name="T27" fmla="*/ 107 h 107"/>
                              <a:gd name="T28" fmla="*/ 32 w 164"/>
                              <a:gd name="T29" fmla="*/ 105 h 107"/>
                              <a:gd name="T30" fmla="*/ 35 w 164"/>
                              <a:gd name="T31" fmla="*/ 105 h 107"/>
                              <a:gd name="T32" fmla="*/ 27 w 164"/>
                              <a:gd name="T33" fmla="*/ 97 h 107"/>
                              <a:gd name="T34" fmla="*/ 17 w 164"/>
                              <a:gd name="T35" fmla="*/ 90 h 107"/>
                              <a:gd name="T36" fmla="*/ 12 w 164"/>
                              <a:gd name="T37" fmla="*/ 80 h 107"/>
                              <a:gd name="T38" fmla="*/ 5 w 164"/>
                              <a:gd name="T39" fmla="*/ 67 h 107"/>
                              <a:gd name="T40" fmla="*/ 0 w 164"/>
                              <a:gd name="T41" fmla="*/ 7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>
                          <a:spLocks noEditPoints="1"/>
                        </wps:cNvSpPr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>
                          <a:spLocks noEditPoints="1"/>
                        </wps:cNvSpPr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>
                          <a:spLocks noEditPoints="1"/>
                        </wps:cNvSpPr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>
                          <a:spLocks noEditPoints="1"/>
                        </wps:cNvSpPr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55" y="137795"/>
                          <a:ext cx="309245" cy="582930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>
                          <a:spLocks noEditPoints="1"/>
                        </wps:cNvSpPr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>
                          <a:spLocks noEditPoints="1"/>
                        </wps:cNvSpPr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>
                          <a:spLocks noEditPoints="1"/>
                        </wps:cNvSpPr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>
                          <a:spLocks noEditPoints="1"/>
                        </wps:cNvSpPr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>
                          <a:spLocks noEditPoints="1"/>
                        </wps:cNvSpPr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>
                          <a:spLocks noEditPoints="1"/>
                        </wps:cNvSpPr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>
                          <a:spLocks noEditPoints="1"/>
                        </wps:cNvSpPr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>
                          <a:spLocks noEditPoints="1"/>
                        </wps:cNvSpPr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>
                          <a:spLocks noEditPoints="1"/>
                        </wps:cNvSpPr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>
                          <a:spLocks noEditPoints="1"/>
                        </wps:cNvSpPr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>
                          <a:spLocks noEditPoints="1"/>
                        </wps:cNvSpPr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>
                          <a:spLocks noEditPoints="1"/>
                        </wps:cNvSpPr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>
                          <a:spLocks noEditPoints="1"/>
                        </wps:cNvSpPr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>
                          <a:spLocks noEditPoints="1"/>
                        </wps:cNvSpPr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>
                          <a:spLocks noEditPoints="1"/>
                        </wps:cNvSpPr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>
                          <a:spLocks noEditPoints="1"/>
                        </wps:cNvSpPr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>
                          <a:spLocks noEditPoints="1"/>
                        </wps:cNvSpPr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>
                          <a:spLocks noEditPoints="1"/>
                        </wps:cNvSpPr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>
                          <a:spLocks noEditPoints="1"/>
                        </wps:cNvSpPr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>
                          <a:spLocks noEditPoints="1"/>
                        </wps:cNvSpPr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>
                          <a:spLocks noEditPoints="1"/>
                        </wps:cNvSpPr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>
                          <a:spLocks noEditPoints="1"/>
                        </wps:cNvSpPr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>
                          <a:spLocks noEditPoints="1"/>
                        </wps:cNvSpPr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>
                          <a:spLocks noEditPoints="1"/>
                        </wps:cNvSpPr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>
                          <a:spLocks noEditPoints="1"/>
                        </wps:cNvSpPr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>
                          <a:spLocks noEditPoints="1"/>
                        </wps:cNvSpPr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>
                          <a:spLocks noEditPoints="1"/>
                        </wps:cNvSpPr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>
                          <a:spLocks noEditPoints="1"/>
                        </wps:cNvSpPr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>
                          <a:spLocks noEditPoints="1"/>
                        </wps:cNvSpPr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>
                          <a:spLocks noEditPoints="1"/>
                        </wps:cNvSpPr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>
                          <a:spLocks noEditPoints="1"/>
                        </wps:cNvSpPr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>
                          <a:spLocks noEditPoints="1"/>
                        </wps:cNvSpPr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>
                          <a:spLocks noEditPoints="1"/>
                        </wps:cNvSpPr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>
                          <a:spLocks noEditPoints="1"/>
                        </wps:cNvSpPr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>
                          <a:spLocks noEditPoints="1"/>
                        </wps:cNvSpPr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>
                          <a:spLocks noEditPoints="1"/>
                        </wps:cNvSpPr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>
                          <a:spLocks noEditPoints="1"/>
                        </wps:cNvSpPr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>
                          <a:spLocks noEditPoints="1"/>
                        </wps:cNvSpPr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>
                          <a:spLocks noEditPoints="1"/>
                        </wps:cNvSpPr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27 h 54"/>
                              <a:gd name="T2" fmla="*/ 147 w 147"/>
                              <a:gd name="T3" fmla="*/ 25 h 54"/>
                              <a:gd name="T4" fmla="*/ 147 w 147"/>
                              <a:gd name="T5" fmla="*/ 20 h 54"/>
                              <a:gd name="T6" fmla="*/ 145 w 147"/>
                              <a:gd name="T7" fmla="*/ 20 h 54"/>
                              <a:gd name="T8" fmla="*/ 142 w 147"/>
                              <a:gd name="T9" fmla="*/ 22 h 54"/>
                              <a:gd name="T10" fmla="*/ 142 w 147"/>
                              <a:gd name="T11" fmla="*/ 25 h 54"/>
                              <a:gd name="T12" fmla="*/ 142 w 147"/>
                              <a:gd name="T13" fmla="*/ 27 h 54"/>
                              <a:gd name="T14" fmla="*/ 140 w 147"/>
                              <a:gd name="T15" fmla="*/ 42 h 54"/>
                              <a:gd name="T16" fmla="*/ 135 w 147"/>
                              <a:gd name="T17" fmla="*/ 54 h 54"/>
                              <a:gd name="T18" fmla="*/ 140 w 147"/>
                              <a:gd name="T19" fmla="*/ 54 h 54"/>
                              <a:gd name="T20" fmla="*/ 142 w 147"/>
                              <a:gd name="T21" fmla="*/ 54 h 54"/>
                              <a:gd name="T22" fmla="*/ 145 w 147"/>
                              <a:gd name="T23" fmla="*/ 42 h 54"/>
                              <a:gd name="T24" fmla="*/ 147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>
                          <a:spLocks noEditPoints="1"/>
                        </wps:cNvSpPr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>
                          <a:spLocks noEditPoints="1"/>
                        </wps:cNvSpPr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>
                          <a:spLocks noEditPoints="1"/>
                        </wps:cNvSpPr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>
                          <a:spLocks noEditPoints="1"/>
                        </wps:cNvSpPr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>
                          <a:spLocks noEditPoints="1"/>
                        </wps:cNvSpPr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>
                          <a:spLocks noEditPoints="1"/>
                        </wps:cNvSpPr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>
                          <a:spLocks noEditPoints="1"/>
                        </wps:cNvSpPr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>
                          <a:spLocks noEditPoints="1"/>
                        </wps:cNvSpPr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>
                          <a:spLocks noEditPoints="1"/>
                        </wps:cNvSpPr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>
                          <a:spLocks noEditPoints="1"/>
                        </wps:cNvSpPr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9 w 89"/>
                              <a:gd name="T1" fmla="*/ 20 h 50"/>
                              <a:gd name="T2" fmla="*/ 89 w 89"/>
                              <a:gd name="T3" fmla="*/ 20 h 50"/>
                              <a:gd name="T4" fmla="*/ 87 w 89"/>
                              <a:gd name="T5" fmla="*/ 20 h 50"/>
                              <a:gd name="T6" fmla="*/ 84 w 89"/>
                              <a:gd name="T7" fmla="*/ 20 h 50"/>
                              <a:gd name="T8" fmla="*/ 84 w 89"/>
                              <a:gd name="T9" fmla="*/ 20 h 50"/>
                              <a:gd name="T10" fmla="*/ 84 w 89"/>
                              <a:gd name="T11" fmla="*/ 27 h 50"/>
                              <a:gd name="T12" fmla="*/ 82 w 89"/>
                              <a:gd name="T13" fmla="*/ 35 h 50"/>
                              <a:gd name="T14" fmla="*/ 77 w 89"/>
                              <a:gd name="T15" fmla="*/ 42 h 50"/>
                              <a:gd name="T16" fmla="*/ 72 w 89"/>
                              <a:gd name="T17" fmla="*/ 47 h 50"/>
                              <a:gd name="T18" fmla="*/ 74 w 89"/>
                              <a:gd name="T19" fmla="*/ 47 h 50"/>
                              <a:gd name="T20" fmla="*/ 79 w 89"/>
                              <a:gd name="T21" fmla="*/ 50 h 50"/>
                              <a:gd name="T22" fmla="*/ 82 w 89"/>
                              <a:gd name="T23" fmla="*/ 42 h 50"/>
                              <a:gd name="T24" fmla="*/ 87 w 89"/>
                              <a:gd name="T25" fmla="*/ 35 h 50"/>
                              <a:gd name="T26" fmla="*/ 89 w 89"/>
                              <a:gd name="T27" fmla="*/ 27 h 50"/>
                              <a:gd name="T28" fmla="*/ 89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>
                          <a:spLocks noEditPoints="1"/>
                        </wps:cNvSpPr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>
                          <a:spLocks noEditPoints="1"/>
                        </wps:cNvSpPr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>
                          <a:spLocks noEditPoints="1"/>
                        </wps:cNvSpPr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>
                          <a:spLocks noEditPoints="1"/>
                        </wps:cNvSpPr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>
                          <a:spLocks noEditPoints="1"/>
                        </wps:cNvSpPr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>
                          <a:spLocks noEditPoints="1"/>
                        </wps:cNvSpPr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>
                          <a:spLocks noEditPoints="1"/>
                        </wps:cNvSpPr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>
                          <a:spLocks noEditPoints="1"/>
                        </wps:cNvSpPr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>
                          <a:spLocks noEditPoints="1"/>
                        </wps:cNvSpPr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>
                          <a:spLocks noEditPoints="1"/>
                        </wps:cNvSpPr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>
                          <a:spLocks noEditPoints="1"/>
                        </wps:cNvSpPr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>
                          <a:spLocks noEditPoints="1"/>
                        </wps:cNvSpPr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12" fill="norm" stroke="1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62 h 62"/>
                              <a:gd name="T1" fmla="*/ 0 h 62"/>
                              <a:gd name="T2" fmla="*/ 62 h 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2" fill="norm" stroke="1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>
                          <a:spLocks noEditPoints="1"/>
                        </wps:cNvSpPr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5" fill="norm" stroke="1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>
                          <a:spLocks noEditPoints="1"/>
                        </wps:cNvSpPr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7" fill="norm" stroke="1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>
                          <a:spLocks noEditPoints="1"/>
                        </wps:cNvSpPr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0" fill="norm" stroke="1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0" fill="norm" stroke="1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>
                          <a:spLocks noEditPoints="1"/>
                        </wps:cNvSpPr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2" fill="norm" stroke="1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2" fill="norm" stroke="1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>
                          <a:spLocks noEditPoints="1"/>
                        </wps:cNvSpPr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20" fill="norm" stroke="1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5" fill="norm" stroke="1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5" fill="norm" stroke="1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>
                          <a:spLocks noEditPoints="1"/>
                        </wps:cNvSpPr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5" fill="norm" stroke="1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40" fill="norm" stroke="1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>
                          <a:spLocks noEditPoints="1"/>
                        </wps:cNvSpPr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80" fill="norm" stroke="1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0" fill="norm" stroke="1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>
                          <a:spLocks noEditPoints="1"/>
                        </wps:cNvSpPr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80" fill="norm" stroke="1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2" fill="norm" stroke="1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>
                          <a:spLocks noEditPoints="1"/>
                        </wps:cNvSpPr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80" fill="norm" stroke="1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0" fill="norm" stroke="1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3" fill="norm" stroke="1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>
                          <a:spLocks noEditPoints="1"/>
                        </wps:cNvSpPr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75" fill="norm" stroke="1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>
                          <a:spLocks noEditPoints="1"/>
                        </wps:cNvSpPr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84" fill="norm" stroke="1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5" fill="norm" stroke="1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2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>
                          <a:spLocks noEditPoints="1"/>
                        </wps:cNvSpPr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2" fill="norm" stroke="1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2" fill="norm" stroke="1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>
                          <a:spLocks noEditPoints="1"/>
                        </wps:cNvSpPr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115" fill="norm" stroke="1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2" fill="norm" stroke="1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3" fill="norm" stroke="1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63 h 63"/>
                              <a:gd name="T1" fmla="*/ 0 h 63"/>
                              <a:gd name="T2" fmla="*/ 63 h 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63 h 63"/>
                              <a:gd name="T1" fmla="*/ 0 h 63"/>
                              <a:gd name="T2" fmla="*/ 63 h 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65 h 65"/>
                              <a:gd name="T1" fmla="*/ 0 h 65"/>
                              <a:gd name="T2" fmla="*/ 65 h 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65 h 65"/>
                              <a:gd name="T1" fmla="*/ 0 h 65"/>
                              <a:gd name="T2" fmla="*/ 65 h 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>
                          <a:spLocks noEditPoints="1"/>
                        </wps:cNvSpPr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30" fill="norm" stroke="1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90" y="28575"/>
                          <a:ext cx="497205" cy="763905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>
                          <a:spLocks noEditPoints="1"/>
                        </wps:cNvSpPr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2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>
                          <a:spLocks noEditPoints="1"/>
                        </wps:cNvSpPr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27" fill="norm" stroke="1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" fill="norm" stroke="1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>
                          <a:spLocks noEditPoints="1"/>
                        </wps:cNvSpPr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27" fill="norm" stroke="1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>
                          <a:spLocks noEditPoints="1"/>
                        </wps:cNvSpPr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5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>
                          <a:spLocks noEditPoints="1"/>
                        </wps:cNvSpPr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47" fill="norm" stroke="1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>
                          <a:spLocks noEditPoints="1"/>
                        </wps:cNvSpPr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85" fill="norm" stroke="1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2" fill="norm" stroke="1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3" fill="norm" stroke="1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>
                          <a:spLocks noEditPoints="1"/>
                        </wps:cNvSpPr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7" h="3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>
                          <a:spLocks noEditPoints="1"/>
                        </wps:cNvSpPr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4" h="3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>
                          <a:spLocks noEditPoints="1"/>
                        </wps:cNvSpPr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38" fill="norm" stroke="1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4 w 214"/>
                              <a:gd name="T1" fmla="*/ 32 h 37"/>
                              <a:gd name="T2" fmla="*/ 214 w 214"/>
                              <a:gd name="T3" fmla="*/ 32 h 37"/>
                              <a:gd name="T4" fmla="*/ 211 w 214"/>
                              <a:gd name="T5" fmla="*/ 32 h 37"/>
                              <a:gd name="T6" fmla="*/ 209 w 214"/>
                              <a:gd name="T7" fmla="*/ 32 h 37"/>
                              <a:gd name="T8" fmla="*/ 209 w 214"/>
                              <a:gd name="T9" fmla="*/ 35 h 37"/>
                              <a:gd name="T10" fmla="*/ 209 w 214"/>
                              <a:gd name="T11" fmla="*/ 35 h 37"/>
                              <a:gd name="T12" fmla="*/ 209 w 214"/>
                              <a:gd name="T13" fmla="*/ 37 h 37"/>
                              <a:gd name="T14" fmla="*/ 214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4" h="37" fill="norm" stroke="1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37" fill="norm" stroke="1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>
                          <a:spLocks noEditPoints="1"/>
                        </wps:cNvSpPr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" h="40" fill="norm" stroke="1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40" fill="norm" stroke="1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47" fill="norm" stroke="1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>
                          <a:spLocks noEditPoints="1"/>
                        </wps:cNvSpPr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4" h="52" fill="norm" stroke="1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>
                          <a:spLocks noEditPoints="1"/>
                        </wps:cNvSpPr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>
                          <a:spLocks noEditPoints="1"/>
                        </wps:cNvSpPr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>
                          <a:spLocks noEditPoints="1"/>
                        </wps:cNvSpPr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>
                          <a:spLocks noEditPoints="1"/>
                        </wps:cNvSpPr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>
                          <a:spLocks noEditPoints="1"/>
                        </wps:cNvSpPr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>
                          <a:spLocks noEditPoints="1"/>
                        </wps:cNvSpPr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>
                          <a:spLocks noEditPoints="1"/>
                        </wps:cNvSpPr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>
                          <a:spLocks noEditPoints="1"/>
                        </wps:cNvSpPr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>
                          <a:spLocks noEditPoints="1"/>
                        </wps:cNvSpPr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>
                          <a:spLocks noEditPoints="1"/>
                        </wps:cNvSpPr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>
                          <a:spLocks noEditPoints="1"/>
                        </wps:cNvSpPr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>
                          <a:spLocks noEditPoints="1"/>
                        </wps:cNvSpPr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>
                          <a:spLocks noEditPoints="1"/>
                        </wps:cNvSpPr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>
                          <a:spLocks noEditPoints="1"/>
                        </wps:cNvSpPr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>
                          <a:spLocks noEditPoints="1"/>
                        </wps:cNvSpPr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>
                          <a:spLocks noEditPoints="1"/>
                        </wps:cNvSpPr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>
                          <a:spLocks noEditPoints="1"/>
                        </wps:cNvSpPr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>
                          <a:spLocks noEditPoints="1"/>
                        </wps:cNvSpPr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>
                          <a:spLocks noEditPoints="1"/>
                        </wps:cNvSpPr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>
                          <a:spLocks noEditPoints="1"/>
                        </wps:cNvSpPr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4" h="60" fill="norm" stroke="1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>
                          <a:spLocks noEditPoints="1"/>
                        </wps:cNvSpPr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4 w 89"/>
                              <a:gd name="T35" fmla="*/ 57 h 60"/>
                              <a:gd name="T36" fmla="*/ 79 w 89"/>
                              <a:gd name="T37" fmla="*/ 52 h 60"/>
                              <a:gd name="T38" fmla="*/ 84 w 89"/>
                              <a:gd name="T39" fmla="*/ 45 h 60"/>
                              <a:gd name="T40" fmla="*/ 89 w 89"/>
                              <a:gd name="T41" fmla="*/ 35 h 60"/>
                              <a:gd name="T42" fmla="*/ 89 w 89"/>
                              <a:gd name="T43" fmla="*/ 25 h 60"/>
                              <a:gd name="T44" fmla="*/ 86 w 89"/>
                              <a:gd name="T45" fmla="*/ 25 h 60"/>
                              <a:gd name="T46" fmla="*/ 84 w 89"/>
                              <a:gd name="T47" fmla="*/ 25 h 60"/>
                              <a:gd name="T48" fmla="*/ 82 w 89"/>
                              <a:gd name="T49" fmla="*/ 35 h 60"/>
                              <a:gd name="T50" fmla="*/ 79 w 89"/>
                              <a:gd name="T51" fmla="*/ 45 h 60"/>
                              <a:gd name="T52" fmla="*/ 72 w 89"/>
                              <a:gd name="T53" fmla="*/ 52 h 60"/>
                              <a:gd name="T54" fmla="*/ 64 w 89"/>
                              <a:gd name="T55" fmla="*/ 60 h 60"/>
                              <a:gd name="T56" fmla="*/ 69 w 89"/>
                              <a:gd name="T57" fmla="*/ 60 h 60"/>
                              <a:gd name="T58" fmla="*/ 74 w 89"/>
                              <a:gd name="T59" fmla="*/ 5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>
                          <a:spLocks noEditPoints="1"/>
                        </wps:cNvSpPr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58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52" fill="norm" stroke="1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50" fill="norm" stroke="1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7" fill="norm" stroke="1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0" h="43" fill="norm" stroke="1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40" fill="norm" stroke="1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38" fill="norm" stroke="1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32" fill="norm" stroke="1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>
                          <a:spLocks noEditPoints="1"/>
                        </wps:cNvSpPr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>
                          <a:spLocks noEditPoints="1"/>
                        </wps:cNvSpPr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" h="25" fill="norm" stroke="1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>
                          <a:spLocks noEditPoints="1"/>
                        </wps:cNvSpPr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0" fill="norm" stroke="1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 fill="norm" stroke="1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" h="73" fill="norm" stroke="1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>
                          <a:spLocks noEditPoints="1"/>
                        </wps:cNvSpPr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>
                          <a:spLocks noEditPoints="1"/>
                        </wps:cNvSpPr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>
                          <a:spLocks noEditPoints="1"/>
                        </wps:cNvSpPr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>
                          <a:spLocks noEditPoints="1"/>
                        </wps:cNvSpPr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>
                          <a:spLocks noEditPoints="1"/>
                        </wps:cNvSpPr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>
                          <a:spLocks noEditPoints="1"/>
                        </wps:cNvSpPr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>
                          <a:spLocks noEditPoints="1"/>
                        </wps:cNvSpPr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>
                          <a:spLocks noEditPoints="1"/>
                        </wps:cNvSpPr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5 h 107"/>
                              <a:gd name="T2" fmla="*/ 79 w 79"/>
                              <a:gd name="T3" fmla="*/ 0 h 107"/>
                              <a:gd name="T4" fmla="*/ 27 w 79"/>
                              <a:gd name="T5" fmla="*/ 55 h 107"/>
                              <a:gd name="T6" fmla="*/ 27 w 79"/>
                              <a:gd name="T7" fmla="*/ 55 h 107"/>
                              <a:gd name="T8" fmla="*/ 12 w 79"/>
                              <a:gd name="T9" fmla="*/ 67 h 107"/>
                              <a:gd name="T10" fmla="*/ 2 w 79"/>
                              <a:gd name="T11" fmla="*/ 80 h 107"/>
                              <a:gd name="T12" fmla="*/ 0 w 79"/>
                              <a:gd name="T13" fmla="*/ 87 h 107"/>
                              <a:gd name="T14" fmla="*/ 0 w 79"/>
                              <a:gd name="T15" fmla="*/ 95 h 107"/>
                              <a:gd name="T16" fmla="*/ 0 w 79"/>
                              <a:gd name="T17" fmla="*/ 102 h 107"/>
                              <a:gd name="T18" fmla="*/ 0 w 79"/>
                              <a:gd name="T19" fmla="*/ 107 h 107"/>
                              <a:gd name="T20" fmla="*/ 7 w 79"/>
                              <a:gd name="T21" fmla="*/ 105 h 107"/>
                              <a:gd name="T22" fmla="*/ 15 w 79"/>
                              <a:gd name="T23" fmla="*/ 100 h 107"/>
                              <a:gd name="T24" fmla="*/ 22 w 79"/>
                              <a:gd name="T25" fmla="*/ 92 h 107"/>
                              <a:gd name="T26" fmla="*/ 25 w 79"/>
                              <a:gd name="T27" fmla="*/ 85 h 107"/>
                              <a:gd name="T28" fmla="*/ 30 w 79"/>
                              <a:gd name="T29" fmla="*/ 77 h 107"/>
                              <a:gd name="T30" fmla="*/ 30 w 79"/>
                              <a:gd name="T31" fmla="*/ 70 h 107"/>
                              <a:gd name="T32" fmla="*/ 30 w 79"/>
                              <a:gd name="T33" fmla="*/ 62 h 107"/>
                              <a:gd name="T34" fmla="*/ 27 w 79"/>
                              <a:gd name="T35" fmla="*/ 5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>
                          <a:spLocks noEditPoints="1"/>
                        </wps:cNvSpPr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>
                          <a:spLocks noEditPoints="1"/>
                        </wps:cNvSpPr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>
                          <a:spLocks noEditPoints="1"/>
                        </wps:cNvSpPr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7 h 107"/>
                              <a:gd name="T2" fmla="*/ 37 w 37"/>
                              <a:gd name="T3" fmla="*/ 0 h 107"/>
                              <a:gd name="T4" fmla="*/ 17 w 37"/>
                              <a:gd name="T5" fmla="*/ 57 h 107"/>
                              <a:gd name="T6" fmla="*/ 17 w 37"/>
                              <a:gd name="T7" fmla="*/ 57 h 107"/>
                              <a:gd name="T8" fmla="*/ 5 w 37"/>
                              <a:gd name="T9" fmla="*/ 67 h 107"/>
                              <a:gd name="T10" fmla="*/ 0 w 37"/>
                              <a:gd name="T11" fmla="*/ 79 h 107"/>
                              <a:gd name="T12" fmla="*/ 0 w 37"/>
                              <a:gd name="T13" fmla="*/ 94 h 107"/>
                              <a:gd name="T14" fmla="*/ 2 w 37"/>
                              <a:gd name="T15" fmla="*/ 107 h 107"/>
                              <a:gd name="T16" fmla="*/ 10 w 37"/>
                              <a:gd name="T17" fmla="*/ 102 h 107"/>
                              <a:gd name="T18" fmla="*/ 15 w 37"/>
                              <a:gd name="T19" fmla="*/ 97 h 107"/>
                              <a:gd name="T20" fmla="*/ 17 w 37"/>
                              <a:gd name="T21" fmla="*/ 92 h 107"/>
                              <a:gd name="T22" fmla="*/ 22 w 37"/>
                              <a:gd name="T23" fmla="*/ 84 h 107"/>
                              <a:gd name="T24" fmla="*/ 22 w 37"/>
                              <a:gd name="T25" fmla="*/ 77 h 107"/>
                              <a:gd name="T26" fmla="*/ 22 w 37"/>
                              <a:gd name="T27" fmla="*/ 69 h 107"/>
                              <a:gd name="T28" fmla="*/ 20 w 37"/>
                              <a:gd name="T29" fmla="*/ 62 h 107"/>
                              <a:gd name="T30" fmla="*/ 17 w 37"/>
                              <a:gd name="T31" fmla="*/ 5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>
                          <a:spLocks noEditPoints="1"/>
                        </wps:cNvSpPr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7 h 107"/>
                              <a:gd name="T2" fmla="*/ 40 w 40"/>
                              <a:gd name="T3" fmla="*/ 0 h 107"/>
                              <a:gd name="T4" fmla="*/ 17 w 40"/>
                              <a:gd name="T5" fmla="*/ 57 h 107"/>
                              <a:gd name="T6" fmla="*/ 17 w 40"/>
                              <a:gd name="T7" fmla="*/ 57 h 107"/>
                              <a:gd name="T8" fmla="*/ 5 w 40"/>
                              <a:gd name="T9" fmla="*/ 70 h 107"/>
                              <a:gd name="T10" fmla="*/ 0 w 40"/>
                              <a:gd name="T11" fmla="*/ 82 h 107"/>
                              <a:gd name="T12" fmla="*/ 0 w 40"/>
                              <a:gd name="T13" fmla="*/ 95 h 107"/>
                              <a:gd name="T14" fmla="*/ 2 w 40"/>
                              <a:gd name="T15" fmla="*/ 107 h 107"/>
                              <a:gd name="T16" fmla="*/ 10 w 40"/>
                              <a:gd name="T17" fmla="*/ 105 h 107"/>
                              <a:gd name="T18" fmla="*/ 15 w 40"/>
                              <a:gd name="T19" fmla="*/ 97 h 107"/>
                              <a:gd name="T20" fmla="*/ 17 w 40"/>
                              <a:gd name="T21" fmla="*/ 92 h 107"/>
                              <a:gd name="T22" fmla="*/ 22 w 40"/>
                              <a:gd name="T23" fmla="*/ 85 h 107"/>
                              <a:gd name="T24" fmla="*/ 22 w 40"/>
                              <a:gd name="T25" fmla="*/ 77 h 107"/>
                              <a:gd name="T26" fmla="*/ 22 w 40"/>
                              <a:gd name="T27" fmla="*/ 70 h 107"/>
                              <a:gd name="T28" fmla="*/ 20 w 40"/>
                              <a:gd name="T29" fmla="*/ 65 h 107"/>
                              <a:gd name="T30" fmla="*/ 17 w 40"/>
                              <a:gd name="T31" fmla="*/ 5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>
                          <a:spLocks noEditPoints="1"/>
                        </wps:cNvSpPr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>
                          <a:spLocks noEditPoints="1"/>
                        </wps:cNvSpPr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>
                          <a:spLocks noEditPoints="1"/>
                        </wps:cNvSpPr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>
                          <a:spLocks noEditPoints="1"/>
                        </wps:cNvSpPr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>
                          <a:spLocks noEditPoints="1"/>
                        </wps:cNvSpPr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>
                          <a:spLocks noEditPoints="1"/>
                        </wps:cNvSpPr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20" y="7620"/>
                          <a:ext cx="404494" cy="624840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>
                          <a:spLocks noEditPoints="1"/>
                        </wps:cNvSpPr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>
                          <a:spLocks noEditPoints="1"/>
                        </wps:cNvSpPr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>
                          <a:spLocks noEditPoints="1"/>
                        </wps:cNvSpPr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>
                          <a:spLocks noEditPoints="1"/>
                        </wps:cNvSpPr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>
                          <a:spLocks noEditPoints="1"/>
                        </wps:cNvSpPr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>
                          <a:spLocks noEditPoints="1"/>
                        </wps:cNvSpPr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>
                          <a:spLocks noEditPoints="1"/>
                        </wps:cNvSpPr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>
                          <a:spLocks noEditPoints="1"/>
                        </wps:cNvSpPr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>
                          <a:spLocks noEditPoints="1"/>
                        </wps:cNvSpPr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>
                          <a:spLocks noEditPoints="1"/>
                        </wps:cNvSpPr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>
                          <a:spLocks noEditPoints="1"/>
                        </wps:cNvSpPr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>
                          <a:spLocks noEditPoints="1"/>
                        </wps:cNvSpPr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>
                          <a:spLocks noEditPoints="1"/>
                        </wps:cNvSpPr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>
                          <a:spLocks noEditPoints="1"/>
                        </wps:cNvSpPr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>
                          <a:spLocks noEditPoints="1"/>
                        </wps:cNvSpPr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>
                          <a:spLocks noEditPoints="1"/>
                        </wps:cNvSpPr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>
                          <a:spLocks noEditPoints="1"/>
                        </wps:cNvSpPr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>
                          <a:spLocks noEditPoints="1"/>
                        </wps:cNvSpPr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>
                          <a:spLocks noEditPoints="1"/>
                        </wps:cNvSpPr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>
                          <a:spLocks noEditPoints="1"/>
                        </wps:cNvSpPr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>
                          <a:spLocks noEditPoints="1"/>
                        </wps:cNvSpPr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7 w 89"/>
                              <a:gd name="T1" fmla="*/ 45 h 80"/>
                              <a:gd name="T2" fmla="*/ 0 w 89"/>
                              <a:gd name="T3" fmla="*/ 0 h 80"/>
                              <a:gd name="T4" fmla="*/ 47 w 89"/>
                              <a:gd name="T5" fmla="*/ 45 h 80"/>
                              <a:gd name="T6" fmla="*/ 47 w 89"/>
                              <a:gd name="T7" fmla="*/ 45 h 80"/>
                              <a:gd name="T8" fmla="*/ 54 w 89"/>
                              <a:gd name="T9" fmla="*/ 60 h 80"/>
                              <a:gd name="T10" fmla="*/ 62 w 89"/>
                              <a:gd name="T11" fmla="*/ 70 h 80"/>
                              <a:gd name="T12" fmla="*/ 74 w 89"/>
                              <a:gd name="T13" fmla="*/ 77 h 80"/>
                              <a:gd name="T14" fmla="*/ 89 w 89"/>
                              <a:gd name="T15" fmla="*/ 80 h 80"/>
                              <a:gd name="T16" fmla="*/ 89 w 89"/>
                              <a:gd name="T17" fmla="*/ 75 h 80"/>
                              <a:gd name="T18" fmla="*/ 87 w 89"/>
                              <a:gd name="T19" fmla="*/ 67 h 80"/>
                              <a:gd name="T20" fmla="*/ 82 w 89"/>
                              <a:gd name="T21" fmla="*/ 60 h 80"/>
                              <a:gd name="T22" fmla="*/ 77 w 89"/>
                              <a:gd name="T23" fmla="*/ 55 h 80"/>
                              <a:gd name="T24" fmla="*/ 69 w 89"/>
                              <a:gd name="T25" fmla="*/ 50 h 80"/>
                              <a:gd name="T26" fmla="*/ 62 w 89"/>
                              <a:gd name="T27" fmla="*/ 47 h 80"/>
                              <a:gd name="T28" fmla="*/ 54 w 89"/>
                              <a:gd name="T29" fmla="*/ 45 h 80"/>
                              <a:gd name="T30" fmla="*/ 47 w 89"/>
                              <a:gd name="T31" fmla="*/ 4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>
                          <a:spLocks noEditPoints="1"/>
                        </wps:cNvSpPr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>
                          <a:spLocks noEditPoints="1"/>
                        </wps:cNvSpPr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>
                          <a:spLocks noEditPoints="1"/>
                        </wps:cNvSpPr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>
                          <a:spLocks noEditPoints="1"/>
                        </wps:cNvSpPr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>
                          <a:spLocks noEditPoints="1"/>
                        </wps:cNvSpPr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>
                          <a:spLocks noEditPoints="1"/>
                        </wps:cNvSpPr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67 h 67"/>
                              <a:gd name="T1" fmla="*/ 0 h 67"/>
                              <a:gd name="T2" fmla="*/ 67 h 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67 h 67"/>
                              <a:gd name="T1" fmla="*/ 0 h 67"/>
                              <a:gd name="T2" fmla="*/ 67 h 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>
                          <a:spLocks noEditPoints="1"/>
                        </wps:cNvSpPr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>
                          <a:spLocks noEditPoints="1"/>
                        </wps:cNvSpPr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>
                          <a:spLocks noEditPoints="1"/>
                        </wps:cNvSpPr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>
                          <a:spLocks noEditPoints="1"/>
                        </wps:cNvSpPr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>
                          <a:spLocks noEditPoints="1"/>
                        </wps:cNvSpPr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5 w 89"/>
                              <a:gd name="T1" fmla="*/ 52 h 84"/>
                              <a:gd name="T2" fmla="*/ 0 w 89"/>
                              <a:gd name="T3" fmla="*/ 0 h 84"/>
                              <a:gd name="T4" fmla="*/ 45 w 89"/>
                              <a:gd name="T5" fmla="*/ 52 h 84"/>
                              <a:gd name="T6" fmla="*/ 45 w 89"/>
                              <a:gd name="T7" fmla="*/ 52 h 84"/>
                              <a:gd name="T8" fmla="*/ 52 w 89"/>
                              <a:gd name="T9" fmla="*/ 67 h 84"/>
                              <a:gd name="T10" fmla="*/ 62 w 89"/>
                              <a:gd name="T11" fmla="*/ 77 h 84"/>
                              <a:gd name="T12" fmla="*/ 69 w 89"/>
                              <a:gd name="T13" fmla="*/ 82 h 84"/>
                              <a:gd name="T14" fmla="*/ 74 w 89"/>
                              <a:gd name="T15" fmla="*/ 84 h 84"/>
                              <a:gd name="T16" fmla="*/ 82 w 89"/>
                              <a:gd name="T17" fmla="*/ 84 h 84"/>
                              <a:gd name="T18" fmla="*/ 89 w 89"/>
                              <a:gd name="T19" fmla="*/ 84 h 84"/>
                              <a:gd name="T20" fmla="*/ 89 w 89"/>
                              <a:gd name="T21" fmla="*/ 77 h 84"/>
                              <a:gd name="T22" fmla="*/ 87 w 89"/>
                              <a:gd name="T23" fmla="*/ 69 h 84"/>
                              <a:gd name="T24" fmla="*/ 82 w 89"/>
                              <a:gd name="T25" fmla="*/ 62 h 84"/>
                              <a:gd name="T26" fmla="*/ 74 w 89"/>
                              <a:gd name="T27" fmla="*/ 57 h 84"/>
                              <a:gd name="T28" fmla="*/ 69 w 89"/>
                              <a:gd name="T29" fmla="*/ 54 h 84"/>
                              <a:gd name="T30" fmla="*/ 62 w 89"/>
                              <a:gd name="T31" fmla="*/ 49 h 84"/>
                              <a:gd name="T32" fmla="*/ 52 w 89"/>
                              <a:gd name="T33" fmla="*/ 49 h 84"/>
                              <a:gd name="T34" fmla="*/ 45 w 89"/>
                              <a:gd name="T35" fmla="*/ 5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>
                          <a:spLocks noEditPoints="1"/>
                        </wps:cNvSpPr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>
                          <a:spLocks noEditPoints="1"/>
                        </wps:cNvSpPr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>
                          <a:spLocks noEditPoints="1"/>
                        </wps:cNvSpPr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20" y="374015"/>
                          <a:ext cx="321945" cy="361315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>
                          <a:spLocks noEditPoints="1"/>
                        </wps:cNvSpPr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>
                          <a:spLocks noEditPoints="1"/>
                        </wps:cNvSpPr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7 w 89"/>
                              <a:gd name="T1" fmla="*/ 47 h 82"/>
                              <a:gd name="T2" fmla="*/ 0 w 89"/>
                              <a:gd name="T3" fmla="*/ 0 h 82"/>
                              <a:gd name="T4" fmla="*/ 47 w 89"/>
                              <a:gd name="T5" fmla="*/ 47 h 82"/>
                              <a:gd name="T6" fmla="*/ 47 w 89"/>
                              <a:gd name="T7" fmla="*/ 47 h 82"/>
                              <a:gd name="T8" fmla="*/ 52 w 89"/>
                              <a:gd name="T9" fmla="*/ 62 h 82"/>
                              <a:gd name="T10" fmla="*/ 62 w 89"/>
                              <a:gd name="T11" fmla="*/ 72 h 82"/>
                              <a:gd name="T12" fmla="*/ 74 w 89"/>
                              <a:gd name="T13" fmla="*/ 80 h 82"/>
                              <a:gd name="T14" fmla="*/ 89 w 89"/>
                              <a:gd name="T15" fmla="*/ 82 h 82"/>
                              <a:gd name="T16" fmla="*/ 89 w 89"/>
                              <a:gd name="T17" fmla="*/ 75 h 82"/>
                              <a:gd name="T18" fmla="*/ 87 w 89"/>
                              <a:gd name="T19" fmla="*/ 70 h 82"/>
                              <a:gd name="T20" fmla="*/ 82 w 89"/>
                              <a:gd name="T21" fmla="*/ 62 h 82"/>
                              <a:gd name="T22" fmla="*/ 77 w 89"/>
                              <a:gd name="T23" fmla="*/ 57 h 82"/>
                              <a:gd name="T24" fmla="*/ 69 w 89"/>
                              <a:gd name="T25" fmla="*/ 52 h 82"/>
                              <a:gd name="T26" fmla="*/ 62 w 89"/>
                              <a:gd name="T27" fmla="*/ 50 h 82"/>
                              <a:gd name="T28" fmla="*/ 54 w 89"/>
                              <a:gd name="T29" fmla="*/ 47 h 82"/>
                              <a:gd name="T30" fmla="*/ 47 w 89"/>
                              <a:gd name="T3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>
                          <a:spLocks noEditPoints="1"/>
                        </wps:cNvSpPr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5 w 89"/>
                              <a:gd name="T1" fmla="*/ 47 h 82"/>
                              <a:gd name="T2" fmla="*/ 0 w 89"/>
                              <a:gd name="T3" fmla="*/ 0 h 82"/>
                              <a:gd name="T4" fmla="*/ 45 w 89"/>
                              <a:gd name="T5" fmla="*/ 47 h 82"/>
                              <a:gd name="T6" fmla="*/ 45 w 89"/>
                              <a:gd name="T7" fmla="*/ 47 h 82"/>
                              <a:gd name="T8" fmla="*/ 52 w 89"/>
                              <a:gd name="T9" fmla="*/ 62 h 82"/>
                              <a:gd name="T10" fmla="*/ 62 w 89"/>
                              <a:gd name="T11" fmla="*/ 72 h 82"/>
                              <a:gd name="T12" fmla="*/ 75 w 89"/>
                              <a:gd name="T13" fmla="*/ 80 h 82"/>
                              <a:gd name="T14" fmla="*/ 89 w 89"/>
                              <a:gd name="T15" fmla="*/ 82 h 82"/>
                              <a:gd name="T16" fmla="*/ 89 w 89"/>
                              <a:gd name="T17" fmla="*/ 75 h 82"/>
                              <a:gd name="T18" fmla="*/ 85 w 89"/>
                              <a:gd name="T19" fmla="*/ 70 h 82"/>
                              <a:gd name="T20" fmla="*/ 82 w 89"/>
                              <a:gd name="T21" fmla="*/ 62 h 82"/>
                              <a:gd name="T22" fmla="*/ 77 w 89"/>
                              <a:gd name="T23" fmla="*/ 57 h 82"/>
                              <a:gd name="T24" fmla="*/ 70 w 89"/>
                              <a:gd name="T25" fmla="*/ 52 h 82"/>
                              <a:gd name="T26" fmla="*/ 62 w 89"/>
                              <a:gd name="T27" fmla="*/ 47 h 82"/>
                              <a:gd name="T28" fmla="*/ 55 w 89"/>
                              <a:gd name="T29" fmla="*/ 47 h 82"/>
                              <a:gd name="T30" fmla="*/ 45 w 89"/>
                              <a:gd name="T3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>
                          <a:spLocks noEditPoints="1"/>
                        </wps:cNvSpPr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>
                          <a:spLocks noEditPoints="1"/>
                        </wps:cNvSpPr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>
                          <a:spLocks noEditPoints="1"/>
                        </wps:cNvSpPr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>
                          <a:spLocks noEditPoints="1"/>
                        </wps:cNvSpPr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>
                          <a:spLocks noEditPoints="1"/>
                        </wps:cNvSpPr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>
                          <a:spLocks noEditPoints="1"/>
                        </wps:cNvSpPr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72 h 72"/>
                              <a:gd name="T1" fmla="*/ 0 h 72"/>
                              <a:gd name="T2" fmla="*/ 72 h 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72 h 72"/>
                              <a:gd name="T1" fmla="*/ 0 h 72"/>
                              <a:gd name="T2" fmla="*/ 72 h 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>
                          <a:spLocks noEditPoints="1"/>
                        </wps:cNvSpPr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>
                          <a:spLocks noEditPoints="1"/>
                        </wps:cNvSpPr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>
                          <a:spLocks noEditPoints="1"/>
                        </wps:cNvSpPr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>
                          <a:spLocks noEditPoints="1"/>
                        </wps:cNvSpPr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>
                          <a:spLocks noEditPoints="1"/>
                        </wps:cNvSpPr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60 w 107"/>
                              <a:gd name="T1" fmla="*/ 18 h 28"/>
                              <a:gd name="T2" fmla="*/ 0 w 107"/>
                              <a:gd name="T3" fmla="*/ 0 h 28"/>
                              <a:gd name="T4" fmla="*/ 60 w 107"/>
                              <a:gd name="T5" fmla="*/ 18 h 28"/>
                              <a:gd name="T6" fmla="*/ 60 w 107"/>
                              <a:gd name="T7" fmla="*/ 18 h 28"/>
                              <a:gd name="T8" fmla="*/ 72 w 107"/>
                              <a:gd name="T9" fmla="*/ 25 h 28"/>
                              <a:gd name="T10" fmla="*/ 84 w 107"/>
                              <a:gd name="T11" fmla="*/ 28 h 28"/>
                              <a:gd name="T12" fmla="*/ 97 w 107"/>
                              <a:gd name="T13" fmla="*/ 28 h 28"/>
                              <a:gd name="T14" fmla="*/ 107 w 107"/>
                              <a:gd name="T15" fmla="*/ 23 h 28"/>
                              <a:gd name="T16" fmla="*/ 102 w 107"/>
                              <a:gd name="T17" fmla="*/ 18 h 28"/>
                              <a:gd name="T18" fmla="*/ 97 w 107"/>
                              <a:gd name="T19" fmla="*/ 13 h 28"/>
                              <a:gd name="T20" fmla="*/ 92 w 107"/>
                              <a:gd name="T21" fmla="*/ 10 h 28"/>
                              <a:gd name="T22" fmla="*/ 84 w 107"/>
                              <a:gd name="T23" fmla="*/ 10 h 28"/>
                              <a:gd name="T24" fmla="*/ 77 w 107"/>
                              <a:gd name="T25" fmla="*/ 10 h 28"/>
                              <a:gd name="T26" fmla="*/ 72 w 107"/>
                              <a:gd name="T27" fmla="*/ 10 h 28"/>
                              <a:gd name="T28" fmla="*/ 65 w 107"/>
                              <a:gd name="T29" fmla="*/ 13 h 28"/>
                              <a:gd name="T30" fmla="*/ 60 w 107"/>
                              <a:gd name="T3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>
                          <a:spLocks noEditPoints="1"/>
                        </wps:cNvSpPr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>
                          <a:spLocks noEditPoints="1"/>
                        </wps:cNvSpPr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>
                          <a:spLocks noEditPoints="1"/>
                        </wps:cNvSpPr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>
                          <a:spLocks noEditPoints="1"/>
                        </wps:cNvSpPr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>
                          <a:spLocks noEditPoints="1"/>
                        </wps:cNvSpPr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>
                          <a:spLocks noEditPoints="1"/>
                        </wps:cNvSpPr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>
                          <a:spLocks noEditPoints="1"/>
                        </wps:cNvSpPr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>
                          <a:spLocks noEditPoints="1"/>
                        </wps:cNvSpPr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>
                          <a:spLocks noEditPoints="1"/>
                        </wps:cNvSpPr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>
                          <a:spLocks noEditPoints="1"/>
                        </wps:cNvSpPr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>
                          <a:spLocks noEditPoints="1"/>
                        </wps:cNvSpPr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>
                          <a:spLocks noEditPoints="1"/>
                        </wps:cNvSpPr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7 w 107"/>
                              <a:gd name="T1" fmla="*/ 30 h 43"/>
                              <a:gd name="T2" fmla="*/ 0 w 107"/>
                              <a:gd name="T3" fmla="*/ 0 h 43"/>
                              <a:gd name="T4" fmla="*/ 57 w 107"/>
                              <a:gd name="T5" fmla="*/ 30 h 43"/>
                              <a:gd name="T6" fmla="*/ 57 w 107"/>
                              <a:gd name="T7" fmla="*/ 30 h 43"/>
                              <a:gd name="T8" fmla="*/ 69 w 107"/>
                              <a:gd name="T9" fmla="*/ 38 h 43"/>
                              <a:gd name="T10" fmla="*/ 84 w 107"/>
                              <a:gd name="T11" fmla="*/ 43 h 43"/>
                              <a:gd name="T12" fmla="*/ 94 w 107"/>
                              <a:gd name="T13" fmla="*/ 43 h 43"/>
                              <a:gd name="T14" fmla="*/ 107 w 107"/>
                              <a:gd name="T15" fmla="*/ 38 h 43"/>
                              <a:gd name="T16" fmla="*/ 102 w 107"/>
                              <a:gd name="T17" fmla="*/ 33 h 43"/>
                              <a:gd name="T18" fmla="*/ 97 w 107"/>
                              <a:gd name="T19" fmla="*/ 28 h 43"/>
                              <a:gd name="T20" fmla="*/ 89 w 107"/>
                              <a:gd name="T21" fmla="*/ 25 h 43"/>
                              <a:gd name="T22" fmla="*/ 82 w 107"/>
                              <a:gd name="T23" fmla="*/ 23 h 43"/>
                              <a:gd name="T24" fmla="*/ 74 w 107"/>
                              <a:gd name="T25" fmla="*/ 23 h 43"/>
                              <a:gd name="T26" fmla="*/ 67 w 107"/>
                              <a:gd name="T27" fmla="*/ 23 h 43"/>
                              <a:gd name="T28" fmla="*/ 62 w 107"/>
                              <a:gd name="T29" fmla="*/ 25 h 43"/>
                              <a:gd name="T30" fmla="*/ 57 w 107"/>
                              <a:gd name="T31" fmla="*/ 3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>
                          <a:spLocks noEditPoints="1"/>
                        </wps:cNvSpPr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>
                          <a:spLocks noEditPoints="1"/>
                        </wps:cNvSpPr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>
                          <a:spLocks noEditPoints="1"/>
                        </wps:cNvSpPr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>
                          <a:spLocks noEditPoints="1"/>
                        </wps:cNvSpPr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>
                          <a:spLocks noEditPoints="1"/>
                        </wps:cNvSpPr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95" y="45720"/>
                          <a:ext cx="323850" cy="678180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>
                          <a:spLocks noEditPoints="1"/>
                        </wps:cNvSpPr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60 w 107"/>
                              <a:gd name="T1" fmla="*/ 20 h 30"/>
                              <a:gd name="T2" fmla="*/ 0 w 107"/>
                              <a:gd name="T3" fmla="*/ 0 h 30"/>
                              <a:gd name="T4" fmla="*/ 60 w 107"/>
                              <a:gd name="T5" fmla="*/ 20 h 30"/>
                              <a:gd name="T6" fmla="*/ 60 w 107"/>
                              <a:gd name="T7" fmla="*/ 20 h 30"/>
                              <a:gd name="T8" fmla="*/ 72 w 107"/>
                              <a:gd name="T9" fmla="*/ 27 h 30"/>
                              <a:gd name="T10" fmla="*/ 85 w 107"/>
                              <a:gd name="T11" fmla="*/ 30 h 30"/>
                              <a:gd name="T12" fmla="*/ 97 w 107"/>
                              <a:gd name="T13" fmla="*/ 30 h 30"/>
                              <a:gd name="T14" fmla="*/ 107 w 107"/>
                              <a:gd name="T15" fmla="*/ 25 h 30"/>
                              <a:gd name="T16" fmla="*/ 102 w 107"/>
                              <a:gd name="T17" fmla="*/ 20 h 30"/>
                              <a:gd name="T18" fmla="*/ 97 w 107"/>
                              <a:gd name="T19" fmla="*/ 15 h 30"/>
                              <a:gd name="T20" fmla="*/ 92 w 107"/>
                              <a:gd name="T21" fmla="*/ 12 h 30"/>
                              <a:gd name="T22" fmla="*/ 85 w 107"/>
                              <a:gd name="T23" fmla="*/ 12 h 30"/>
                              <a:gd name="T24" fmla="*/ 77 w 107"/>
                              <a:gd name="T25" fmla="*/ 12 h 30"/>
                              <a:gd name="T26" fmla="*/ 72 w 107"/>
                              <a:gd name="T27" fmla="*/ 12 h 30"/>
                              <a:gd name="T28" fmla="*/ 65 w 107"/>
                              <a:gd name="T29" fmla="*/ 15 h 30"/>
                              <a:gd name="T30" fmla="*/ 60 w 107"/>
                              <a:gd name="T3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>
                          <a:spLocks noEditPoints="1"/>
                        </wps:cNvSpPr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>
                          <a:spLocks noEditPoints="1"/>
                        </wps:cNvSpPr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>
                          <a:spLocks noEditPoints="1"/>
                        </wps:cNvSpPr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>
                          <a:spLocks noEditPoints="1"/>
                        </wps:cNvSpPr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>
                          <a:spLocks noEditPoints="1"/>
                        </wps:cNvSpPr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>
                          <a:spLocks noEditPoints="1"/>
                        </wps:cNvSpPr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>
                          <a:spLocks noEditPoints="1"/>
                        </wps:cNvSpPr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>
                          <a:spLocks noEditPoints="1"/>
                        </wps:cNvSpPr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>
                          <a:spLocks noEditPoints="1"/>
                        </wps:cNvSpPr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78 h 78"/>
                              <a:gd name="T1" fmla="*/ 0 h 78"/>
                              <a:gd name="T2" fmla="*/ 78 h 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>
                          <a:spLocks noEditPoints="1"/>
                        </wps:cNvSpPr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70 h 70"/>
                              <a:gd name="T1" fmla="*/ 0 h 70"/>
                              <a:gd name="T2" fmla="*/ 70 h 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>
                          <a:spLocks noEditPoints="1"/>
                        </wps:cNvSpPr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>
                          <a:spLocks noEditPoints="1"/>
                        </wps:cNvSpPr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>
                          <a:spLocks noEditPoints="1"/>
                        </wps:cNvSpPr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>
                          <a:spLocks noEditPoints="1"/>
                        </wps:cNvSpPr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>
                          <a:spLocks noEditPoints="1"/>
                        </wps:cNvSpPr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>
                          <a:spLocks noEditPoints="1"/>
                        </wps:cNvSpPr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>
                          <a:spLocks noEditPoints="1"/>
                        </wps:cNvSpPr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>
                          <a:spLocks noEditPoints="1"/>
                        </wps:cNvSpPr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>
                          <a:spLocks noEditPoints="1"/>
                        </wps:cNvSpPr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>
                          <a:spLocks noEditPoints="1"/>
                        </wps:cNvSpPr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>
                          <a:spLocks noEditPoints="1"/>
                        </wps:cNvSpPr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>
                          <a:spLocks noEditPoints="1"/>
                        </wps:cNvSpPr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1 w 294"/>
                              <a:gd name="T1" fmla="*/ 80 h 120"/>
                              <a:gd name="T2" fmla="*/ 294 w 294"/>
                              <a:gd name="T3" fmla="*/ 70 h 120"/>
                              <a:gd name="T4" fmla="*/ 291 w 294"/>
                              <a:gd name="T5" fmla="*/ 60 h 120"/>
                              <a:gd name="T6" fmla="*/ 289 w 294"/>
                              <a:gd name="T7" fmla="*/ 50 h 120"/>
                              <a:gd name="T8" fmla="*/ 281 w 294"/>
                              <a:gd name="T9" fmla="*/ 42 h 120"/>
                              <a:gd name="T10" fmla="*/ 271 w 294"/>
                              <a:gd name="T11" fmla="*/ 37 h 120"/>
                              <a:gd name="T12" fmla="*/ 256 w 294"/>
                              <a:gd name="T13" fmla="*/ 32 h 120"/>
                              <a:gd name="T14" fmla="*/ 242 w 294"/>
                              <a:gd name="T15" fmla="*/ 27 h 120"/>
                              <a:gd name="T16" fmla="*/ 222 w 294"/>
                              <a:gd name="T17" fmla="*/ 27 h 120"/>
                              <a:gd name="T18" fmla="*/ 214 w 294"/>
                              <a:gd name="T19" fmla="*/ 22 h 120"/>
                              <a:gd name="T20" fmla="*/ 207 w 294"/>
                              <a:gd name="T21" fmla="*/ 20 h 120"/>
                              <a:gd name="T22" fmla="*/ 202 w 294"/>
                              <a:gd name="T23" fmla="*/ 13 h 120"/>
                              <a:gd name="T24" fmla="*/ 194 w 294"/>
                              <a:gd name="T25" fmla="*/ 8 h 120"/>
                              <a:gd name="T26" fmla="*/ 187 w 294"/>
                              <a:gd name="T27" fmla="*/ 3 h 120"/>
                              <a:gd name="T28" fmla="*/ 179 w 294"/>
                              <a:gd name="T29" fmla="*/ 0 h 120"/>
                              <a:gd name="T30" fmla="*/ 169 w 294"/>
                              <a:gd name="T31" fmla="*/ 0 h 120"/>
                              <a:gd name="T32" fmla="*/ 160 w 294"/>
                              <a:gd name="T33" fmla="*/ 3 h 120"/>
                              <a:gd name="T34" fmla="*/ 150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50 w 294"/>
                              <a:gd name="T95" fmla="*/ 95 h 120"/>
                              <a:gd name="T96" fmla="*/ 164 w 294"/>
                              <a:gd name="T97" fmla="*/ 85 h 120"/>
                              <a:gd name="T98" fmla="*/ 182 w 294"/>
                              <a:gd name="T99" fmla="*/ 75 h 120"/>
                              <a:gd name="T100" fmla="*/ 197 w 294"/>
                              <a:gd name="T101" fmla="*/ 62 h 120"/>
                              <a:gd name="T102" fmla="*/ 214 w 294"/>
                              <a:gd name="T103" fmla="*/ 55 h 120"/>
                              <a:gd name="T104" fmla="*/ 232 w 294"/>
                              <a:gd name="T105" fmla="*/ 47 h 120"/>
                              <a:gd name="T106" fmla="*/ 242 w 294"/>
                              <a:gd name="T107" fmla="*/ 45 h 120"/>
                              <a:gd name="T108" fmla="*/ 251 w 294"/>
                              <a:gd name="T109" fmla="*/ 45 h 120"/>
                              <a:gd name="T110" fmla="*/ 259 w 294"/>
                              <a:gd name="T111" fmla="*/ 45 h 120"/>
                              <a:gd name="T112" fmla="*/ 266 w 294"/>
                              <a:gd name="T113" fmla="*/ 50 h 120"/>
                              <a:gd name="T114" fmla="*/ 274 w 294"/>
                              <a:gd name="T115" fmla="*/ 55 h 120"/>
                              <a:gd name="T116" fmla="*/ 281 w 294"/>
                              <a:gd name="T117" fmla="*/ 62 h 120"/>
                              <a:gd name="T118" fmla="*/ 286 w 294"/>
                              <a:gd name="T119" fmla="*/ 70 h 120"/>
                              <a:gd name="T120" fmla="*/ 291 w 294"/>
                              <a:gd name="T121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1 w 294"/>
                              <a:gd name="T1" fmla="*/ 80 h 120"/>
                              <a:gd name="T2" fmla="*/ 294 w 294"/>
                              <a:gd name="T3" fmla="*/ 70 h 120"/>
                              <a:gd name="T4" fmla="*/ 291 w 294"/>
                              <a:gd name="T5" fmla="*/ 60 h 120"/>
                              <a:gd name="T6" fmla="*/ 289 w 294"/>
                              <a:gd name="T7" fmla="*/ 50 h 120"/>
                              <a:gd name="T8" fmla="*/ 281 w 294"/>
                              <a:gd name="T9" fmla="*/ 42 h 120"/>
                              <a:gd name="T10" fmla="*/ 271 w 294"/>
                              <a:gd name="T11" fmla="*/ 37 h 120"/>
                              <a:gd name="T12" fmla="*/ 256 w 294"/>
                              <a:gd name="T13" fmla="*/ 32 h 120"/>
                              <a:gd name="T14" fmla="*/ 242 w 294"/>
                              <a:gd name="T15" fmla="*/ 27 h 120"/>
                              <a:gd name="T16" fmla="*/ 222 w 294"/>
                              <a:gd name="T17" fmla="*/ 27 h 120"/>
                              <a:gd name="T18" fmla="*/ 214 w 294"/>
                              <a:gd name="T19" fmla="*/ 22 h 120"/>
                              <a:gd name="T20" fmla="*/ 207 w 294"/>
                              <a:gd name="T21" fmla="*/ 20 h 120"/>
                              <a:gd name="T22" fmla="*/ 202 w 294"/>
                              <a:gd name="T23" fmla="*/ 13 h 120"/>
                              <a:gd name="T24" fmla="*/ 194 w 294"/>
                              <a:gd name="T25" fmla="*/ 8 h 120"/>
                              <a:gd name="T26" fmla="*/ 187 w 294"/>
                              <a:gd name="T27" fmla="*/ 3 h 120"/>
                              <a:gd name="T28" fmla="*/ 179 w 294"/>
                              <a:gd name="T29" fmla="*/ 0 h 120"/>
                              <a:gd name="T30" fmla="*/ 169 w 294"/>
                              <a:gd name="T31" fmla="*/ 0 h 120"/>
                              <a:gd name="T32" fmla="*/ 160 w 294"/>
                              <a:gd name="T33" fmla="*/ 3 h 120"/>
                              <a:gd name="T34" fmla="*/ 150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50 w 294"/>
                              <a:gd name="T95" fmla="*/ 95 h 120"/>
                              <a:gd name="T96" fmla="*/ 164 w 294"/>
                              <a:gd name="T97" fmla="*/ 85 h 120"/>
                              <a:gd name="T98" fmla="*/ 182 w 294"/>
                              <a:gd name="T99" fmla="*/ 75 h 120"/>
                              <a:gd name="T100" fmla="*/ 197 w 294"/>
                              <a:gd name="T101" fmla="*/ 62 h 120"/>
                              <a:gd name="T102" fmla="*/ 214 w 294"/>
                              <a:gd name="T103" fmla="*/ 55 h 120"/>
                              <a:gd name="T104" fmla="*/ 232 w 294"/>
                              <a:gd name="T105" fmla="*/ 47 h 120"/>
                              <a:gd name="T106" fmla="*/ 242 w 294"/>
                              <a:gd name="T107" fmla="*/ 45 h 120"/>
                              <a:gd name="T108" fmla="*/ 251 w 294"/>
                              <a:gd name="T109" fmla="*/ 45 h 120"/>
                              <a:gd name="T110" fmla="*/ 259 w 294"/>
                              <a:gd name="T111" fmla="*/ 45 h 120"/>
                              <a:gd name="T112" fmla="*/ 266 w 294"/>
                              <a:gd name="T113" fmla="*/ 50 h 120"/>
                              <a:gd name="T114" fmla="*/ 274 w 294"/>
                              <a:gd name="T115" fmla="*/ 55 h 120"/>
                              <a:gd name="T116" fmla="*/ 281 w 294"/>
                              <a:gd name="T117" fmla="*/ 62 h 120"/>
                              <a:gd name="T118" fmla="*/ 286 w 294"/>
                              <a:gd name="T119" fmla="*/ 70 h 120"/>
                              <a:gd name="T120" fmla="*/ 291 w 294"/>
                              <a:gd name="T121" fmla="*/ 8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>
                          <a:spLocks noEditPoints="1"/>
                        </wps:cNvSpPr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>
                          <a:spLocks noEditPoints="1"/>
                        </wps:cNvSpPr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5 w 107"/>
                              <a:gd name="T11" fmla="*/ 219 h 219"/>
                              <a:gd name="T12" fmla="*/ 107 w 107"/>
                              <a:gd name="T13" fmla="*/ 217 h 219"/>
                              <a:gd name="T14" fmla="*/ 102 w 107"/>
                              <a:gd name="T15" fmla="*/ 214 h 219"/>
                              <a:gd name="T16" fmla="*/ 100 w 107"/>
                              <a:gd name="T17" fmla="*/ 217 h 219"/>
                              <a:gd name="T18" fmla="*/ 95 w 107"/>
                              <a:gd name="T19" fmla="*/ 217 h 219"/>
                              <a:gd name="T20" fmla="*/ 100 w 107"/>
                              <a:gd name="T21" fmla="*/ 219 h 219"/>
                              <a:gd name="T22" fmla="*/ 105 w 107"/>
                              <a:gd name="T2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>
                          <a:spLocks noEditPoints="1"/>
                        </wps:cNvSpPr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>
                          <a:spLocks noEditPoints="1"/>
                        </wps:cNvSpPr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>
                          <a:spLocks noEditPoints="1"/>
                        </wps:cNvSpPr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>
                          <a:spLocks noEditPoints="1"/>
                        </wps:cNvSpPr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>
                          <a:spLocks noEditPoints="1"/>
                        </wps:cNvSpPr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>
                          <a:spLocks noEditPoints="1"/>
                        </wps:cNvSpPr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>
                          <a:spLocks noEditPoints="1"/>
                        </wps:cNvSpPr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>
                          <a:spLocks noEditPoints="1"/>
                        </wps:cNvSpPr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>
                          <a:spLocks noEditPoints="1"/>
                        </wps:cNvSpPr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>
                          <a:spLocks noEditPoints="1"/>
                        </wps:cNvSpPr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>
                          <a:spLocks noEditPoints="1"/>
                        </wps:cNvSpPr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>
                          <a:spLocks noEditPoints="1"/>
                        </wps:cNvSpPr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>
                          <a:spLocks noEditPoints="1"/>
                        </wps:cNvSpPr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>
                          <a:spLocks noEditPoints="1"/>
                        </wps:cNvSpPr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>
                          <a:spLocks noEditPoints="1"/>
                        </wps:cNvSpPr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>
                          <a:spLocks noEditPoints="1"/>
                        </wps:cNvSpPr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>
                          <a:spLocks noEditPoints="1"/>
                        </wps:cNvSpPr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>
                          <a:spLocks noEditPoints="1"/>
                        </wps:cNvSpPr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>
                          <a:spLocks noEditPoints="1"/>
                        </wps:cNvSpPr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>
                          <a:spLocks noEditPoints="1"/>
                        </wps:cNvSpPr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>
                          <a:spLocks noEditPoints="1"/>
                        </wps:cNvSpPr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>
                          <a:spLocks noEditPoints="1"/>
                        </wps:cNvSpPr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>
                          <a:spLocks noEditPoints="1"/>
                        </wps:cNvSpPr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>
                          <a:spLocks noEditPoints="1"/>
                        </wps:cNvSpPr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>
                          <a:spLocks noEditPoints="1"/>
                        </wps:cNvSpPr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>
                          <a:spLocks noEditPoints="1"/>
                        </wps:cNvSpPr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>
                          <a:spLocks noEditPoints="1"/>
                        </wps:cNvSpPr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95" y="69850"/>
                          <a:ext cx="288924" cy="596900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>
                          <a:spLocks noEditPoints="1"/>
                        </wps:cNvSpPr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>
                          <a:spLocks noEditPoints="1"/>
                        </wps:cNvSpPr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>
                          <a:spLocks noEditPoints="1"/>
                        </wps:cNvSpPr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>
                          <a:spLocks noEditPoints="1"/>
                        </wps:cNvSpPr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9 h 209"/>
                              <a:gd name="T14" fmla="*/ 5 w 52"/>
                              <a:gd name="T15" fmla="*/ 209 h 209"/>
                              <a:gd name="T16" fmla="*/ 8 w 52"/>
                              <a:gd name="T17" fmla="*/ 209 h 209"/>
                              <a:gd name="T18" fmla="*/ 5 w 52"/>
                              <a:gd name="T19" fmla="*/ 204 h 209"/>
                              <a:gd name="T20" fmla="*/ 3 w 52"/>
                              <a:gd name="T21" fmla="*/ 204 h 209"/>
                              <a:gd name="T22" fmla="*/ 0 w 52"/>
                              <a:gd name="T23" fmla="*/ 204 h 209"/>
                              <a:gd name="T24" fmla="*/ 0 w 52"/>
                              <a:gd name="T25" fmla="*/ 207 h 209"/>
                              <a:gd name="T26" fmla="*/ 3 w 52"/>
                              <a:gd name="T2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>
                          <a:spLocks noEditPoints="1"/>
                        </wps:cNvSpPr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>
                          <a:spLocks noEditPoints="1"/>
                        </wps:cNvSpPr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>
                          <a:spLocks noEditPoints="1"/>
                        </wps:cNvSpPr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>
                          <a:spLocks noEditPoints="1"/>
                        </wps:cNvSpPr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>
                          <a:spLocks noEditPoints="1"/>
                        </wps:cNvSpPr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>
                          <a:spLocks noEditPoints="1"/>
                        </wps:cNvSpPr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>
                          <a:spLocks noEditPoints="1"/>
                        </wps:cNvSpPr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>
                          <a:spLocks noEditPoints="1"/>
                        </wps:cNvSpPr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>
                          <a:spLocks noEditPoints="1"/>
                        </wps:cNvSpPr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>
                          <a:spLocks noEditPoints="1"/>
                        </wps:cNvSpPr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>
                          <a:spLocks noEditPoints="1"/>
                        </wps:cNvSpPr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>
                          <a:spLocks noEditPoints="1"/>
                        </wps:cNvSpPr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154" fill="norm" stroke="1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>
                          <a:spLocks noEditPoints="1"/>
                        </wps:cNvSpPr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>
                          <a:spLocks noEditPoints="1"/>
                        </wps:cNvSpPr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>
                          <a:spLocks noEditPoints="1"/>
                        </wps:cNvSpPr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>
                          <a:spLocks noEditPoints="1"/>
                        </wps:cNvSpPr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>
                          <a:spLocks noEditPoints="1"/>
                        </wps:cNvSpPr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>
                          <a:spLocks noEditPoints="1"/>
                        </wps:cNvSpPr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>
                          <a:spLocks noEditPoints="1"/>
                        </wps:cNvSpPr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>
                          <a:spLocks noEditPoints="1"/>
                        </wps:cNvSpPr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2 h 107"/>
                              <a:gd name="T26" fmla="*/ 13 w 53"/>
                              <a:gd name="T27" fmla="*/ 102 h 107"/>
                              <a:gd name="T28" fmla="*/ 28 w 53"/>
                              <a:gd name="T29" fmla="*/ 107 h 107"/>
                              <a:gd name="T30" fmla="*/ 28 w 53"/>
                              <a:gd name="T31" fmla="*/ 105 h 107"/>
                              <a:gd name="T32" fmla="*/ 28 w 53"/>
                              <a:gd name="T33" fmla="*/ 102 h 107"/>
                              <a:gd name="T34" fmla="*/ 20 w 53"/>
                              <a:gd name="T35" fmla="*/ 100 h 107"/>
                              <a:gd name="T36" fmla="*/ 13 w 53"/>
                              <a:gd name="T37" fmla="*/ 97 h 107"/>
                              <a:gd name="T38" fmla="*/ 8 w 53"/>
                              <a:gd name="T39" fmla="*/ 92 h 107"/>
                              <a:gd name="T40" fmla="*/ 3 w 53"/>
                              <a:gd name="T41" fmla="*/ 85 h 107"/>
                              <a:gd name="T42" fmla="*/ 0 w 53"/>
                              <a:gd name="T43" fmla="*/ 90 h 107"/>
                              <a:gd name="T44" fmla="*/ 0 w 53"/>
                              <a:gd name="T45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>
                          <a:spLocks noEditPoints="1"/>
                        </wps:cNvSpPr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>
                          <a:spLocks noEditPoints="1"/>
                        </wps:cNvSpPr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>
                          <a:spLocks noEditPoints="1"/>
                        </wps:cNvSpPr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>
                          <a:spLocks noEditPoints="1"/>
                        </wps:cNvSpPr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>
                          <a:spLocks noEditPoints="1"/>
                        </wps:cNvSpPr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>
                          <a:spLocks noEditPoints="1"/>
                        </wps:cNvSpPr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>
                          <a:spLocks noEditPoints="1"/>
                        </wps:cNvSpPr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>
                          <a:spLocks noEditPoints="1"/>
                        </wps:cNvSpPr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>
                          <a:spLocks noEditPoints="1"/>
                        </wps:cNvSpPr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>
                          <a:spLocks noEditPoints="1"/>
                        </wps:cNvSpPr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>
                          <a:spLocks noEditPoints="1"/>
                        </wps:cNvSpPr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>
                          <a:spLocks noEditPoints="1"/>
                        </wps:cNvSpPr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>
                          <a:spLocks noEditPoints="1"/>
                        </wps:cNvSpPr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>
                          <a:spLocks noEditPoints="1"/>
                        </wps:cNvSpPr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>
                          <a:spLocks noEditPoints="1"/>
                        </wps:cNvSpPr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>
                          <a:spLocks noEditPoints="1"/>
                        </wps:cNvSpPr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2 w 209"/>
                              <a:gd name="T19" fmla="*/ 109 h 114"/>
                              <a:gd name="T20" fmla="*/ 207 w 209"/>
                              <a:gd name="T21" fmla="*/ 102 h 114"/>
                              <a:gd name="T22" fmla="*/ 209 w 209"/>
                              <a:gd name="T23" fmla="*/ 94 h 114"/>
                              <a:gd name="T24" fmla="*/ 204 w 209"/>
                              <a:gd name="T25" fmla="*/ 92 h 114"/>
                              <a:gd name="T26" fmla="*/ 199 w 209"/>
                              <a:gd name="T27" fmla="*/ 104 h 114"/>
                              <a:gd name="T28" fmla="*/ 194 w 209"/>
                              <a:gd name="T29" fmla="*/ 114 h 114"/>
                              <a:gd name="T30" fmla="*/ 199 w 209"/>
                              <a:gd name="T31" fmla="*/ 112 h 114"/>
                              <a:gd name="T32" fmla="*/ 202 w 209"/>
                              <a:gd name="T33" fmla="*/ 10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>
                          <a:spLocks noEditPoints="1"/>
                        </wps:cNvSpPr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>
                          <a:spLocks noEditPoints="1"/>
                        </wps:cNvSpPr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>
                          <a:spLocks noEditPoints="1"/>
                        </wps:cNvSpPr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>
                          <a:spLocks noEditPoints="1"/>
                        </wps:cNvSpPr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>
                          <a:spLocks noEditPoints="1"/>
                        </wps:cNvSpPr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>
                          <a:spLocks noEditPoints="1"/>
                        </wps:cNvSpPr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>
                          <a:spLocks noEditPoints="1"/>
                        </wps:cNvSpPr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>
                          <a:spLocks noEditPoints="1"/>
                        </wps:cNvSpPr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>
                          <a:spLocks noEditPoints="1"/>
                        </wps:cNvSpPr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>
                          <a:spLocks noEditPoints="1"/>
                        </wps:cNvSpPr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7 h 107"/>
                              <a:gd name="T20" fmla="*/ 144 w 164"/>
                              <a:gd name="T21" fmla="*/ 100 h 107"/>
                              <a:gd name="T22" fmla="*/ 152 w 164"/>
                              <a:gd name="T23" fmla="*/ 90 h 107"/>
                              <a:gd name="T24" fmla="*/ 157 w 164"/>
                              <a:gd name="T25" fmla="*/ 80 h 107"/>
                              <a:gd name="T26" fmla="*/ 164 w 164"/>
                              <a:gd name="T27" fmla="*/ 70 h 107"/>
                              <a:gd name="T28" fmla="*/ 159 w 164"/>
                              <a:gd name="T29" fmla="*/ 67 h 107"/>
                              <a:gd name="T30" fmla="*/ 152 w 164"/>
                              <a:gd name="T31" fmla="*/ 80 h 107"/>
                              <a:gd name="T32" fmla="*/ 147 w 164"/>
                              <a:gd name="T33" fmla="*/ 90 h 107"/>
                              <a:gd name="T34" fmla="*/ 137 w 164"/>
                              <a:gd name="T35" fmla="*/ 97 h 107"/>
                              <a:gd name="T36" fmla="*/ 129 w 164"/>
                              <a:gd name="T37" fmla="*/ 105 h 107"/>
                              <a:gd name="T38" fmla="*/ 132 w 164"/>
                              <a:gd name="T39" fmla="*/ 105 h 107"/>
                              <a:gd name="T40" fmla="*/ 134 w 164"/>
                              <a:gd name="T41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>
                          <a:spLocks noEditPoints="1"/>
                        </wps:cNvSpPr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>
                          <a:spLocks noEditPoints="1"/>
                        </wps:cNvSpPr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>
                          <a:spLocks noEditPoints="1"/>
                        </wps:cNvSpPr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>
                          <a:spLocks noEditPoints="1"/>
                        </wps:cNvSpPr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>
                          <a:spLocks noEditPoints="1"/>
                        </wps:cNvSpPr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>
                          <a:spLocks noEditPoints="1"/>
                        </wps:cNvSpPr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>
                          <a:spLocks noEditPoints="1"/>
                        </wps:cNvSpPr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>
                          <a:spLocks noEditPoints="1"/>
                        </wps:cNvSpPr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>
                          <a:spLocks noEditPoints="1"/>
                        </wps:cNvSpPr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>
                          <a:spLocks noEditPoints="1"/>
                        </wps:cNvSpPr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>
                          <a:spLocks noEditPoints="1"/>
                        </wps:cNvSpPr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>
                          <a:spLocks noEditPoints="1"/>
                        </wps:cNvSpPr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>
                          <a:spLocks noEditPoints="1"/>
                        </wps:cNvSpPr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h 5"/>
                              <a:gd name="T1" fmla="*/ 0 h 5"/>
                              <a:gd name="T2" fmla="*/ 5 h 5"/>
                              <a:gd name="T3" fmla="*/ 5 h 5"/>
                              <a:gd name="T4" fmla="*/ 2 h 5"/>
                              <a:gd name="T5" fmla="*/ 0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>
                          <a:spLocks noEditPoints="1"/>
                        </wps:cNvSpPr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>
                          <a:spLocks noEditPoints="1"/>
                        </wps:cNvSpPr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>
                          <a:spLocks noEditPoints="1"/>
                        </wps:cNvSpPr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>
                          <a:spLocks noEditPoints="1"/>
                        </wps:cNvSpPr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>
                          <a:spLocks noEditPoints="1"/>
                        </wps:cNvSpPr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>
                          <a:spLocks noEditPoints="1"/>
                        </wps:cNvSpPr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>
                          <a:spLocks noEditPoints="1"/>
                        </wps:cNvSpPr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>
                          <a:spLocks noEditPoints="1"/>
                        </wps:cNvSpPr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>
                          <a:spLocks noEditPoints="1"/>
                        </wps:cNvSpPr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>
                          <a:spLocks noEditPoints="1"/>
                        </wps:cNvSpPr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>
                          <a:spLocks noEditPoints="1"/>
                        </wps:cNvSpPr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>
                          <a:spLocks noEditPoints="1"/>
                        </wps:cNvSpPr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>
                          <a:spLocks noEditPoints="1"/>
                        </wps:cNvSpPr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>
                          <a:spLocks noEditPoints="1"/>
                        </wps:cNvSpPr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>
                          <a:spLocks noEditPoints="1"/>
                        </wps:cNvSpPr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>
                          <a:spLocks noEditPoints="1"/>
                        </wps:cNvSpPr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>
                          <a:spLocks noEditPoints="1"/>
                        </wps:cNvSpPr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>
                          <a:spLocks noEditPoints="1"/>
                        </wps:cNvSpPr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>
                          <a:spLocks noEditPoints="1"/>
                        </wps:cNvSpPr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>
                          <a:spLocks noEditPoints="1"/>
                        </wps:cNvSpPr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>
                          <a:spLocks noEditPoints="1"/>
                        </wps:cNvSpPr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>
                          <a:spLocks noEditPoints="1"/>
                        </wps:cNvSpPr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>
                          <a:spLocks noEditPoints="1"/>
                        </wps:cNvSpPr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>
                          <a:spLocks noEditPoints="1"/>
                        </wps:cNvSpPr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>
                          <a:spLocks noEditPoints="1"/>
                        </wps:cNvSpPr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>
                          <a:spLocks noEditPoints="1"/>
                        </wps:cNvSpPr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>
                          <a:spLocks noEditPoints="1"/>
                        </wps:cNvSpPr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7 h 54"/>
                              <a:gd name="T2" fmla="*/ 144 w 147"/>
                              <a:gd name="T3" fmla="*/ 2 h 54"/>
                              <a:gd name="T4" fmla="*/ 144 w 147"/>
                              <a:gd name="T5" fmla="*/ 0 h 54"/>
                              <a:gd name="T6" fmla="*/ 142 w 147"/>
                              <a:gd name="T7" fmla="*/ 0 h 54"/>
                              <a:gd name="T8" fmla="*/ 139 w 147"/>
                              <a:gd name="T9" fmla="*/ 2 h 54"/>
                              <a:gd name="T10" fmla="*/ 139 w 147"/>
                              <a:gd name="T11" fmla="*/ 5 h 54"/>
                              <a:gd name="T12" fmla="*/ 142 w 147"/>
                              <a:gd name="T13" fmla="*/ 10 h 54"/>
                              <a:gd name="T14" fmla="*/ 147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>
                          <a:spLocks noEditPoints="1"/>
                        </wps:cNvSpPr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>
                          <a:spLocks noEditPoints="1"/>
                        </wps:cNvSpPr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>
                          <a:spLocks noEditPoints="1"/>
                        </wps:cNvSpPr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>
                          <a:spLocks noEditPoints="1"/>
                        </wps:cNvSpPr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>
                          <a:spLocks noEditPoints="1"/>
                        </wps:cNvSpPr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>
                          <a:spLocks noEditPoints="1"/>
                        </wps:cNvSpPr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>
                          <a:spLocks noEditPoints="1"/>
                        </wps:cNvSpPr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>
                          <a:spLocks noEditPoints="1"/>
                        </wps:cNvSpPr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>
                          <a:spLocks noEditPoints="1"/>
                        </wps:cNvSpPr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>
                          <a:spLocks noEditPoints="1"/>
                        </wps:cNvSpPr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>
                          <a:spLocks noEditPoints="1"/>
                        </wps:cNvSpPr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>
                          <a:spLocks noEditPoints="1"/>
                        </wps:cNvSpPr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9 w 89"/>
                              <a:gd name="T1" fmla="*/ 18 h 50"/>
                              <a:gd name="T2" fmla="*/ 87 w 89"/>
                              <a:gd name="T3" fmla="*/ 10 h 50"/>
                              <a:gd name="T4" fmla="*/ 84 w 89"/>
                              <a:gd name="T5" fmla="*/ 0 h 50"/>
                              <a:gd name="T6" fmla="*/ 79 w 89"/>
                              <a:gd name="T7" fmla="*/ 3 h 50"/>
                              <a:gd name="T8" fmla="*/ 82 w 89"/>
                              <a:gd name="T9" fmla="*/ 10 h 50"/>
                              <a:gd name="T10" fmla="*/ 84 w 89"/>
                              <a:gd name="T11" fmla="*/ 20 h 50"/>
                              <a:gd name="T12" fmla="*/ 84 w 89"/>
                              <a:gd name="T13" fmla="*/ 20 h 50"/>
                              <a:gd name="T14" fmla="*/ 87 w 89"/>
                              <a:gd name="T15" fmla="*/ 20 h 50"/>
                              <a:gd name="T16" fmla="*/ 89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>
                          <a:spLocks noEditPoints="1"/>
                        </wps:cNvSpPr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>
                          <a:spLocks noEditPoints="1"/>
                        </wps:cNvSpPr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>
                          <a:spLocks noEditPoints="1"/>
                        </wps:cNvSpPr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>
                          <a:spLocks noEditPoints="1"/>
                        </wps:cNvSpPr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>
                          <a:spLocks noEditPoints="1"/>
                        </wps:cNvSpPr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>
                          <a:spLocks noEditPoints="1"/>
                        </wps:cNvSpPr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>
                          <a:spLocks noEditPoints="1"/>
                        </wps:cNvSpPr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>
                          <a:spLocks noEditPoints="1"/>
                        </wps:cNvSpPr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>
                          <a:spLocks noEditPoints="1"/>
                        </wps:cNvSpPr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>
                          <a:spLocks noEditPoints="1"/>
                        </wps:cNvSpPr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>
                          <a:spLocks noEditPoints="1"/>
                        </wps:cNvSpPr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>
                        <a:spLocks noEditPoints="1"/>
                      </wps:cNvSpPr>
                      <wps:spPr bwMode="auto">
                        <a:xfrm>
                          <a:off x="71120" y="287020"/>
                          <a:ext cx="13970" cy="71120"/>
                        </a:xfrm>
                        <a:custGeom>
                          <a:avLst/>
                          <a:gdLst>
                            <a:gd name="T0" fmla="*/ 2 w 22"/>
                            <a:gd name="T1" fmla="*/ 62 h 112"/>
                            <a:gd name="T2" fmla="*/ 2 w 22"/>
                            <a:gd name="T3" fmla="*/ 0 h 112"/>
                            <a:gd name="T4" fmla="*/ 2 w 22"/>
                            <a:gd name="T5" fmla="*/ 62 h 112"/>
                            <a:gd name="T6" fmla="*/ 2 w 22"/>
                            <a:gd name="T7" fmla="*/ 62 h 112"/>
                            <a:gd name="T8" fmla="*/ 0 w 22"/>
                            <a:gd name="T9" fmla="*/ 77 h 112"/>
                            <a:gd name="T10" fmla="*/ 0 w 22"/>
                            <a:gd name="T11" fmla="*/ 92 h 112"/>
                            <a:gd name="T12" fmla="*/ 7 w 22"/>
                            <a:gd name="T13" fmla="*/ 102 h 112"/>
                            <a:gd name="T14" fmla="*/ 17 w 22"/>
                            <a:gd name="T15" fmla="*/ 112 h 112"/>
                            <a:gd name="T16" fmla="*/ 20 w 22"/>
                            <a:gd name="T17" fmla="*/ 107 h 112"/>
                            <a:gd name="T18" fmla="*/ 22 w 22"/>
                            <a:gd name="T19" fmla="*/ 99 h 112"/>
                            <a:gd name="T20" fmla="*/ 22 w 22"/>
                            <a:gd name="T21" fmla="*/ 92 h 112"/>
                            <a:gd name="T22" fmla="*/ 22 w 22"/>
                            <a:gd name="T23" fmla="*/ 84 h 112"/>
                            <a:gd name="T24" fmla="*/ 17 w 22"/>
                            <a:gd name="T25" fmla="*/ 77 h 112"/>
                            <a:gd name="T26" fmla="*/ 15 w 22"/>
                            <a:gd name="T27" fmla="*/ 72 h 112"/>
                            <a:gd name="T28" fmla="*/ 7 w 22"/>
                            <a:gd name="T29" fmla="*/ 67 h 112"/>
                            <a:gd name="T30" fmla="*/ 2 w 22"/>
                            <a:gd name="T31" fmla="*/ 6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112" fill="norm" stroke="1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72390" y="287020"/>
                          <a:ext cx="635" cy="39370"/>
                        </a:xfrm>
                        <a:custGeom>
                          <a:avLst/>
                          <a:gdLst>
                            <a:gd name="T0" fmla="*/ 62 h 62"/>
                            <a:gd name="T1" fmla="*/ 0 h 62"/>
                            <a:gd name="T2" fmla="*/ 62 h 6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2" fill="norm" stroke="1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71120" y="326390"/>
                          <a:ext cx="13970" cy="31750"/>
                        </a:xfrm>
                        <a:custGeom>
                          <a:avLst/>
                          <a:gdLst>
                            <a:gd name="T0" fmla="*/ 2 w 22"/>
                            <a:gd name="T1" fmla="*/ 0 h 50"/>
                            <a:gd name="T2" fmla="*/ 0 w 22"/>
                            <a:gd name="T3" fmla="*/ 15 h 50"/>
                            <a:gd name="T4" fmla="*/ 0 w 22"/>
                            <a:gd name="T5" fmla="*/ 30 h 50"/>
                            <a:gd name="T6" fmla="*/ 7 w 22"/>
                            <a:gd name="T7" fmla="*/ 40 h 50"/>
                            <a:gd name="T8" fmla="*/ 17 w 22"/>
                            <a:gd name="T9" fmla="*/ 50 h 50"/>
                            <a:gd name="T10" fmla="*/ 20 w 22"/>
                            <a:gd name="T11" fmla="*/ 45 h 50"/>
                            <a:gd name="T12" fmla="*/ 22 w 22"/>
                            <a:gd name="T13" fmla="*/ 37 h 50"/>
                            <a:gd name="T14" fmla="*/ 22 w 22"/>
                            <a:gd name="T15" fmla="*/ 30 h 50"/>
                            <a:gd name="T16" fmla="*/ 22 w 22"/>
                            <a:gd name="T17" fmla="*/ 22 h 50"/>
                            <a:gd name="T18" fmla="*/ 17 w 22"/>
                            <a:gd name="T19" fmla="*/ 15 h 50"/>
                            <a:gd name="T20" fmla="*/ 15 w 22"/>
                            <a:gd name="T21" fmla="*/ 10 h 50"/>
                            <a:gd name="T22" fmla="*/ 7 w 22"/>
                            <a:gd name="T23" fmla="*/ 5 h 50"/>
                            <a:gd name="T24" fmla="*/ 2 w 22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>
                        <a:spLocks noEditPoints="1"/>
                      </wps:cNvSpPr>
                      <wps:spPr bwMode="auto">
                        <a:xfrm>
                          <a:off x="74295" y="262890"/>
                          <a:ext cx="15875" cy="73025"/>
                        </a:xfrm>
                        <a:custGeom>
                          <a:avLst/>
                          <a:gdLst>
                            <a:gd name="T0" fmla="*/ 2 w 25"/>
                            <a:gd name="T1" fmla="*/ 65 h 115"/>
                            <a:gd name="T2" fmla="*/ 7 w 25"/>
                            <a:gd name="T3" fmla="*/ 0 h 115"/>
                            <a:gd name="T4" fmla="*/ 2 w 25"/>
                            <a:gd name="T5" fmla="*/ 65 h 115"/>
                            <a:gd name="T6" fmla="*/ 2 w 25"/>
                            <a:gd name="T7" fmla="*/ 65 h 115"/>
                            <a:gd name="T8" fmla="*/ 0 w 25"/>
                            <a:gd name="T9" fmla="*/ 80 h 115"/>
                            <a:gd name="T10" fmla="*/ 2 w 25"/>
                            <a:gd name="T11" fmla="*/ 92 h 115"/>
                            <a:gd name="T12" fmla="*/ 10 w 25"/>
                            <a:gd name="T13" fmla="*/ 105 h 115"/>
                            <a:gd name="T14" fmla="*/ 20 w 25"/>
                            <a:gd name="T15" fmla="*/ 115 h 115"/>
                            <a:gd name="T16" fmla="*/ 22 w 25"/>
                            <a:gd name="T17" fmla="*/ 107 h 115"/>
                            <a:gd name="T18" fmla="*/ 25 w 25"/>
                            <a:gd name="T19" fmla="*/ 100 h 115"/>
                            <a:gd name="T20" fmla="*/ 25 w 25"/>
                            <a:gd name="T21" fmla="*/ 92 h 115"/>
                            <a:gd name="T22" fmla="*/ 22 w 25"/>
                            <a:gd name="T23" fmla="*/ 88 h 115"/>
                            <a:gd name="T24" fmla="*/ 20 w 25"/>
                            <a:gd name="T25" fmla="*/ 80 h 115"/>
                            <a:gd name="T26" fmla="*/ 15 w 25"/>
                            <a:gd name="T27" fmla="*/ 73 h 115"/>
                            <a:gd name="T28" fmla="*/ 10 w 25"/>
                            <a:gd name="T29" fmla="*/ 68 h 115"/>
                            <a:gd name="T30" fmla="*/ 2 w 25"/>
                            <a:gd name="T3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115" fill="norm" stroke="1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75565" y="262890"/>
                          <a:ext cx="3175" cy="41275"/>
                        </a:xfrm>
                        <a:custGeom>
                          <a:avLst/>
                          <a:gdLst>
                            <a:gd name="T0" fmla="*/ 0 w 5"/>
                            <a:gd name="T1" fmla="*/ 65 h 65"/>
                            <a:gd name="T2" fmla="*/ 5 w 5"/>
                            <a:gd name="T3" fmla="*/ 0 h 65"/>
                            <a:gd name="T4" fmla="*/ 0 w 5"/>
                            <a:gd name="T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65" fill="norm" stroke="1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74295" y="304165"/>
                          <a:ext cx="15875" cy="31750"/>
                        </a:xfrm>
                        <a:custGeom>
                          <a:avLst/>
                          <a:gdLst>
                            <a:gd name="T0" fmla="*/ 2 w 25"/>
                            <a:gd name="T1" fmla="*/ 0 h 50"/>
                            <a:gd name="T2" fmla="*/ 0 w 25"/>
                            <a:gd name="T3" fmla="*/ 15 h 50"/>
                            <a:gd name="T4" fmla="*/ 2 w 25"/>
                            <a:gd name="T5" fmla="*/ 27 h 50"/>
                            <a:gd name="T6" fmla="*/ 10 w 25"/>
                            <a:gd name="T7" fmla="*/ 40 h 50"/>
                            <a:gd name="T8" fmla="*/ 20 w 25"/>
                            <a:gd name="T9" fmla="*/ 50 h 50"/>
                            <a:gd name="T10" fmla="*/ 22 w 25"/>
                            <a:gd name="T11" fmla="*/ 42 h 50"/>
                            <a:gd name="T12" fmla="*/ 25 w 25"/>
                            <a:gd name="T13" fmla="*/ 35 h 50"/>
                            <a:gd name="T14" fmla="*/ 25 w 25"/>
                            <a:gd name="T15" fmla="*/ 27 h 50"/>
                            <a:gd name="T16" fmla="*/ 22 w 25"/>
                            <a:gd name="T17" fmla="*/ 23 h 50"/>
                            <a:gd name="T18" fmla="*/ 20 w 25"/>
                            <a:gd name="T19" fmla="*/ 15 h 50"/>
                            <a:gd name="T20" fmla="*/ 15 w 25"/>
                            <a:gd name="T21" fmla="*/ 8 h 50"/>
                            <a:gd name="T22" fmla="*/ 10 w 25"/>
                            <a:gd name="T23" fmla="*/ 3 h 50"/>
                            <a:gd name="T24" fmla="*/ 2 w 25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>
                        <a:spLocks noEditPoints="1"/>
                      </wps:cNvSpPr>
                      <wps:spPr bwMode="auto">
                        <a:xfrm>
                          <a:off x="78740" y="239395"/>
                          <a:ext cx="15875" cy="74295"/>
                        </a:xfrm>
                        <a:custGeom>
                          <a:avLst/>
                          <a:gdLst>
                            <a:gd name="T0" fmla="*/ 3 w 25"/>
                            <a:gd name="T1" fmla="*/ 67 h 117"/>
                            <a:gd name="T2" fmla="*/ 0 w 25"/>
                            <a:gd name="T3" fmla="*/ 0 h 117"/>
                            <a:gd name="T4" fmla="*/ 3 w 25"/>
                            <a:gd name="T5" fmla="*/ 67 h 117"/>
                            <a:gd name="T6" fmla="*/ 3 w 25"/>
                            <a:gd name="T7" fmla="*/ 67 h 117"/>
                            <a:gd name="T8" fmla="*/ 0 w 25"/>
                            <a:gd name="T9" fmla="*/ 82 h 117"/>
                            <a:gd name="T10" fmla="*/ 3 w 25"/>
                            <a:gd name="T11" fmla="*/ 95 h 117"/>
                            <a:gd name="T12" fmla="*/ 8 w 25"/>
                            <a:gd name="T13" fmla="*/ 107 h 117"/>
                            <a:gd name="T14" fmla="*/ 18 w 25"/>
                            <a:gd name="T15" fmla="*/ 117 h 117"/>
                            <a:gd name="T16" fmla="*/ 23 w 25"/>
                            <a:gd name="T17" fmla="*/ 110 h 117"/>
                            <a:gd name="T18" fmla="*/ 23 w 25"/>
                            <a:gd name="T19" fmla="*/ 102 h 117"/>
                            <a:gd name="T20" fmla="*/ 25 w 25"/>
                            <a:gd name="T21" fmla="*/ 97 h 117"/>
                            <a:gd name="T22" fmla="*/ 23 w 25"/>
                            <a:gd name="T23" fmla="*/ 90 h 117"/>
                            <a:gd name="T24" fmla="*/ 20 w 25"/>
                            <a:gd name="T25" fmla="*/ 82 h 117"/>
                            <a:gd name="T26" fmla="*/ 15 w 25"/>
                            <a:gd name="T27" fmla="*/ 75 h 117"/>
                            <a:gd name="T28" fmla="*/ 10 w 25"/>
                            <a:gd name="T29" fmla="*/ 70 h 117"/>
                            <a:gd name="T30" fmla="*/ 3 w 25"/>
                            <a:gd name="T31" fmla="*/ 6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11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78740" y="239395"/>
                          <a:ext cx="1905" cy="42545"/>
                        </a:xfrm>
                        <a:custGeom>
                          <a:avLst/>
                          <a:gdLst>
                            <a:gd name="T0" fmla="*/ 3 w 3"/>
                            <a:gd name="T1" fmla="*/ 67 h 67"/>
                            <a:gd name="T2" fmla="*/ 0 w 3"/>
                            <a:gd name="T3" fmla="*/ 0 h 67"/>
                            <a:gd name="T4" fmla="*/ 3 w 3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6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78740" y="281940"/>
                          <a:ext cx="15875" cy="31750"/>
                        </a:xfrm>
                        <a:custGeom>
                          <a:avLst/>
                          <a:gdLst>
                            <a:gd name="T0" fmla="*/ 3 w 25"/>
                            <a:gd name="T1" fmla="*/ 0 h 50"/>
                            <a:gd name="T2" fmla="*/ 0 w 25"/>
                            <a:gd name="T3" fmla="*/ 15 h 50"/>
                            <a:gd name="T4" fmla="*/ 3 w 25"/>
                            <a:gd name="T5" fmla="*/ 28 h 50"/>
                            <a:gd name="T6" fmla="*/ 8 w 25"/>
                            <a:gd name="T7" fmla="*/ 40 h 50"/>
                            <a:gd name="T8" fmla="*/ 18 w 25"/>
                            <a:gd name="T9" fmla="*/ 50 h 50"/>
                            <a:gd name="T10" fmla="*/ 23 w 25"/>
                            <a:gd name="T11" fmla="*/ 43 h 50"/>
                            <a:gd name="T12" fmla="*/ 23 w 25"/>
                            <a:gd name="T13" fmla="*/ 35 h 50"/>
                            <a:gd name="T14" fmla="*/ 25 w 25"/>
                            <a:gd name="T15" fmla="*/ 30 h 50"/>
                            <a:gd name="T16" fmla="*/ 23 w 25"/>
                            <a:gd name="T17" fmla="*/ 23 h 50"/>
                            <a:gd name="T18" fmla="*/ 20 w 25"/>
                            <a:gd name="T19" fmla="*/ 15 h 50"/>
                            <a:gd name="T20" fmla="*/ 15 w 25"/>
                            <a:gd name="T21" fmla="*/ 8 h 50"/>
                            <a:gd name="T22" fmla="*/ 10 w 25"/>
                            <a:gd name="T23" fmla="*/ 3 h 50"/>
                            <a:gd name="T24" fmla="*/ 3 w 25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>
                        <a:spLocks noEditPoints="1"/>
                      </wps:cNvSpPr>
                      <wps:spPr bwMode="auto">
                        <a:xfrm>
                          <a:off x="81915" y="223520"/>
                          <a:ext cx="15875" cy="69850"/>
                        </a:xfrm>
                        <a:custGeom>
                          <a:avLst/>
                          <a:gdLst>
                            <a:gd name="T0" fmla="*/ 5 w 25"/>
                            <a:gd name="T1" fmla="*/ 60 h 110"/>
                            <a:gd name="T2" fmla="*/ 0 w 25"/>
                            <a:gd name="T3" fmla="*/ 0 h 110"/>
                            <a:gd name="T4" fmla="*/ 5 w 25"/>
                            <a:gd name="T5" fmla="*/ 60 h 110"/>
                            <a:gd name="T6" fmla="*/ 5 w 25"/>
                            <a:gd name="T7" fmla="*/ 60 h 110"/>
                            <a:gd name="T8" fmla="*/ 0 w 25"/>
                            <a:gd name="T9" fmla="*/ 75 h 110"/>
                            <a:gd name="T10" fmla="*/ 3 w 25"/>
                            <a:gd name="T11" fmla="*/ 90 h 110"/>
                            <a:gd name="T12" fmla="*/ 8 w 25"/>
                            <a:gd name="T13" fmla="*/ 100 h 110"/>
                            <a:gd name="T14" fmla="*/ 18 w 25"/>
                            <a:gd name="T15" fmla="*/ 110 h 110"/>
                            <a:gd name="T16" fmla="*/ 23 w 25"/>
                            <a:gd name="T17" fmla="*/ 105 h 110"/>
                            <a:gd name="T18" fmla="*/ 25 w 25"/>
                            <a:gd name="T19" fmla="*/ 97 h 110"/>
                            <a:gd name="T20" fmla="*/ 25 w 25"/>
                            <a:gd name="T21" fmla="*/ 90 h 110"/>
                            <a:gd name="T22" fmla="*/ 23 w 25"/>
                            <a:gd name="T23" fmla="*/ 82 h 110"/>
                            <a:gd name="T24" fmla="*/ 20 w 25"/>
                            <a:gd name="T25" fmla="*/ 75 h 110"/>
                            <a:gd name="T26" fmla="*/ 18 w 25"/>
                            <a:gd name="T27" fmla="*/ 70 h 110"/>
                            <a:gd name="T28" fmla="*/ 10 w 25"/>
                            <a:gd name="T29" fmla="*/ 65 h 110"/>
                            <a:gd name="T30" fmla="*/ 5 w 25"/>
                            <a:gd name="T31" fmla="*/ 6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11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81915" y="223520"/>
                          <a:ext cx="3175" cy="38100"/>
                        </a:xfrm>
                        <a:custGeom>
                          <a:avLst/>
                          <a:gdLst>
                            <a:gd name="T0" fmla="*/ 5 w 5"/>
                            <a:gd name="T1" fmla="*/ 60 h 60"/>
                            <a:gd name="T2" fmla="*/ 0 w 5"/>
                            <a:gd name="T3" fmla="*/ 0 h 60"/>
                            <a:gd name="T4" fmla="*/ 5 w 5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6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81915" y="261620"/>
                          <a:ext cx="15875" cy="31750"/>
                        </a:xfrm>
                        <a:custGeom>
                          <a:avLst/>
                          <a:gdLst>
                            <a:gd name="T0" fmla="*/ 5 w 25"/>
                            <a:gd name="T1" fmla="*/ 0 h 50"/>
                            <a:gd name="T2" fmla="*/ 0 w 25"/>
                            <a:gd name="T3" fmla="*/ 15 h 50"/>
                            <a:gd name="T4" fmla="*/ 3 w 25"/>
                            <a:gd name="T5" fmla="*/ 30 h 50"/>
                            <a:gd name="T6" fmla="*/ 8 w 25"/>
                            <a:gd name="T7" fmla="*/ 40 h 50"/>
                            <a:gd name="T8" fmla="*/ 18 w 25"/>
                            <a:gd name="T9" fmla="*/ 50 h 50"/>
                            <a:gd name="T10" fmla="*/ 23 w 25"/>
                            <a:gd name="T11" fmla="*/ 45 h 50"/>
                            <a:gd name="T12" fmla="*/ 25 w 25"/>
                            <a:gd name="T13" fmla="*/ 37 h 50"/>
                            <a:gd name="T14" fmla="*/ 25 w 25"/>
                            <a:gd name="T15" fmla="*/ 30 h 50"/>
                            <a:gd name="T16" fmla="*/ 23 w 25"/>
                            <a:gd name="T17" fmla="*/ 22 h 50"/>
                            <a:gd name="T18" fmla="*/ 20 w 25"/>
                            <a:gd name="T19" fmla="*/ 15 h 50"/>
                            <a:gd name="T20" fmla="*/ 18 w 25"/>
                            <a:gd name="T21" fmla="*/ 10 h 50"/>
                            <a:gd name="T22" fmla="*/ 10 w 25"/>
                            <a:gd name="T23" fmla="*/ 5 h 50"/>
                            <a:gd name="T24" fmla="*/ 5 w 25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>
                        <a:spLocks noEditPoints="1"/>
                      </wps:cNvSpPr>
                      <wps:spPr bwMode="auto">
                        <a:xfrm>
                          <a:off x="86995" y="198120"/>
                          <a:ext cx="15875" cy="71120"/>
                        </a:xfrm>
                        <a:custGeom>
                          <a:avLst/>
                          <a:gdLst>
                            <a:gd name="T0" fmla="*/ 5 w 25"/>
                            <a:gd name="T1" fmla="*/ 62 h 112"/>
                            <a:gd name="T2" fmla="*/ 10 w 25"/>
                            <a:gd name="T3" fmla="*/ 0 h 112"/>
                            <a:gd name="T4" fmla="*/ 5 w 25"/>
                            <a:gd name="T5" fmla="*/ 62 h 112"/>
                            <a:gd name="T6" fmla="*/ 2 w 25"/>
                            <a:gd name="T7" fmla="*/ 62 h 112"/>
                            <a:gd name="T8" fmla="*/ 0 w 25"/>
                            <a:gd name="T9" fmla="*/ 77 h 112"/>
                            <a:gd name="T10" fmla="*/ 2 w 25"/>
                            <a:gd name="T11" fmla="*/ 92 h 112"/>
                            <a:gd name="T12" fmla="*/ 7 w 25"/>
                            <a:gd name="T13" fmla="*/ 102 h 112"/>
                            <a:gd name="T14" fmla="*/ 17 w 25"/>
                            <a:gd name="T15" fmla="*/ 112 h 112"/>
                            <a:gd name="T16" fmla="*/ 22 w 25"/>
                            <a:gd name="T17" fmla="*/ 107 h 112"/>
                            <a:gd name="T18" fmla="*/ 22 w 25"/>
                            <a:gd name="T19" fmla="*/ 100 h 112"/>
                            <a:gd name="T20" fmla="*/ 25 w 25"/>
                            <a:gd name="T21" fmla="*/ 92 h 112"/>
                            <a:gd name="T22" fmla="*/ 22 w 25"/>
                            <a:gd name="T23" fmla="*/ 85 h 112"/>
                            <a:gd name="T24" fmla="*/ 20 w 25"/>
                            <a:gd name="T25" fmla="*/ 77 h 112"/>
                            <a:gd name="T26" fmla="*/ 17 w 25"/>
                            <a:gd name="T27" fmla="*/ 72 h 112"/>
                            <a:gd name="T28" fmla="*/ 10 w 25"/>
                            <a:gd name="T29" fmla="*/ 67 h 112"/>
                            <a:gd name="T30" fmla="*/ 2 w 25"/>
                            <a:gd name="T31" fmla="*/ 6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112" fill="norm" stroke="1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90170" y="198120"/>
                          <a:ext cx="3175" cy="39370"/>
                        </a:xfrm>
                        <a:custGeom>
                          <a:avLst/>
                          <a:gdLst>
                            <a:gd name="T0" fmla="*/ 0 w 5"/>
                            <a:gd name="T1" fmla="*/ 62 h 62"/>
                            <a:gd name="T2" fmla="*/ 5 w 5"/>
                            <a:gd name="T3" fmla="*/ 0 h 62"/>
                            <a:gd name="T4" fmla="*/ 0 w 5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62" fill="norm" stroke="1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86995" y="237490"/>
                          <a:ext cx="15875" cy="31750"/>
                        </a:xfrm>
                        <a:custGeom>
                          <a:avLst/>
                          <a:gdLst>
                            <a:gd name="T0" fmla="*/ 2 w 25"/>
                            <a:gd name="T1" fmla="*/ 0 h 50"/>
                            <a:gd name="T2" fmla="*/ 0 w 25"/>
                            <a:gd name="T3" fmla="*/ 15 h 50"/>
                            <a:gd name="T4" fmla="*/ 2 w 25"/>
                            <a:gd name="T5" fmla="*/ 30 h 50"/>
                            <a:gd name="T6" fmla="*/ 7 w 25"/>
                            <a:gd name="T7" fmla="*/ 40 h 50"/>
                            <a:gd name="T8" fmla="*/ 17 w 25"/>
                            <a:gd name="T9" fmla="*/ 50 h 50"/>
                            <a:gd name="T10" fmla="*/ 22 w 25"/>
                            <a:gd name="T11" fmla="*/ 45 h 50"/>
                            <a:gd name="T12" fmla="*/ 22 w 25"/>
                            <a:gd name="T13" fmla="*/ 38 h 50"/>
                            <a:gd name="T14" fmla="*/ 25 w 25"/>
                            <a:gd name="T15" fmla="*/ 30 h 50"/>
                            <a:gd name="T16" fmla="*/ 22 w 25"/>
                            <a:gd name="T17" fmla="*/ 23 h 50"/>
                            <a:gd name="T18" fmla="*/ 20 w 25"/>
                            <a:gd name="T19" fmla="*/ 15 h 50"/>
                            <a:gd name="T20" fmla="*/ 17 w 25"/>
                            <a:gd name="T21" fmla="*/ 10 h 50"/>
                            <a:gd name="T22" fmla="*/ 10 w 25"/>
                            <a:gd name="T23" fmla="*/ 5 h 50"/>
                            <a:gd name="T24" fmla="*/ 2 w 25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>
                        <a:spLocks noEditPoints="1"/>
                      </wps:cNvSpPr>
                      <wps:spPr bwMode="auto">
                        <a:xfrm>
                          <a:off x="94615" y="175895"/>
                          <a:ext cx="13970" cy="76200"/>
                        </a:xfrm>
                        <a:custGeom>
                          <a:avLst/>
                          <a:gdLst>
                            <a:gd name="T0" fmla="*/ 8 w 22"/>
                            <a:gd name="T1" fmla="*/ 65 h 120"/>
                            <a:gd name="T2" fmla="*/ 20 w 22"/>
                            <a:gd name="T3" fmla="*/ 0 h 120"/>
                            <a:gd name="T4" fmla="*/ 8 w 22"/>
                            <a:gd name="T5" fmla="*/ 65 h 120"/>
                            <a:gd name="T6" fmla="*/ 8 w 22"/>
                            <a:gd name="T7" fmla="*/ 65 h 120"/>
                            <a:gd name="T8" fmla="*/ 3 w 22"/>
                            <a:gd name="T9" fmla="*/ 82 h 120"/>
                            <a:gd name="T10" fmla="*/ 0 w 22"/>
                            <a:gd name="T11" fmla="*/ 95 h 120"/>
                            <a:gd name="T12" fmla="*/ 5 w 22"/>
                            <a:gd name="T13" fmla="*/ 107 h 120"/>
                            <a:gd name="T14" fmla="*/ 13 w 22"/>
                            <a:gd name="T15" fmla="*/ 120 h 120"/>
                            <a:gd name="T16" fmla="*/ 17 w 22"/>
                            <a:gd name="T17" fmla="*/ 112 h 120"/>
                            <a:gd name="T18" fmla="*/ 20 w 22"/>
                            <a:gd name="T19" fmla="*/ 105 h 120"/>
                            <a:gd name="T20" fmla="*/ 22 w 22"/>
                            <a:gd name="T21" fmla="*/ 97 h 120"/>
                            <a:gd name="T22" fmla="*/ 22 w 22"/>
                            <a:gd name="T23" fmla="*/ 90 h 120"/>
                            <a:gd name="T24" fmla="*/ 20 w 22"/>
                            <a:gd name="T25" fmla="*/ 82 h 120"/>
                            <a:gd name="T26" fmla="*/ 17 w 22"/>
                            <a:gd name="T27" fmla="*/ 75 h 120"/>
                            <a:gd name="T28" fmla="*/ 13 w 22"/>
                            <a:gd name="T29" fmla="*/ 70 h 120"/>
                            <a:gd name="T30" fmla="*/ 8 w 22"/>
                            <a:gd name="T31" fmla="*/ 6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120" fill="norm" stroke="1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99695" y="175895"/>
                          <a:ext cx="7620" cy="41275"/>
                        </a:xfrm>
                        <a:custGeom>
                          <a:avLst/>
                          <a:gdLst>
                            <a:gd name="T0" fmla="*/ 0 w 12"/>
                            <a:gd name="T1" fmla="*/ 65 h 65"/>
                            <a:gd name="T2" fmla="*/ 12 w 12"/>
                            <a:gd name="T3" fmla="*/ 0 h 65"/>
                            <a:gd name="T4" fmla="*/ 0 w 12"/>
                            <a:gd name="T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5" fill="norm" stroke="1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94615" y="217170"/>
                          <a:ext cx="13970" cy="34925"/>
                        </a:xfrm>
                        <a:custGeom>
                          <a:avLst/>
                          <a:gdLst>
                            <a:gd name="T0" fmla="*/ 8 w 22"/>
                            <a:gd name="T1" fmla="*/ 0 h 55"/>
                            <a:gd name="T2" fmla="*/ 3 w 22"/>
                            <a:gd name="T3" fmla="*/ 17 h 55"/>
                            <a:gd name="T4" fmla="*/ 0 w 22"/>
                            <a:gd name="T5" fmla="*/ 30 h 55"/>
                            <a:gd name="T6" fmla="*/ 5 w 22"/>
                            <a:gd name="T7" fmla="*/ 42 h 55"/>
                            <a:gd name="T8" fmla="*/ 13 w 22"/>
                            <a:gd name="T9" fmla="*/ 55 h 55"/>
                            <a:gd name="T10" fmla="*/ 17 w 22"/>
                            <a:gd name="T11" fmla="*/ 47 h 55"/>
                            <a:gd name="T12" fmla="*/ 20 w 22"/>
                            <a:gd name="T13" fmla="*/ 40 h 55"/>
                            <a:gd name="T14" fmla="*/ 22 w 22"/>
                            <a:gd name="T15" fmla="*/ 32 h 55"/>
                            <a:gd name="T16" fmla="*/ 22 w 22"/>
                            <a:gd name="T17" fmla="*/ 25 h 55"/>
                            <a:gd name="T18" fmla="*/ 20 w 22"/>
                            <a:gd name="T19" fmla="*/ 17 h 55"/>
                            <a:gd name="T20" fmla="*/ 17 w 22"/>
                            <a:gd name="T21" fmla="*/ 10 h 55"/>
                            <a:gd name="T22" fmla="*/ 13 w 22"/>
                            <a:gd name="T23" fmla="*/ 5 h 55"/>
                            <a:gd name="T24" fmla="*/ 8 w 22"/>
                            <a:gd name="T2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" h="55" fill="norm" stroke="1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83820" y="316865"/>
                          <a:ext cx="21590" cy="23495"/>
                        </a:xfrm>
                        <a:custGeom>
                          <a:avLst/>
                          <a:gdLst>
                            <a:gd name="T0" fmla="*/ 34 w 34"/>
                            <a:gd name="T1" fmla="*/ 0 h 37"/>
                            <a:gd name="T2" fmla="*/ 20 w 34"/>
                            <a:gd name="T3" fmla="*/ 5 h 37"/>
                            <a:gd name="T4" fmla="*/ 10 w 34"/>
                            <a:gd name="T5" fmla="*/ 12 h 37"/>
                            <a:gd name="T6" fmla="*/ 5 w 34"/>
                            <a:gd name="T7" fmla="*/ 25 h 37"/>
                            <a:gd name="T8" fmla="*/ 0 w 34"/>
                            <a:gd name="T9" fmla="*/ 37 h 37"/>
                            <a:gd name="T10" fmla="*/ 5 w 34"/>
                            <a:gd name="T11" fmla="*/ 37 h 37"/>
                            <a:gd name="T12" fmla="*/ 12 w 34"/>
                            <a:gd name="T13" fmla="*/ 35 h 37"/>
                            <a:gd name="T14" fmla="*/ 17 w 34"/>
                            <a:gd name="T15" fmla="*/ 30 h 37"/>
                            <a:gd name="T16" fmla="*/ 22 w 34"/>
                            <a:gd name="T17" fmla="*/ 25 h 37"/>
                            <a:gd name="T18" fmla="*/ 27 w 34"/>
                            <a:gd name="T19" fmla="*/ 20 h 37"/>
                            <a:gd name="T20" fmla="*/ 30 w 34"/>
                            <a:gd name="T21" fmla="*/ 15 h 37"/>
                            <a:gd name="T22" fmla="*/ 32 w 34"/>
                            <a:gd name="T23" fmla="*/ 7 h 37"/>
                            <a:gd name="T24" fmla="*/ 34 w 34"/>
                            <a:gd name="T2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83820" y="316865"/>
                          <a:ext cx="21590" cy="23495"/>
                        </a:xfrm>
                        <a:custGeom>
                          <a:avLst/>
                          <a:gdLst>
                            <a:gd name="T0" fmla="*/ 34 w 34"/>
                            <a:gd name="T1" fmla="*/ 0 h 37"/>
                            <a:gd name="T2" fmla="*/ 20 w 34"/>
                            <a:gd name="T3" fmla="*/ 5 h 37"/>
                            <a:gd name="T4" fmla="*/ 10 w 34"/>
                            <a:gd name="T5" fmla="*/ 12 h 37"/>
                            <a:gd name="T6" fmla="*/ 5 w 34"/>
                            <a:gd name="T7" fmla="*/ 25 h 37"/>
                            <a:gd name="T8" fmla="*/ 0 w 34"/>
                            <a:gd name="T9" fmla="*/ 37 h 37"/>
                            <a:gd name="T10" fmla="*/ 5 w 34"/>
                            <a:gd name="T11" fmla="*/ 37 h 37"/>
                            <a:gd name="T12" fmla="*/ 12 w 34"/>
                            <a:gd name="T13" fmla="*/ 35 h 37"/>
                            <a:gd name="T14" fmla="*/ 17 w 34"/>
                            <a:gd name="T15" fmla="*/ 30 h 37"/>
                            <a:gd name="T16" fmla="*/ 22 w 34"/>
                            <a:gd name="T17" fmla="*/ 25 h 37"/>
                            <a:gd name="T18" fmla="*/ 27 w 34"/>
                            <a:gd name="T19" fmla="*/ 20 h 37"/>
                            <a:gd name="T20" fmla="*/ 30 w 34"/>
                            <a:gd name="T21" fmla="*/ 15 h 37"/>
                            <a:gd name="T22" fmla="*/ 32 w 34"/>
                            <a:gd name="T23" fmla="*/ 7 h 37"/>
                            <a:gd name="T24" fmla="*/ 34 w 34"/>
                            <a:gd name="T2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>
                        <a:spLocks noEditPoints="1"/>
                      </wps:cNvSpPr>
                      <wps:spPr bwMode="auto">
                        <a:xfrm>
                          <a:off x="83820" y="300990"/>
                          <a:ext cx="36195" cy="60325"/>
                        </a:xfrm>
                        <a:custGeom>
                          <a:avLst/>
                          <a:gdLst>
                            <a:gd name="T0" fmla="*/ 30 w 57"/>
                            <a:gd name="T1" fmla="*/ 55 h 95"/>
                            <a:gd name="T2" fmla="*/ 17 w 57"/>
                            <a:gd name="T3" fmla="*/ 60 h 95"/>
                            <a:gd name="T4" fmla="*/ 7 w 57"/>
                            <a:gd name="T5" fmla="*/ 70 h 95"/>
                            <a:gd name="T6" fmla="*/ 2 w 57"/>
                            <a:gd name="T7" fmla="*/ 82 h 95"/>
                            <a:gd name="T8" fmla="*/ 0 w 57"/>
                            <a:gd name="T9" fmla="*/ 95 h 95"/>
                            <a:gd name="T10" fmla="*/ 5 w 57"/>
                            <a:gd name="T11" fmla="*/ 95 h 95"/>
                            <a:gd name="T12" fmla="*/ 10 w 57"/>
                            <a:gd name="T13" fmla="*/ 90 h 95"/>
                            <a:gd name="T14" fmla="*/ 15 w 57"/>
                            <a:gd name="T15" fmla="*/ 87 h 95"/>
                            <a:gd name="T16" fmla="*/ 20 w 57"/>
                            <a:gd name="T17" fmla="*/ 82 h 95"/>
                            <a:gd name="T18" fmla="*/ 27 w 57"/>
                            <a:gd name="T19" fmla="*/ 70 h 95"/>
                            <a:gd name="T20" fmla="*/ 30 w 57"/>
                            <a:gd name="T21" fmla="*/ 55 h 95"/>
                            <a:gd name="T22" fmla="*/ 30 w 57"/>
                            <a:gd name="T23" fmla="*/ 55 h 95"/>
                            <a:gd name="T24" fmla="*/ 57 w 57"/>
                            <a:gd name="T25" fmla="*/ 0 h 95"/>
                            <a:gd name="T26" fmla="*/ 30 w 57"/>
                            <a:gd name="T27" fmla="*/ 5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7" h="95" fill="norm" stroke="1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83820" y="335915"/>
                          <a:ext cx="19050" cy="25400"/>
                        </a:xfrm>
                        <a:custGeom>
                          <a:avLst/>
                          <a:gdLst>
                            <a:gd name="T0" fmla="*/ 30 w 30"/>
                            <a:gd name="T1" fmla="*/ 0 h 40"/>
                            <a:gd name="T2" fmla="*/ 17 w 30"/>
                            <a:gd name="T3" fmla="*/ 5 h 40"/>
                            <a:gd name="T4" fmla="*/ 7 w 30"/>
                            <a:gd name="T5" fmla="*/ 15 h 40"/>
                            <a:gd name="T6" fmla="*/ 2 w 30"/>
                            <a:gd name="T7" fmla="*/ 27 h 40"/>
                            <a:gd name="T8" fmla="*/ 0 w 30"/>
                            <a:gd name="T9" fmla="*/ 40 h 40"/>
                            <a:gd name="T10" fmla="*/ 5 w 30"/>
                            <a:gd name="T11" fmla="*/ 40 h 40"/>
                            <a:gd name="T12" fmla="*/ 10 w 30"/>
                            <a:gd name="T13" fmla="*/ 35 h 40"/>
                            <a:gd name="T14" fmla="*/ 15 w 30"/>
                            <a:gd name="T15" fmla="*/ 32 h 40"/>
                            <a:gd name="T16" fmla="*/ 20 w 30"/>
                            <a:gd name="T17" fmla="*/ 27 h 40"/>
                            <a:gd name="T18" fmla="*/ 27 w 30"/>
                            <a:gd name="T19" fmla="*/ 15 h 40"/>
                            <a:gd name="T20" fmla="*/ 30 w 3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40" fill="norm" stroke="1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102870" y="300990"/>
                          <a:ext cx="17145" cy="34925"/>
                        </a:xfrm>
                        <a:custGeom>
                          <a:avLst/>
                          <a:gdLst>
                            <a:gd name="T0" fmla="*/ 0 w 27"/>
                            <a:gd name="T1" fmla="*/ 55 h 55"/>
                            <a:gd name="T2" fmla="*/ 27 w 27"/>
                            <a:gd name="T3" fmla="*/ 0 h 55"/>
                            <a:gd name="T4" fmla="*/ 0 w 27"/>
                            <a:gd name="T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55" fill="norm" stroke="1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86995" y="297815"/>
                          <a:ext cx="21590" cy="22225"/>
                        </a:xfrm>
                        <a:custGeom>
                          <a:avLst/>
                          <a:gdLst>
                            <a:gd name="T0" fmla="*/ 34 w 34"/>
                            <a:gd name="T1" fmla="*/ 0 h 35"/>
                            <a:gd name="T2" fmla="*/ 20 w 34"/>
                            <a:gd name="T3" fmla="*/ 5 h 35"/>
                            <a:gd name="T4" fmla="*/ 10 w 34"/>
                            <a:gd name="T5" fmla="*/ 13 h 35"/>
                            <a:gd name="T6" fmla="*/ 2 w 34"/>
                            <a:gd name="T7" fmla="*/ 23 h 35"/>
                            <a:gd name="T8" fmla="*/ 0 w 34"/>
                            <a:gd name="T9" fmla="*/ 35 h 35"/>
                            <a:gd name="T10" fmla="*/ 5 w 34"/>
                            <a:gd name="T11" fmla="*/ 35 h 35"/>
                            <a:gd name="T12" fmla="*/ 12 w 34"/>
                            <a:gd name="T13" fmla="*/ 33 h 35"/>
                            <a:gd name="T14" fmla="*/ 17 w 34"/>
                            <a:gd name="T15" fmla="*/ 30 h 35"/>
                            <a:gd name="T16" fmla="*/ 22 w 34"/>
                            <a:gd name="T17" fmla="*/ 25 h 35"/>
                            <a:gd name="T18" fmla="*/ 27 w 34"/>
                            <a:gd name="T19" fmla="*/ 20 h 35"/>
                            <a:gd name="T20" fmla="*/ 29 w 34"/>
                            <a:gd name="T21" fmla="*/ 15 h 35"/>
                            <a:gd name="T22" fmla="*/ 32 w 34"/>
                            <a:gd name="T23" fmla="*/ 8 h 35"/>
                            <a:gd name="T24" fmla="*/ 34 w 34"/>
                            <a:gd name="T2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86995" y="297815"/>
                          <a:ext cx="21590" cy="22225"/>
                        </a:xfrm>
                        <a:custGeom>
                          <a:avLst/>
                          <a:gdLst>
                            <a:gd name="T0" fmla="*/ 34 w 34"/>
                            <a:gd name="T1" fmla="*/ 0 h 35"/>
                            <a:gd name="T2" fmla="*/ 20 w 34"/>
                            <a:gd name="T3" fmla="*/ 5 h 35"/>
                            <a:gd name="T4" fmla="*/ 10 w 34"/>
                            <a:gd name="T5" fmla="*/ 13 h 35"/>
                            <a:gd name="T6" fmla="*/ 2 w 34"/>
                            <a:gd name="T7" fmla="*/ 23 h 35"/>
                            <a:gd name="T8" fmla="*/ 0 w 34"/>
                            <a:gd name="T9" fmla="*/ 35 h 35"/>
                            <a:gd name="T10" fmla="*/ 5 w 34"/>
                            <a:gd name="T11" fmla="*/ 35 h 35"/>
                            <a:gd name="T12" fmla="*/ 12 w 34"/>
                            <a:gd name="T13" fmla="*/ 33 h 35"/>
                            <a:gd name="T14" fmla="*/ 17 w 34"/>
                            <a:gd name="T15" fmla="*/ 30 h 35"/>
                            <a:gd name="T16" fmla="*/ 22 w 34"/>
                            <a:gd name="T17" fmla="*/ 25 h 35"/>
                            <a:gd name="T18" fmla="*/ 27 w 34"/>
                            <a:gd name="T19" fmla="*/ 20 h 35"/>
                            <a:gd name="T20" fmla="*/ 29 w 34"/>
                            <a:gd name="T21" fmla="*/ 15 h 35"/>
                            <a:gd name="T22" fmla="*/ 32 w 34"/>
                            <a:gd name="T23" fmla="*/ 8 h 35"/>
                            <a:gd name="T24" fmla="*/ 34 w 34"/>
                            <a:gd name="T2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108585" y="266065"/>
                          <a:ext cx="19050" cy="31750"/>
                        </a:xfrm>
                        <a:custGeom>
                          <a:avLst/>
                          <a:gdLst>
                            <a:gd name="T0" fmla="*/ 0 w 30"/>
                            <a:gd name="T1" fmla="*/ 50 h 50"/>
                            <a:gd name="T2" fmla="*/ 30 w 30"/>
                            <a:gd name="T3" fmla="*/ 0 h 50"/>
                            <a:gd name="T4" fmla="*/ 0 w 30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108585" y="266065"/>
                          <a:ext cx="19050" cy="31750"/>
                        </a:xfrm>
                        <a:custGeom>
                          <a:avLst/>
                          <a:gdLst>
                            <a:gd name="T0" fmla="*/ 0 w 30"/>
                            <a:gd name="T1" fmla="*/ 50 h 50"/>
                            <a:gd name="T2" fmla="*/ 30 w 30"/>
                            <a:gd name="T3" fmla="*/ 0 h 50"/>
                            <a:gd name="T4" fmla="*/ 0 w 30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91440" y="277495"/>
                          <a:ext cx="22225" cy="22225"/>
                        </a:xfrm>
                        <a:custGeom>
                          <a:avLst/>
                          <a:gdLst>
                            <a:gd name="T0" fmla="*/ 35 w 35"/>
                            <a:gd name="T1" fmla="*/ 0 h 35"/>
                            <a:gd name="T2" fmla="*/ 20 w 35"/>
                            <a:gd name="T3" fmla="*/ 5 h 35"/>
                            <a:gd name="T4" fmla="*/ 10 w 35"/>
                            <a:gd name="T5" fmla="*/ 12 h 35"/>
                            <a:gd name="T6" fmla="*/ 3 w 35"/>
                            <a:gd name="T7" fmla="*/ 22 h 35"/>
                            <a:gd name="T8" fmla="*/ 0 w 35"/>
                            <a:gd name="T9" fmla="*/ 35 h 35"/>
                            <a:gd name="T10" fmla="*/ 10 w 35"/>
                            <a:gd name="T11" fmla="*/ 32 h 35"/>
                            <a:gd name="T12" fmla="*/ 22 w 35"/>
                            <a:gd name="T13" fmla="*/ 25 h 35"/>
                            <a:gd name="T14" fmla="*/ 27 w 35"/>
                            <a:gd name="T15" fmla="*/ 20 h 35"/>
                            <a:gd name="T16" fmla="*/ 30 w 35"/>
                            <a:gd name="T17" fmla="*/ 15 h 35"/>
                            <a:gd name="T18" fmla="*/ 32 w 35"/>
                            <a:gd name="T19" fmla="*/ 7 h 35"/>
                            <a:gd name="T20" fmla="*/ 35 w 35"/>
                            <a:gd name="T2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91440" y="277495"/>
                          <a:ext cx="22225" cy="22225"/>
                        </a:xfrm>
                        <a:custGeom>
                          <a:avLst/>
                          <a:gdLst>
                            <a:gd name="T0" fmla="*/ 35 w 35"/>
                            <a:gd name="T1" fmla="*/ 0 h 35"/>
                            <a:gd name="T2" fmla="*/ 20 w 35"/>
                            <a:gd name="T3" fmla="*/ 5 h 35"/>
                            <a:gd name="T4" fmla="*/ 10 w 35"/>
                            <a:gd name="T5" fmla="*/ 12 h 35"/>
                            <a:gd name="T6" fmla="*/ 3 w 35"/>
                            <a:gd name="T7" fmla="*/ 22 h 35"/>
                            <a:gd name="T8" fmla="*/ 0 w 35"/>
                            <a:gd name="T9" fmla="*/ 35 h 35"/>
                            <a:gd name="T10" fmla="*/ 10 w 35"/>
                            <a:gd name="T11" fmla="*/ 32 h 35"/>
                            <a:gd name="T12" fmla="*/ 22 w 35"/>
                            <a:gd name="T13" fmla="*/ 25 h 35"/>
                            <a:gd name="T14" fmla="*/ 27 w 35"/>
                            <a:gd name="T15" fmla="*/ 20 h 35"/>
                            <a:gd name="T16" fmla="*/ 30 w 35"/>
                            <a:gd name="T17" fmla="*/ 15 h 35"/>
                            <a:gd name="T18" fmla="*/ 32 w 35"/>
                            <a:gd name="T19" fmla="*/ 7 h 35"/>
                            <a:gd name="T20" fmla="*/ 35 w 35"/>
                            <a:gd name="T2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113665" y="248920"/>
                          <a:ext cx="20320" cy="28575"/>
                        </a:xfrm>
                        <a:custGeom>
                          <a:avLst/>
                          <a:gdLst>
                            <a:gd name="T0" fmla="*/ 0 w 32"/>
                            <a:gd name="T1" fmla="*/ 45 h 45"/>
                            <a:gd name="T2" fmla="*/ 32 w 32"/>
                            <a:gd name="T3" fmla="*/ 0 h 45"/>
                            <a:gd name="T4" fmla="*/ 0 w 32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113665" y="248920"/>
                          <a:ext cx="20320" cy="28575"/>
                        </a:xfrm>
                        <a:custGeom>
                          <a:avLst/>
                          <a:gdLst>
                            <a:gd name="T0" fmla="*/ 0 w 32"/>
                            <a:gd name="T1" fmla="*/ 45 h 45"/>
                            <a:gd name="T2" fmla="*/ 32 w 32"/>
                            <a:gd name="T3" fmla="*/ 0 h 45"/>
                            <a:gd name="T4" fmla="*/ 0 w 32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94615" y="259715"/>
                          <a:ext cx="23495" cy="20955"/>
                        </a:xfrm>
                        <a:custGeom>
                          <a:avLst/>
                          <a:gdLst>
                            <a:gd name="T0" fmla="*/ 37 w 37"/>
                            <a:gd name="T1" fmla="*/ 0 h 33"/>
                            <a:gd name="T2" fmla="*/ 25 w 37"/>
                            <a:gd name="T3" fmla="*/ 3 h 33"/>
                            <a:gd name="T4" fmla="*/ 13 w 37"/>
                            <a:gd name="T5" fmla="*/ 10 h 33"/>
                            <a:gd name="T6" fmla="*/ 5 w 37"/>
                            <a:gd name="T7" fmla="*/ 20 h 33"/>
                            <a:gd name="T8" fmla="*/ 0 w 37"/>
                            <a:gd name="T9" fmla="*/ 33 h 33"/>
                            <a:gd name="T10" fmla="*/ 13 w 37"/>
                            <a:gd name="T11" fmla="*/ 30 h 33"/>
                            <a:gd name="T12" fmla="*/ 25 w 37"/>
                            <a:gd name="T13" fmla="*/ 23 h 33"/>
                            <a:gd name="T14" fmla="*/ 30 w 37"/>
                            <a:gd name="T15" fmla="*/ 18 h 33"/>
                            <a:gd name="T16" fmla="*/ 35 w 37"/>
                            <a:gd name="T17" fmla="*/ 13 h 33"/>
                            <a:gd name="T18" fmla="*/ 37 w 37"/>
                            <a:gd name="T19" fmla="*/ 8 h 33"/>
                            <a:gd name="T20" fmla="*/ 37 w 37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94615" y="259715"/>
                          <a:ext cx="23495" cy="20955"/>
                        </a:xfrm>
                        <a:custGeom>
                          <a:avLst/>
                          <a:gdLst>
                            <a:gd name="T0" fmla="*/ 37 w 37"/>
                            <a:gd name="T1" fmla="*/ 0 h 33"/>
                            <a:gd name="T2" fmla="*/ 25 w 37"/>
                            <a:gd name="T3" fmla="*/ 3 h 33"/>
                            <a:gd name="T4" fmla="*/ 13 w 37"/>
                            <a:gd name="T5" fmla="*/ 10 h 33"/>
                            <a:gd name="T6" fmla="*/ 5 w 37"/>
                            <a:gd name="T7" fmla="*/ 20 h 33"/>
                            <a:gd name="T8" fmla="*/ 0 w 37"/>
                            <a:gd name="T9" fmla="*/ 33 h 33"/>
                            <a:gd name="T10" fmla="*/ 13 w 37"/>
                            <a:gd name="T11" fmla="*/ 30 h 33"/>
                            <a:gd name="T12" fmla="*/ 25 w 37"/>
                            <a:gd name="T13" fmla="*/ 23 h 33"/>
                            <a:gd name="T14" fmla="*/ 30 w 37"/>
                            <a:gd name="T15" fmla="*/ 18 h 33"/>
                            <a:gd name="T16" fmla="*/ 35 w 37"/>
                            <a:gd name="T17" fmla="*/ 13 h 33"/>
                            <a:gd name="T18" fmla="*/ 37 w 37"/>
                            <a:gd name="T19" fmla="*/ 8 h 33"/>
                            <a:gd name="T20" fmla="*/ 37 w 37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118110" y="229870"/>
                          <a:ext cx="25400" cy="29845"/>
                        </a:xfrm>
                        <a:custGeom>
                          <a:avLst/>
                          <a:gdLst>
                            <a:gd name="T0" fmla="*/ 0 w 40"/>
                            <a:gd name="T1" fmla="*/ 47 h 47"/>
                            <a:gd name="T2" fmla="*/ 40 w 40"/>
                            <a:gd name="T3" fmla="*/ 0 h 47"/>
                            <a:gd name="T4" fmla="*/ 0 w 40"/>
                            <a:gd name="T5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118110" y="229870"/>
                          <a:ext cx="25400" cy="29845"/>
                        </a:xfrm>
                        <a:custGeom>
                          <a:avLst/>
                          <a:gdLst>
                            <a:gd name="T0" fmla="*/ 0 w 40"/>
                            <a:gd name="T1" fmla="*/ 47 h 47"/>
                            <a:gd name="T2" fmla="*/ 40 w 40"/>
                            <a:gd name="T3" fmla="*/ 0 h 47"/>
                            <a:gd name="T4" fmla="*/ 0 w 40"/>
                            <a:gd name="T5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100965" y="239395"/>
                          <a:ext cx="25400" cy="20320"/>
                        </a:xfrm>
                        <a:custGeom>
                          <a:avLst/>
                          <a:gdLst>
                            <a:gd name="T0" fmla="*/ 40 w 40"/>
                            <a:gd name="T1" fmla="*/ 0 h 32"/>
                            <a:gd name="T2" fmla="*/ 25 w 40"/>
                            <a:gd name="T3" fmla="*/ 5 h 32"/>
                            <a:gd name="T4" fmla="*/ 12 w 40"/>
                            <a:gd name="T5" fmla="*/ 10 h 32"/>
                            <a:gd name="T6" fmla="*/ 5 w 40"/>
                            <a:gd name="T7" fmla="*/ 20 h 32"/>
                            <a:gd name="T8" fmla="*/ 0 w 40"/>
                            <a:gd name="T9" fmla="*/ 32 h 32"/>
                            <a:gd name="T10" fmla="*/ 12 w 40"/>
                            <a:gd name="T11" fmla="*/ 30 h 32"/>
                            <a:gd name="T12" fmla="*/ 25 w 40"/>
                            <a:gd name="T13" fmla="*/ 25 h 32"/>
                            <a:gd name="T14" fmla="*/ 30 w 40"/>
                            <a:gd name="T15" fmla="*/ 20 h 32"/>
                            <a:gd name="T16" fmla="*/ 35 w 40"/>
                            <a:gd name="T17" fmla="*/ 15 h 32"/>
                            <a:gd name="T18" fmla="*/ 37 w 40"/>
                            <a:gd name="T19" fmla="*/ 7 h 32"/>
                            <a:gd name="T20" fmla="*/ 40 w 40"/>
                            <a:gd name="T2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100965" y="239395"/>
                          <a:ext cx="25400" cy="20320"/>
                        </a:xfrm>
                        <a:custGeom>
                          <a:avLst/>
                          <a:gdLst>
                            <a:gd name="T0" fmla="*/ 40 w 40"/>
                            <a:gd name="T1" fmla="*/ 0 h 32"/>
                            <a:gd name="T2" fmla="*/ 25 w 40"/>
                            <a:gd name="T3" fmla="*/ 5 h 32"/>
                            <a:gd name="T4" fmla="*/ 12 w 40"/>
                            <a:gd name="T5" fmla="*/ 10 h 32"/>
                            <a:gd name="T6" fmla="*/ 5 w 40"/>
                            <a:gd name="T7" fmla="*/ 20 h 32"/>
                            <a:gd name="T8" fmla="*/ 0 w 40"/>
                            <a:gd name="T9" fmla="*/ 32 h 32"/>
                            <a:gd name="T10" fmla="*/ 12 w 40"/>
                            <a:gd name="T11" fmla="*/ 30 h 32"/>
                            <a:gd name="T12" fmla="*/ 25 w 40"/>
                            <a:gd name="T13" fmla="*/ 25 h 32"/>
                            <a:gd name="T14" fmla="*/ 30 w 40"/>
                            <a:gd name="T15" fmla="*/ 20 h 32"/>
                            <a:gd name="T16" fmla="*/ 35 w 40"/>
                            <a:gd name="T17" fmla="*/ 15 h 32"/>
                            <a:gd name="T18" fmla="*/ 37 w 40"/>
                            <a:gd name="T19" fmla="*/ 7 h 32"/>
                            <a:gd name="T20" fmla="*/ 40 w 40"/>
                            <a:gd name="T2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126365" y="208915"/>
                          <a:ext cx="23495" cy="30480"/>
                        </a:xfrm>
                        <a:custGeom>
                          <a:avLst/>
                          <a:gdLst>
                            <a:gd name="T0" fmla="*/ 0 w 37"/>
                            <a:gd name="T1" fmla="*/ 48 h 48"/>
                            <a:gd name="T2" fmla="*/ 37 w 37"/>
                            <a:gd name="T3" fmla="*/ 0 h 48"/>
                            <a:gd name="T4" fmla="*/ 0 w 37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126365" y="208915"/>
                          <a:ext cx="23495" cy="30480"/>
                        </a:xfrm>
                        <a:custGeom>
                          <a:avLst/>
                          <a:gdLst>
                            <a:gd name="T0" fmla="*/ 0 w 37"/>
                            <a:gd name="T1" fmla="*/ 48 h 48"/>
                            <a:gd name="T2" fmla="*/ 37 w 37"/>
                            <a:gd name="T3" fmla="*/ 0 h 48"/>
                            <a:gd name="T4" fmla="*/ 0 w 37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107315" y="218440"/>
                          <a:ext cx="23495" cy="22225"/>
                        </a:xfrm>
                        <a:custGeom>
                          <a:avLst/>
                          <a:gdLst>
                            <a:gd name="T0" fmla="*/ 37 w 37"/>
                            <a:gd name="T1" fmla="*/ 0 h 35"/>
                            <a:gd name="T2" fmla="*/ 30 w 37"/>
                            <a:gd name="T3" fmla="*/ 0 h 35"/>
                            <a:gd name="T4" fmla="*/ 22 w 37"/>
                            <a:gd name="T5" fmla="*/ 3 h 35"/>
                            <a:gd name="T6" fmla="*/ 17 w 37"/>
                            <a:gd name="T7" fmla="*/ 5 h 35"/>
                            <a:gd name="T8" fmla="*/ 12 w 37"/>
                            <a:gd name="T9" fmla="*/ 8 h 35"/>
                            <a:gd name="T10" fmla="*/ 7 w 37"/>
                            <a:gd name="T11" fmla="*/ 13 h 35"/>
                            <a:gd name="T12" fmla="*/ 5 w 37"/>
                            <a:gd name="T13" fmla="*/ 20 h 35"/>
                            <a:gd name="T14" fmla="*/ 2 w 37"/>
                            <a:gd name="T15" fmla="*/ 28 h 35"/>
                            <a:gd name="T16" fmla="*/ 0 w 37"/>
                            <a:gd name="T17" fmla="*/ 35 h 35"/>
                            <a:gd name="T18" fmla="*/ 12 w 37"/>
                            <a:gd name="T19" fmla="*/ 33 h 35"/>
                            <a:gd name="T20" fmla="*/ 25 w 37"/>
                            <a:gd name="T21" fmla="*/ 25 h 35"/>
                            <a:gd name="T22" fmla="*/ 30 w 37"/>
                            <a:gd name="T23" fmla="*/ 20 h 35"/>
                            <a:gd name="T24" fmla="*/ 32 w 37"/>
                            <a:gd name="T25" fmla="*/ 15 h 35"/>
                            <a:gd name="T26" fmla="*/ 37 w 37"/>
                            <a:gd name="T27" fmla="*/ 8 h 35"/>
                            <a:gd name="T28" fmla="*/ 37 w 37"/>
                            <a:gd name="T2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107315" y="218440"/>
                          <a:ext cx="23495" cy="22225"/>
                        </a:xfrm>
                        <a:custGeom>
                          <a:avLst/>
                          <a:gdLst>
                            <a:gd name="T0" fmla="*/ 37 w 37"/>
                            <a:gd name="T1" fmla="*/ 0 h 35"/>
                            <a:gd name="T2" fmla="*/ 30 w 37"/>
                            <a:gd name="T3" fmla="*/ 0 h 35"/>
                            <a:gd name="T4" fmla="*/ 22 w 37"/>
                            <a:gd name="T5" fmla="*/ 3 h 35"/>
                            <a:gd name="T6" fmla="*/ 17 w 37"/>
                            <a:gd name="T7" fmla="*/ 5 h 35"/>
                            <a:gd name="T8" fmla="*/ 12 w 37"/>
                            <a:gd name="T9" fmla="*/ 8 h 35"/>
                            <a:gd name="T10" fmla="*/ 7 w 37"/>
                            <a:gd name="T11" fmla="*/ 13 h 35"/>
                            <a:gd name="T12" fmla="*/ 5 w 37"/>
                            <a:gd name="T13" fmla="*/ 20 h 35"/>
                            <a:gd name="T14" fmla="*/ 2 w 37"/>
                            <a:gd name="T15" fmla="*/ 28 h 35"/>
                            <a:gd name="T16" fmla="*/ 0 w 37"/>
                            <a:gd name="T17" fmla="*/ 35 h 35"/>
                            <a:gd name="T18" fmla="*/ 12 w 37"/>
                            <a:gd name="T19" fmla="*/ 33 h 35"/>
                            <a:gd name="T20" fmla="*/ 25 w 37"/>
                            <a:gd name="T21" fmla="*/ 25 h 35"/>
                            <a:gd name="T22" fmla="*/ 30 w 37"/>
                            <a:gd name="T23" fmla="*/ 20 h 35"/>
                            <a:gd name="T24" fmla="*/ 32 w 37"/>
                            <a:gd name="T25" fmla="*/ 15 h 35"/>
                            <a:gd name="T26" fmla="*/ 37 w 37"/>
                            <a:gd name="T27" fmla="*/ 8 h 35"/>
                            <a:gd name="T28" fmla="*/ 37 w 37"/>
                            <a:gd name="T2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105410" y="283845"/>
                          <a:ext cx="17780" cy="33020"/>
                        </a:xfrm>
                        <a:custGeom>
                          <a:avLst/>
                          <a:gdLst>
                            <a:gd name="T0" fmla="*/ 0 w 28"/>
                            <a:gd name="T1" fmla="*/ 52 h 52"/>
                            <a:gd name="T2" fmla="*/ 28 w 28"/>
                            <a:gd name="T3" fmla="*/ 0 h 52"/>
                            <a:gd name="T4" fmla="*/ 0 w 28"/>
                            <a:gd name="T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105410" y="283845"/>
                          <a:ext cx="17780" cy="33020"/>
                        </a:xfrm>
                        <a:custGeom>
                          <a:avLst/>
                          <a:gdLst>
                            <a:gd name="T0" fmla="*/ 0 w 28"/>
                            <a:gd name="T1" fmla="*/ 52 h 52"/>
                            <a:gd name="T2" fmla="*/ 28 w 28"/>
                            <a:gd name="T3" fmla="*/ 0 h 52"/>
                            <a:gd name="T4" fmla="*/ 0 w 28"/>
                            <a:gd name="T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>
                        <a:spLocks noEditPoints="1"/>
                      </wps:cNvSpPr>
                      <wps:spPr bwMode="auto">
                        <a:xfrm>
                          <a:off x="114935" y="521335"/>
                          <a:ext cx="52070" cy="50800"/>
                        </a:xfrm>
                        <a:custGeom>
                          <a:avLst/>
                          <a:gdLst>
                            <a:gd name="T0" fmla="*/ 40 w 82"/>
                            <a:gd name="T1" fmla="*/ 50 h 80"/>
                            <a:gd name="T2" fmla="*/ 0 w 82"/>
                            <a:gd name="T3" fmla="*/ 0 h 80"/>
                            <a:gd name="T4" fmla="*/ 40 w 82"/>
                            <a:gd name="T5" fmla="*/ 50 h 80"/>
                            <a:gd name="T6" fmla="*/ 40 w 82"/>
                            <a:gd name="T7" fmla="*/ 50 h 80"/>
                            <a:gd name="T8" fmla="*/ 45 w 82"/>
                            <a:gd name="T9" fmla="*/ 65 h 80"/>
                            <a:gd name="T10" fmla="*/ 55 w 82"/>
                            <a:gd name="T11" fmla="*/ 75 h 80"/>
                            <a:gd name="T12" fmla="*/ 67 w 82"/>
                            <a:gd name="T13" fmla="*/ 80 h 80"/>
                            <a:gd name="T14" fmla="*/ 82 w 82"/>
                            <a:gd name="T15" fmla="*/ 80 h 80"/>
                            <a:gd name="T16" fmla="*/ 80 w 82"/>
                            <a:gd name="T17" fmla="*/ 72 h 80"/>
                            <a:gd name="T18" fmla="*/ 77 w 82"/>
                            <a:gd name="T19" fmla="*/ 67 h 80"/>
                            <a:gd name="T20" fmla="*/ 72 w 82"/>
                            <a:gd name="T21" fmla="*/ 60 h 80"/>
                            <a:gd name="T22" fmla="*/ 67 w 82"/>
                            <a:gd name="T23" fmla="*/ 55 h 80"/>
                            <a:gd name="T24" fmla="*/ 63 w 82"/>
                            <a:gd name="T25" fmla="*/ 52 h 80"/>
                            <a:gd name="T26" fmla="*/ 55 w 82"/>
                            <a:gd name="T27" fmla="*/ 50 h 80"/>
                            <a:gd name="T28" fmla="*/ 48 w 82"/>
                            <a:gd name="T29" fmla="*/ 50 h 80"/>
                            <a:gd name="T30" fmla="*/ 40 w 82"/>
                            <a:gd name="T31" fmla="*/ 5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114935" y="521335"/>
                          <a:ext cx="25400" cy="31750"/>
                        </a:xfrm>
                        <a:custGeom>
                          <a:avLst/>
                          <a:gdLst>
                            <a:gd name="T0" fmla="*/ 40 w 40"/>
                            <a:gd name="T1" fmla="*/ 50 h 50"/>
                            <a:gd name="T2" fmla="*/ 0 w 40"/>
                            <a:gd name="T3" fmla="*/ 0 h 50"/>
                            <a:gd name="T4" fmla="*/ 40 w 40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5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140335" y="553085"/>
                          <a:ext cx="26670" cy="19050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5 w 42"/>
                            <a:gd name="T3" fmla="*/ 15 h 30"/>
                            <a:gd name="T4" fmla="*/ 15 w 42"/>
                            <a:gd name="T5" fmla="*/ 25 h 30"/>
                            <a:gd name="T6" fmla="*/ 27 w 42"/>
                            <a:gd name="T7" fmla="*/ 30 h 30"/>
                            <a:gd name="T8" fmla="*/ 42 w 42"/>
                            <a:gd name="T9" fmla="*/ 30 h 30"/>
                            <a:gd name="T10" fmla="*/ 40 w 42"/>
                            <a:gd name="T11" fmla="*/ 22 h 30"/>
                            <a:gd name="T12" fmla="*/ 37 w 42"/>
                            <a:gd name="T13" fmla="*/ 17 h 30"/>
                            <a:gd name="T14" fmla="*/ 32 w 42"/>
                            <a:gd name="T15" fmla="*/ 10 h 30"/>
                            <a:gd name="T16" fmla="*/ 27 w 42"/>
                            <a:gd name="T17" fmla="*/ 5 h 30"/>
                            <a:gd name="T18" fmla="*/ 23 w 42"/>
                            <a:gd name="T19" fmla="*/ 2 h 30"/>
                            <a:gd name="T20" fmla="*/ 15 w 42"/>
                            <a:gd name="T21" fmla="*/ 0 h 30"/>
                            <a:gd name="T22" fmla="*/ 8 w 42"/>
                            <a:gd name="T23" fmla="*/ 0 h 30"/>
                            <a:gd name="T24" fmla="*/ 0 w 42"/>
                            <a:gd name="T25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>
                        <a:spLocks noEditPoints="1"/>
                      </wps:cNvSpPr>
                      <wps:spPr bwMode="auto">
                        <a:xfrm>
                          <a:off x="107315" y="499110"/>
                          <a:ext cx="48895" cy="50800"/>
                        </a:xfrm>
                        <a:custGeom>
                          <a:avLst/>
                          <a:gdLst>
                            <a:gd name="T0" fmla="*/ 35 w 77"/>
                            <a:gd name="T1" fmla="*/ 52 h 80"/>
                            <a:gd name="T2" fmla="*/ 0 w 77"/>
                            <a:gd name="T3" fmla="*/ 0 h 80"/>
                            <a:gd name="T4" fmla="*/ 35 w 77"/>
                            <a:gd name="T5" fmla="*/ 52 h 80"/>
                            <a:gd name="T6" fmla="*/ 35 w 77"/>
                            <a:gd name="T7" fmla="*/ 52 h 80"/>
                            <a:gd name="T8" fmla="*/ 42 w 77"/>
                            <a:gd name="T9" fmla="*/ 65 h 80"/>
                            <a:gd name="T10" fmla="*/ 52 w 77"/>
                            <a:gd name="T11" fmla="*/ 75 h 80"/>
                            <a:gd name="T12" fmla="*/ 62 w 77"/>
                            <a:gd name="T13" fmla="*/ 80 h 80"/>
                            <a:gd name="T14" fmla="*/ 77 w 77"/>
                            <a:gd name="T15" fmla="*/ 80 h 80"/>
                            <a:gd name="T16" fmla="*/ 75 w 77"/>
                            <a:gd name="T17" fmla="*/ 75 h 80"/>
                            <a:gd name="T18" fmla="*/ 72 w 77"/>
                            <a:gd name="T19" fmla="*/ 67 h 80"/>
                            <a:gd name="T20" fmla="*/ 67 w 77"/>
                            <a:gd name="T21" fmla="*/ 62 h 80"/>
                            <a:gd name="T22" fmla="*/ 62 w 77"/>
                            <a:gd name="T23" fmla="*/ 57 h 80"/>
                            <a:gd name="T24" fmla="*/ 57 w 77"/>
                            <a:gd name="T25" fmla="*/ 52 h 80"/>
                            <a:gd name="T26" fmla="*/ 50 w 77"/>
                            <a:gd name="T27" fmla="*/ 50 h 80"/>
                            <a:gd name="T28" fmla="*/ 42 w 77"/>
                            <a:gd name="T29" fmla="*/ 50 h 80"/>
                            <a:gd name="T30" fmla="*/ 35 w 77"/>
                            <a:gd name="T31" fmla="*/ 5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107315" y="499110"/>
                          <a:ext cx="22225" cy="33020"/>
                        </a:xfrm>
                        <a:custGeom>
                          <a:avLst/>
                          <a:gdLst>
                            <a:gd name="T0" fmla="*/ 35 w 35"/>
                            <a:gd name="T1" fmla="*/ 52 h 52"/>
                            <a:gd name="T2" fmla="*/ 0 w 35"/>
                            <a:gd name="T3" fmla="*/ 0 h 52"/>
                            <a:gd name="T4" fmla="*/ 35 w 35"/>
                            <a:gd name="T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" h="52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129540" y="530860"/>
                          <a:ext cx="26670" cy="19050"/>
                        </a:xfrm>
                        <a:custGeom>
                          <a:avLst/>
                          <a:gdLst>
                            <a:gd name="T0" fmla="*/ 0 w 42"/>
                            <a:gd name="T1" fmla="*/ 2 h 30"/>
                            <a:gd name="T2" fmla="*/ 7 w 42"/>
                            <a:gd name="T3" fmla="*/ 15 h 30"/>
                            <a:gd name="T4" fmla="*/ 17 w 42"/>
                            <a:gd name="T5" fmla="*/ 25 h 30"/>
                            <a:gd name="T6" fmla="*/ 27 w 42"/>
                            <a:gd name="T7" fmla="*/ 30 h 30"/>
                            <a:gd name="T8" fmla="*/ 42 w 42"/>
                            <a:gd name="T9" fmla="*/ 30 h 30"/>
                            <a:gd name="T10" fmla="*/ 40 w 42"/>
                            <a:gd name="T11" fmla="*/ 25 h 30"/>
                            <a:gd name="T12" fmla="*/ 37 w 42"/>
                            <a:gd name="T13" fmla="*/ 17 h 30"/>
                            <a:gd name="T14" fmla="*/ 32 w 42"/>
                            <a:gd name="T15" fmla="*/ 12 h 30"/>
                            <a:gd name="T16" fmla="*/ 27 w 42"/>
                            <a:gd name="T17" fmla="*/ 7 h 30"/>
                            <a:gd name="T18" fmla="*/ 22 w 42"/>
                            <a:gd name="T19" fmla="*/ 2 h 30"/>
                            <a:gd name="T20" fmla="*/ 15 w 42"/>
                            <a:gd name="T21" fmla="*/ 0 h 30"/>
                            <a:gd name="T22" fmla="*/ 7 w 42"/>
                            <a:gd name="T23" fmla="*/ 0 h 30"/>
                            <a:gd name="T24" fmla="*/ 0 w 42"/>
                            <a:gd name="T25" fmla="*/ 2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>
                        <a:spLocks noEditPoints="1"/>
                      </wps:cNvSpPr>
                      <wps:spPr bwMode="auto">
                        <a:xfrm>
                          <a:off x="93345" y="480060"/>
                          <a:ext cx="53340" cy="50800"/>
                        </a:xfrm>
                        <a:custGeom>
                          <a:avLst/>
                          <a:gdLst>
                            <a:gd name="T0" fmla="*/ 42 w 84"/>
                            <a:gd name="T1" fmla="*/ 50 h 80"/>
                            <a:gd name="T2" fmla="*/ 0 w 84"/>
                            <a:gd name="T3" fmla="*/ 0 h 80"/>
                            <a:gd name="T4" fmla="*/ 42 w 84"/>
                            <a:gd name="T5" fmla="*/ 50 h 80"/>
                            <a:gd name="T6" fmla="*/ 42 w 84"/>
                            <a:gd name="T7" fmla="*/ 50 h 80"/>
                            <a:gd name="T8" fmla="*/ 47 w 84"/>
                            <a:gd name="T9" fmla="*/ 62 h 80"/>
                            <a:gd name="T10" fmla="*/ 57 w 84"/>
                            <a:gd name="T11" fmla="*/ 72 h 80"/>
                            <a:gd name="T12" fmla="*/ 69 w 84"/>
                            <a:gd name="T13" fmla="*/ 77 h 80"/>
                            <a:gd name="T14" fmla="*/ 84 w 84"/>
                            <a:gd name="T15" fmla="*/ 80 h 80"/>
                            <a:gd name="T16" fmla="*/ 82 w 84"/>
                            <a:gd name="T17" fmla="*/ 72 h 80"/>
                            <a:gd name="T18" fmla="*/ 79 w 84"/>
                            <a:gd name="T19" fmla="*/ 65 h 80"/>
                            <a:gd name="T20" fmla="*/ 74 w 84"/>
                            <a:gd name="T21" fmla="*/ 60 h 80"/>
                            <a:gd name="T22" fmla="*/ 69 w 84"/>
                            <a:gd name="T23" fmla="*/ 55 h 80"/>
                            <a:gd name="T24" fmla="*/ 64 w 84"/>
                            <a:gd name="T25" fmla="*/ 50 h 80"/>
                            <a:gd name="T26" fmla="*/ 57 w 84"/>
                            <a:gd name="T27" fmla="*/ 50 h 80"/>
                            <a:gd name="T28" fmla="*/ 49 w 84"/>
                            <a:gd name="T29" fmla="*/ 47 h 80"/>
                            <a:gd name="T30" fmla="*/ 42 w 84"/>
                            <a:gd name="T31" fmla="*/ 5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8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93345" y="480060"/>
                          <a:ext cx="26670" cy="31750"/>
                        </a:xfrm>
                        <a:custGeom>
                          <a:avLst/>
                          <a:gdLst>
                            <a:gd name="T0" fmla="*/ 42 w 42"/>
                            <a:gd name="T1" fmla="*/ 50 h 50"/>
                            <a:gd name="T2" fmla="*/ 0 w 42"/>
                            <a:gd name="T3" fmla="*/ 0 h 50"/>
                            <a:gd name="T4" fmla="*/ 42 w 42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" h="5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120015" y="509905"/>
                          <a:ext cx="26670" cy="20955"/>
                        </a:xfrm>
                        <a:custGeom>
                          <a:avLst/>
                          <a:gdLst>
                            <a:gd name="T0" fmla="*/ 0 w 42"/>
                            <a:gd name="T1" fmla="*/ 3 h 33"/>
                            <a:gd name="T2" fmla="*/ 5 w 42"/>
                            <a:gd name="T3" fmla="*/ 15 h 33"/>
                            <a:gd name="T4" fmla="*/ 15 w 42"/>
                            <a:gd name="T5" fmla="*/ 25 h 33"/>
                            <a:gd name="T6" fmla="*/ 27 w 42"/>
                            <a:gd name="T7" fmla="*/ 30 h 33"/>
                            <a:gd name="T8" fmla="*/ 42 w 42"/>
                            <a:gd name="T9" fmla="*/ 33 h 33"/>
                            <a:gd name="T10" fmla="*/ 40 w 42"/>
                            <a:gd name="T11" fmla="*/ 25 h 33"/>
                            <a:gd name="T12" fmla="*/ 37 w 42"/>
                            <a:gd name="T13" fmla="*/ 18 h 33"/>
                            <a:gd name="T14" fmla="*/ 32 w 42"/>
                            <a:gd name="T15" fmla="*/ 13 h 33"/>
                            <a:gd name="T16" fmla="*/ 27 w 42"/>
                            <a:gd name="T17" fmla="*/ 8 h 33"/>
                            <a:gd name="T18" fmla="*/ 22 w 42"/>
                            <a:gd name="T19" fmla="*/ 3 h 33"/>
                            <a:gd name="T20" fmla="*/ 15 w 42"/>
                            <a:gd name="T21" fmla="*/ 3 h 33"/>
                            <a:gd name="T22" fmla="*/ 7 w 42"/>
                            <a:gd name="T23" fmla="*/ 0 h 33"/>
                            <a:gd name="T24" fmla="*/ 0 w 42"/>
                            <a:gd name="T25" fmla="*/ 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33" fill="norm" stroke="1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>
                        <a:spLocks noEditPoints="1"/>
                      </wps:cNvSpPr>
                      <wps:spPr bwMode="auto">
                        <a:xfrm>
                          <a:off x="85090" y="464185"/>
                          <a:ext cx="52070" cy="47625"/>
                        </a:xfrm>
                        <a:custGeom>
                          <a:avLst/>
                          <a:gdLst>
                            <a:gd name="T0" fmla="*/ 40 w 82"/>
                            <a:gd name="T1" fmla="*/ 45 h 75"/>
                            <a:gd name="T2" fmla="*/ 0 w 82"/>
                            <a:gd name="T3" fmla="*/ 0 h 75"/>
                            <a:gd name="T4" fmla="*/ 40 w 82"/>
                            <a:gd name="T5" fmla="*/ 45 h 75"/>
                            <a:gd name="T6" fmla="*/ 40 w 82"/>
                            <a:gd name="T7" fmla="*/ 45 h 75"/>
                            <a:gd name="T8" fmla="*/ 47 w 82"/>
                            <a:gd name="T9" fmla="*/ 60 h 75"/>
                            <a:gd name="T10" fmla="*/ 55 w 82"/>
                            <a:gd name="T11" fmla="*/ 70 h 75"/>
                            <a:gd name="T12" fmla="*/ 67 w 82"/>
                            <a:gd name="T13" fmla="*/ 75 h 75"/>
                            <a:gd name="T14" fmla="*/ 82 w 82"/>
                            <a:gd name="T15" fmla="*/ 75 h 75"/>
                            <a:gd name="T16" fmla="*/ 80 w 82"/>
                            <a:gd name="T17" fmla="*/ 70 h 75"/>
                            <a:gd name="T18" fmla="*/ 77 w 82"/>
                            <a:gd name="T19" fmla="*/ 62 h 75"/>
                            <a:gd name="T20" fmla="*/ 72 w 82"/>
                            <a:gd name="T21" fmla="*/ 57 h 75"/>
                            <a:gd name="T22" fmla="*/ 67 w 82"/>
                            <a:gd name="T23" fmla="*/ 52 h 75"/>
                            <a:gd name="T24" fmla="*/ 62 w 82"/>
                            <a:gd name="T25" fmla="*/ 47 h 75"/>
                            <a:gd name="T26" fmla="*/ 55 w 82"/>
                            <a:gd name="T27" fmla="*/ 45 h 75"/>
                            <a:gd name="T28" fmla="*/ 47 w 82"/>
                            <a:gd name="T29" fmla="*/ 45 h 75"/>
                            <a:gd name="T30" fmla="*/ 40 w 82"/>
                            <a:gd name="T3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" h="7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85090" y="464185"/>
                          <a:ext cx="25400" cy="28575"/>
                        </a:xfrm>
                        <a:custGeom>
                          <a:avLst/>
                          <a:gdLst>
                            <a:gd name="T0" fmla="*/ 40 w 40"/>
                            <a:gd name="T1" fmla="*/ 45 h 45"/>
                            <a:gd name="T2" fmla="*/ 0 w 40"/>
                            <a:gd name="T3" fmla="*/ 0 h 45"/>
                            <a:gd name="T4" fmla="*/ 40 w 40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110490" y="492759"/>
                          <a:ext cx="26670" cy="19050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7 w 42"/>
                            <a:gd name="T3" fmla="*/ 15 h 30"/>
                            <a:gd name="T4" fmla="*/ 15 w 42"/>
                            <a:gd name="T5" fmla="*/ 25 h 30"/>
                            <a:gd name="T6" fmla="*/ 27 w 42"/>
                            <a:gd name="T7" fmla="*/ 30 h 30"/>
                            <a:gd name="T8" fmla="*/ 42 w 42"/>
                            <a:gd name="T9" fmla="*/ 30 h 30"/>
                            <a:gd name="T10" fmla="*/ 40 w 42"/>
                            <a:gd name="T11" fmla="*/ 25 h 30"/>
                            <a:gd name="T12" fmla="*/ 37 w 42"/>
                            <a:gd name="T13" fmla="*/ 17 h 30"/>
                            <a:gd name="T14" fmla="*/ 32 w 42"/>
                            <a:gd name="T15" fmla="*/ 12 h 30"/>
                            <a:gd name="T16" fmla="*/ 27 w 42"/>
                            <a:gd name="T17" fmla="*/ 7 h 30"/>
                            <a:gd name="T18" fmla="*/ 22 w 42"/>
                            <a:gd name="T19" fmla="*/ 2 h 30"/>
                            <a:gd name="T20" fmla="*/ 15 w 42"/>
                            <a:gd name="T21" fmla="*/ 0 h 30"/>
                            <a:gd name="T22" fmla="*/ 7 w 42"/>
                            <a:gd name="T23" fmla="*/ 0 h 30"/>
                            <a:gd name="T24" fmla="*/ 0 w 42"/>
                            <a:gd name="T25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>
                        <a:spLocks noEditPoints="1"/>
                      </wps:cNvSpPr>
                      <wps:spPr bwMode="auto">
                        <a:xfrm>
                          <a:off x="78740" y="437515"/>
                          <a:ext cx="47625" cy="53340"/>
                        </a:xfrm>
                        <a:custGeom>
                          <a:avLst/>
                          <a:gdLst>
                            <a:gd name="T0" fmla="*/ 33 w 75"/>
                            <a:gd name="T1" fmla="*/ 55 h 84"/>
                            <a:gd name="T2" fmla="*/ 0 w 75"/>
                            <a:gd name="T3" fmla="*/ 0 h 84"/>
                            <a:gd name="T4" fmla="*/ 33 w 75"/>
                            <a:gd name="T5" fmla="*/ 55 h 84"/>
                            <a:gd name="T6" fmla="*/ 33 w 75"/>
                            <a:gd name="T7" fmla="*/ 52 h 84"/>
                            <a:gd name="T8" fmla="*/ 40 w 75"/>
                            <a:gd name="T9" fmla="*/ 67 h 84"/>
                            <a:gd name="T10" fmla="*/ 50 w 75"/>
                            <a:gd name="T11" fmla="*/ 77 h 84"/>
                            <a:gd name="T12" fmla="*/ 60 w 75"/>
                            <a:gd name="T13" fmla="*/ 82 h 84"/>
                            <a:gd name="T14" fmla="*/ 75 w 75"/>
                            <a:gd name="T15" fmla="*/ 84 h 84"/>
                            <a:gd name="T16" fmla="*/ 72 w 75"/>
                            <a:gd name="T17" fmla="*/ 77 h 84"/>
                            <a:gd name="T18" fmla="*/ 70 w 75"/>
                            <a:gd name="T19" fmla="*/ 69 h 84"/>
                            <a:gd name="T20" fmla="*/ 67 w 75"/>
                            <a:gd name="T21" fmla="*/ 65 h 84"/>
                            <a:gd name="T22" fmla="*/ 62 w 75"/>
                            <a:gd name="T23" fmla="*/ 60 h 84"/>
                            <a:gd name="T24" fmla="*/ 55 w 75"/>
                            <a:gd name="T25" fmla="*/ 55 h 84"/>
                            <a:gd name="T26" fmla="*/ 47 w 75"/>
                            <a:gd name="T27" fmla="*/ 52 h 84"/>
                            <a:gd name="T28" fmla="*/ 40 w 75"/>
                            <a:gd name="T29" fmla="*/ 52 h 84"/>
                            <a:gd name="T30" fmla="*/ 33 w 75"/>
                            <a:gd name="T31" fmla="*/ 5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84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78740" y="437515"/>
                          <a:ext cx="20955" cy="34925"/>
                        </a:xfrm>
                        <a:custGeom>
                          <a:avLst/>
                          <a:gdLst>
                            <a:gd name="T0" fmla="*/ 33 w 33"/>
                            <a:gd name="T1" fmla="*/ 55 h 55"/>
                            <a:gd name="T2" fmla="*/ 0 w 33"/>
                            <a:gd name="T3" fmla="*/ 0 h 55"/>
                            <a:gd name="T4" fmla="*/ 33 w 33"/>
                            <a:gd name="T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" h="55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99695" y="470535"/>
                          <a:ext cx="26670" cy="20320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7 w 42"/>
                            <a:gd name="T3" fmla="*/ 15 h 32"/>
                            <a:gd name="T4" fmla="*/ 17 w 42"/>
                            <a:gd name="T5" fmla="*/ 25 h 32"/>
                            <a:gd name="T6" fmla="*/ 27 w 42"/>
                            <a:gd name="T7" fmla="*/ 30 h 32"/>
                            <a:gd name="T8" fmla="*/ 42 w 42"/>
                            <a:gd name="T9" fmla="*/ 32 h 32"/>
                            <a:gd name="T10" fmla="*/ 39 w 42"/>
                            <a:gd name="T11" fmla="*/ 25 h 32"/>
                            <a:gd name="T12" fmla="*/ 37 w 42"/>
                            <a:gd name="T13" fmla="*/ 17 h 32"/>
                            <a:gd name="T14" fmla="*/ 34 w 42"/>
                            <a:gd name="T15" fmla="*/ 13 h 32"/>
                            <a:gd name="T16" fmla="*/ 29 w 42"/>
                            <a:gd name="T17" fmla="*/ 8 h 32"/>
                            <a:gd name="T18" fmla="*/ 22 w 42"/>
                            <a:gd name="T19" fmla="*/ 3 h 32"/>
                            <a:gd name="T20" fmla="*/ 14 w 42"/>
                            <a:gd name="T21" fmla="*/ 0 h 32"/>
                            <a:gd name="T22" fmla="*/ 7 w 42"/>
                            <a:gd name="T23" fmla="*/ 0 h 32"/>
                            <a:gd name="T24" fmla="*/ 0 w 42"/>
                            <a:gd name="T25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32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>
                        <a:spLocks noEditPoints="1"/>
                      </wps:cNvSpPr>
                      <wps:spPr bwMode="auto">
                        <a:xfrm>
                          <a:off x="75565" y="408940"/>
                          <a:ext cx="42545" cy="64770"/>
                        </a:xfrm>
                        <a:custGeom>
                          <a:avLst/>
                          <a:gdLst>
                            <a:gd name="T0" fmla="*/ 30 w 67"/>
                            <a:gd name="T1" fmla="*/ 62 h 102"/>
                            <a:gd name="T2" fmla="*/ 0 w 67"/>
                            <a:gd name="T3" fmla="*/ 0 h 102"/>
                            <a:gd name="T4" fmla="*/ 30 w 67"/>
                            <a:gd name="T5" fmla="*/ 62 h 102"/>
                            <a:gd name="T6" fmla="*/ 30 w 67"/>
                            <a:gd name="T7" fmla="*/ 62 h 102"/>
                            <a:gd name="T8" fmla="*/ 35 w 67"/>
                            <a:gd name="T9" fmla="*/ 80 h 102"/>
                            <a:gd name="T10" fmla="*/ 45 w 67"/>
                            <a:gd name="T11" fmla="*/ 90 h 102"/>
                            <a:gd name="T12" fmla="*/ 55 w 67"/>
                            <a:gd name="T13" fmla="*/ 97 h 102"/>
                            <a:gd name="T14" fmla="*/ 67 w 67"/>
                            <a:gd name="T15" fmla="*/ 102 h 102"/>
                            <a:gd name="T16" fmla="*/ 67 w 67"/>
                            <a:gd name="T17" fmla="*/ 95 h 102"/>
                            <a:gd name="T18" fmla="*/ 65 w 67"/>
                            <a:gd name="T19" fmla="*/ 87 h 102"/>
                            <a:gd name="T20" fmla="*/ 60 w 67"/>
                            <a:gd name="T21" fmla="*/ 80 h 102"/>
                            <a:gd name="T22" fmla="*/ 57 w 67"/>
                            <a:gd name="T23" fmla="*/ 72 h 102"/>
                            <a:gd name="T24" fmla="*/ 50 w 67"/>
                            <a:gd name="T25" fmla="*/ 67 h 102"/>
                            <a:gd name="T26" fmla="*/ 45 w 67"/>
                            <a:gd name="T27" fmla="*/ 65 h 102"/>
                            <a:gd name="T28" fmla="*/ 38 w 67"/>
                            <a:gd name="T29" fmla="*/ 62 h 102"/>
                            <a:gd name="T30" fmla="*/ 30 w 67"/>
                            <a:gd name="T31" fmla="*/ 6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7" h="10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75565" y="408940"/>
                          <a:ext cx="19050" cy="39370"/>
                        </a:xfrm>
                        <a:custGeom>
                          <a:avLst/>
                          <a:gdLst>
                            <a:gd name="T0" fmla="*/ 30 w 30"/>
                            <a:gd name="T1" fmla="*/ 62 h 62"/>
                            <a:gd name="T2" fmla="*/ 0 w 30"/>
                            <a:gd name="T3" fmla="*/ 0 h 62"/>
                            <a:gd name="T4" fmla="*/ 30 w 30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" h="6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94615" y="448310"/>
                          <a:ext cx="23495" cy="25400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5 w 37"/>
                            <a:gd name="T3" fmla="*/ 18 h 40"/>
                            <a:gd name="T4" fmla="*/ 15 w 37"/>
                            <a:gd name="T5" fmla="*/ 28 h 40"/>
                            <a:gd name="T6" fmla="*/ 25 w 37"/>
                            <a:gd name="T7" fmla="*/ 35 h 40"/>
                            <a:gd name="T8" fmla="*/ 37 w 37"/>
                            <a:gd name="T9" fmla="*/ 40 h 40"/>
                            <a:gd name="T10" fmla="*/ 37 w 37"/>
                            <a:gd name="T11" fmla="*/ 33 h 40"/>
                            <a:gd name="T12" fmla="*/ 35 w 37"/>
                            <a:gd name="T13" fmla="*/ 25 h 40"/>
                            <a:gd name="T14" fmla="*/ 30 w 37"/>
                            <a:gd name="T15" fmla="*/ 18 h 40"/>
                            <a:gd name="T16" fmla="*/ 27 w 37"/>
                            <a:gd name="T17" fmla="*/ 10 h 40"/>
                            <a:gd name="T18" fmla="*/ 20 w 37"/>
                            <a:gd name="T19" fmla="*/ 5 h 40"/>
                            <a:gd name="T20" fmla="*/ 15 w 37"/>
                            <a:gd name="T21" fmla="*/ 3 h 40"/>
                            <a:gd name="T22" fmla="*/ 8 w 37"/>
                            <a:gd name="T23" fmla="*/ 0 h 40"/>
                            <a:gd name="T24" fmla="*/ 0 w 37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153035" y="524510"/>
                          <a:ext cx="10795" cy="31750"/>
                        </a:xfrm>
                        <a:custGeom>
                          <a:avLst/>
                          <a:gdLst>
                            <a:gd name="T0" fmla="*/ 10 w 17"/>
                            <a:gd name="T1" fmla="*/ 0 h 50"/>
                            <a:gd name="T2" fmla="*/ 3 w 17"/>
                            <a:gd name="T3" fmla="*/ 12 h 50"/>
                            <a:gd name="T4" fmla="*/ 0 w 17"/>
                            <a:gd name="T5" fmla="*/ 25 h 50"/>
                            <a:gd name="T6" fmla="*/ 3 w 17"/>
                            <a:gd name="T7" fmla="*/ 37 h 50"/>
                            <a:gd name="T8" fmla="*/ 7 w 17"/>
                            <a:gd name="T9" fmla="*/ 50 h 50"/>
                            <a:gd name="T10" fmla="*/ 12 w 17"/>
                            <a:gd name="T11" fmla="*/ 40 h 50"/>
                            <a:gd name="T12" fmla="*/ 17 w 17"/>
                            <a:gd name="T13" fmla="*/ 27 h 50"/>
                            <a:gd name="T14" fmla="*/ 17 w 17"/>
                            <a:gd name="T15" fmla="*/ 20 h 50"/>
                            <a:gd name="T16" fmla="*/ 15 w 17"/>
                            <a:gd name="T17" fmla="*/ 12 h 50"/>
                            <a:gd name="T18" fmla="*/ 12 w 17"/>
                            <a:gd name="T19" fmla="*/ 5 h 50"/>
                            <a:gd name="T20" fmla="*/ 10 w 17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153035" y="524510"/>
                          <a:ext cx="10795" cy="31750"/>
                        </a:xfrm>
                        <a:custGeom>
                          <a:avLst/>
                          <a:gdLst>
                            <a:gd name="T0" fmla="*/ 10 w 17"/>
                            <a:gd name="T1" fmla="*/ 0 h 50"/>
                            <a:gd name="T2" fmla="*/ 3 w 17"/>
                            <a:gd name="T3" fmla="*/ 12 h 50"/>
                            <a:gd name="T4" fmla="*/ 0 w 17"/>
                            <a:gd name="T5" fmla="*/ 25 h 50"/>
                            <a:gd name="T6" fmla="*/ 3 w 17"/>
                            <a:gd name="T7" fmla="*/ 37 h 50"/>
                            <a:gd name="T8" fmla="*/ 7 w 17"/>
                            <a:gd name="T9" fmla="*/ 50 h 50"/>
                            <a:gd name="T10" fmla="*/ 12 w 17"/>
                            <a:gd name="T11" fmla="*/ 40 h 50"/>
                            <a:gd name="T12" fmla="*/ 17 w 17"/>
                            <a:gd name="T13" fmla="*/ 27 h 50"/>
                            <a:gd name="T14" fmla="*/ 17 w 17"/>
                            <a:gd name="T15" fmla="*/ 20 h 50"/>
                            <a:gd name="T16" fmla="*/ 15 w 17"/>
                            <a:gd name="T17" fmla="*/ 12 h 50"/>
                            <a:gd name="T18" fmla="*/ 12 w 17"/>
                            <a:gd name="T19" fmla="*/ 5 h 50"/>
                            <a:gd name="T20" fmla="*/ 10 w 17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>
                        <a:spLocks noEditPoints="1"/>
                      </wps:cNvSpPr>
                      <wps:spPr bwMode="auto">
                        <a:xfrm>
                          <a:off x="160655" y="500380"/>
                          <a:ext cx="12700" cy="73025"/>
                        </a:xfrm>
                        <a:custGeom>
                          <a:avLst/>
                          <a:gdLst>
                            <a:gd name="T0" fmla="*/ 13 w 20"/>
                            <a:gd name="T1" fmla="*/ 63 h 115"/>
                            <a:gd name="T2" fmla="*/ 8 w 20"/>
                            <a:gd name="T3" fmla="*/ 75 h 115"/>
                            <a:gd name="T4" fmla="*/ 5 w 20"/>
                            <a:gd name="T5" fmla="*/ 90 h 115"/>
                            <a:gd name="T6" fmla="*/ 8 w 20"/>
                            <a:gd name="T7" fmla="*/ 103 h 115"/>
                            <a:gd name="T8" fmla="*/ 13 w 20"/>
                            <a:gd name="T9" fmla="*/ 115 h 115"/>
                            <a:gd name="T10" fmla="*/ 20 w 20"/>
                            <a:gd name="T11" fmla="*/ 105 h 115"/>
                            <a:gd name="T12" fmla="*/ 20 w 20"/>
                            <a:gd name="T13" fmla="*/ 90 h 115"/>
                            <a:gd name="T14" fmla="*/ 20 w 20"/>
                            <a:gd name="T15" fmla="*/ 75 h 115"/>
                            <a:gd name="T16" fmla="*/ 13 w 20"/>
                            <a:gd name="T17" fmla="*/ 63 h 115"/>
                            <a:gd name="T18" fmla="*/ 13 w 20"/>
                            <a:gd name="T19" fmla="*/ 63 h 115"/>
                            <a:gd name="T20" fmla="*/ 0 w 20"/>
                            <a:gd name="T21" fmla="*/ 0 h 115"/>
                            <a:gd name="T22" fmla="*/ 13 w 20"/>
                            <a:gd name="T23" fmla="*/ 63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115" fill="norm" stroke="1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163830" y="540385"/>
                          <a:ext cx="9525" cy="33020"/>
                        </a:xfrm>
                        <a:custGeom>
                          <a:avLst/>
                          <a:gdLst>
                            <a:gd name="T0" fmla="*/ 8 w 15"/>
                            <a:gd name="T1" fmla="*/ 0 h 52"/>
                            <a:gd name="T2" fmla="*/ 3 w 15"/>
                            <a:gd name="T3" fmla="*/ 12 h 52"/>
                            <a:gd name="T4" fmla="*/ 0 w 15"/>
                            <a:gd name="T5" fmla="*/ 27 h 52"/>
                            <a:gd name="T6" fmla="*/ 3 w 15"/>
                            <a:gd name="T7" fmla="*/ 40 h 52"/>
                            <a:gd name="T8" fmla="*/ 8 w 15"/>
                            <a:gd name="T9" fmla="*/ 52 h 52"/>
                            <a:gd name="T10" fmla="*/ 15 w 15"/>
                            <a:gd name="T11" fmla="*/ 42 h 52"/>
                            <a:gd name="T12" fmla="*/ 15 w 15"/>
                            <a:gd name="T13" fmla="*/ 27 h 52"/>
                            <a:gd name="T14" fmla="*/ 15 w 15"/>
                            <a:gd name="T15" fmla="*/ 12 h 52"/>
                            <a:gd name="T16" fmla="*/ 8 w 15"/>
                            <a:gd name="T1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52" fill="norm" stroke="1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160655" y="500380"/>
                          <a:ext cx="8255" cy="40005"/>
                        </a:xfrm>
                        <a:custGeom>
                          <a:avLst/>
                          <a:gdLst>
                            <a:gd name="T0" fmla="*/ 13 w 13"/>
                            <a:gd name="T1" fmla="*/ 63 h 63"/>
                            <a:gd name="T2" fmla="*/ 0 w 13"/>
                            <a:gd name="T3" fmla="*/ 0 h 63"/>
                            <a:gd name="T4" fmla="*/ 13 w 13"/>
                            <a:gd name="T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3" fill="norm" stroke="1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143510" y="506730"/>
                          <a:ext cx="11430" cy="317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3 w 18"/>
                            <a:gd name="T3" fmla="*/ 13 h 50"/>
                            <a:gd name="T4" fmla="*/ 0 w 18"/>
                            <a:gd name="T5" fmla="*/ 25 h 50"/>
                            <a:gd name="T6" fmla="*/ 0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8 h 50"/>
                            <a:gd name="T20" fmla="*/ 13 w 18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143510" y="506730"/>
                          <a:ext cx="11430" cy="317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3 w 18"/>
                            <a:gd name="T3" fmla="*/ 13 h 50"/>
                            <a:gd name="T4" fmla="*/ 0 w 18"/>
                            <a:gd name="T5" fmla="*/ 25 h 50"/>
                            <a:gd name="T6" fmla="*/ 0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8 h 50"/>
                            <a:gd name="T20" fmla="*/ 13 w 18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146685" y="469265"/>
                          <a:ext cx="5080" cy="37465"/>
                        </a:xfrm>
                        <a:custGeom>
                          <a:avLst/>
                          <a:gdLst>
                            <a:gd name="T0" fmla="*/ 8 w 8"/>
                            <a:gd name="T1" fmla="*/ 59 h 59"/>
                            <a:gd name="T2" fmla="*/ 0 w 8"/>
                            <a:gd name="T3" fmla="*/ 0 h 59"/>
                            <a:gd name="T4" fmla="*/ 8 w 8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146685" y="469265"/>
                          <a:ext cx="5080" cy="37465"/>
                        </a:xfrm>
                        <a:custGeom>
                          <a:avLst/>
                          <a:gdLst>
                            <a:gd name="T0" fmla="*/ 8 w 8"/>
                            <a:gd name="T1" fmla="*/ 59 h 59"/>
                            <a:gd name="T2" fmla="*/ 0 w 8"/>
                            <a:gd name="T3" fmla="*/ 0 h 59"/>
                            <a:gd name="T4" fmla="*/ 8 w 8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133985" y="487680"/>
                          <a:ext cx="11430" cy="317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5 w 18"/>
                            <a:gd name="T3" fmla="*/ 13 h 50"/>
                            <a:gd name="T4" fmla="*/ 0 w 18"/>
                            <a:gd name="T5" fmla="*/ 25 h 50"/>
                            <a:gd name="T6" fmla="*/ 3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5 h 50"/>
                            <a:gd name="T20" fmla="*/ 13 w 18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133985" y="487680"/>
                          <a:ext cx="11430" cy="31750"/>
                        </a:xfrm>
                        <a:custGeom>
                          <a:avLst/>
                          <a:gdLst>
                            <a:gd name="T0" fmla="*/ 13 w 18"/>
                            <a:gd name="T1" fmla="*/ 0 h 50"/>
                            <a:gd name="T2" fmla="*/ 5 w 18"/>
                            <a:gd name="T3" fmla="*/ 13 h 50"/>
                            <a:gd name="T4" fmla="*/ 0 w 18"/>
                            <a:gd name="T5" fmla="*/ 25 h 50"/>
                            <a:gd name="T6" fmla="*/ 3 w 18"/>
                            <a:gd name="T7" fmla="*/ 38 h 50"/>
                            <a:gd name="T8" fmla="*/ 5 w 18"/>
                            <a:gd name="T9" fmla="*/ 50 h 50"/>
                            <a:gd name="T10" fmla="*/ 13 w 18"/>
                            <a:gd name="T11" fmla="*/ 40 h 50"/>
                            <a:gd name="T12" fmla="*/ 18 w 18"/>
                            <a:gd name="T13" fmla="*/ 28 h 50"/>
                            <a:gd name="T14" fmla="*/ 18 w 18"/>
                            <a:gd name="T15" fmla="*/ 20 h 50"/>
                            <a:gd name="T16" fmla="*/ 18 w 18"/>
                            <a:gd name="T17" fmla="*/ 13 h 50"/>
                            <a:gd name="T18" fmla="*/ 15 w 18"/>
                            <a:gd name="T19" fmla="*/ 5 h 50"/>
                            <a:gd name="T20" fmla="*/ 13 w 18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140335" y="450215"/>
                          <a:ext cx="1905" cy="37465"/>
                        </a:xfrm>
                        <a:custGeom>
                          <a:avLst/>
                          <a:gdLst>
                            <a:gd name="T0" fmla="*/ 3 w 3"/>
                            <a:gd name="T1" fmla="*/ 59 h 59"/>
                            <a:gd name="T2" fmla="*/ 0 w 3"/>
                            <a:gd name="T3" fmla="*/ 0 h 59"/>
                            <a:gd name="T4" fmla="*/ 3 w 3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140335" y="450215"/>
                          <a:ext cx="1905" cy="37465"/>
                        </a:xfrm>
                        <a:custGeom>
                          <a:avLst/>
                          <a:gdLst>
                            <a:gd name="T0" fmla="*/ 3 w 3"/>
                            <a:gd name="T1" fmla="*/ 59 h 59"/>
                            <a:gd name="T2" fmla="*/ 0 w 3"/>
                            <a:gd name="T3" fmla="*/ 0 h 59"/>
                            <a:gd name="T4" fmla="*/ 3 w 3"/>
                            <a:gd name="T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126365" y="469265"/>
                          <a:ext cx="12700" cy="31115"/>
                        </a:xfrm>
                        <a:custGeom>
                          <a:avLst/>
                          <a:gdLst>
                            <a:gd name="T0" fmla="*/ 15 w 20"/>
                            <a:gd name="T1" fmla="*/ 0 h 49"/>
                            <a:gd name="T2" fmla="*/ 5 w 20"/>
                            <a:gd name="T3" fmla="*/ 12 h 49"/>
                            <a:gd name="T4" fmla="*/ 2 w 20"/>
                            <a:gd name="T5" fmla="*/ 24 h 49"/>
                            <a:gd name="T6" fmla="*/ 0 w 20"/>
                            <a:gd name="T7" fmla="*/ 37 h 49"/>
                            <a:gd name="T8" fmla="*/ 5 w 20"/>
                            <a:gd name="T9" fmla="*/ 49 h 49"/>
                            <a:gd name="T10" fmla="*/ 12 w 20"/>
                            <a:gd name="T11" fmla="*/ 42 h 49"/>
                            <a:gd name="T12" fmla="*/ 17 w 20"/>
                            <a:gd name="T13" fmla="*/ 27 h 49"/>
                            <a:gd name="T14" fmla="*/ 20 w 20"/>
                            <a:gd name="T15" fmla="*/ 22 h 49"/>
                            <a:gd name="T16" fmla="*/ 20 w 20"/>
                            <a:gd name="T17" fmla="*/ 15 h 49"/>
                            <a:gd name="T18" fmla="*/ 17 w 20"/>
                            <a:gd name="T19" fmla="*/ 7 h 49"/>
                            <a:gd name="T20" fmla="*/ 15 w 20"/>
                            <a:gd name="T2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126365" y="469265"/>
                          <a:ext cx="12700" cy="31115"/>
                        </a:xfrm>
                        <a:custGeom>
                          <a:avLst/>
                          <a:gdLst>
                            <a:gd name="T0" fmla="*/ 15 w 20"/>
                            <a:gd name="T1" fmla="*/ 0 h 49"/>
                            <a:gd name="T2" fmla="*/ 5 w 20"/>
                            <a:gd name="T3" fmla="*/ 12 h 49"/>
                            <a:gd name="T4" fmla="*/ 2 w 20"/>
                            <a:gd name="T5" fmla="*/ 24 h 49"/>
                            <a:gd name="T6" fmla="*/ 0 w 20"/>
                            <a:gd name="T7" fmla="*/ 37 h 49"/>
                            <a:gd name="T8" fmla="*/ 5 w 20"/>
                            <a:gd name="T9" fmla="*/ 49 h 49"/>
                            <a:gd name="T10" fmla="*/ 12 w 20"/>
                            <a:gd name="T11" fmla="*/ 42 h 49"/>
                            <a:gd name="T12" fmla="*/ 17 w 20"/>
                            <a:gd name="T13" fmla="*/ 27 h 49"/>
                            <a:gd name="T14" fmla="*/ 20 w 20"/>
                            <a:gd name="T15" fmla="*/ 22 h 49"/>
                            <a:gd name="T16" fmla="*/ 20 w 20"/>
                            <a:gd name="T17" fmla="*/ 15 h 49"/>
                            <a:gd name="T18" fmla="*/ 17 w 20"/>
                            <a:gd name="T19" fmla="*/ 7 h 49"/>
                            <a:gd name="T20" fmla="*/ 15 w 20"/>
                            <a:gd name="T2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135890" y="429260"/>
                          <a:ext cx="635" cy="40005"/>
                        </a:xfrm>
                        <a:custGeom>
                          <a:avLst/>
                          <a:gdLst>
                            <a:gd name="T0" fmla="*/ 63 h 63"/>
                            <a:gd name="T1" fmla="*/ 0 h 63"/>
                            <a:gd name="T2" fmla="*/ 63 h 6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135890" y="429260"/>
                          <a:ext cx="635" cy="40005"/>
                        </a:xfrm>
                        <a:custGeom>
                          <a:avLst/>
                          <a:gdLst>
                            <a:gd name="T0" fmla="*/ 63 h 63"/>
                            <a:gd name="T1" fmla="*/ 0 h 63"/>
                            <a:gd name="T2" fmla="*/ 63 h 6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120015" y="450215"/>
                          <a:ext cx="10795" cy="31115"/>
                        </a:xfrm>
                        <a:custGeom>
                          <a:avLst/>
                          <a:gdLst>
                            <a:gd name="T0" fmla="*/ 15 w 17"/>
                            <a:gd name="T1" fmla="*/ 0 h 49"/>
                            <a:gd name="T2" fmla="*/ 5 w 17"/>
                            <a:gd name="T3" fmla="*/ 10 h 49"/>
                            <a:gd name="T4" fmla="*/ 0 w 17"/>
                            <a:gd name="T5" fmla="*/ 22 h 49"/>
                            <a:gd name="T6" fmla="*/ 0 w 17"/>
                            <a:gd name="T7" fmla="*/ 35 h 49"/>
                            <a:gd name="T8" fmla="*/ 2 w 17"/>
                            <a:gd name="T9" fmla="*/ 49 h 49"/>
                            <a:gd name="T10" fmla="*/ 12 w 17"/>
                            <a:gd name="T11" fmla="*/ 40 h 49"/>
                            <a:gd name="T12" fmla="*/ 17 w 17"/>
                            <a:gd name="T13" fmla="*/ 27 h 49"/>
                            <a:gd name="T14" fmla="*/ 17 w 17"/>
                            <a:gd name="T15" fmla="*/ 20 h 49"/>
                            <a:gd name="T16" fmla="*/ 17 w 17"/>
                            <a:gd name="T17" fmla="*/ 12 h 49"/>
                            <a:gd name="T18" fmla="*/ 17 w 17"/>
                            <a:gd name="T19" fmla="*/ 5 h 49"/>
                            <a:gd name="T20" fmla="*/ 15 w 17"/>
                            <a:gd name="T2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120015" y="450215"/>
                          <a:ext cx="10795" cy="31115"/>
                        </a:xfrm>
                        <a:custGeom>
                          <a:avLst/>
                          <a:gdLst>
                            <a:gd name="T0" fmla="*/ 15 w 17"/>
                            <a:gd name="T1" fmla="*/ 0 h 49"/>
                            <a:gd name="T2" fmla="*/ 5 w 17"/>
                            <a:gd name="T3" fmla="*/ 10 h 49"/>
                            <a:gd name="T4" fmla="*/ 0 w 17"/>
                            <a:gd name="T5" fmla="*/ 22 h 49"/>
                            <a:gd name="T6" fmla="*/ 0 w 17"/>
                            <a:gd name="T7" fmla="*/ 35 h 49"/>
                            <a:gd name="T8" fmla="*/ 2 w 17"/>
                            <a:gd name="T9" fmla="*/ 49 h 49"/>
                            <a:gd name="T10" fmla="*/ 12 w 17"/>
                            <a:gd name="T11" fmla="*/ 40 h 49"/>
                            <a:gd name="T12" fmla="*/ 17 w 17"/>
                            <a:gd name="T13" fmla="*/ 27 h 49"/>
                            <a:gd name="T14" fmla="*/ 17 w 17"/>
                            <a:gd name="T15" fmla="*/ 20 h 49"/>
                            <a:gd name="T16" fmla="*/ 17 w 17"/>
                            <a:gd name="T17" fmla="*/ 12 h 49"/>
                            <a:gd name="T18" fmla="*/ 17 w 17"/>
                            <a:gd name="T19" fmla="*/ 5 h 49"/>
                            <a:gd name="T20" fmla="*/ 15 w 17"/>
                            <a:gd name="T2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129540" y="408940"/>
                          <a:ext cx="635" cy="41275"/>
                        </a:xfrm>
                        <a:custGeom>
                          <a:avLst/>
                          <a:gdLst>
                            <a:gd name="T0" fmla="*/ 65 h 65"/>
                            <a:gd name="T1" fmla="*/ 0 h 65"/>
                            <a:gd name="T2" fmla="*/ 65 h 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129540" y="408940"/>
                          <a:ext cx="635" cy="41275"/>
                        </a:xfrm>
                        <a:custGeom>
                          <a:avLst/>
                          <a:gdLst>
                            <a:gd name="T0" fmla="*/ 65 h 65"/>
                            <a:gd name="T1" fmla="*/ 0 h 65"/>
                            <a:gd name="T2" fmla="*/ 65 h 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62865" y="447040"/>
                          <a:ext cx="14605" cy="17145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10 h 27"/>
                            <a:gd name="T4" fmla="*/ 5 w 23"/>
                            <a:gd name="T5" fmla="*/ 17 h 27"/>
                            <a:gd name="T6" fmla="*/ 10 w 23"/>
                            <a:gd name="T7" fmla="*/ 22 h 27"/>
                            <a:gd name="T8" fmla="*/ 23 w 23"/>
                            <a:gd name="T9" fmla="*/ 27 h 27"/>
                            <a:gd name="T10" fmla="*/ 20 w 23"/>
                            <a:gd name="T11" fmla="*/ 20 h 27"/>
                            <a:gd name="T12" fmla="*/ 15 w 23"/>
                            <a:gd name="T13" fmla="*/ 12 h 27"/>
                            <a:gd name="T14" fmla="*/ 10 w 23"/>
                            <a:gd name="T15" fmla="*/ 5 h 27"/>
                            <a:gd name="T16" fmla="*/ 0 w 23"/>
                            <a:gd name="T17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62865" y="447040"/>
                          <a:ext cx="14605" cy="17145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10 h 27"/>
                            <a:gd name="T4" fmla="*/ 5 w 23"/>
                            <a:gd name="T5" fmla="*/ 17 h 27"/>
                            <a:gd name="T6" fmla="*/ 10 w 23"/>
                            <a:gd name="T7" fmla="*/ 22 h 27"/>
                            <a:gd name="T8" fmla="*/ 23 w 23"/>
                            <a:gd name="T9" fmla="*/ 27 h 27"/>
                            <a:gd name="T10" fmla="*/ 20 w 23"/>
                            <a:gd name="T11" fmla="*/ 20 h 27"/>
                            <a:gd name="T12" fmla="*/ 15 w 23"/>
                            <a:gd name="T13" fmla="*/ 12 h 27"/>
                            <a:gd name="T14" fmla="*/ 10 w 23"/>
                            <a:gd name="T15" fmla="*/ 5 h 27"/>
                            <a:gd name="T16" fmla="*/ 0 w 23"/>
                            <a:gd name="T17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153035" y="486409"/>
                          <a:ext cx="6350" cy="38100"/>
                        </a:xfrm>
                        <a:custGeom>
                          <a:avLst/>
                          <a:gdLst>
                            <a:gd name="T0" fmla="*/ 10 w 10"/>
                            <a:gd name="T1" fmla="*/ 60 h 60"/>
                            <a:gd name="T2" fmla="*/ 0 w 10"/>
                            <a:gd name="T3" fmla="*/ 0 h 60"/>
                            <a:gd name="T4" fmla="*/ 10 w 10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153035" y="486409"/>
                          <a:ext cx="6350" cy="38100"/>
                        </a:xfrm>
                        <a:custGeom>
                          <a:avLst/>
                          <a:gdLst>
                            <a:gd name="T0" fmla="*/ 10 w 10"/>
                            <a:gd name="T1" fmla="*/ 60 h 60"/>
                            <a:gd name="T2" fmla="*/ 0 w 10"/>
                            <a:gd name="T3" fmla="*/ 0 h 60"/>
                            <a:gd name="T4" fmla="*/ 10 w 10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>
                        <a:spLocks noEditPoints="1"/>
                      </wps:cNvSpPr>
                      <wps:spPr bwMode="auto">
                        <a:xfrm>
                          <a:off x="276225" y="701675"/>
                          <a:ext cx="71120" cy="19050"/>
                        </a:xfrm>
                        <a:custGeom>
                          <a:avLst/>
                          <a:gdLst>
                            <a:gd name="T0" fmla="*/ 60 w 112"/>
                            <a:gd name="T1" fmla="*/ 20 h 30"/>
                            <a:gd name="T2" fmla="*/ 0 w 112"/>
                            <a:gd name="T3" fmla="*/ 0 h 30"/>
                            <a:gd name="T4" fmla="*/ 60 w 112"/>
                            <a:gd name="T5" fmla="*/ 20 h 30"/>
                            <a:gd name="T6" fmla="*/ 60 w 112"/>
                            <a:gd name="T7" fmla="*/ 20 h 30"/>
                            <a:gd name="T8" fmla="*/ 74 w 112"/>
                            <a:gd name="T9" fmla="*/ 28 h 30"/>
                            <a:gd name="T10" fmla="*/ 87 w 112"/>
                            <a:gd name="T11" fmla="*/ 30 h 30"/>
                            <a:gd name="T12" fmla="*/ 99 w 112"/>
                            <a:gd name="T13" fmla="*/ 28 h 30"/>
                            <a:gd name="T14" fmla="*/ 112 w 112"/>
                            <a:gd name="T15" fmla="*/ 20 h 30"/>
                            <a:gd name="T16" fmla="*/ 107 w 112"/>
                            <a:gd name="T17" fmla="*/ 15 h 30"/>
                            <a:gd name="T18" fmla="*/ 99 w 112"/>
                            <a:gd name="T19" fmla="*/ 13 h 30"/>
                            <a:gd name="T20" fmla="*/ 92 w 112"/>
                            <a:gd name="T21" fmla="*/ 10 h 30"/>
                            <a:gd name="T22" fmla="*/ 87 w 112"/>
                            <a:gd name="T23" fmla="*/ 8 h 30"/>
                            <a:gd name="T24" fmla="*/ 79 w 112"/>
                            <a:gd name="T25" fmla="*/ 8 h 30"/>
                            <a:gd name="T26" fmla="*/ 72 w 112"/>
                            <a:gd name="T27" fmla="*/ 10 h 30"/>
                            <a:gd name="T28" fmla="*/ 64 w 112"/>
                            <a:gd name="T29" fmla="*/ 15 h 30"/>
                            <a:gd name="T30" fmla="*/ 60 w 112"/>
                            <a:gd name="T31" fmla="*/ 2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2" h="3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276225" y="701675"/>
                          <a:ext cx="38100" cy="12700"/>
                        </a:xfrm>
                        <a:custGeom>
                          <a:avLst/>
                          <a:gdLst>
                            <a:gd name="T0" fmla="*/ 60 w 60"/>
                            <a:gd name="T1" fmla="*/ 20 h 20"/>
                            <a:gd name="T2" fmla="*/ 0 w 60"/>
                            <a:gd name="T3" fmla="*/ 0 h 20"/>
                            <a:gd name="T4" fmla="*/ 60 w 60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2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314325" y="706755"/>
                          <a:ext cx="33020" cy="13970"/>
                        </a:xfrm>
                        <a:custGeom>
                          <a:avLst/>
                          <a:gdLst>
                            <a:gd name="T0" fmla="*/ 0 w 52"/>
                            <a:gd name="T1" fmla="*/ 12 h 22"/>
                            <a:gd name="T2" fmla="*/ 14 w 52"/>
                            <a:gd name="T3" fmla="*/ 20 h 22"/>
                            <a:gd name="T4" fmla="*/ 27 w 52"/>
                            <a:gd name="T5" fmla="*/ 22 h 22"/>
                            <a:gd name="T6" fmla="*/ 39 w 52"/>
                            <a:gd name="T7" fmla="*/ 20 h 22"/>
                            <a:gd name="T8" fmla="*/ 52 w 52"/>
                            <a:gd name="T9" fmla="*/ 12 h 22"/>
                            <a:gd name="T10" fmla="*/ 47 w 52"/>
                            <a:gd name="T11" fmla="*/ 7 h 22"/>
                            <a:gd name="T12" fmla="*/ 39 w 52"/>
                            <a:gd name="T13" fmla="*/ 5 h 22"/>
                            <a:gd name="T14" fmla="*/ 32 w 52"/>
                            <a:gd name="T15" fmla="*/ 2 h 22"/>
                            <a:gd name="T16" fmla="*/ 27 w 52"/>
                            <a:gd name="T17" fmla="*/ 0 h 22"/>
                            <a:gd name="T18" fmla="*/ 19 w 52"/>
                            <a:gd name="T19" fmla="*/ 0 h 22"/>
                            <a:gd name="T20" fmla="*/ 12 w 52"/>
                            <a:gd name="T21" fmla="*/ 2 h 22"/>
                            <a:gd name="T22" fmla="*/ 4 w 52"/>
                            <a:gd name="T23" fmla="*/ 7 h 22"/>
                            <a:gd name="T24" fmla="*/ 0 w 52"/>
                            <a:gd name="T2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>
                        <a:spLocks noEditPoints="1"/>
                      </wps:cNvSpPr>
                      <wps:spPr bwMode="auto">
                        <a:xfrm>
                          <a:off x="255905" y="687705"/>
                          <a:ext cx="69215" cy="20320"/>
                        </a:xfrm>
                        <a:custGeom>
                          <a:avLst/>
                          <a:gdLst>
                            <a:gd name="T0" fmla="*/ 59 w 109"/>
                            <a:gd name="T1" fmla="*/ 25 h 32"/>
                            <a:gd name="T2" fmla="*/ 0 w 109"/>
                            <a:gd name="T3" fmla="*/ 0 h 32"/>
                            <a:gd name="T4" fmla="*/ 59 w 109"/>
                            <a:gd name="T5" fmla="*/ 25 h 32"/>
                            <a:gd name="T6" fmla="*/ 59 w 109"/>
                            <a:gd name="T7" fmla="*/ 25 h 32"/>
                            <a:gd name="T8" fmla="*/ 72 w 109"/>
                            <a:gd name="T9" fmla="*/ 30 h 32"/>
                            <a:gd name="T10" fmla="*/ 87 w 109"/>
                            <a:gd name="T11" fmla="*/ 32 h 32"/>
                            <a:gd name="T12" fmla="*/ 99 w 109"/>
                            <a:gd name="T13" fmla="*/ 32 h 32"/>
                            <a:gd name="T14" fmla="*/ 109 w 109"/>
                            <a:gd name="T15" fmla="*/ 25 h 32"/>
                            <a:gd name="T16" fmla="*/ 104 w 109"/>
                            <a:gd name="T17" fmla="*/ 20 h 32"/>
                            <a:gd name="T18" fmla="*/ 99 w 109"/>
                            <a:gd name="T19" fmla="*/ 17 h 32"/>
                            <a:gd name="T20" fmla="*/ 92 w 109"/>
                            <a:gd name="T21" fmla="*/ 15 h 32"/>
                            <a:gd name="T22" fmla="*/ 84 w 109"/>
                            <a:gd name="T23" fmla="*/ 12 h 32"/>
                            <a:gd name="T24" fmla="*/ 77 w 109"/>
                            <a:gd name="T25" fmla="*/ 12 h 32"/>
                            <a:gd name="T26" fmla="*/ 72 w 109"/>
                            <a:gd name="T27" fmla="*/ 15 h 32"/>
                            <a:gd name="T28" fmla="*/ 64 w 109"/>
                            <a:gd name="T29" fmla="*/ 20 h 32"/>
                            <a:gd name="T30" fmla="*/ 59 w 109"/>
                            <a:gd name="T3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9" h="32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255905" y="687705"/>
                          <a:ext cx="37465" cy="15875"/>
                        </a:xfrm>
                        <a:custGeom>
                          <a:avLst/>
                          <a:gdLst>
                            <a:gd name="T0" fmla="*/ 59 w 59"/>
                            <a:gd name="T1" fmla="*/ 25 h 25"/>
                            <a:gd name="T2" fmla="*/ 0 w 59"/>
                            <a:gd name="T3" fmla="*/ 0 h 25"/>
                            <a:gd name="T4" fmla="*/ 59 w 59"/>
                            <a:gd name="T5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293370" y="695325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13 h 20"/>
                            <a:gd name="T2" fmla="*/ 13 w 50"/>
                            <a:gd name="T3" fmla="*/ 18 h 20"/>
                            <a:gd name="T4" fmla="*/ 28 w 50"/>
                            <a:gd name="T5" fmla="*/ 20 h 20"/>
                            <a:gd name="T6" fmla="*/ 40 w 50"/>
                            <a:gd name="T7" fmla="*/ 20 h 20"/>
                            <a:gd name="T8" fmla="*/ 50 w 50"/>
                            <a:gd name="T9" fmla="*/ 13 h 20"/>
                            <a:gd name="T10" fmla="*/ 45 w 50"/>
                            <a:gd name="T11" fmla="*/ 8 h 20"/>
                            <a:gd name="T12" fmla="*/ 40 w 50"/>
                            <a:gd name="T13" fmla="*/ 5 h 20"/>
                            <a:gd name="T14" fmla="*/ 33 w 50"/>
                            <a:gd name="T15" fmla="*/ 3 h 20"/>
                            <a:gd name="T16" fmla="*/ 25 w 50"/>
                            <a:gd name="T17" fmla="*/ 0 h 20"/>
                            <a:gd name="T18" fmla="*/ 18 w 50"/>
                            <a:gd name="T19" fmla="*/ 0 h 20"/>
                            <a:gd name="T20" fmla="*/ 13 w 50"/>
                            <a:gd name="T21" fmla="*/ 3 h 20"/>
                            <a:gd name="T22" fmla="*/ 5 w 50"/>
                            <a:gd name="T23" fmla="*/ 8 h 20"/>
                            <a:gd name="T24" fmla="*/ 0 w 50"/>
                            <a:gd name="T2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>
                        <a:spLocks noEditPoints="1"/>
                      </wps:cNvSpPr>
                      <wps:spPr bwMode="auto">
                        <a:xfrm>
                          <a:off x="233680" y="681355"/>
                          <a:ext cx="72390" cy="17145"/>
                        </a:xfrm>
                        <a:custGeom>
                          <a:avLst/>
                          <a:gdLst>
                            <a:gd name="T0" fmla="*/ 64 w 114"/>
                            <a:gd name="T1" fmla="*/ 17 h 27"/>
                            <a:gd name="T2" fmla="*/ 0 w 114"/>
                            <a:gd name="T3" fmla="*/ 0 h 27"/>
                            <a:gd name="T4" fmla="*/ 64 w 114"/>
                            <a:gd name="T5" fmla="*/ 17 h 27"/>
                            <a:gd name="T6" fmla="*/ 62 w 114"/>
                            <a:gd name="T7" fmla="*/ 17 h 27"/>
                            <a:gd name="T8" fmla="*/ 77 w 114"/>
                            <a:gd name="T9" fmla="*/ 25 h 27"/>
                            <a:gd name="T10" fmla="*/ 89 w 114"/>
                            <a:gd name="T11" fmla="*/ 27 h 27"/>
                            <a:gd name="T12" fmla="*/ 102 w 114"/>
                            <a:gd name="T13" fmla="*/ 25 h 27"/>
                            <a:gd name="T14" fmla="*/ 114 w 114"/>
                            <a:gd name="T15" fmla="*/ 17 h 27"/>
                            <a:gd name="T16" fmla="*/ 109 w 114"/>
                            <a:gd name="T17" fmla="*/ 12 h 27"/>
                            <a:gd name="T18" fmla="*/ 102 w 114"/>
                            <a:gd name="T19" fmla="*/ 10 h 27"/>
                            <a:gd name="T20" fmla="*/ 97 w 114"/>
                            <a:gd name="T21" fmla="*/ 7 h 27"/>
                            <a:gd name="T22" fmla="*/ 89 w 114"/>
                            <a:gd name="T23" fmla="*/ 5 h 27"/>
                            <a:gd name="T24" fmla="*/ 82 w 114"/>
                            <a:gd name="T25" fmla="*/ 5 h 27"/>
                            <a:gd name="T26" fmla="*/ 74 w 114"/>
                            <a:gd name="T27" fmla="*/ 7 h 27"/>
                            <a:gd name="T28" fmla="*/ 69 w 114"/>
                            <a:gd name="T29" fmla="*/ 12 h 27"/>
                            <a:gd name="T30" fmla="*/ 62 w 114"/>
                            <a:gd name="T31" fmla="*/ 1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4" h="2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233680" y="681355"/>
                          <a:ext cx="40640" cy="10795"/>
                        </a:xfrm>
                        <a:custGeom>
                          <a:avLst/>
                          <a:gdLst>
                            <a:gd name="T0" fmla="*/ 64 w 64"/>
                            <a:gd name="T1" fmla="*/ 17 h 17"/>
                            <a:gd name="T2" fmla="*/ 0 w 64"/>
                            <a:gd name="T3" fmla="*/ 0 h 17"/>
                            <a:gd name="T4" fmla="*/ 64 w 64"/>
                            <a:gd name="T5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" h="1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273050" y="684530"/>
                          <a:ext cx="33020" cy="13970"/>
                        </a:xfrm>
                        <a:custGeom>
                          <a:avLst/>
                          <a:gdLst>
                            <a:gd name="T0" fmla="*/ 0 w 52"/>
                            <a:gd name="T1" fmla="*/ 12 h 22"/>
                            <a:gd name="T2" fmla="*/ 15 w 52"/>
                            <a:gd name="T3" fmla="*/ 20 h 22"/>
                            <a:gd name="T4" fmla="*/ 27 w 52"/>
                            <a:gd name="T5" fmla="*/ 22 h 22"/>
                            <a:gd name="T6" fmla="*/ 40 w 52"/>
                            <a:gd name="T7" fmla="*/ 20 h 22"/>
                            <a:gd name="T8" fmla="*/ 52 w 52"/>
                            <a:gd name="T9" fmla="*/ 12 h 22"/>
                            <a:gd name="T10" fmla="*/ 47 w 52"/>
                            <a:gd name="T11" fmla="*/ 7 h 22"/>
                            <a:gd name="T12" fmla="*/ 40 w 52"/>
                            <a:gd name="T13" fmla="*/ 5 h 22"/>
                            <a:gd name="T14" fmla="*/ 35 w 52"/>
                            <a:gd name="T15" fmla="*/ 2 h 22"/>
                            <a:gd name="T16" fmla="*/ 27 w 52"/>
                            <a:gd name="T17" fmla="*/ 0 h 22"/>
                            <a:gd name="T18" fmla="*/ 20 w 52"/>
                            <a:gd name="T19" fmla="*/ 0 h 22"/>
                            <a:gd name="T20" fmla="*/ 12 w 52"/>
                            <a:gd name="T21" fmla="*/ 2 h 22"/>
                            <a:gd name="T22" fmla="*/ 7 w 52"/>
                            <a:gd name="T23" fmla="*/ 7 h 22"/>
                            <a:gd name="T24" fmla="*/ 0 w 52"/>
                            <a:gd name="T2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>
                        <a:spLocks noEditPoints="1"/>
                      </wps:cNvSpPr>
                      <wps:spPr bwMode="auto">
                        <a:xfrm>
                          <a:off x="219074" y="671830"/>
                          <a:ext cx="69850" cy="17145"/>
                        </a:xfrm>
                        <a:custGeom>
                          <a:avLst/>
                          <a:gdLst>
                            <a:gd name="T0" fmla="*/ 58 w 110"/>
                            <a:gd name="T1" fmla="*/ 15 h 27"/>
                            <a:gd name="T2" fmla="*/ 0 w 110"/>
                            <a:gd name="T3" fmla="*/ 0 h 27"/>
                            <a:gd name="T4" fmla="*/ 58 w 110"/>
                            <a:gd name="T5" fmla="*/ 15 h 27"/>
                            <a:gd name="T6" fmla="*/ 58 w 110"/>
                            <a:gd name="T7" fmla="*/ 15 h 27"/>
                            <a:gd name="T8" fmla="*/ 72 w 110"/>
                            <a:gd name="T9" fmla="*/ 22 h 27"/>
                            <a:gd name="T10" fmla="*/ 85 w 110"/>
                            <a:gd name="T11" fmla="*/ 27 h 27"/>
                            <a:gd name="T12" fmla="*/ 97 w 110"/>
                            <a:gd name="T13" fmla="*/ 25 h 27"/>
                            <a:gd name="T14" fmla="*/ 110 w 110"/>
                            <a:gd name="T15" fmla="*/ 17 h 27"/>
                            <a:gd name="T16" fmla="*/ 105 w 110"/>
                            <a:gd name="T17" fmla="*/ 12 h 27"/>
                            <a:gd name="T18" fmla="*/ 97 w 110"/>
                            <a:gd name="T19" fmla="*/ 10 h 27"/>
                            <a:gd name="T20" fmla="*/ 92 w 110"/>
                            <a:gd name="T21" fmla="*/ 7 h 27"/>
                            <a:gd name="T22" fmla="*/ 85 w 110"/>
                            <a:gd name="T23" fmla="*/ 5 h 27"/>
                            <a:gd name="T24" fmla="*/ 77 w 110"/>
                            <a:gd name="T25" fmla="*/ 5 h 27"/>
                            <a:gd name="T26" fmla="*/ 70 w 110"/>
                            <a:gd name="T27" fmla="*/ 7 h 27"/>
                            <a:gd name="T28" fmla="*/ 63 w 110"/>
                            <a:gd name="T29" fmla="*/ 10 h 27"/>
                            <a:gd name="T30" fmla="*/ 58 w 110"/>
                            <a:gd name="T31" fmla="*/ 15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0" h="27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219074" y="671830"/>
                          <a:ext cx="36830" cy="9525"/>
                        </a:xfrm>
                        <a:custGeom>
                          <a:avLst/>
                          <a:gdLst>
                            <a:gd name="T0" fmla="*/ 58 w 58"/>
                            <a:gd name="T1" fmla="*/ 15 h 15"/>
                            <a:gd name="T2" fmla="*/ 0 w 58"/>
                            <a:gd name="T3" fmla="*/ 0 h 15"/>
                            <a:gd name="T4" fmla="*/ 58 w 58"/>
                            <a:gd name="T5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8" h="15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255905" y="675005"/>
                          <a:ext cx="33020" cy="13970"/>
                        </a:xfrm>
                        <a:custGeom>
                          <a:avLst/>
                          <a:gdLst>
                            <a:gd name="T0" fmla="*/ 0 w 52"/>
                            <a:gd name="T1" fmla="*/ 10 h 22"/>
                            <a:gd name="T2" fmla="*/ 14 w 52"/>
                            <a:gd name="T3" fmla="*/ 17 h 22"/>
                            <a:gd name="T4" fmla="*/ 27 w 52"/>
                            <a:gd name="T5" fmla="*/ 22 h 22"/>
                            <a:gd name="T6" fmla="*/ 39 w 52"/>
                            <a:gd name="T7" fmla="*/ 20 h 22"/>
                            <a:gd name="T8" fmla="*/ 52 w 52"/>
                            <a:gd name="T9" fmla="*/ 12 h 22"/>
                            <a:gd name="T10" fmla="*/ 47 w 52"/>
                            <a:gd name="T11" fmla="*/ 7 h 22"/>
                            <a:gd name="T12" fmla="*/ 39 w 52"/>
                            <a:gd name="T13" fmla="*/ 5 h 22"/>
                            <a:gd name="T14" fmla="*/ 34 w 52"/>
                            <a:gd name="T15" fmla="*/ 2 h 22"/>
                            <a:gd name="T16" fmla="*/ 27 w 52"/>
                            <a:gd name="T17" fmla="*/ 0 h 22"/>
                            <a:gd name="T18" fmla="*/ 19 w 52"/>
                            <a:gd name="T19" fmla="*/ 0 h 22"/>
                            <a:gd name="T20" fmla="*/ 12 w 52"/>
                            <a:gd name="T21" fmla="*/ 2 h 22"/>
                            <a:gd name="T22" fmla="*/ 5 w 52"/>
                            <a:gd name="T23" fmla="*/ 5 h 22"/>
                            <a:gd name="T24" fmla="*/ 0 w 52"/>
                            <a:gd name="T25" fmla="*/ 1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>
                        <a:spLocks noEditPoints="1"/>
                      </wps:cNvSpPr>
                      <wps:spPr bwMode="auto">
                        <a:xfrm>
                          <a:off x="197485" y="654050"/>
                          <a:ext cx="69215" cy="22225"/>
                        </a:xfrm>
                        <a:custGeom>
                          <a:avLst/>
                          <a:gdLst>
                            <a:gd name="T0" fmla="*/ 59 w 109"/>
                            <a:gd name="T1" fmla="*/ 25 h 35"/>
                            <a:gd name="T2" fmla="*/ 0 w 109"/>
                            <a:gd name="T3" fmla="*/ 0 h 35"/>
                            <a:gd name="T4" fmla="*/ 59 w 109"/>
                            <a:gd name="T5" fmla="*/ 25 h 35"/>
                            <a:gd name="T6" fmla="*/ 59 w 109"/>
                            <a:gd name="T7" fmla="*/ 25 h 35"/>
                            <a:gd name="T8" fmla="*/ 72 w 109"/>
                            <a:gd name="T9" fmla="*/ 33 h 35"/>
                            <a:gd name="T10" fmla="*/ 84 w 109"/>
                            <a:gd name="T11" fmla="*/ 35 h 35"/>
                            <a:gd name="T12" fmla="*/ 97 w 109"/>
                            <a:gd name="T13" fmla="*/ 33 h 35"/>
                            <a:gd name="T14" fmla="*/ 109 w 109"/>
                            <a:gd name="T15" fmla="*/ 28 h 35"/>
                            <a:gd name="T16" fmla="*/ 104 w 109"/>
                            <a:gd name="T17" fmla="*/ 23 h 35"/>
                            <a:gd name="T18" fmla="*/ 99 w 109"/>
                            <a:gd name="T19" fmla="*/ 18 h 35"/>
                            <a:gd name="T20" fmla="*/ 92 w 109"/>
                            <a:gd name="T21" fmla="*/ 15 h 35"/>
                            <a:gd name="T22" fmla="*/ 84 w 109"/>
                            <a:gd name="T23" fmla="*/ 15 h 35"/>
                            <a:gd name="T24" fmla="*/ 77 w 109"/>
                            <a:gd name="T25" fmla="*/ 15 h 35"/>
                            <a:gd name="T26" fmla="*/ 72 w 109"/>
                            <a:gd name="T27" fmla="*/ 18 h 35"/>
                            <a:gd name="T28" fmla="*/ 64 w 109"/>
                            <a:gd name="T29" fmla="*/ 20 h 35"/>
                            <a:gd name="T30" fmla="*/ 59 w 109"/>
                            <a:gd name="T31" fmla="*/ 2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9" h="3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197485" y="654050"/>
                          <a:ext cx="37465" cy="15875"/>
                        </a:xfrm>
                        <a:custGeom>
                          <a:avLst/>
                          <a:gdLst>
                            <a:gd name="T0" fmla="*/ 59 w 59"/>
                            <a:gd name="T1" fmla="*/ 25 h 25"/>
                            <a:gd name="T2" fmla="*/ 0 w 59"/>
                            <a:gd name="T3" fmla="*/ 0 h 25"/>
                            <a:gd name="T4" fmla="*/ 59 w 59"/>
                            <a:gd name="T5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234950" y="663575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10 h 20"/>
                            <a:gd name="T2" fmla="*/ 13 w 50"/>
                            <a:gd name="T3" fmla="*/ 18 h 20"/>
                            <a:gd name="T4" fmla="*/ 25 w 50"/>
                            <a:gd name="T5" fmla="*/ 20 h 20"/>
                            <a:gd name="T6" fmla="*/ 38 w 50"/>
                            <a:gd name="T7" fmla="*/ 18 h 20"/>
                            <a:gd name="T8" fmla="*/ 50 w 50"/>
                            <a:gd name="T9" fmla="*/ 13 h 20"/>
                            <a:gd name="T10" fmla="*/ 45 w 50"/>
                            <a:gd name="T11" fmla="*/ 8 h 20"/>
                            <a:gd name="T12" fmla="*/ 40 w 50"/>
                            <a:gd name="T13" fmla="*/ 3 h 20"/>
                            <a:gd name="T14" fmla="*/ 33 w 50"/>
                            <a:gd name="T15" fmla="*/ 0 h 20"/>
                            <a:gd name="T16" fmla="*/ 25 w 50"/>
                            <a:gd name="T17" fmla="*/ 0 h 20"/>
                            <a:gd name="T18" fmla="*/ 18 w 50"/>
                            <a:gd name="T19" fmla="*/ 0 h 20"/>
                            <a:gd name="T20" fmla="*/ 13 w 50"/>
                            <a:gd name="T21" fmla="*/ 3 h 20"/>
                            <a:gd name="T22" fmla="*/ 5 w 50"/>
                            <a:gd name="T23" fmla="*/ 5 h 20"/>
                            <a:gd name="T24" fmla="*/ 0 w 50"/>
                            <a:gd name="T25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>
                        <a:spLocks noEditPoints="1"/>
                      </wps:cNvSpPr>
                      <wps:spPr bwMode="auto">
                        <a:xfrm>
                          <a:off x="179705" y="633730"/>
                          <a:ext cx="71120" cy="29845"/>
                        </a:xfrm>
                        <a:custGeom>
                          <a:avLst/>
                          <a:gdLst>
                            <a:gd name="T0" fmla="*/ 60 w 112"/>
                            <a:gd name="T1" fmla="*/ 32 h 47"/>
                            <a:gd name="T2" fmla="*/ 0 w 112"/>
                            <a:gd name="T3" fmla="*/ 0 h 47"/>
                            <a:gd name="T4" fmla="*/ 60 w 112"/>
                            <a:gd name="T5" fmla="*/ 32 h 47"/>
                            <a:gd name="T6" fmla="*/ 60 w 112"/>
                            <a:gd name="T7" fmla="*/ 32 h 47"/>
                            <a:gd name="T8" fmla="*/ 75 w 112"/>
                            <a:gd name="T9" fmla="*/ 42 h 47"/>
                            <a:gd name="T10" fmla="*/ 87 w 112"/>
                            <a:gd name="T11" fmla="*/ 47 h 47"/>
                            <a:gd name="T12" fmla="*/ 100 w 112"/>
                            <a:gd name="T13" fmla="*/ 47 h 47"/>
                            <a:gd name="T14" fmla="*/ 112 w 112"/>
                            <a:gd name="T15" fmla="*/ 45 h 47"/>
                            <a:gd name="T16" fmla="*/ 107 w 112"/>
                            <a:gd name="T17" fmla="*/ 37 h 47"/>
                            <a:gd name="T18" fmla="*/ 102 w 112"/>
                            <a:gd name="T19" fmla="*/ 32 h 47"/>
                            <a:gd name="T20" fmla="*/ 95 w 112"/>
                            <a:gd name="T21" fmla="*/ 30 h 47"/>
                            <a:gd name="T22" fmla="*/ 87 w 112"/>
                            <a:gd name="T23" fmla="*/ 27 h 47"/>
                            <a:gd name="T24" fmla="*/ 80 w 112"/>
                            <a:gd name="T25" fmla="*/ 25 h 47"/>
                            <a:gd name="T26" fmla="*/ 72 w 112"/>
                            <a:gd name="T27" fmla="*/ 27 h 47"/>
                            <a:gd name="T28" fmla="*/ 65 w 112"/>
                            <a:gd name="T29" fmla="*/ 30 h 47"/>
                            <a:gd name="T30" fmla="*/ 60 w 112"/>
                            <a:gd name="T31" fmla="*/ 3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2" h="47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179705" y="633730"/>
                          <a:ext cx="38100" cy="20320"/>
                        </a:xfrm>
                        <a:custGeom>
                          <a:avLst/>
                          <a:gdLst>
                            <a:gd name="T0" fmla="*/ 60 w 60"/>
                            <a:gd name="T1" fmla="*/ 32 h 32"/>
                            <a:gd name="T2" fmla="*/ 0 w 60"/>
                            <a:gd name="T3" fmla="*/ 0 h 32"/>
                            <a:gd name="T4" fmla="*/ 60 w 60"/>
                            <a:gd name="T5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32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217805" y="649605"/>
                          <a:ext cx="33020" cy="13970"/>
                        </a:xfrm>
                        <a:custGeom>
                          <a:avLst/>
                          <a:gdLst>
                            <a:gd name="T0" fmla="*/ 0 w 52"/>
                            <a:gd name="T1" fmla="*/ 7 h 22"/>
                            <a:gd name="T2" fmla="*/ 15 w 52"/>
                            <a:gd name="T3" fmla="*/ 17 h 22"/>
                            <a:gd name="T4" fmla="*/ 27 w 52"/>
                            <a:gd name="T5" fmla="*/ 22 h 22"/>
                            <a:gd name="T6" fmla="*/ 40 w 52"/>
                            <a:gd name="T7" fmla="*/ 22 h 22"/>
                            <a:gd name="T8" fmla="*/ 52 w 52"/>
                            <a:gd name="T9" fmla="*/ 20 h 22"/>
                            <a:gd name="T10" fmla="*/ 47 w 52"/>
                            <a:gd name="T11" fmla="*/ 12 h 22"/>
                            <a:gd name="T12" fmla="*/ 42 w 52"/>
                            <a:gd name="T13" fmla="*/ 7 h 22"/>
                            <a:gd name="T14" fmla="*/ 35 w 52"/>
                            <a:gd name="T15" fmla="*/ 5 h 22"/>
                            <a:gd name="T16" fmla="*/ 27 w 52"/>
                            <a:gd name="T17" fmla="*/ 2 h 22"/>
                            <a:gd name="T18" fmla="*/ 20 w 52"/>
                            <a:gd name="T19" fmla="*/ 0 h 22"/>
                            <a:gd name="T20" fmla="*/ 12 w 52"/>
                            <a:gd name="T21" fmla="*/ 2 h 22"/>
                            <a:gd name="T22" fmla="*/ 5 w 52"/>
                            <a:gd name="T23" fmla="*/ 5 h 22"/>
                            <a:gd name="T24" fmla="*/ 0 w 52"/>
                            <a:gd name="T25" fmla="*/ 7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312420" y="681355"/>
                          <a:ext cx="17145" cy="26670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3 w 27"/>
                            <a:gd name="T3" fmla="*/ 12 h 42"/>
                            <a:gd name="T4" fmla="*/ 7 w 27"/>
                            <a:gd name="T5" fmla="*/ 25 h 42"/>
                            <a:gd name="T6" fmla="*/ 17 w 27"/>
                            <a:gd name="T7" fmla="*/ 35 h 42"/>
                            <a:gd name="T8" fmla="*/ 27 w 27"/>
                            <a:gd name="T9" fmla="*/ 42 h 42"/>
                            <a:gd name="T10" fmla="*/ 27 w 27"/>
                            <a:gd name="T11" fmla="*/ 30 h 42"/>
                            <a:gd name="T12" fmla="*/ 22 w 27"/>
                            <a:gd name="T13" fmla="*/ 17 h 42"/>
                            <a:gd name="T14" fmla="*/ 12 w 27"/>
                            <a:gd name="T15" fmla="*/ 5 h 42"/>
                            <a:gd name="T16" fmla="*/ 0 w 27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312420" y="681355"/>
                          <a:ext cx="17145" cy="26670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3 w 27"/>
                            <a:gd name="T3" fmla="*/ 12 h 42"/>
                            <a:gd name="T4" fmla="*/ 7 w 27"/>
                            <a:gd name="T5" fmla="*/ 25 h 42"/>
                            <a:gd name="T6" fmla="*/ 17 w 27"/>
                            <a:gd name="T7" fmla="*/ 35 h 42"/>
                            <a:gd name="T8" fmla="*/ 27 w 27"/>
                            <a:gd name="T9" fmla="*/ 42 h 42"/>
                            <a:gd name="T10" fmla="*/ 27 w 27"/>
                            <a:gd name="T11" fmla="*/ 30 h 42"/>
                            <a:gd name="T12" fmla="*/ 22 w 27"/>
                            <a:gd name="T13" fmla="*/ 17 h 42"/>
                            <a:gd name="T14" fmla="*/ 12 w 27"/>
                            <a:gd name="T15" fmla="*/ 5 h 42"/>
                            <a:gd name="T16" fmla="*/ 0 w 27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>
                        <a:spLocks noEditPoints="1"/>
                      </wps:cNvSpPr>
                      <wps:spPr bwMode="auto">
                        <a:xfrm>
                          <a:off x="301625" y="660400"/>
                          <a:ext cx="46990" cy="53974"/>
                        </a:xfrm>
                        <a:custGeom>
                          <a:avLst/>
                          <a:gdLst>
                            <a:gd name="T0" fmla="*/ 44 w 74"/>
                            <a:gd name="T1" fmla="*/ 43 h 85"/>
                            <a:gd name="T2" fmla="*/ 47 w 74"/>
                            <a:gd name="T3" fmla="*/ 58 h 85"/>
                            <a:gd name="T4" fmla="*/ 54 w 74"/>
                            <a:gd name="T5" fmla="*/ 68 h 85"/>
                            <a:gd name="T6" fmla="*/ 64 w 74"/>
                            <a:gd name="T7" fmla="*/ 78 h 85"/>
                            <a:gd name="T8" fmla="*/ 74 w 74"/>
                            <a:gd name="T9" fmla="*/ 85 h 85"/>
                            <a:gd name="T10" fmla="*/ 74 w 74"/>
                            <a:gd name="T11" fmla="*/ 75 h 85"/>
                            <a:gd name="T12" fmla="*/ 69 w 74"/>
                            <a:gd name="T13" fmla="*/ 63 h 85"/>
                            <a:gd name="T14" fmla="*/ 59 w 74"/>
                            <a:gd name="T15" fmla="*/ 50 h 85"/>
                            <a:gd name="T16" fmla="*/ 44 w 74"/>
                            <a:gd name="T17" fmla="*/ 43 h 85"/>
                            <a:gd name="T18" fmla="*/ 44 w 74"/>
                            <a:gd name="T19" fmla="*/ 43 h 85"/>
                            <a:gd name="T20" fmla="*/ 0 w 74"/>
                            <a:gd name="T21" fmla="*/ 0 h 85"/>
                            <a:gd name="T22" fmla="*/ 44 w 74"/>
                            <a:gd name="T23" fmla="*/ 43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85" fill="norm" stroke="1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329565" y="687705"/>
                          <a:ext cx="19050" cy="26670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3 w 30"/>
                            <a:gd name="T3" fmla="*/ 15 h 42"/>
                            <a:gd name="T4" fmla="*/ 10 w 30"/>
                            <a:gd name="T5" fmla="*/ 25 h 42"/>
                            <a:gd name="T6" fmla="*/ 20 w 30"/>
                            <a:gd name="T7" fmla="*/ 35 h 42"/>
                            <a:gd name="T8" fmla="*/ 30 w 30"/>
                            <a:gd name="T9" fmla="*/ 42 h 42"/>
                            <a:gd name="T10" fmla="*/ 30 w 30"/>
                            <a:gd name="T11" fmla="*/ 32 h 42"/>
                            <a:gd name="T12" fmla="*/ 25 w 30"/>
                            <a:gd name="T13" fmla="*/ 20 h 42"/>
                            <a:gd name="T14" fmla="*/ 15 w 30"/>
                            <a:gd name="T15" fmla="*/ 7 h 42"/>
                            <a:gd name="T16" fmla="*/ 0 w 30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42" fill="norm" stroke="1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301625" y="660400"/>
                          <a:ext cx="27940" cy="27305"/>
                        </a:xfrm>
                        <a:custGeom>
                          <a:avLst/>
                          <a:gdLst>
                            <a:gd name="T0" fmla="*/ 44 w 44"/>
                            <a:gd name="T1" fmla="*/ 43 h 43"/>
                            <a:gd name="T2" fmla="*/ 0 w 44"/>
                            <a:gd name="T3" fmla="*/ 0 h 43"/>
                            <a:gd name="T4" fmla="*/ 44 w 4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" h="43" fill="norm" stroke="1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296545" y="671830"/>
                          <a:ext cx="15875" cy="26670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12 h 42"/>
                            <a:gd name="T4" fmla="*/ 5 w 25"/>
                            <a:gd name="T5" fmla="*/ 25 h 42"/>
                            <a:gd name="T6" fmla="*/ 13 w 25"/>
                            <a:gd name="T7" fmla="*/ 35 h 42"/>
                            <a:gd name="T8" fmla="*/ 25 w 25"/>
                            <a:gd name="T9" fmla="*/ 42 h 42"/>
                            <a:gd name="T10" fmla="*/ 25 w 25"/>
                            <a:gd name="T11" fmla="*/ 30 h 42"/>
                            <a:gd name="T12" fmla="*/ 20 w 25"/>
                            <a:gd name="T13" fmla="*/ 17 h 42"/>
                            <a:gd name="T14" fmla="*/ 13 w 25"/>
                            <a:gd name="T15" fmla="*/ 7 h 42"/>
                            <a:gd name="T16" fmla="*/ 0 w 25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296545" y="671830"/>
                          <a:ext cx="15875" cy="26670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12 h 42"/>
                            <a:gd name="T4" fmla="*/ 5 w 25"/>
                            <a:gd name="T5" fmla="*/ 25 h 42"/>
                            <a:gd name="T6" fmla="*/ 13 w 25"/>
                            <a:gd name="T7" fmla="*/ 35 h 42"/>
                            <a:gd name="T8" fmla="*/ 25 w 25"/>
                            <a:gd name="T9" fmla="*/ 42 h 42"/>
                            <a:gd name="T10" fmla="*/ 25 w 25"/>
                            <a:gd name="T11" fmla="*/ 30 h 42"/>
                            <a:gd name="T12" fmla="*/ 20 w 25"/>
                            <a:gd name="T13" fmla="*/ 17 h 42"/>
                            <a:gd name="T14" fmla="*/ 13 w 25"/>
                            <a:gd name="T15" fmla="*/ 7 h 42"/>
                            <a:gd name="T16" fmla="*/ 0 w 25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271145" y="643255"/>
                          <a:ext cx="25400" cy="28575"/>
                        </a:xfrm>
                        <a:custGeom>
                          <a:avLst/>
                          <a:gdLst>
                            <a:gd name="T0" fmla="*/ 40 w 40"/>
                            <a:gd name="T1" fmla="*/ 45 h 45"/>
                            <a:gd name="T2" fmla="*/ 0 w 40"/>
                            <a:gd name="T3" fmla="*/ 0 h 45"/>
                            <a:gd name="T4" fmla="*/ 40 w 40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271145" y="643255"/>
                          <a:ext cx="25400" cy="28575"/>
                        </a:xfrm>
                        <a:custGeom>
                          <a:avLst/>
                          <a:gdLst>
                            <a:gd name="T0" fmla="*/ 40 w 40"/>
                            <a:gd name="T1" fmla="*/ 45 h 45"/>
                            <a:gd name="T2" fmla="*/ 0 w 40"/>
                            <a:gd name="T3" fmla="*/ 0 h 45"/>
                            <a:gd name="T4" fmla="*/ 40 w 40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277495" y="660400"/>
                          <a:ext cx="15875" cy="27305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3 w 25"/>
                            <a:gd name="T3" fmla="*/ 13 h 43"/>
                            <a:gd name="T4" fmla="*/ 5 w 25"/>
                            <a:gd name="T5" fmla="*/ 25 h 43"/>
                            <a:gd name="T6" fmla="*/ 13 w 25"/>
                            <a:gd name="T7" fmla="*/ 35 h 43"/>
                            <a:gd name="T8" fmla="*/ 25 w 25"/>
                            <a:gd name="T9" fmla="*/ 43 h 43"/>
                            <a:gd name="T10" fmla="*/ 25 w 25"/>
                            <a:gd name="T11" fmla="*/ 30 h 43"/>
                            <a:gd name="T12" fmla="*/ 20 w 25"/>
                            <a:gd name="T13" fmla="*/ 18 h 43"/>
                            <a:gd name="T14" fmla="*/ 18 w 25"/>
                            <a:gd name="T15" fmla="*/ 13 h 43"/>
                            <a:gd name="T16" fmla="*/ 13 w 25"/>
                            <a:gd name="T17" fmla="*/ 8 h 43"/>
                            <a:gd name="T18" fmla="*/ 8 w 25"/>
                            <a:gd name="T19" fmla="*/ 3 h 43"/>
                            <a:gd name="T20" fmla="*/ 0 w 25"/>
                            <a:gd name="T21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277495" y="660400"/>
                          <a:ext cx="15875" cy="27305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3 w 25"/>
                            <a:gd name="T3" fmla="*/ 13 h 43"/>
                            <a:gd name="T4" fmla="*/ 5 w 25"/>
                            <a:gd name="T5" fmla="*/ 25 h 43"/>
                            <a:gd name="T6" fmla="*/ 13 w 25"/>
                            <a:gd name="T7" fmla="*/ 35 h 43"/>
                            <a:gd name="T8" fmla="*/ 25 w 25"/>
                            <a:gd name="T9" fmla="*/ 43 h 43"/>
                            <a:gd name="T10" fmla="*/ 25 w 25"/>
                            <a:gd name="T11" fmla="*/ 30 h 43"/>
                            <a:gd name="T12" fmla="*/ 20 w 25"/>
                            <a:gd name="T13" fmla="*/ 18 h 43"/>
                            <a:gd name="T14" fmla="*/ 18 w 25"/>
                            <a:gd name="T15" fmla="*/ 13 h 43"/>
                            <a:gd name="T16" fmla="*/ 13 w 25"/>
                            <a:gd name="T17" fmla="*/ 8 h 43"/>
                            <a:gd name="T18" fmla="*/ 8 w 25"/>
                            <a:gd name="T19" fmla="*/ 3 h 43"/>
                            <a:gd name="T20" fmla="*/ 0 w 25"/>
                            <a:gd name="T21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255905" y="632459"/>
                          <a:ext cx="23495" cy="27940"/>
                        </a:xfrm>
                        <a:custGeom>
                          <a:avLst/>
                          <a:gdLst>
                            <a:gd name="T0" fmla="*/ 37 w 37"/>
                            <a:gd name="T1" fmla="*/ 44 h 44"/>
                            <a:gd name="T2" fmla="*/ 0 w 37"/>
                            <a:gd name="T3" fmla="*/ 0 h 44"/>
                            <a:gd name="T4" fmla="*/ 37 w 37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255905" y="632459"/>
                          <a:ext cx="23495" cy="27940"/>
                        </a:xfrm>
                        <a:custGeom>
                          <a:avLst/>
                          <a:gdLst>
                            <a:gd name="T0" fmla="*/ 37 w 37"/>
                            <a:gd name="T1" fmla="*/ 44 h 44"/>
                            <a:gd name="T2" fmla="*/ 0 w 37"/>
                            <a:gd name="T3" fmla="*/ 0 h 44"/>
                            <a:gd name="T4" fmla="*/ 37 w 37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262255" y="649605"/>
                          <a:ext cx="13970" cy="2857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15 h 45"/>
                            <a:gd name="T4" fmla="*/ 4 w 22"/>
                            <a:gd name="T5" fmla="*/ 27 h 45"/>
                            <a:gd name="T6" fmla="*/ 12 w 22"/>
                            <a:gd name="T7" fmla="*/ 37 h 45"/>
                            <a:gd name="T8" fmla="*/ 22 w 22"/>
                            <a:gd name="T9" fmla="*/ 45 h 45"/>
                            <a:gd name="T10" fmla="*/ 22 w 22"/>
                            <a:gd name="T11" fmla="*/ 32 h 45"/>
                            <a:gd name="T12" fmla="*/ 19 w 22"/>
                            <a:gd name="T13" fmla="*/ 20 h 45"/>
                            <a:gd name="T14" fmla="*/ 17 w 22"/>
                            <a:gd name="T15" fmla="*/ 15 h 45"/>
                            <a:gd name="T16" fmla="*/ 12 w 22"/>
                            <a:gd name="T17" fmla="*/ 7 h 45"/>
                            <a:gd name="T18" fmla="*/ 7 w 22"/>
                            <a:gd name="T19" fmla="*/ 2 h 45"/>
                            <a:gd name="T20" fmla="*/ 0 w 22"/>
                            <a:gd name="T2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262255" y="649605"/>
                          <a:ext cx="13970" cy="2857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15 h 45"/>
                            <a:gd name="T4" fmla="*/ 4 w 22"/>
                            <a:gd name="T5" fmla="*/ 27 h 45"/>
                            <a:gd name="T6" fmla="*/ 12 w 22"/>
                            <a:gd name="T7" fmla="*/ 37 h 45"/>
                            <a:gd name="T8" fmla="*/ 22 w 22"/>
                            <a:gd name="T9" fmla="*/ 45 h 45"/>
                            <a:gd name="T10" fmla="*/ 22 w 22"/>
                            <a:gd name="T11" fmla="*/ 32 h 45"/>
                            <a:gd name="T12" fmla="*/ 19 w 22"/>
                            <a:gd name="T13" fmla="*/ 20 h 45"/>
                            <a:gd name="T14" fmla="*/ 17 w 22"/>
                            <a:gd name="T15" fmla="*/ 15 h 45"/>
                            <a:gd name="T16" fmla="*/ 12 w 22"/>
                            <a:gd name="T17" fmla="*/ 7 h 45"/>
                            <a:gd name="T18" fmla="*/ 7 w 22"/>
                            <a:gd name="T19" fmla="*/ 2 h 45"/>
                            <a:gd name="T20" fmla="*/ 0 w 22"/>
                            <a:gd name="T2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240030" y="617855"/>
                          <a:ext cx="23495" cy="31750"/>
                        </a:xfrm>
                        <a:custGeom>
                          <a:avLst/>
                          <a:gdLst>
                            <a:gd name="T0" fmla="*/ 37 w 37"/>
                            <a:gd name="T1" fmla="*/ 50 h 50"/>
                            <a:gd name="T2" fmla="*/ 0 w 37"/>
                            <a:gd name="T3" fmla="*/ 0 h 50"/>
                            <a:gd name="T4" fmla="*/ 37 w 37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240030" y="617855"/>
                          <a:ext cx="23495" cy="31750"/>
                        </a:xfrm>
                        <a:custGeom>
                          <a:avLst/>
                          <a:gdLst>
                            <a:gd name="T0" fmla="*/ 37 w 37"/>
                            <a:gd name="T1" fmla="*/ 50 h 50"/>
                            <a:gd name="T2" fmla="*/ 0 w 37"/>
                            <a:gd name="T3" fmla="*/ 0 h 50"/>
                            <a:gd name="T4" fmla="*/ 37 w 37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246379" y="636905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15 h 45"/>
                            <a:gd name="T4" fmla="*/ 2 w 20"/>
                            <a:gd name="T5" fmla="*/ 27 h 45"/>
                            <a:gd name="T6" fmla="*/ 10 w 20"/>
                            <a:gd name="T7" fmla="*/ 37 h 45"/>
                            <a:gd name="T8" fmla="*/ 20 w 20"/>
                            <a:gd name="T9" fmla="*/ 45 h 45"/>
                            <a:gd name="T10" fmla="*/ 20 w 20"/>
                            <a:gd name="T11" fmla="*/ 35 h 45"/>
                            <a:gd name="T12" fmla="*/ 17 w 20"/>
                            <a:gd name="T13" fmla="*/ 20 h 45"/>
                            <a:gd name="T14" fmla="*/ 15 w 20"/>
                            <a:gd name="T15" fmla="*/ 15 h 45"/>
                            <a:gd name="T16" fmla="*/ 10 w 20"/>
                            <a:gd name="T17" fmla="*/ 7 h 45"/>
                            <a:gd name="T18" fmla="*/ 5 w 20"/>
                            <a:gd name="T19" fmla="*/ 5 h 45"/>
                            <a:gd name="T20" fmla="*/ 0 w 20"/>
                            <a:gd name="T2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246379" y="636905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15 h 45"/>
                            <a:gd name="T4" fmla="*/ 2 w 20"/>
                            <a:gd name="T5" fmla="*/ 27 h 45"/>
                            <a:gd name="T6" fmla="*/ 10 w 20"/>
                            <a:gd name="T7" fmla="*/ 37 h 45"/>
                            <a:gd name="T8" fmla="*/ 20 w 20"/>
                            <a:gd name="T9" fmla="*/ 45 h 45"/>
                            <a:gd name="T10" fmla="*/ 20 w 20"/>
                            <a:gd name="T11" fmla="*/ 35 h 45"/>
                            <a:gd name="T12" fmla="*/ 17 w 20"/>
                            <a:gd name="T13" fmla="*/ 20 h 45"/>
                            <a:gd name="T14" fmla="*/ 15 w 20"/>
                            <a:gd name="T15" fmla="*/ 15 h 45"/>
                            <a:gd name="T16" fmla="*/ 10 w 20"/>
                            <a:gd name="T17" fmla="*/ 7 h 45"/>
                            <a:gd name="T18" fmla="*/ 5 w 20"/>
                            <a:gd name="T19" fmla="*/ 5 h 45"/>
                            <a:gd name="T20" fmla="*/ 0 w 20"/>
                            <a:gd name="T2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222250" y="605155"/>
                          <a:ext cx="24130" cy="31750"/>
                        </a:xfrm>
                        <a:custGeom>
                          <a:avLst/>
                          <a:gdLst>
                            <a:gd name="T0" fmla="*/ 38 w 38"/>
                            <a:gd name="T1" fmla="*/ 50 h 50"/>
                            <a:gd name="T2" fmla="*/ 0 w 38"/>
                            <a:gd name="T3" fmla="*/ 0 h 50"/>
                            <a:gd name="T4" fmla="*/ 38 w 38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222250" y="605155"/>
                          <a:ext cx="24130" cy="31750"/>
                        </a:xfrm>
                        <a:custGeom>
                          <a:avLst/>
                          <a:gdLst>
                            <a:gd name="T0" fmla="*/ 38 w 38"/>
                            <a:gd name="T1" fmla="*/ 50 h 50"/>
                            <a:gd name="T2" fmla="*/ 0 w 38"/>
                            <a:gd name="T3" fmla="*/ 0 h 50"/>
                            <a:gd name="T4" fmla="*/ 38 w 38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225425" y="624204"/>
                          <a:ext cx="17780" cy="29845"/>
                        </a:xfrm>
                        <a:custGeom>
                          <a:avLst/>
                          <a:gdLst>
                            <a:gd name="T0" fmla="*/ 3 w 28"/>
                            <a:gd name="T1" fmla="*/ 0 h 47"/>
                            <a:gd name="T2" fmla="*/ 0 w 28"/>
                            <a:gd name="T3" fmla="*/ 8 h 47"/>
                            <a:gd name="T4" fmla="*/ 0 w 28"/>
                            <a:gd name="T5" fmla="*/ 15 h 47"/>
                            <a:gd name="T6" fmla="*/ 0 w 28"/>
                            <a:gd name="T7" fmla="*/ 23 h 47"/>
                            <a:gd name="T8" fmla="*/ 3 w 28"/>
                            <a:gd name="T9" fmla="*/ 27 h 47"/>
                            <a:gd name="T10" fmla="*/ 8 w 28"/>
                            <a:gd name="T11" fmla="*/ 32 h 47"/>
                            <a:gd name="T12" fmla="*/ 13 w 28"/>
                            <a:gd name="T13" fmla="*/ 37 h 47"/>
                            <a:gd name="T14" fmla="*/ 20 w 28"/>
                            <a:gd name="T15" fmla="*/ 42 h 47"/>
                            <a:gd name="T16" fmla="*/ 28 w 28"/>
                            <a:gd name="T17" fmla="*/ 47 h 47"/>
                            <a:gd name="T18" fmla="*/ 28 w 28"/>
                            <a:gd name="T19" fmla="*/ 35 h 47"/>
                            <a:gd name="T20" fmla="*/ 23 w 28"/>
                            <a:gd name="T21" fmla="*/ 23 h 47"/>
                            <a:gd name="T22" fmla="*/ 15 w 28"/>
                            <a:gd name="T23" fmla="*/ 10 h 47"/>
                            <a:gd name="T24" fmla="*/ 3 w 28"/>
                            <a:gd name="T25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225425" y="624204"/>
                          <a:ext cx="17780" cy="29845"/>
                        </a:xfrm>
                        <a:custGeom>
                          <a:avLst/>
                          <a:gdLst>
                            <a:gd name="T0" fmla="*/ 3 w 28"/>
                            <a:gd name="T1" fmla="*/ 0 h 47"/>
                            <a:gd name="T2" fmla="*/ 0 w 28"/>
                            <a:gd name="T3" fmla="*/ 8 h 47"/>
                            <a:gd name="T4" fmla="*/ 0 w 28"/>
                            <a:gd name="T5" fmla="*/ 15 h 47"/>
                            <a:gd name="T6" fmla="*/ 0 w 28"/>
                            <a:gd name="T7" fmla="*/ 23 h 47"/>
                            <a:gd name="T8" fmla="*/ 3 w 28"/>
                            <a:gd name="T9" fmla="*/ 27 h 47"/>
                            <a:gd name="T10" fmla="*/ 8 w 28"/>
                            <a:gd name="T11" fmla="*/ 32 h 47"/>
                            <a:gd name="T12" fmla="*/ 13 w 28"/>
                            <a:gd name="T13" fmla="*/ 37 h 47"/>
                            <a:gd name="T14" fmla="*/ 20 w 28"/>
                            <a:gd name="T15" fmla="*/ 42 h 47"/>
                            <a:gd name="T16" fmla="*/ 28 w 28"/>
                            <a:gd name="T17" fmla="*/ 47 h 47"/>
                            <a:gd name="T18" fmla="*/ 28 w 28"/>
                            <a:gd name="T19" fmla="*/ 35 h 47"/>
                            <a:gd name="T20" fmla="*/ 23 w 28"/>
                            <a:gd name="T21" fmla="*/ 23 h 47"/>
                            <a:gd name="T22" fmla="*/ 15 w 28"/>
                            <a:gd name="T23" fmla="*/ 10 h 47"/>
                            <a:gd name="T24" fmla="*/ 3 w 28"/>
                            <a:gd name="T25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287020" y="652780"/>
                          <a:ext cx="27305" cy="26670"/>
                        </a:xfrm>
                        <a:custGeom>
                          <a:avLst/>
                          <a:gdLst>
                            <a:gd name="T0" fmla="*/ 43 w 43"/>
                            <a:gd name="T1" fmla="*/ 42 h 42"/>
                            <a:gd name="T2" fmla="*/ 0 w 43"/>
                            <a:gd name="T3" fmla="*/ 0 h 42"/>
                            <a:gd name="T4" fmla="*/ 43 w 43"/>
                            <a:gd name="T5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287020" y="652780"/>
                          <a:ext cx="27305" cy="26670"/>
                        </a:xfrm>
                        <a:custGeom>
                          <a:avLst/>
                          <a:gdLst>
                            <a:gd name="T0" fmla="*/ 43 w 43"/>
                            <a:gd name="T1" fmla="*/ 42 h 42"/>
                            <a:gd name="T2" fmla="*/ 0 w 43"/>
                            <a:gd name="T3" fmla="*/ 0 h 42"/>
                            <a:gd name="T4" fmla="*/ 43 w 43"/>
                            <a:gd name="T5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356870" y="695325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0 h 5"/>
                            <a:gd name="T2" fmla="*/ 2 w 5"/>
                            <a:gd name="T3" fmla="*/ 0 h 5"/>
                            <a:gd name="T4" fmla="*/ 0 w 5"/>
                            <a:gd name="T5" fmla="*/ 0 h 5"/>
                            <a:gd name="T6" fmla="*/ 2 w 5"/>
                            <a:gd name="T7" fmla="*/ 3 h 5"/>
                            <a:gd name="T8" fmla="*/ 2 w 5"/>
                            <a:gd name="T9" fmla="*/ 5 h 5"/>
                            <a:gd name="T10" fmla="*/ 5 w 5"/>
                            <a:gd name="T11" fmla="*/ 3 h 5"/>
                            <a:gd name="T12" fmla="*/ 5 w 5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>
                        <a:spLocks noEditPoints="1"/>
                      </wps:cNvSpPr>
                      <wps:spPr bwMode="auto">
                        <a:xfrm>
                          <a:off x="215899" y="695325"/>
                          <a:ext cx="144145" cy="22225"/>
                        </a:xfrm>
                        <a:custGeom>
                          <a:avLst/>
                          <a:gdLst>
                            <a:gd name="T0" fmla="*/ 227 w 227"/>
                            <a:gd name="T1" fmla="*/ 3 h 35"/>
                            <a:gd name="T2" fmla="*/ 224 w 227"/>
                            <a:gd name="T3" fmla="*/ 0 h 35"/>
                            <a:gd name="T4" fmla="*/ 222 w 227"/>
                            <a:gd name="T5" fmla="*/ 0 h 35"/>
                            <a:gd name="T6" fmla="*/ 219 w 227"/>
                            <a:gd name="T7" fmla="*/ 0 h 35"/>
                            <a:gd name="T8" fmla="*/ 222 w 227"/>
                            <a:gd name="T9" fmla="*/ 3 h 35"/>
                            <a:gd name="T10" fmla="*/ 222 w 227"/>
                            <a:gd name="T11" fmla="*/ 5 h 35"/>
                            <a:gd name="T12" fmla="*/ 224 w 227"/>
                            <a:gd name="T13" fmla="*/ 5 h 35"/>
                            <a:gd name="T14" fmla="*/ 227 w 227"/>
                            <a:gd name="T15" fmla="*/ 3 h 35"/>
                            <a:gd name="T16" fmla="*/ 3 w 227"/>
                            <a:gd name="T17" fmla="*/ 35 h 35"/>
                            <a:gd name="T18" fmla="*/ 0 w 227"/>
                            <a:gd name="T19" fmla="*/ 33 h 35"/>
                            <a:gd name="T20" fmla="*/ 3 w 227"/>
                            <a:gd name="T21" fmla="*/ 35 h 35"/>
                            <a:gd name="T22" fmla="*/ 3 w 227"/>
                            <a:gd name="T2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7" h="35" fill="norm" stroke="1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>
                        <a:spLocks noEditPoints="1"/>
                      </wps:cNvSpPr>
                      <wps:spPr bwMode="auto">
                        <a:xfrm>
                          <a:off x="215899" y="695325"/>
                          <a:ext cx="142240" cy="22225"/>
                        </a:xfrm>
                        <a:custGeom>
                          <a:avLst/>
                          <a:gdLst>
                            <a:gd name="T0" fmla="*/ 224 w 224"/>
                            <a:gd name="T1" fmla="*/ 5 h 35"/>
                            <a:gd name="T2" fmla="*/ 224 w 224"/>
                            <a:gd name="T3" fmla="*/ 3 h 35"/>
                            <a:gd name="T4" fmla="*/ 222 w 224"/>
                            <a:gd name="T5" fmla="*/ 0 h 35"/>
                            <a:gd name="T6" fmla="*/ 219 w 224"/>
                            <a:gd name="T7" fmla="*/ 0 h 35"/>
                            <a:gd name="T8" fmla="*/ 217 w 224"/>
                            <a:gd name="T9" fmla="*/ 3 h 35"/>
                            <a:gd name="T10" fmla="*/ 219 w 224"/>
                            <a:gd name="T11" fmla="*/ 5 h 35"/>
                            <a:gd name="T12" fmla="*/ 219 w 224"/>
                            <a:gd name="T13" fmla="*/ 8 h 35"/>
                            <a:gd name="T14" fmla="*/ 222 w 224"/>
                            <a:gd name="T15" fmla="*/ 8 h 35"/>
                            <a:gd name="T16" fmla="*/ 224 w 224"/>
                            <a:gd name="T17" fmla="*/ 5 h 35"/>
                            <a:gd name="T18" fmla="*/ 5 w 224"/>
                            <a:gd name="T19" fmla="*/ 35 h 35"/>
                            <a:gd name="T20" fmla="*/ 3 w 224"/>
                            <a:gd name="T21" fmla="*/ 35 h 35"/>
                            <a:gd name="T22" fmla="*/ 0 w 224"/>
                            <a:gd name="T23" fmla="*/ 33 h 35"/>
                            <a:gd name="T24" fmla="*/ 5 w 224"/>
                            <a:gd name="T25" fmla="*/ 35 h 35"/>
                            <a:gd name="T26" fmla="*/ 5 w 224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4" h="35" fill="norm" stroke="1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>
                        <a:spLocks noEditPoints="1"/>
                      </wps:cNvSpPr>
                      <wps:spPr bwMode="auto">
                        <a:xfrm>
                          <a:off x="217805" y="695325"/>
                          <a:ext cx="139065" cy="24130"/>
                        </a:xfrm>
                        <a:custGeom>
                          <a:avLst/>
                          <a:gdLst>
                            <a:gd name="T0" fmla="*/ 219 w 219"/>
                            <a:gd name="T1" fmla="*/ 5 h 38"/>
                            <a:gd name="T2" fmla="*/ 219 w 219"/>
                            <a:gd name="T3" fmla="*/ 3 h 38"/>
                            <a:gd name="T4" fmla="*/ 216 w 219"/>
                            <a:gd name="T5" fmla="*/ 0 h 38"/>
                            <a:gd name="T6" fmla="*/ 214 w 219"/>
                            <a:gd name="T7" fmla="*/ 3 h 38"/>
                            <a:gd name="T8" fmla="*/ 211 w 219"/>
                            <a:gd name="T9" fmla="*/ 3 h 38"/>
                            <a:gd name="T10" fmla="*/ 214 w 219"/>
                            <a:gd name="T11" fmla="*/ 8 h 38"/>
                            <a:gd name="T12" fmla="*/ 216 w 219"/>
                            <a:gd name="T13" fmla="*/ 13 h 38"/>
                            <a:gd name="T14" fmla="*/ 216 w 219"/>
                            <a:gd name="T15" fmla="*/ 10 h 38"/>
                            <a:gd name="T16" fmla="*/ 219 w 219"/>
                            <a:gd name="T17" fmla="*/ 5 h 38"/>
                            <a:gd name="T18" fmla="*/ 0 w 219"/>
                            <a:gd name="T19" fmla="*/ 35 h 38"/>
                            <a:gd name="T20" fmla="*/ 0 w 219"/>
                            <a:gd name="T21" fmla="*/ 35 h 38"/>
                            <a:gd name="T22" fmla="*/ 5 w 219"/>
                            <a:gd name="T23" fmla="*/ 38 h 38"/>
                            <a:gd name="T24" fmla="*/ 5 w 219"/>
                            <a:gd name="T25" fmla="*/ 38 h 38"/>
                            <a:gd name="T26" fmla="*/ 5 w 219"/>
                            <a:gd name="T27" fmla="*/ 35 h 38"/>
                            <a:gd name="T28" fmla="*/ 2 w 219"/>
                            <a:gd name="T29" fmla="*/ 35 h 38"/>
                            <a:gd name="T30" fmla="*/ 0 w 219"/>
                            <a:gd name="T31" fmla="*/ 35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38" fill="norm" stroke="1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>
                        <a:spLocks noEditPoints="1"/>
                      </wps:cNvSpPr>
                      <wps:spPr bwMode="auto">
                        <a:xfrm>
                          <a:off x="219074" y="697230"/>
                          <a:ext cx="135890" cy="23495"/>
                        </a:xfrm>
                        <a:custGeom>
                          <a:avLst/>
                          <a:gdLst>
                            <a:gd name="T0" fmla="*/ 214 w 214"/>
                            <a:gd name="T1" fmla="*/ 5 h 37"/>
                            <a:gd name="T2" fmla="*/ 214 w 214"/>
                            <a:gd name="T3" fmla="*/ 2 h 37"/>
                            <a:gd name="T4" fmla="*/ 212 w 214"/>
                            <a:gd name="T5" fmla="*/ 0 h 37"/>
                            <a:gd name="T6" fmla="*/ 209 w 214"/>
                            <a:gd name="T7" fmla="*/ 0 h 37"/>
                            <a:gd name="T8" fmla="*/ 207 w 214"/>
                            <a:gd name="T9" fmla="*/ 0 h 37"/>
                            <a:gd name="T10" fmla="*/ 209 w 214"/>
                            <a:gd name="T11" fmla="*/ 5 h 37"/>
                            <a:gd name="T12" fmla="*/ 212 w 214"/>
                            <a:gd name="T13" fmla="*/ 12 h 37"/>
                            <a:gd name="T14" fmla="*/ 212 w 214"/>
                            <a:gd name="T15" fmla="*/ 10 h 37"/>
                            <a:gd name="T16" fmla="*/ 214 w 214"/>
                            <a:gd name="T17" fmla="*/ 5 h 37"/>
                            <a:gd name="T18" fmla="*/ 0 w 214"/>
                            <a:gd name="T19" fmla="*/ 32 h 37"/>
                            <a:gd name="T20" fmla="*/ 0 w 214"/>
                            <a:gd name="T21" fmla="*/ 32 h 37"/>
                            <a:gd name="T22" fmla="*/ 5 w 214"/>
                            <a:gd name="T23" fmla="*/ 37 h 37"/>
                            <a:gd name="T24" fmla="*/ 5 w 214"/>
                            <a:gd name="T25" fmla="*/ 35 h 37"/>
                            <a:gd name="T26" fmla="*/ 5 w 214"/>
                            <a:gd name="T27" fmla="*/ 35 h 37"/>
                            <a:gd name="T28" fmla="*/ 5 w 214"/>
                            <a:gd name="T29" fmla="*/ 32 h 37"/>
                            <a:gd name="T30" fmla="*/ 3 w 214"/>
                            <a:gd name="T31" fmla="*/ 32 h 37"/>
                            <a:gd name="T32" fmla="*/ 0 w 214"/>
                            <a:gd name="T33" fmla="*/ 3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4" h="37" fill="norm" stroke="1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>
                        <a:spLocks noEditPoints="1"/>
                      </wps:cNvSpPr>
                      <wps:spPr bwMode="auto">
                        <a:xfrm>
                          <a:off x="220980" y="697230"/>
                          <a:ext cx="133985" cy="23495"/>
                        </a:xfrm>
                        <a:custGeom>
                          <a:avLst/>
                          <a:gdLst>
                            <a:gd name="T0" fmla="*/ 211 w 211"/>
                            <a:gd name="T1" fmla="*/ 10 h 37"/>
                            <a:gd name="T2" fmla="*/ 209 w 211"/>
                            <a:gd name="T3" fmla="*/ 5 h 37"/>
                            <a:gd name="T4" fmla="*/ 206 w 211"/>
                            <a:gd name="T5" fmla="*/ 0 h 37"/>
                            <a:gd name="T6" fmla="*/ 204 w 211"/>
                            <a:gd name="T7" fmla="*/ 0 h 37"/>
                            <a:gd name="T8" fmla="*/ 201 w 211"/>
                            <a:gd name="T9" fmla="*/ 0 h 37"/>
                            <a:gd name="T10" fmla="*/ 204 w 211"/>
                            <a:gd name="T11" fmla="*/ 7 h 37"/>
                            <a:gd name="T12" fmla="*/ 206 w 211"/>
                            <a:gd name="T13" fmla="*/ 17 h 37"/>
                            <a:gd name="T14" fmla="*/ 209 w 211"/>
                            <a:gd name="T15" fmla="*/ 12 h 37"/>
                            <a:gd name="T16" fmla="*/ 211 w 211"/>
                            <a:gd name="T17" fmla="*/ 10 h 37"/>
                            <a:gd name="T18" fmla="*/ 0 w 211"/>
                            <a:gd name="T19" fmla="*/ 32 h 37"/>
                            <a:gd name="T20" fmla="*/ 0 w 211"/>
                            <a:gd name="T21" fmla="*/ 35 h 37"/>
                            <a:gd name="T22" fmla="*/ 0 w 211"/>
                            <a:gd name="T23" fmla="*/ 35 h 37"/>
                            <a:gd name="T24" fmla="*/ 5 w 211"/>
                            <a:gd name="T25" fmla="*/ 37 h 37"/>
                            <a:gd name="T26" fmla="*/ 5 w 211"/>
                            <a:gd name="T27" fmla="*/ 35 h 37"/>
                            <a:gd name="T28" fmla="*/ 5 w 211"/>
                            <a:gd name="T29" fmla="*/ 35 h 37"/>
                            <a:gd name="T30" fmla="*/ 5 w 211"/>
                            <a:gd name="T31" fmla="*/ 32 h 37"/>
                            <a:gd name="T32" fmla="*/ 2 w 211"/>
                            <a:gd name="T33" fmla="*/ 32 h 37"/>
                            <a:gd name="T34" fmla="*/ 0 w 211"/>
                            <a:gd name="T35" fmla="*/ 3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11" h="37" fill="norm" stroke="1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>
                        <a:spLocks noEditPoints="1"/>
                      </wps:cNvSpPr>
                      <wps:spPr bwMode="auto">
                        <a:xfrm>
                          <a:off x="222250" y="697230"/>
                          <a:ext cx="131445" cy="25400"/>
                        </a:xfrm>
                        <a:custGeom>
                          <a:avLst/>
                          <a:gdLst>
                            <a:gd name="T0" fmla="*/ 207 w 207"/>
                            <a:gd name="T1" fmla="*/ 12 h 40"/>
                            <a:gd name="T2" fmla="*/ 204 w 207"/>
                            <a:gd name="T3" fmla="*/ 5 h 40"/>
                            <a:gd name="T4" fmla="*/ 202 w 207"/>
                            <a:gd name="T5" fmla="*/ 0 h 40"/>
                            <a:gd name="T6" fmla="*/ 199 w 207"/>
                            <a:gd name="T7" fmla="*/ 0 h 40"/>
                            <a:gd name="T8" fmla="*/ 197 w 207"/>
                            <a:gd name="T9" fmla="*/ 0 h 40"/>
                            <a:gd name="T10" fmla="*/ 202 w 207"/>
                            <a:gd name="T11" fmla="*/ 12 h 40"/>
                            <a:gd name="T12" fmla="*/ 204 w 207"/>
                            <a:gd name="T13" fmla="*/ 25 h 40"/>
                            <a:gd name="T14" fmla="*/ 204 w 207"/>
                            <a:gd name="T15" fmla="*/ 20 h 40"/>
                            <a:gd name="T16" fmla="*/ 207 w 207"/>
                            <a:gd name="T17" fmla="*/ 12 h 40"/>
                            <a:gd name="T18" fmla="*/ 0 w 207"/>
                            <a:gd name="T19" fmla="*/ 32 h 40"/>
                            <a:gd name="T20" fmla="*/ 0 w 207"/>
                            <a:gd name="T21" fmla="*/ 35 h 40"/>
                            <a:gd name="T22" fmla="*/ 0 w 207"/>
                            <a:gd name="T23" fmla="*/ 35 h 40"/>
                            <a:gd name="T24" fmla="*/ 0 w 207"/>
                            <a:gd name="T25" fmla="*/ 37 h 40"/>
                            <a:gd name="T26" fmla="*/ 5 w 207"/>
                            <a:gd name="T27" fmla="*/ 40 h 40"/>
                            <a:gd name="T28" fmla="*/ 5 w 207"/>
                            <a:gd name="T29" fmla="*/ 37 h 40"/>
                            <a:gd name="T30" fmla="*/ 5 w 207"/>
                            <a:gd name="T31" fmla="*/ 35 h 40"/>
                            <a:gd name="T32" fmla="*/ 5 w 207"/>
                            <a:gd name="T33" fmla="*/ 35 h 40"/>
                            <a:gd name="T34" fmla="*/ 3 w 207"/>
                            <a:gd name="T35" fmla="*/ 32 h 40"/>
                            <a:gd name="T36" fmla="*/ 0 w 207"/>
                            <a:gd name="T37" fmla="*/ 32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7" h="40" fill="norm" stroke="1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>
                        <a:spLocks noEditPoints="1"/>
                      </wps:cNvSpPr>
                      <wps:spPr bwMode="auto">
                        <a:xfrm>
                          <a:off x="224155" y="697230"/>
                          <a:ext cx="127635" cy="25400"/>
                        </a:xfrm>
                        <a:custGeom>
                          <a:avLst/>
                          <a:gdLst>
                            <a:gd name="T0" fmla="*/ 201 w 201"/>
                            <a:gd name="T1" fmla="*/ 17 h 40"/>
                            <a:gd name="T2" fmla="*/ 199 w 201"/>
                            <a:gd name="T3" fmla="*/ 7 h 40"/>
                            <a:gd name="T4" fmla="*/ 196 w 201"/>
                            <a:gd name="T5" fmla="*/ 0 h 40"/>
                            <a:gd name="T6" fmla="*/ 194 w 201"/>
                            <a:gd name="T7" fmla="*/ 0 h 40"/>
                            <a:gd name="T8" fmla="*/ 191 w 201"/>
                            <a:gd name="T9" fmla="*/ 0 h 40"/>
                            <a:gd name="T10" fmla="*/ 196 w 201"/>
                            <a:gd name="T11" fmla="*/ 17 h 40"/>
                            <a:gd name="T12" fmla="*/ 199 w 201"/>
                            <a:gd name="T13" fmla="*/ 35 h 40"/>
                            <a:gd name="T14" fmla="*/ 199 w 201"/>
                            <a:gd name="T15" fmla="*/ 35 h 40"/>
                            <a:gd name="T16" fmla="*/ 199 w 201"/>
                            <a:gd name="T17" fmla="*/ 37 h 40"/>
                            <a:gd name="T18" fmla="*/ 199 w 201"/>
                            <a:gd name="T19" fmla="*/ 27 h 40"/>
                            <a:gd name="T20" fmla="*/ 201 w 201"/>
                            <a:gd name="T21" fmla="*/ 17 h 40"/>
                            <a:gd name="T22" fmla="*/ 0 w 201"/>
                            <a:gd name="T23" fmla="*/ 32 h 40"/>
                            <a:gd name="T24" fmla="*/ 0 w 201"/>
                            <a:gd name="T25" fmla="*/ 35 h 40"/>
                            <a:gd name="T26" fmla="*/ 0 w 201"/>
                            <a:gd name="T27" fmla="*/ 35 h 40"/>
                            <a:gd name="T28" fmla="*/ 0 w 201"/>
                            <a:gd name="T29" fmla="*/ 37 h 40"/>
                            <a:gd name="T30" fmla="*/ 5 w 201"/>
                            <a:gd name="T31" fmla="*/ 40 h 40"/>
                            <a:gd name="T32" fmla="*/ 5 w 201"/>
                            <a:gd name="T33" fmla="*/ 37 h 40"/>
                            <a:gd name="T34" fmla="*/ 5 w 201"/>
                            <a:gd name="T35" fmla="*/ 35 h 40"/>
                            <a:gd name="T36" fmla="*/ 5 w 201"/>
                            <a:gd name="T37" fmla="*/ 35 h 40"/>
                            <a:gd name="T38" fmla="*/ 2 w 201"/>
                            <a:gd name="T39" fmla="*/ 35 h 40"/>
                            <a:gd name="T40" fmla="*/ 0 w 201"/>
                            <a:gd name="T41" fmla="*/ 32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1" h="40" fill="norm" stroke="1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>
                        <a:spLocks noEditPoints="1"/>
                      </wps:cNvSpPr>
                      <wps:spPr bwMode="auto">
                        <a:xfrm>
                          <a:off x="225425" y="697230"/>
                          <a:ext cx="126365" cy="29845"/>
                        </a:xfrm>
                        <a:custGeom>
                          <a:avLst/>
                          <a:gdLst>
                            <a:gd name="T0" fmla="*/ 199 w 199"/>
                            <a:gd name="T1" fmla="*/ 25 h 47"/>
                            <a:gd name="T2" fmla="*/ 197 w 199"/>
                            <a:gd name="T3" fmla="*/ 12 h 47"/>
                            <a:gd name="T4" fmla="*/ 192 w 199"/>
                            <a:gd name="T5" fmla="*/ 0 h 47"/>
                            <a:gd name="T6" fmla="*/ 189 w 199"/>
                            <a:gd name="T7" fmla="*/ 0 h 47"/>
                            <a:gd name="T8" fmla="*/ 187 w 199"/>
                            <a:gd name="T9" fmla="*/ 0 h 47"/>
                            <a:gd name="T10" fmla="*/ 192 w 199"/>
                            <a:gd name="T11" fmla="*/ 17 h 47"/>
                            <a:gd name="T12" fmla="*/ 194 w 199"/>
                            <a:gd name="T13" fmla="*/ 35 h 47"/>
                            <a:gd name="T14" fmla="*/ 194 w 199"/>
                            <a:gd name="T15" fmla="*/ 40 h 47"/>
                            <a:gd name="T16" fmla="*/ 192 w 199"/>
                            <a:gd name="T17" fmla="*/ 47 h 47"/>
                            <a:gd name="T18" fmla="*/ 197 w 199"/>
                            <a:gd name="T19" fmla="*/ 37 h 47"/>
                            <a:gd name="T20" fmla="*/ 199 w 199"/>
                            <a:gd name="T21" fmla="*/ 25 h 47"/>
                            <a:gd name="T22" fmla="*/ 0 w 199"/>
                            <a:gd name="T23" fmla="*/ 35 h 47"/>
                            <a:gd name="T24" fmla="*/ 0 w 199"/>
                            <a:gd name="T25" fmla="*/ 35 h 47"/>
                            <a:gd name="T26" fmla="*/ 0 w 199"/>
                            <a:gd name="T27" fmla="*/ 37 h 47"/>
                            <a:gd name="T28" fmla="*/ 0 w 199"/>
                            <a:gd name="T29" fmla="*/ 40 h 47"/>
                            <a:gd name="T30" fmla="*/ 5 w 199"/>
                            <a:gd name="T31" fmla="*/ 42 h 47"/>
                            <a:gd name="T32" fmla="*/ 5 w 199"/>
                            <a:gd name="T33" fmla="*/ 37 h 47"/>
                            <a:gd name="T34" fmla="*/ 5 w 199"/>
                            <a:gd name="T35" fmla="*/ 35 h 47"/>
                            <a:gd name="T36" fmla="*/ 3 w 199"/>
                            <a:gd name="T37" fmla="*/ 35 h 47"/>
                            <a:gd name="T38" fmla="*/ 0 w 199"/>
                            <a:gd name="T39" fmla="*/ 3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99" h="47" fill="norm" stroke="1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>
                        <a:spLocks noEditPoints="1"/>
                      </wps:cNvSpPr>
                      <wps:spPr bwMode="auto">
                        <a:xfrm>
                          <a:off x="227330" y="697230"/>
                          <a:ext cx="123189" cy="33020"/>
                        </a:xfrm>
                        <a:custGeom>
                          <a:avLst/>
                          <a:gdLst>
                            <a:gd name="T0" fmla="*/ 194 w 194"/>
                            <a:gd name="T1" fmla="*/ 35 h 52"/>
                            <a:gd name="T2" fmla="*/ 191 w 194"/>
                            <a:gd name="T3" fmla="*/ 17 h 52"/>
                            <a:gd name="T4" fmla="*/ 186 w 194"/>
                            <a:gd name="T5" fmla="*/ 0 h 52"/>
                            <a:gd name="T6" fmla="*/ 184 w 194"/>
                            <a:gd name="T7" fmla="*/ 0 h 52"/>
                            <a:gd name="T8" fmla="*/ 181 w 194"/>
                            <a:gd name="T9" fmla="*/ 0 h 52"/>
                            <a:gd name="T10" fmla="*/ 186 w 194"/>
                            <a:gd name="T11" fmla="*/ 17 h 52"/>
                            <a:gd name="T12" fmla="*/ 189 w 194"/>
                            <a:gd name="T13" fmla="*/ 35 h 52"/>
                            <a:gd name="T14" fmla="*/ 189 w 194"/>
                            <a:gd name="T15" fmla="*/ 45 h 52"/>
                            <a:gd name="T16" fmla="*/ 186 w 194"/>
                            <a:gd name="T17" fmla="*/ 52 h 52"/>
                            <a:gd name="T18" fmla="*/ 191 w 194"/>
                            <a:gd name="T19" fmla="*/ 45 h 52"/>
                            <a:gd name="T20" fmla="*/ 194 w 194"/>
                            <a:gd name="T21" fmla="*/ 37 h 52"/>
                            <a:gd name="T22" fmla="*/ 194 w 194"/>
                            <a:gd name="T23" fmla="*/ 35 h 52"/>
                            <a:gd name="T24" fmla="*/ 194 w 194"/>
                            <a:gd name="T25" fmla="*/ 35 h 52"/>
                            <a:gd name="T26" fmla="*/ 0 w 194"/>
                            <a:gd name="T27" fmla="*/ 35 h 52"/>
                            <a:gd name="T28" fmla="*/ 0 w 194"/>
                            <a:gd name="T29" fmla="*/ 35 h 52"/>
                            <a:gd name="T30" fmla="*/ 0 w 194"/>
                            <a:gd name="T31" fmla="*/ 37 h 52"/>
                            <a:gd name="T32" fmla="*/ 0 w 194"/>
                            <a:gd name="T33" fmla="*/ 40 h 52"/>
                            <a:gd name="T34" fmla="*/ 5 w 194"/>
                            <a:gd name="T35" fmla="*/ 42 h 52"/>
                            <a:gd name="T36" fmla="*/ 5 w 194"/>
                            <a:gd name="T37" fmla="*/ 40 h 52"/>
                            <a:gd name="T38" fmla="*/ 5 w 194"/>
                            <a:gd name="T39" fmla="*/ 35 h 52"/>
                            <a:gd name="T40" fmla="*/ 2 w 194"/>
                            <a:gd name="T41" fmla="*/ 35 h 52"/>
                            <a:gd name="T42" fmla="*/ 0 w 194"/>
                            <a:gd name="T43" fmla="*/ 3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4" h="52" fill="norm" stroke="1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>
                        <a:spLocks noEditPoints="1"/>
                      </wps:cNvSpPr>
                      <wps:spPr bwMode="auto">
                        <a:xfrm>
                          <a:off x="228600" y="697230"/>
                          <a:ext cx="120015" cy="36195"/>
                        </a:xfrm>
                        <a:custGeom>
                          <a:avLst/>
                          <a:gdLst>
                            <a:gd name="T0" fmla="*/ 189 w 189"/>
                            <a:gd name="T1" fmla="*/ 35 h 57"/>
                            <a:gd name="T2" fmla="*/ 187 w 189"/>
                            <a:gd name="T3" fmla="*/ 17 h 57"/>
                            <a:gd name="T4" fmla="*/ 182 w 189"/>
                            <a:gd name="T5" fmla="*/ 0 h 57"/>
                            <a:gd name="T6" fmla="*/ 179 w 189"/>
                            <a:gd name="T7" fmla="*/ 0 h 57"/>
                            <a:gd name="T8" fmla="*/ 177 w 189"/>
                            <a:gd name="T9" fmla="*/ 0 h 57"/>
                            <a:gd name="T10" fmla="*/ 182 w 189"/>
                            <a:gd name="T11" fmla="*/ 17 h 57"/>
                            <a:gd name="T12" fmla="*/ 184 w 189"/>
                            <a:gd name="T13" fmla="*/ 35 h 57"/>
                            <a:gd name="T14" fmla="*/ 182 w 189"/>
                            <a:gd name="T15" fmla="*/ 45 h 57"/>
                            <a:gd name="T16" fmla="*/ 182 w 189"/>
                            <a:gd name="T17" fmla="*/ 57 h 57"/>
                            <a:gd name="T18" fmla="*/ 184 w 189"/>
                            <a:gd name="T19" fmla="*/ 52 h 57"/>
                            <a:gd name="T20" fmla="*/ 187 w 189"/>
                            <a:gd name="T21" fmla="*/ 47 h 57"/>
                            <a:gd name="T22" fmla="*/ 189 w 189"/>
                            <a:gd name="T23" fmla="*/ 40 h 57"/>
                            <a:gd name="T24" fmla="*/ 189 w 189"/>
                            <a:gd name="T25" fmla="*/ 35 h 57"/>
                            <a:gd name="T26" fmla="*/ 0 w 189"/>
                            <a:gd name="T27" fmla="*/ 35 h 57"/>
                            <a:gd name="T28" fmla="*/ 0 w 189"/>
                            <a:gd name="T29" fmla="*/ 37 h 57"/>
                            <a:gd name="T30" fmla="*/ 0 w 189"/>
                            <a:gd name="T31" fmla="*/ 42 h 57"/>
                            <a:gd name="T32" fmla="*/ 5 w 189"/>
                            <a:gd name="T33" fmla="*/ 45 h 57"/>
                            <a:gd name="T34" fmla="*/ 5 w 189"/>
                            <a:gd name="T35" fmla="*/ 40 h 57"/>
                            <a:gd name="T36" fmla="*/ 5 w 189"/>
                            <a:gd name="T37" fmla="*/ 35 h 57"/>
                            <a:gd name="T38" fmla="*/ 3 w 189"/>
                            <a:gd name="T39" fmla="*/ 35 h 57"/>
                            <a:gd name="T40" fmla="*/ 0 w 189"/>
                            <a:gd name="T41" fmla="*/ 3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9" h="57" fill="norm" stroke="1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>
                        <a:spLocks noEditPoints="1"/>
                      </wps:cNvSpPr>
                      <wps:spPr bwMode="auto">
                        <a:xfrm>
                          <a:off x="230505" y="697230"/>
                          <a:ext cx="116840" cy="38100"/>
                        </a:xfrm>
                        <a:custGeom>
                          <a:avLst/>
                          <a:gdLst>
                            <a:gd name="T0" fmla="*/ 184 w 184"/>
                            <a:gd name="T1" fmla="*/ 35 h 60"/>
                            <a:gd name="T2" fmla="*/ 181 w 184"/>
                            <a:gd name="T3" fmla="*/ 17 h 60"/>
                            <a:gd name="T4" fmla="*/ 176 w 184"/>
                            <a:gd name="T5" fmla="*/ 0 h 60"/>
                            <a:gd name="T6" fmla="*/ 174 w 184"/>
                            <a:gd name="T7" fmla="*/ 0 h 60"/>
                            <a:gd name="T8" fmla="*/ 171 w 184"/>
                            <a:gd name="T9" fmla="*/ 0 h 60"/>
                            <a:gd name="T10" fmla="*/ 176 w 184"/>
                            <a:gd name="T11" fmla="*/ 17 h 60"/>
                            <a:gd name="T12" fmla="*/ 179 w 184"/>
                            <a:gd name="T13" fmla="*/ 35 h 60"/>
                            <a:gd name="T14" fmla="*/ 176 w 184"/>
                            <a:gd name="T15" fmla="*/ 47 h 60"/>
                            <a:gd name="T16" fmla="*/ 174 w 184"/>
                            <a:gd name="T17" fmla="*/ 60 h 60"/>
                            <a:gd name="T18" fmla="*/ 179 w 184"/>
                            <a:gd name="T19" fmla="*/ 57 h 60"/>
                            <a:gd name="T20" fmla="*/ 181 w 184"/>
                            <a:gd name="T21" fmla="*/ 52 h 60"/>
                            <a:gd name="T22" fmla="*/ 184 w 184"/>
                            <a:gd name="T23" fmla="*/ 45 h 60"/>
                            <a:gd name="T24" fmla="*/ 184 w 184"/>
                            <a:gd name="T25" fmla="*/ 35 h 60"/>
                            <a:gd name="T26" fmla="*/ 0 w 184"/>
                            <a:gd name="T27" fmla="*/ 35 h 60"/>
                            <a:gd name="T28" fmla="*/ 0 w 184"/>
                            <a:gd name="T29" fmla="*/ 40 h 60"/>
                            <a:gd name="T30" fmla="*/ 0 w 184"/>
                            <a:gd name="T31" fmla="*/ 42 h 60"/>
                            <a:gd name="T32" fmla="*/ 2 w 184"/>
                            <a:gd name="T33" fmla="*/ 45 h 60"/>
                            <a:gd name="T34" fmla="*/ 5 w 184"/>
                            <a:gd name="T35" fmla="*/ 47 h 60"/>
                            <a:gd name="T36" fmla="*/ 5 w 184"/>
                            <a:gd name="T37" fmla="*/ 40 h 60"/>
                            <a:gd name="T38" fmla="*/ 5 w 184"/>
                            <a:gd name="T39" fmla="*/ 35 h 60"/>
                            <a:gd name="T40" fmla="*/ 2 w 184"/>
                            <a:gd name="T41" fmla="*/ 35 h 60"/>
                            <a:gd name="T42" fmla="*/ 0 w 184"/>
                            <a:gd name="T43" fmla="*/ 35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4" h="60" fill="norm" stroke="1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>
                        <a:spLocks noEditPoints="1"/>
                      </wps:cNvSpPr>
                      <wps:spPr bwMode="auto">
                        <a:xfrm>
                          <a:off x="231775" y="697230"/>
                          <a:ext cx="113665" cy="39370"/>
                        </a:xfrm>
                        <a:custGeom>
                          <a:avLst/>
                          <a:gdLst>
                            <a:gd name="T0" fmla="*/ 179 w 179"/>
                            <a:gd name="T1" fmla="*/ 35 h 62"/>
                            <a:gd name="T2" fmla="*/ 177 w 179"/>
                            <a:gd name="T3" fmla="*/ 17 h 62"/>
                            <a:gd name="T4" fmla="*/ 172 w 179"/>
                            <a:gd name="T5" fmla="*/ 0 h 62"/>
                            <a:gd name="T6" fmla="*/ 169 w 179"/>
                            <a:gd name="T7" fmla="*/ 0 h 62"/>
                            <a:gd name="T8" fmla="*/ 167 w 179"/>
                            <a:gd name="T9" fmla="*/ 2 h 62"/>
                            <a:gd name="T10" fmla="*/ 172 w 179"/>
                            <a:gd name="T11" fmla="*/ 17 h 62"/>
                            <a:gd name="T12" fmla="*/ 174 w 179"/>
                            <a:gd name="T13" fmla="*/ 35 h 62"/>
                            <a:gd name="T14" fmla="*/ 172 w 179"/>
                            <a:gd name="T15" fmla="*/ 47 h 62"/>
                            <a:gd name="T16" fmla="*/ 169 w 179"/>
                            <a:gd name="T17" fmla="*/ 62 h 62"/>
                            <a:gd name="T18" fmla="*/ 172 w 179"/>
                            <a:gd name="T19" fmla="*/ 60 h 62"/>
                            <a:gd name="T20" fmla="*/ 177 w 179"/>
                            <a:gd name="T21" fmla="*/ 57 h 62"/>
                            <a:gd name="T22" fmla="*/ 177 w 179"/>
                            <a:gd name="T23" fmla="*/ 45 h 62"/>
                            <a:gd name="T24" fmla="*/ 179 w 179"/>
                            <a:gd name="T25" fmla="*/ 35 h 62"/>
                            <a:gd name="T26" fmla="*/ 0 w 179"/>
                            <a:gd name="T27" fmla="*/ 35 h 62"/>
                            <a:gd name="T28" fmla="*/ 0 w 179"/>
                            <a:gd name="T29" fmla="*/ 40 h 62"/>
                            <a:gd name="T30" fmla="*/ 0 w 179"/>
                            <a:gd name="T31" fmla="*/ 45 h 62"/>
                            <a:gd name="T32" fmla="*/ 3 w 179"/>
                            <a:gd name="T33" fmla="*/ 47 h 62"/>
                            <a:gd name="T34" fmla="*/ 5 w 179"/>
                            <a:gd name="T35" fmla="*/ 47 h 62"/>
                            <a:gd name="T36" fmla="*/ 5 w 179"/>
                            <a:gd name="T37" fmla="*/ 42 h 62"/>
                            <a:gd name="T38" fmla="*/ 5 w 179"/>
                            <a:gd name="T39" fmla="*/ 35 h 62"/>
                            <a:gd name="T40" fmla="*/ 3 w 179"/>
                            <a:gd name="T41" fmla="*/ 35 h 62"/>
                            <a:gd name="T42" fmla="*/ 0 w 179"/>
                            <a:gd name="T43" fmla="*/ 35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79" h="62" fill="norm" stroke="1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>
                        <a:spLocks noEditPoints="1"/>
                      </wps:cNvSpPr>
                      <wps:spPr bwMode="auto">
                        <a:xfrm>
                          <a:off x="233680" y="697230"/>
                          <a:ext cx="110490" cy="41275"/>
                        </a:xfrm>
                        <a:custGeom>
                          <a:avLst/>
                          <a:gdLst>
                            <a:gd name="T0" fmla="*/ 174 w 174"/>
                            <a:gd name="T1" fmla="*/ 35 h 65"/>
                            <a:gd name="T2" fmla="*/ 171 w 174"/>
                            <a:gd name="T3" fmla="*/ 17 h 65"/>
                            <a:gd name="T4" fmla="*/ 166 w 174"/>
                            <a:gd name="T5" fmla="*/ 0 h 65"/>
                            <a:gd name="T6" fmla="*/ 164 w 174"/>
                            <a:gd name="T7" fmla="*/ 2 h 65"/>
                            <a:gd name="T8" fmla="*/ 161 w 174"/>
                            <a:gd name="T9" fmla="*/ 2 h 65"/>
                            <a:gd name="T10" fmla="*/ 166 w 174"/>
                            <a:gd name="T11" fmla="*/ 17 h 65"/>
                            <a:gd name="T12" fmla="*/ 169 w 174"/>
                            <a:gd name="T13" fmla="*/ 35 h 65"/>
                            <a:gd name="T14" fmla="*/ 166 w 174"/>
                            <a:gd name="T15" fmla="*/ 50 h 65"/>
                            <a:gd name="T16" fmla="*/ 164 w 174"/>
                            <a:gd name="T17" fmla="*/ 65 h 65"/>
                            <a:gd name="T18" fmla="*/ 166 w 174"/>
                            <a:gd name="T19" fmla="*/ 62 h 65"/>
                            <a:gd name="T20" fmla="*/ 169 w 174"/>
                            <a:gd name="T21" fmla="*/ 60 h 65"/>
                            <a:gd name="T22" fmla="*/ 171 w 174"/>
                            <a:gd name="T23" fmla="*/ 47 h 65"/>
                            <a:gd name="T24" fmla="*/ 174 w 174"/>
                            <a:gd name="T25" fmla="*/ 35 h 65"/>
                            <a:gd name="T26" fmla="*/ 0 w 174"/>
                            <a:gd name="T27" fmla="*/ 35 h 65"/>
                            <a:gd name="T28" fmla="*/ 0 w 174"/>
                            <a:gd name="T29" fmla="*/ 40 h 65"/>
                            <a:gd name="T30" fmla="*/ 0 w 174"/>
                            <a:gd name="T31" fmla="*/ 47 h 65"/>
                            <a:gd name="T32" fmla="*/ 2 w 174"/>
                            <a:gd name="T33" fmla="*/ 47 h 65"/>
                            <a:gd name="T34" fmla="*/ 7 w 174"/>
                            <a:gd name="T35" fmla="*/ 50 h 65"/>
                            <a:gd name="T36" fmla="*/ 5 w 174"/>
                            <a:gd name="T37" fmla="*/ 42 h 65"/>
                            <a:gd name="T38" fmla="*/ 5 w 174"/>
                            <a:gd name="T39" fmla="*/ 35 h 65"/>
                            <a:gd name="T40" fmla="*/ 2 w 174"/>
                            <a:gd name="T41" fmla="*/ 35 h 65"/>
                            <a:gd name="T42" fmla="*/ 0 w 174"/>
                            <a:gd name="T43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74" h="65" fill="norm" stroke="1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>
                        <a:spLocks noEditPoints="1"/>
                      </wps:cNvSpPr>
                      <wps:spPr bwMode="auto">
                        <a:xfrm>
                          <a:off x="234950" y="698500"/>
                          <a:ext cx="107315" cy="40005"/>
                        </a:xfrm>
                        <a:custGeom>
                          <a:avLst/>
                          <a:gdLst>
                            <a:gd name="T0" fmla="*/ 169 w 169"/>
                            <a:gd name="T1" fmla="*/ 33 h 63"/>
                            <a:gd name="T2" fmla="*/ 167 w 169"/>
                            <a:gd name="T3" fmla="*/ 15 h 63"/>
                            <a:gd name="T4" fmla="*/ 162 w 169"/>
                            <a:gd name="T5" fmla="*/ 0 h 63"/>
                            <a:gd name="T6" fmla="*/ 159 w 169"/>
                            <a:gd name="T7" fmla="*/ 0 h 63"/>
                            <a:gd name="T8" fmla="*/ 157 w 169"/>
                            <a:gd name="T9" fmla="*/ 0 h 63"/>
                            <a:gd name="T10" fmla="*/ 162 w 169"/>
                            <a:gd name="T11" fmla="*/ 15 h 63"/>
                            <a:gd name="T12" fmla="*/ 164 w 169"/>
                            <a:gd name="T13" fmla="*/ 33 h 63"/>
                            <a:gd name="T14" fmla="*/ 162 w 169"/>
                            <a:gd name="T15" fmla="*/ 48 h 63"/>
                            <a:gd name="T16" fmla="*/ 157 w 169"/>
                            <a:gd name="T17" fmla="*/ 63 h 63"/>
                            <a:gd name="T18" fmla="*/ 159 w 169"/>
                            <a:gd name="T19" fmla="*/ 63 h 63"/>
                            <a:gd name="T20" fmla="*/ 162 w 169"/>
                            <a:gd name="T21" fmla="*/ 60 h 63"/>
                            <a:gd name="T22" fmla="*/ 164 w 169"/>
                            <a:gd name="T23" fmla="*/ 60 h 63"/>
                            <a:gd name="T24" fmla="*/ 167 w 169"/>
                            <a:gd name="T25" fmla="*/ 45 h 63"/>
                            <a:gd name="T26" fmla="*/ 169 w 169"/>
                            <a:gd name="T27" fmla="*/ 33 h 63"/>
                            <a:gd name="T28" fmla="*/ 0 w 169"/>
                            <a:gd name="T29" fmla="*/ 33 h 63"/>
                            <a:gd name="T30" fmla="*/ 0 w 169"/>
                            <a:gd name="T31" fmla="*/ 40 h 63"/>
                            <a:gd name="T32" fmla="*/ 0 w 169"/>
                            <a:gd name="T33" fmla="*/ 45 h 63"/>
                            <a:gd name="T34" fmla="*/ 5 w 169"/>
                            <a:gd name="T35" fmla="*/ 48 h 63"/>
                            <a:gd name="T36" fmla="*/ 8 w 169"/>
                            <a:gd name="T37" fmla="*/ 48 h 63"/>
                            <a:gd name="T38" fmla="*/ 5 w 169"/>
                            <a:gd name="T39" fmla="*/ 43 h 63"/>
                            <a:gd name="T40" fmla="*/ 5 w 169"/>
                            <a:gd name="T41" fmla="*/ 35 h 63"/>
                            <a:gd name="T42" fmla="*/ 3 w 169"/>
                            <a:gd name="T43" fmla="*/ 33 h 63"/>
                            <a:gd name="T44" fmla="*/ 0 w 169"/>
                            <a:gd name="T45" fmla="*/ 3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9" h="63" fill="norm" stroke="1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>
                        <a:spLocks noEditPoints="1"/>
                      </wps:cNvSpPr>
                      <wps:spPr bwMode="auto">
                        <a:xfrm>
                          <a:off x="236855" y="698500"/>
                          <a:ext cx="104140" cy="40005"/>
                        </a:xfrm>
                        <a:custGeom>
                          <a:avLst/>
                          <a:gdLst>
                            <a:gd name="T0" fmla="*/ 164 w 164"/>
                            <a:gd name="T1" fmla="*/ 33 h 63"/>
                            <a:gd name="T2" fmla="*/ 161 w 164"/>
                            <a:gd name="T3" fmla="*/ 15 h 63"/>
                            <a:gd name="T4" fmla="*/ 156 w 164"/>
                            <a:gd name="T5" fmla="*/ 0 h 63"/>
                            <a:gd name="T6" fmla="*/ 154 w 164"/>
                            <a:gd name="T7" fmla="*/ 0 h 63"/>
                            <a:gd name="T8" fmla="*/ 151 w 164"/>
                            <a:gd name="T9" fmla="*/ 0 h 63"/>
                            <a:gd name="T10" fmla="*/ 156 w 164"/>
                            <a:gd name="T11" fmla="*/ 15 h 63"/>
                            <a:gd name="T12" fmla="*/ 159 w 164"/>
                            <a:gd name="T13" fmla="*/ 33 h 63"/>
                            <a:gd name="T14" fmla="*/ 156 w 164"/>
                            <a:gd name="T15" fmla="*/ 48 h 63"/>
                            <a:gd name="T16" fmla="*/ 151 w 164"/>
                            <a:gd name="T17" fmla="*/ 63 h 63"/>
                            <a:gd name="T18" fmla="*/ 156 w 164"/>
                            <a:gd name="T19" fmla="*/ 63 h 63"/>
                            <a:gd name="T20" fmla="*/ 159 w 164"/>
                            <a:gd name="T21" fmla="*/ 63 h 63"/>
                            <a:gd name="T22" fmla="*/ 161 w 164"/>
                            <a:gd name="T23" fmla="*/ 48 h 63"/>
                            <a:gd name="T24" fmla="*/ 164 w 164"/>
                            <a:gd name="T25" fmla="*/ 33 h 63"/>
                            <a:gd name="T26" fmla="*/ 0 w 164"/>
                            <a:gd name="T27" fmla="*/ 33 h 63"/>
                            <a:gd name="T28" fmla="*/ 0 w 164"/>
                            <a:gd name="T29" fmla="*/ 40 h 63"/>
                            <a:gd name="T30" fmla="*/ 2 w 164"/>
                            <a:gd name="T31" fmla="*/ 48 h 63"/>
                            <a:gd name="T32" fmla="*/ 5 w 164"/>
                            <a:gd name="T33" fmla="*/ 48 h 63"/>
                            <a:gd name="T34" fmla="*/ 7 w 164"/>
                            <a:gd name="T35" fmla="*/ 50 h 63"/>
                            <a:gd name="T36" fmla="*/ 5 w 164"/>
                            <a:gd name="T37" fmla="*/ 43 h 63"/>
                            <a:gd name="T38" fmla="*/ 5 w 164"/>
                            <a:gd name="T39" fmla="*/ 35 h 63"/>
                            <a:gd name="T40" fmla="*/ 2 w 164"/>
                            <a:gd name="T41" fmla="*/ 35 h 63"/>
                            <a:gd name="T42" fmla="*/ 0 w 164"/>
                            <a:gd name="T43" fmla="*/ 3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64" h="63" fill="norm" stroke="1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>
                        <a:spLocks noEditPoints="1"/>
                      </wps:cNvSpPr>
                      <wps:spPr bwMode="auto">
                        <a:xfrm>
                          <a:off x="238125" y="698500"/>
                          <a:ext cx="100965" cy="40005"/>
                        </a:xfrm>
                        <a:custGeom>
                          <a:avLst/>
                          <a:gdLst>
                            <a:gd name="T0" fmla="*/ 159 w 159"/>
                            <a:gd name="T1" fmla="*/ 33 h 63"/>
                            <a:gd name="T2" fmla="*/ 157 w 159"/>
                            <a:gd name="T3" fmla="*/ 15 h 63"/>
                            <a:gd name="T4" fmla="*/ 152 w 159"/>
                            <a:gd name="T5" fmla="*/ 0 h 63"/>
                            <a:gd name="T6" fmla="*/ 149 w 159"/>
                            <a:gd name="T7" fmla="*/ 0 h 63"/>
                            <a:gd name="T8" fmla="*/ 147 w 159"/>
                            <a:gd name="T9" fmla="*/ 0 h 63"/>
                            <a:gd name="T10" fmla="*/ 152 w 159"/>
                            <a:gd name="T11" fmla="*/ 15 h 63"/>
                            <a:gd name="T12" fmla="*/ 154 w 159"/>
                            <a:gd name="T13" fmla="*/ 33 h 63"/>
                            <a:gd name="T14" fmla="*/ 152 w 159"/>
                            <a:gd name="T15" fmla="*/ 48 h 63"/>
                            <a:gd name="T16" fmla="*/ 147 w 159"/>
                            <a:gd name="T17" fmla="*/ 63 h 63"/>
                            <a:gd name="T18" fmla="*/ 152 w 159"/>
                            <a:gd name="T19" fmla="*/ 63 h 63"/>
                            <a:gd name="T20" fmla="*/ 157 w 159"/>
                            <a:gd name="T21" fmla="*/ 48 h 63"/>
                            <a:gd name="T22" fmla="*/ 159 w 159"/>
                            <a:gd name="T23" fmla="*/ 33 h 63"/>
                            <a:gd name="T24" fmla="*/ 0 w 159"/>
                            <a:gd name="T25" fmla="*/ 35 h 63"/>
                            <a:gd name="T26" fmla="*/ 0 w 159"/>
                            <a:gd name="T27" fmla="*/ 43 h 63"/>
                            <a:gd name="T28" fmla="*/ 3 w 159"/>
                            <a:gd name="T29" fmla="*/ 48 h 63"/>
                            <a:gd name="T30" fmla="*/ 5 w 159"/>
                            <a:gd name="T31" fmla="*/ 50 h 63"/>
                            <a:gd name="T32" fmla="*/ 8 w 159"/>
                            <a:gd name="T33" fmla="*/ 53 h 63"/>
                            <a:gd name="T34" fmla="*/ 5 w 159"/>
                            <a:gd name="T35" fmla="*/ 43 h 63"/>
                            <a:gd name="T36" fmla="*/ 5 w 159"/>
                            <a:gd name="T37" fmla="*/ 35 h 63"/>
                            <a:gd name="T38" fmla="*/ 3 w 159"/>
                            <a:gd name="T39" fmla="*/ 35 h 63"/>
                            <a:gd name="T40" fmla="*/ 0 w 159"/>
                            <a:gd name="T41" fmla="*/ 3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9" h="63" fill="norm" stroke="1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>
                        <a:spLocks noEditPoints="1"/>
                      </wps:cNvSpPr>
                      <wps:spPr bwMode="auto">
                        <a:xfrm>
                          <a:off x="240030" y="698500"/>
                          <a:ext cx="97790" cy="40005"/>
                        </a:xfrm>
                        <a:custGeom>
                          <a:avLst/>
                          <a:gdLst>
                            <a:gd name="T0" fmla="*/ 154 w 154"/>
                            <a:gd name="T1" fmla="*/ 33 h 63"/>
                            <a:gd name="T2" fmla="*/ 151 w 154"/>
                            <a:gd name="T3" fmla="*/ 15 h 63"/>
                            <a:gd name="T4" fmla="*/ 146 w 154"/>
                            <a:gd name="T5" fmla="*/ 0 h 63"/>
                            <a:gd name="T6" fmla="*/ 144 w 154"/>
                            <a:gd name="T7" fmla="*/ 0 h 63"/>
                            <a:gd name="T8" fmla="*/ 141 w 154"/>
                            <a:gd name="T9" fmla="*/ 0 h 63"/>
                            <a:gd name="T10" fmla="*/ 146 w 154"/>
                            <a:gd name="T11" fmla="*/ 15 h 63"/>
                            <a:gd name="T12" fmla="*/ 149 w 154"/>
                            <a:gd name="T13" fmla="*/ 33 h 63"/>
                            <a:gd name="T14" fmla="*/ 146 w 154"/>
                            <a:gd name="T15" fmla="*/ 48 h 63"/>
                            <a:gd name="T16" fmla="*/ 141 w 154"/>
                            <a:gd name="T17" fmla="*/ 63 h 63"/>
                            <a:gd name="T18" fmla="*/ 146 w 154"/>
                            <a:gd name="T19" fmla="*/ 63 h 63"/>
                            <a:gd name="T20" fmla="*/ 151 w 154"/>
                            <a:gd name="T21" fmla="*/ 48 h 63"/>
                            <a:gd name="T22" fmla="*/ 154 w 154"/>
                            <a:gd name="T23" fmla="*/ 33 h 63"/>
                            <a:gd name="T24" fmla="*/ 0 w 154"/>
                            <a:gd name="T25" fmla="*/ 35 h 63"/>
                            <a:gd name="T26" fmla="*/ 0 w 154"/>
                            <a:gd name="T27" fmla="*/ 43 h 63"/>
                            <a:gd name="T28" fmla="*/ 2 w 154"/>
                            <a:gd name="T29" fmla="*/ 50 h 63"/>
                            <a:gd name="T30" fmla="*/ 5 w 154"/>
                            <a:gd name="T31" fmla="*/ 53 h 63"/>
                            <a:gd name="T32" fmla="*/ 7 w 154"/>
                            <a:gd name="T33" fmla="*/ 53 h 63"/>
                            <a:gd name="T34" fmla="*/ 5 w 154"/>
                            <a:gd name="T35" fmla="*/ 45 h 63"/>
                            <a:gd name="T36" fmla="*/ 5 w 154"/>
                            <a:gd name="T37" fmla="*/ 35 h 63"/>
                            <a:gd name="T38" fmla="*/ 2 w 154"/>
                            <a:gd name="T39" fmla="*/ 35 h 63"/>
                            <a:gd name="T40" fmla="*/ 0 w 154"/>
                            <a:gd name="T41" fmla="*/ 3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4" h="63" fill="norm" stroke="1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>
                        <a:spLocks noEditPoints="1"/>
                      </wps:cNvSpPr>
                      <wps:spPr bwMode="auto">
                        <a:xfrm>
                          <a:off x="241300" y="698500"/>
                          <a:ext cx="94615" cy="40005"/>
                        </a:xfrm>
                        <a:custGeom>
                          <a:avLst/>
                          <a:gdLst>
                            <a:gd name="T0" fmla="*/ 149 w 149"/>
                            <a:gd name="T1" fmla="*/ 33 h 63"/>
                            <a:gd name="T2" fmla="*/ 147 w 149"/>
                            <a:gd name="T3" fmla="*/ 15 h 63"/>
                            <a:gd name="T4" fmla="*/ 142 w 149"/>
                            <a:gd name="T5" fmla="*/ 0 h 63"/>
                            <a:gd name="T6" fmla="*/ 139 w 149"/>
                            <a:gd name="T7" fmla="*/ 0 h 63"/>
                            <a:gd name="T8" fmla="*/ 137 w 149"/>
                            <a:gd name="T9" fmla="*/ 3 h 63"/>
                            <a:gd name="T10" fmla="*/ 142 w 149"/>
                            <a:gd name="T11" fmla="*/ 15 h 63"/>
                            <a:gd name="T12" fmla="*/ 144 w 149"/>
                            <a:gd name="T13" fmla="*/ 33 h 63"/>
                            <a:gd name="T14" fmla="*/ 142 w 149"/>
                            <a:gd name="T15" fmla="*/ 48 h 63"/>
                            <a:gd name="T16" fmla="*/ 137 w 149"/>
                            <a:gd name="T17" fmla="*/ 63 h 63"/>
                            <a:gd name="T18" fmla="*/ 142 w 149"/>
                            <a:gd name="T19" fmla="*/ 63 h 63"/>
                            <a:gd name="T20" fmla="*/ 147 w 149"/>
                            <a:gd name="T21" fmla="*/ 48 h 63"/>
                            <a:gd name="T22" fmla="*/ 149 w 149"/>
                            <a:gd name="T23" fmla="*/ 33 h 63"/>
                            <a:gd name="T24" fmla="*/ 0 w 149"/>
                            <a:gd name="T25" fmla="*/ 35 h 63"/>
                            <a:gd name="T26" fmla="*/ 0 w 149"/>
                            <a:gd name="T27" fmla="*/ 43 h 63"/>
                            <a:gd name="T28" fmla="*/ 3 w 149"/>
                            <a:gd name="T29" fmla="*/ 53 h 63"/>
                            <a:gd name="T30" fmla="*/ 5 w 149"/>
                            <a:gd name="T31" fmla="*/ 53 h 63"/>
                            <a:gd name="T32" fmla="*/ 8 w 149"/>
                            <a:gd name="T33" fmla="*/ 55 h 63"/>
                            <a:gd name="T34" fmla="*/ 5 w 149"/>
                            <a:gd name="T35" fmla="*/ 45 h 63"/>
                            <a:gd name="T36" fmla="*/ 5 w 149"/>
                            <a:gd name="T37" fmla="*/ 35 h 63"/>
                            <a:gd name="T38" fmla="*/ 3 w 149"/>
                            <a:gd name="T39" fmla="*/ 35 h 63"/>
                            <a:gd name="T40" fmla="*/ 0 w 149"/>
                            <a:gd name="T41" fmla="*/ 3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63" fill="norm" stroke="1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>
                        <a:spLocks noEditPoints="1"/>
                      </wps:cNvSpPr>
                      <wps:spPr bwMode="auto">
                        <a:xfrm>
                          <a:off x="243204" y="698500"/>
                          <a:ext cx="91440" cy="41275"/>
                        </a:xfrm>
                        <a:custGeom>
                          <a:avLst/>
                          <a:gdLst>
                            <a:gd name="T0" fmla="*/ 144 w 144"/>
                            <a:gd name="T1" fmla="*/ 33 h 65"/>
                            <a:gd name="T2" fmla="*/ 141 w 144"/>
                            <a:gd name="T3" fmla="*/ 15 h 65"/>
                            <a:gd name="T4" fmla="*/ 136 w 144"/>
                            <a:gd name="T5" fmla="*/ 0 h 65"/>
                            <a:gd name="T6" fmla="*/ 134 w 144"/>
                            <a:gd name="T7" fmla="*/ 3 h 65"/>
                            <a:gd name="T8" fmla="*/ 131 w 144"/>
                            <a:gd name="T9" fmla="*/ 3 h 65"/>
                            <a:gd name="T10" fmla="*/ 136 w 144"/>
                            <a:gd name="T11" fmla="*/ 15 h 65"/>
                            <a:gd name="T12" fmla="*/ 139 w 144"/>
                            <a:gd name="T13" fmla="*/ 33 h 65"/>
                            <a:gd name="T14" fmla="*/ 136 w 144"/>
                            <a:gd name="T15" fmla="*/ 48 h 65"/>
                            <a:gd name="T16" fmla="*/ 131 w 144"/>
                            <a:gd name="T17" fmla="*/ 65 h 65"/>
                            <a:gd name="T18" fmla="*/ 136 w 144"/>
                            <a:gd name="T19" fmla="*/ 63 h 65"/>
                            <a:gd name="T20" fmla="*/ 141 w 144"/>
                            <a:gd name="T21" fmla="*/ 48 h 65"/>
                            <a:gd name="T22" fmla="*/ 144 w 144"/>
                            <a:gd name="T23" fmla="*/ 33 h 65"/>
                            <a:gd name="T24" fmla="*/ 0 w 144"/>
                            <a:gd name="T25" fmla="*/ 35 h 65"/>
                            <a:gd name="T26" fmla="*/ 0 w 144"/>
                            <a:gd name="T27" fmla="*/ 45 h 65"/>
                            <a:gd name="T28" fmla="*/ 2 w 144"/>
                            <a:gd name="T29" fmla="*/ 53 h 65"/>
                            <a:gd name="T30" fmla="*/ 5 w 144"/>
                            <a:gd name="T31" fmla="*/ 55 h 65"/>
                            <a:gd name="T32" fmla="*/ 10 w 144"/>
                            <a:gd name="T33" fmla="*/ 55 h 65"/>
                            <a:gd name="T34" fmla="*/ 7 w 144"/>
                            <a:gd name="T35" fmla="*/ 45 h 65"/>
                            <a:gd name="T36" fmla="*/ 5 w 144"/>
                            <a:gd name="T37" fmla="*/ 35 h 65"/>
                            <a:gd name="T38" fmla="*/ 2 w 144"/>
                            <a:gd name="T39" fmla="*/ 35 h 65"/>
                            <a:gd name="T40" fmla="*/ 0 w 144"/>
                            <a:gd name="T4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4" h="65" fill="norm" stroke="1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>
                        <a:spLocks noEditPoints="1"/>
                      </wps:cNvSpPr>
                      <wps:spPr bwMode="auto">
                        <a:xfrm>
                          <a:off x="244475" y="700405"/>
                          <a:ext cx="88265" cy="39370"/>
                        </a:xfrm>
                        <a:custGeom>
                          <a:avLst/>
                          <a:gdLst>
                            <a:gd name="T0" fmla="*/ 139 w 139"/>
                            <a:gd name="T1" fmla="*/ 30 h 62"/>
                            <a:gd name="T2" fmla="*/ 137 w 139"/>
                            <a:gd name="T3" fmla="*/ 12 h 62"/>
                            <a:gd name="T4" fmla="*/ 132 w 139"/>
                            <a:gd name="T5" fmla="*/ 0 h 62"/>
                            <a:gd name="T6" fmla="*/ 129 w 139"/>
                            <a:gd name="T7" fmla="*/ 0 h 62"/>
                            <a:gd name="T8" fmla="*/ 127 w 139"/>
                            <a:gd name="T9" fmla="*/ 0 h 62"/>
                            <a:gd name="T10" fmla="*/ 132 w 139"/>
                            <a:gd name="T11" fmla="*/ 15 h 62"/>
                            <a:gd name="T12" fmla="*/ 134 w 139"/>
                            <a:gd name="T13" fmla="*/ 30 h 62"/>
                            <a:gd name="T14" fmla="*/ 132 w 139"/>
                            <a:gd name="T15" fmla="*/ 47 h 62"/>
                            <a:gd name="T16" fmla="*/ 124 w 139"/>
                            <a:gd name="T17" fmla="*/ 62 h 62"/>
                            <a:gd name="T18" fmla="*/ 132 w 139"/>
                            <a:gd name="T19" fmla="*/ 60 h 62"/>
                            <a:gd name="T20" fmla="*/ 137 w 139"/>
                            <a:gd name="T21" fmla="*/ 45 h 62"/>
                            <a:gd name="T22" fmla="*/ 139 w 139"/>
                            <a:gd name="T23" fmla="*/ 30 h 62"/>
                            <a:gd name="T24" fmla="*/ 0 w 139"/>
                            <a:gd name="T25" fmla="*/ 32 h 62"/>
                            <a:gd name="T26" fmla="*/ 0 w 139"/>
                            <a:gd name="T27" fmla="*/ 42 h 62"/>
                            <a:gd name="T28" fmla="*/ 3 w 139"/>
                            <a:gd name="T29" fmla="*/ 52 h 62"/>
                            <a:gd name="T30" fmla="*/ 8 w 139"/>
                            <a:gd name="T31" fmla="*/ 52 h 62"/>
                            <a:gd name="T32" fmla="*/ 10 w 139"/>
                            <a:gd name="T33" fmla="*/ 55 h 62"/>
                            <a:gd name="T34" fmla="*/ 8 w 139"/>
                            <a:gd name="T35" fmla="*/ 42 h 62"/>
                            <a:gd name="T36" fmla="*/ 5 w 139"/>
                            <a:gd name="T37" fmla="*/ 32 h 62"/>
                            <a:gd name="T38" fmla="*/ 3 w 139"/>
                            <a:gd name="T39" fmla="*/ 32 h 62"/>
                            <a:gd name="T40" fmla="*/ 0 w 139"/>
                            <a:gd name="T41" fmla="*/ 3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9" h="62" fill="norm" stroke="1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>
                        <a:spLocks noEditPoints="1"/>
                      </wps:cNvSpPr>
                      <wps:spPr bwMode="auto">
                        <a:xfrm>
                          <a:off x="246379" y="700405"/>
                          <a:ext cx="85090" cy="39370"/>
                        </a:xfrm>
                        <a:custGeom>
                          <a:avLst/>
                          <a:gdLst>
                            <a:gd name="T0" fmla="*/ 134 w 134"/>
                            <a:gd name="T1" fmla="*/ 30 h 62"/>
                            <a:gd name="T2" fmla="*/ 131 w 134"/>
                            <a:gd name="T3" fmla="*/ 12 h 62"/>
                            <a:gd name="T4" fmla="*/ 126 w 134"/>
                            <a:gd name="T5" fmla="*/ 0 h 62"/>
                            <a:gd name="T6" fmla="*/ 124 w 134"/>
                            <a:gd name="T7" fmla="*/ 0 h 62"/>
                            <a:gd name="T8" fmla="*/ 121 w 134"/>
                            <a:gd name="T9" fmla="*/ 0 h 62"/>
                            <a:gd name="T10" fmla="*/ 126 w 134"/>
                            <a:gd name="T11" fmla="*/ 15 h 62"/>
                            <a:gd name="T12" fmla="*/ 129 w 134"/>
                            <a:gd name="T13" fmla="*/ 30 h 62"/>
                            <a:gd name="T14" fmla="*/ 126 w 134"/>
                            <a:gd name="T15" fmla="*/ 47 h 62"/>
                            <a:gd name="T16" fmla="*/ 119 w 134"/>
                            <a:gd name="T17" fmla="*/ 62 h 62"/>
                            <a:gd name="T18" fmla="*/ 126 w 134"/>
                            <a:gd name="T19" fmla="*/ 62 h 62"/>
                            <a:gd name="T20" fmla="*/ 131 w 134"/>
                            <a:gd name="T21" fmla="*/ 45 h 62"/>
                            <a:gd name="T22" fmla="*/ 134 w 134"/>
                            <a:gd name="T23" fmla="*/ 30 h 62"/>
                            <a:gd name="T24" fmla="*/ 0 w 134"/>
                            <a:gd name="T25" fmla="*/ 32 h 62"/>
                            <a:gd name="T26" fmla="*/ 2 w 134"/>
                            <a:gd name="T27" fmla="*/ 42 h 62"/>
                            <a:gd name="T28" fmla="*/ 5 w 134"/>
                            <a:gd name="T29" fmla="*/ 52 h 62"/>
                            <a:gd name="T30" fmla="*/ 7 w 134"/>
                            <a:gd name="T31" fmla="*/ 55 h 62"/>
                            <a:gd name="T32" fmla="*/ 10 w 134"/>
                            <a:gd name="T33" fmla="*/ 55 h 62"/>
                            <a:gd name="T34" fmla="*/ 7 w 134"/>
                            <a:gd name="T35" fmla="*/ 45 h 62"/>
                            <a:gd name="T36" fmla="*/ 5 w 134"/>
                            <a:gd name="T37" fmla="*/ 32 h 62"/>
                            <a:gd name="T38" fmla="*/ 2 w 134"/>
                            <a:gd name="T39" fmla="*/ 32 h 62"/>
                            <a:gd name="T40" fmla="*/ 0 w 134"/>
                            <a:gd name="T41" fmla="*/ 3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4" h="62" fill="norm" stroke="1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>
                        <a:spLocks noEditPoints="1"/>
                      </wps:cNvSpPr>
                      <wps:spPr bwMode="auto">
                        <a:xfrm>
                          <a:off x="247650" y="700405"/>
                          <a:ext cx="81915" cy="39370"/>
                        </a:xfrm>
                        <a:custGeom>
                          <a:avLst/>
                          <a:gdLst>
                            <a:gd name="T0" fmla="*/ 129 w 129"/>
                            <a:gd name="T1" fmla="*/ 30 h 62"/>
                            <a:gd name="T2" fmla="*/ 127 w 129"/>
                            <a:gd name="T3" fmla="*/ 15 h 62"/>
                            <a:gd name="T4" fmla="*/ 122 w 129"/>
                            <a:gd name="T5" fmla="*/ 0 h 62"/>
                            <a:gd name="T6" fmla="*/ 119 w 129"/>
                            <a:gd name="T7" fmla="*/ 0 h 62"/>
                            <a:gd name="T8" fmla="*/ 117 w 129"/>
                            <a:gd name="T9" fmla="*/ 0 h 62"/>
                            <a:gd name="T10" fmla="*/ 122 w 129"/>
                            <a:gd name="T11" fmla="*/ 15 h 62"/>
                            <a:gd name="T12" fmla="*/ 124 w 129"/>
                            <a:gd name="T13" fmla="*/ 30 h 62"/>
                            <a:gd name="T14" fmla="*/ 124 w 129"/>
                            <a:gd name="T15" fmla="*/ 37 h 62"/>
                            <a:gd name="T16" fmla="*/ 122 w 129"/>
                            <a:gd name="T17" fmla="*/ 47 h 62"/>
                            <a:gd name="T18" fmla="*/ 119 w 129"/>
                            <a:gd name="T19" fmla="*/ 55 h 62"/>
                            <a:gd name="T20" fmla="*/ 114 w 129"/>
                            <a:gd name="T21" fmla="*/ 62 h 62"/>
                            <a:gd name="T22" fmla="*/ 117 w 129"/>
                            <a:gd name="T23" fmla="*/ 62 h 62"/>
                            <a:gd name="T24" fmla="*/ 119 w 129"/>
                            <a:gd name="T25" fmla="*/ 62 h 62"/>
                            <a:gd name="T26" fmla="*/ 127 w 129"/>
                            <a:gd name="T27" fmla="*/ 47 h 62"/>
                            <a:gd name="T28" fmla="*/ 129 w 129"/>
                            <a:gd name="T29" fmla="*/ 30 h 62"/>
                            <a:gd name="T30" fmla="*/ 0 w 129"/>
                            <a:gd name="T31" fmla="*/ 32 h 62"/>
                            <a:gd name="T32" fmla="*/ 3 w 129"/>
                            <a:gd name="T33" fmla="*/ 42 h 62"/>
                            <a:gd name="T34" fmla="*/ 5 w 129"/>
                            <a:gd name="T35" fmla="*/ 55 h 62"/>
                            <a:gd name="T36" fmla="*/ 8 w 129"/>
                            <a:gd name="T37" fmla="*/ 55 h 62"/>
                            <a:gd name="T38" fmla="*/ 13 w 129"/>
                            <a:gd name="T39" fmla="*/ 57 h 62"/>
                            <a:gd name="T40" fmla="*/ 8 w 129"/>
                            <a:gd name="T41" fmla="*/ 45 h 62"/>
                            <a:gd name="T42" fmla="*/ 5 w 129"/>
                            <a:gd name="T43" fmla="*/ 32 h 62"/>
                            <a:gd name="T44" fmla="*/ 3 w 129"/>
                            <a:gd name="T45" fmla="*/ 32 h 62"/>
                            <a:gd name="T46" fmla="*/ 0 w 129"/>
                            <a:gd name="T47" fmla="*/ 3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9" h="62" fill="norm" stroke="1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>
                        <a:spLocks noEditPoints="1"/>
                      </wps:cNvSpPr>
                      <wps:spPr bwMode="auto">
                        <a:xfrm>
                          <a:off x="249555" y="700405"/>
                          <a:ext cx="78740" cy="39370"/>
                        </a:xfrm>
                        <a:custGeom>
                          <a:avLst/>
                          <a:gdLst>
                            <a:gd name="T0" fmla="*/ 124 w 124"/>
                            <a:gd name="T1" fmla="*/ 30 h 62"/>
                            <a:gd name="T2" fmla="*/ 121 w 124"/>
                            <a:gd name="T3" fmla="*/ 15 h 62"/>
                            <a:gd name="T4" fmla="*/ 116 w 124"/>
                            <a:gd name="T5" fmla="*/ 0 h 62"/>
                            <a:gd name="T6" fmla="*/ 114 w 124"/>
                            <a:gd name="T7" fmla="*/ 0 h 62"/>
                            <a:gd name="T8" fmla="*/ 111 w 124"/>
                            <a:gd name="T9" fmla="*/ 2 h 62"/>
                            <a:gd name="T10" fmla="*/ 116 w 124"/>
                            <a:gd name="T11" fmla="*/ 15 h 62"/>
                            <a:gd name="T12" fmla="*/ 119 w 124"/>
                            <a:gd name="T13" fmla="*/ 30 h 62"/>
                            <a:gd name="T14" fmla="*/ 119 w 124"/>
                            <a:gd name="T15" fmla="*/ 37 h 62"/>
                            <a:gd name="T16" fmla="*/ 116 w 124"/>
                            <a:gd name="T17" fmla="*/ 47 h 62"/>
                            <a:gd name="T18" fmla="*/ 111 w 124"/>
                            <a:gd name="T19" fmla="*/ 55 h 62"/>
                            <a:gd name="T20" fmla="*/ 109 w 124"/>
                            <a:gd name="T21" fmla="*/ 62 h 62"/>
                            <a:gd name="T22" fmla="*/ 111 w 124"/>
                            <a:gd name="T23" fmla="*/ 62 h 62"/>
                            <a:gd name="T24" fmla="*/ 114 w 124"/>
                            <a:gd name="T25" fmla="*/ 62 h 62"/>
                            <a:gd name="T26" fmla="*/ 121 w 124"/>
                            <a:gd name="T27" fmla="*/ 47 h 62"/>
                            <a:gd name="T28" fmla="*/ 124 w 124"/>
                            <a:gd name="T29" fmla="*/ 30 h 62"/>
                            <a:gd name="T30" fmla="*/ 0 w 124"/>
                            <a:gd name="T31" fmla="*/ 32 h 62"/>
                            <a:gd name="T32" fmla="*/ 2 w 124"/>
                            <a:gd name="T33" fmla="*/ 45 h 62"/>
                            <a:gd name="T34" fmla="*/ 5 w 124"/>
                            <a:gd name="T35" fmla="*/ 55 h 62"/>
                            <a:gd name="T36" fmla="*/ 10 w 124"/>
                            <a:gd name="T37" fmla="*/ 57 h 62"/>
                            <a:gd name="T38" fmla="*/ 12 w 124"/>
                            <a:gd name="T39" fmla="*/ 57 h 62"/>
                            <a:gd name="T40" fmla="*/ 7 w 124"/>
                            <a:gd name="T41" fmla="*/ 45 h 62"/>
                            <a:gd name="T42" fmla="*/ 5 w 124"/>
                            <a:gd name="T43" fmla="*/ 32 h 62"/>
                            <a:gd name="T44" fmla="*/ 2 w 124"/>
                            <a:gd name="T45" fmla="*/ 32 h 62"/>
                            <a:gd name="T46" fmla="*/ 0 w 124"/>
                            <a:gd name="T47" fmla="*/ 3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4" h="62" fill="norm" stroke="1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>
                        <a:spLocks noEditPoints="1"/>
                      </wps:cNvSpPr>
                      <wps:spPr bwMode="auto">
                        <a:xfrm>
                          <a:off x="250825" y="700405"/>
                          <a:ext cx="75565" cy="39370"/>
                        </a:xfrm>
                        <a:custGeom>
                          <a:avLst/>
                          <a:gdLst>
                            <a:gd name="T0" fmla="*/ 119 w 119"/>
                            <a:gd name="T1" fmla="*/ 30 h 62"/>
                            <a:gd name="T2" fmla="*/ 117 w 119"/>
                            <a:gd name="T3" fmla="*/ 15 h 62"/>
                            <a:gd name="T4" fmla="*/ 112 w 119"/>
                            <a:gd name="T5" fmla="*/ 0 h 62"/>
                            <a:gd name="T6" fmla="*/ 109 w 119"/>
                            <a:gd name="T7" fmla="*/ 2 h 62"/>
                            <a:gd name="T8" fmla="*/ 107 w 119"/>
                            <a:gd name="T9" fmla="*/ 2 h 62"/>
                            <a:gd name="T10" fmla="*/ 112 w 119"/>
                            <a:gd name="T11" fmla="*/ 15 h 62"/>
                            <a:gd name="T12" fmla="*/ 114 w 119"/>
                            <a:gd name="T13" fmla="*/ 30 h 62"/>
                            <a:gd name="T14" fmla="*/ 112 w 119"/>
                            <a:gd name="T15" fmla="*/ 37 h 62"/>
                            <a:gd name="T16" fmla="*/ 112 w 119"/>
                            <a:gd name="T17" fmla="*/ 47 h 62"/>
                            <a:gd name="T18" fmla="*/ 107 w 119"/>
                            <a:gd name="T19" fmla="*/ 55 h 62"/>
                            <a:gd name="T20" fmla="*/ 102 w 119"/>
                            <a:gd name="T21" fmla="*/ 62 h 62"/>
                            <a:gd name="T22" fmla="*/ 104 w 119"/>
                            <a:gd name="T23" fmla="*/ 62 h 62"/>
                            <a:gd name="T24" fmla="*/ 109 w 119"/>
                            <a:gd name="T25" fmla="*/ 62 h 62"/>
                            <a:gd name="T26" fmla="*/ 114 w 119"/>
                            <a:gd name="T27" fmla="*/ 55 h 62"/>
                            <a:gd name="T28" fmla="*/ 117 w 119"/>
                            <a:gd name="T29" fmla="*/ 47 h 62"/>
                            <a:gd name="T30" fmla="*/ 119 w 119"/>
                            <a:gd name="T31" fmla="*/ 37 h 62"/>
                            <a:gd name="T32" fmla="*/ 119 w 119"/>
                            <a:gd name="T33" fmla="*/ 30 h 62"/>
                            <a:gd name="T34" fmla="*/ 0 w 119"/>
                            <a:gd name="T35" fmla="*/ 32 h 62"/>
                            <a:gd name="T36" fmla="*/ 3 w 119"/>
                            <a:gd name="T37" fmla="*/ 45 h 62"/>
                            <a:gd name="T38" fmla="*/ 8 w 119"/>
                            <a:gd name="T39" fmla="*/ 57 h 62"/>
                            <a:gd name="T40" fmla="*/ 10 w 119"/>
                            <a:gd name="T41" fmla="*/ 57 h 62"/>
                            <a:gd name="T42" fmla="*/ 15 w 119"/>
                            <a:gd name="T43" fmla="*/ 60 h 62"/>
                            <a:gd name="T44" fmla="*/ 8 w 119"/>
                            <a:gd name="T45" fmla="*/ 47 h 62"/>
                            <a:gd name="T46" fmla="*/ 5 w 119"/>
                            <a:gd name="T47" fmla="*/ 32 h 62"/>
                            <a:gd name="T48" fmla="*/ 3 w 119"/>
                            <a:gd name="T49" fmla="*/ 32 h 62"/>
                            <a:gd name="T50" fmla="*/ 0 w 119"/>
                            <a:gd name="T51" fmla="*/ 3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9" h="62" fill="norm" stroke="1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>
                        <a:spLocks noEditPoints="1"/>
                      </wps:cNvSpPr>
                      <wps:spPr bwMode="auto">
                        <a:xfrm>
                          <a:off x="252730" y="701675"/>
                          <a:ext cx="72390" cy="38100"/>
                        </a:xfrm>
                        <a:custGeom>
                          <a:avLst/>
                          <a:gdLst>
                            <a:gd name="T0" fmla="*/ 114 w 114"/>
                            <a:gd name="T1" fmla="*/ 28 h 60"/>
                            <a:gd name="T2" fmla="*/ 111 w 114"/>
                            <a:gd name="T3" fmla="*/ 13 h 60"/>
                            <a:gd name="T4" fmla="*/ 106 w 114"/>
                            <a:gd name="T5" fmla="*/ 0 h 60"/>
                            <a:gd name="T6" fmla="*/ 104 w 114"/>
                            <a:gd name="T7" fmla="*/ 0 h 60"/>
                            <a:gd name="T8" fmla="*/ 101 w 114"/>
                            <a:gd name="T9" fmla="*/ 0 h 60"/>
                            <a:gd name="T10" fmla="*/ 106 w 114"/>
                            <a:gd name="T11" fmla="*/ 13 h 60"/>
                            <a:gd name="T12" fmla="*/ 109 w 114"/>
                            <a:gd name="T13" fmla="*/ 28 h 60"/>
                            <a:gd name="T14" fmla="*/ 106 w 114"/>
                            <a:gd name="T15" fmla="*/ 38 h 60"/>
                            <a:gd name="T16" fmla="*/ 104 w 114"/>
                            <a:gd name="T17" fmla="*/ 45 h 60"/>
                            <a:gd name="T18" fmla="*/ 101 w 114"/>
                            <a:gd name="T19" fmla="*/ 53 h 60"/>
                            <a:gd name="T20" fmla="*/ 97 w 114"/>
                            <a:gd name="T21" fmla="*/ 60 h 60"/>
                            <a:gd name="T22" fmla="*/ 99 w 114"/>
                            <a:gd name="T23" fmla="*/ 60 h 60"/>
                            <a:gd name="T24" fmla="*/ 104 w 114"/>
                            <a:gd name="T25" fmla="*/ 60 h 60"/>
                            <a:gd name="T26" fmla="*/ 106 w 114"/>
                            <a:gd name="T27" fmla="*/ 53 h 60"/>
                            <a:gd name="T28" fmla="*/ 111 w 114"/>
                            <a:gd name="T29" fmla="*/ 45 h 60"/>
                            <a:gd name="T30" fmla="*/ 114 w 114"/>
                            <a:gd name="T31" fmla="*/ 35 h 60"/>
                            <a:gd name="T32" fmla="*/ 114 w 114"/>
                            <a:gd name="T33" fmla="*/ 28 h 60"/>
                            <a:gd name="T34" fmla="*/ 0 w 114"/>
                            <a:gd name="T35" fmla="*/ 30 h 60"/>
                            <a:gd name="T36" fmla="*/ 2 w 114"/>
                            <a:gd name="T37" fmla="*/ 43 h 60"/>
                            <a:gd name="T38" fmla="*/ 7 w 114"/>
                            <a:gd name="T39" fmla="*/ 55 h 60"/>
                            <a:gd name="T40" fmla="*/ 12 w 114"/>
                            <a:gd name="T41" fmla="*/ 58 h 60"/>
                            <a:gd name="T42" fmla="*/ 15 w 114"/>
                            <a:gd name="T43" fmla="*/ 58 h 60"/>
                            <a:gd name="T44" fmla="*/ 7 w 114"/>
                            <a:gd name="T45" fmla="*/ 45 h 60"/>
                            <a:gd name="T46" fmla="*/ 5 w 114"/>
                            <a:gd name="T47" fmla="*/ 30 h 60"/>
                            <a:gd name="T48" fmla="*/ 2 w 114"/>
                            <a:gd name="T49" fmla="*/ 30 h 60"/>
                            <a:gd name="T50" fmla="*/ 0 w 114"/>
                            <a:gd name="T5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4" h="60" fill="norm" stroke="1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>
                        <a:spLocks noEditPoints="1"/>
                      </wps:cNvSpPr>
                      <wps:spPr bwMode="auto">
                        <a:xfrm>
                          <a:off x="254000" y="701675"/>
                          <a:ext cx="69215" cy="40005"/>
                        </a:xfrm>
                        <a:custGeom>
                          <a:avLst/>
                          <a:gdLst>
                            <a:gd name="T0" fmla="*/ 109 w 109"/>
                            <a:gd name="T1" fmla="*/ 28 h 63"/>
                            <a:gd name="T2" fmla="*/ 107 w 109"/>
                            <a:gd name="T3" fmla="*/ 13 h 63"/>
                            <a:gd name="T4" fmla="*/ 102 w 109"/>
                            <a:gd name="T5" fmla="*/ 0 h 63"/>
                            <a:gd name="T6" fmla="*/ 99 w 109"/>
                            <a:gd name="T7" fmla="*/ 0 h 63"/>
                            <a:gd name="T8" fmla="*/ 97 w 109"/>
                            <a:gd name="T9" fmla="*/ 0 h 63"/>
                            <a:gd name="T10" fmla="*/ 102 w 109"/>
                            <a:gd name="T11" fmla="*/ 13 h 63"/>
                            <a:gd name="T12" fmla="*/ 104 w 109"/>
                            <a:gd name="T13" fmla="*/ 28 h 63"/>
                            <a:gd name="T14" fmla="*/ 102 w 109"/>
                            <a:gd name="T15" fmla="*/ 38 h 63"/>
                            <a:gd name="T16" fmla="*/ 99 w 109"/>
                            <a:gd name="T17" fmla="*/ 45 h 63"/>
                            <a:gd name="T18" fmla="*/ 97 w 109"/>
                            <a:gd name="T19" fmla="*/ 55 h 63"/>
                            <a:gd name="T20" fmla="*/ 90 w 109"/>
                            <a:gd name="T21" fmla="*/ 63 h 63"/>
                            <a:gd name="T22" fmla="*/ 95 w 109"/>
                            <a:gd name="T23" fmla="*/ 60 h 63"/>
                            <a:gd name="T24" fmla="*/ 97 w 109"/>
                            <a:gd name="T25" fmla="*/ 60 h 63"/>
                            <a:gd name="T26" fmla="*/ 102 w 109"/>
                            <a:gd name="T27" fmla="*/ 53 h 63"/>
                            <a:gd name="T28" fmla="*/ 107 w 109"/>
                            <a:gd name="T29" fmla="*/ 45 h 63"/>
                            <a:gd name="T30" fmla="*/ 107 w 109"/>
                            <a:gd name="T31" fmla="*/ 35 h 63"/>
                            <a:gd name="T32" fmla="*/ 109 w 109"/>
                            <a:gd name="T33" fmla="*/ 28 h 63"/>
                            <a:gd name="T34" fmla="*/ 0 w 109"/>
                            <a:gd name="T35" fmla="*/ 30 h 63"/>
                            <a:gd name="T36" fmla="*/ 3 w 109"/>
                            <a:gd name="T37" fmla="*/ 45 h 63"/>
                            <a:gd name="T38" fmla="*/ 10 w 109"/>
                            <a:gd name="T39" fmla="*/ 58 h 63"/>
                            <a:gd name="T40" fmla="*/ 13 w 109"/>
                            <a:gd name="T41" fmla="*/ 58 h 63"/>
                            <a:gd name="T42" fmla="*/ 17 w 109"/>
                            <a:gd name="T43" fmla="*/ 60 h 63"/>
                            <a:gd name="T44" fmla="*/ 13 w 109"/>
                            <a:gd name="T45" fmla="*/ 53 h 63"/>
                            <a:gd name="T46" fmla="*/ 8 w 109"/>
                            <a:gd name="T47" fmla="*/ 45 h 63"/>
                            <a:gd name="T48" fmla="*/ 5 w 109"/>
                            <a:gd name="T49" fmla="*/ 38 h 63"/>
                            <a:gd name="T50" fmla="*/ 5 w 109"/>
                            <a:gd name="T51" fmla="*/ 30 h 63"/>
                            <a:gd name="T52" fmla="*/ 3 w 109"/>
                            <a:gd name="T53" fmla="*/ 30 h 63"/>
                            <a:gd name="T54" fmla="*/ 0 w 109"/>
                            <a:gd name="T55" fmla="*/ 3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9" h="63" fill="norm" stroke="1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>
                        <a:spLocks noEditPoints="1"/>
                      </wps:cNvSpPr>
                      <wps:spPr bwMode="auto">
                        <a:xfrm>
                          <a:off x="255905" y="701675"/>
                          <a:ext cx="66040" cy="40005"/>
                        </a:xfrm>
                        <a:custGeom>
                          <a:avLst/>
                          <a:gdLst>
                            <a:gd name="T0" fmla="*/ 104 w 104"/>
                            <a:gd name="T1" fmla="*/ 28 h 63"/>
                            <a:gd name="T2" fmla="*/ 101 w 104"/>
                            <a:gd name="T3" fmla="*/ 13 h 63"/>
                            <a:gd name="T4" fmla="*/ 96 w 104"/>
                            <a:gd name="T5" fmla="*/ 0 h 63"/>
                            <a:gd name="T6" fmla="*/ 94 w 104"/>
                            <a:gd name="T7" fmla="*/ 0 h 63"/>
                            <a:gd name="T8" fmla="*/ 92 w 104"/>
                            <a:gd name="T9" fmla="*/ 3 h 63"/>
                            <a:gd name="T10" fmla="*/ 96 w 104"/>
                            <a:gd name="T11" fmla="*/ 13 h 63"/>
                            <a:gd name="T12" fmla="*/ 99 w 104"/>
                            <a:gd name="T13" fmla="*/ 28 h 63"/>
                            <a:gd name="T14" fmla="*/ 96 w 104"/>
                            <a:gd name="T15" fmla="*/ 38 h 63"/>
                            <a:gd name="T16" fmla="*/ 94 w 104"/>
                            <a:gd name="T17" fmla="*/ 45 h 63"/>
                            <a:gd name="T18" fmla="*/ 89 w 104"/>
                            <a:gd name="T19" fmla="*/ 55 h 63"/>
                            <a:gd name="T20" fmla="*/ 84 w 104"/>
                            <a:gd name="T21" fmla="*/ 63 h 63"/>
                            <a:gd name="T22" fmla="*/ 87 w 104"/>
                            <a:gd name="T23" fmla="*/ 63 h 63"/>
                            <a:gd name="T24" fmla="*/ 92 w 104"/>
                            <a:gd name="T25" fmla="*/ 60 h 63"/>
                            <a:gd name="T26" fmla="*/ 96 w 104"/>
                            <a:gd name="T27" fmla="*/ 53 h 63"/>
                            <a:gd name="T28" fmla="*/ 99 w 104"/>
                            <a:gd name="T29" fmla="*/ 45 h 63"/>
                            <a:gd name="T30" fmla="*/ 101 w 104"/>
                            <a:gd name="T31" fmla="*/ 38 h 63"/>
                            <a:gd name="T32" fmla="*/ 104 w 104"/>
                            <a:gd name="T33" fmla="*/ 28 h 63"/>
                            <a:gd name="T34" fmla="*/ 0 w 104"/>
                            <a:gd name="T35" fmla="*/ 30 h 63"/>
                            <a:gd name="T36" fmla="*/ 2 w 104"/>
                            <a:gd name="T37" fmla="*/ 45 h 63"/>
                            <a:gd name="T38" fmla="*/ 10 w 104"/>
                            <a:gd name="T39" fmla="*/ 58 h 63"/>
                            <a:gd name="T40" fmla="*/ 14 w 104"/>
                            <a:gd name="T41" fmla="*/ 60 h 63"/>
                            <a:gd name="T42" fmla="*/ 17 w 104"/>
                            <a:gd name="T43" fmla="*/ 60 h 63"/>
                            <a:gd name="T44" fmla="*/ 12 w 104"/>
                            <a:gd name="T45" fmla="*/ 53 h 63"/>
                            <a:gd name="T46" fmla="*/ 10 w 104"/>
                            <a:gd name="T47" fmla="*/ 45 h 63"/>
                            <a:gd name="T48" fmla="*/ 5 w 104"/>
                            <a:gd name="T49" fmla="*/ 38 h 63"/>
                            <a:gd name="T50" fmla="*/ 5 w 104"/>
                            <a:gd name="T51" fmla="*/ 30 h 63"/>
                            <a:gd name="T52" fmla="*/ 2 w 104"/>
                            <a:gd name="T53" fmla="*/ 30 h 63"/>
                            <a:gd name="T54" fmla="*/ 0 w 104"/>
                            <a:gd name="T55" fmla="*/ 3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4" h="63" fill="norm" stroke="1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>
                        <a:spLocks noEditPoints="1"/>
                      </wps:cNvSpPr>
                      <wps:spPr bwMode="auto">
                        <a:xfrm>
                          <a:off x="257175" y="701675"/>
                          <a:ext cx="62865" cy="40005"/>
                        </a:xfrm>
                        <a:custGeom>
                          <a:avLst/>
                          <a:gdLst>
                            <a:gd name="T0" fmla="*/ 99 w 99"/>
                            <a:gd name="T1" fmla="*/ 28 h 63"/>
                            <a:gd name="T2" fmla="*/ 97 w 99"/>
                            <a:gd name="T3" fmla="*/ 13 h 63"/>
                            <a:gd name="T4" fmla="*/ 92 w 99"/>
                            <a:gd name="T5" fmla="*/ 0 h 63"/>
                            <a:gd name="T6" fmla="*/ 90 w 99"/>
                            <a:gd name="T7" fmla="*/ 3 h 63"/>
                            <a:gd name="T8" fmla="*/ 87 w 99"/>
                            <a:gd name="T9" fmla="*/ 3 h 63"/>
                            <a:gd name="T10" fmla="*/ 92 w 99"/>
                            <a:gd name="T11" fmla="*/ 15 h 63"/>
                            <a:gd name="T12" fmla="*/ 94 w 99"/>
                            <a:gd name="T13" fmla="*/ 28 h 63"/>
                            <a:gd name="T14" fmla="*/ 92 w 99"/>
                            <a:gd name="T15" fmla="*/ 38 h 63"/>
                            <a:gd name="T16" fmla="*/ 90 w 99"/>
                            <a:gd name="T17" fmla="*/ 48 h 63"/>
                            <a:gd name="T18" fmla="*/ 85 w 99"/>
                            <a:gd name="T19" fmla="*/ 55 h 63"/>
                            <a:gd name="T20" fmla="*/ 77 w 99"/>
                            <a:gd name="T21" fmla="*/ 63 h 63"/>
                            <a:gd name="T22" fmla="*/ 82 w 99"/>
                            <a:gd name="T23" fmla="*/ 63 h 63"/>
                            <a:gd name="T24" fmla="*/ 85 w 99"/>
                            <a:gd name="T25" fmla="*/ 63 h 63"/>
                            <a:gd name="T26" fmla="*/ 92 w 99"/>
                            <a:gd name="T27" fmla="*/ 55 h 63"/>
                            <a:gd name="T28" fmla="*/ 94 w 99"/>
                            <a:gd name="T29" fmla="*/ 45 h 63"/>
                            <a:gd name="T30" fmla="*/ 97 w 99"/>
                            <a:gd name="T31" fmla="*/ 38 h 63"/>
                            <a:gd name="T32" fmla="*/ 99 w 99"/>
                            <a:gd name="T33" fmla="*/ 28 h 63"/>
                            <a:gd name="T34" fmla="*/ 0 w 99"/>
                            <a:gd name="T35" fmla="*/ 30 h 63"/>
                            <a:gd name="T36" fmla="*/ 0 w 99"/>
                            <a:gd name="T37" fmla="*/ 38 h 63"/>
                            <a:gd name="T38" fmla="*/ 3 w 99"/>
                            <a:gd name="T39" fmla="*/ 45 h 63"/>
                            <a:gd name="T40" fmla="*/ 8 w 99"/>
                            <a:gd name="T41" fmla="*/ 53 h 63"/>
                            <a:gd name="T42" fmla="*/ 12 w 99"/>
                            <a:gd name="T43" fmla="*/ 60 h 63"/>
                            <a:gd name="T44" fmla="*/ 15 w 99"/>
                            <a:gd name="T45" fmla="*/ 60 h 63"/>
                            <a:gd name="T46" fmla="*/ 20 w 99"/>
                            <a:gd name="T47" fmla="*/ 60 h 63"/>
                            <a:gd name="T48" fmla="*/ 15 w 99"/>
                            <a:gd name="T49" fmla="*/ 55 h 63"/>
                            <a:gd name="T50" fmla="*/ 10 w 99"/>
                            <a:gd name="T51" fmla="*/ 48 h 63"/>
                            <a:gd name="T52" fmla="*/ 5 w 99"/>
                            <a:gd name="T53" fmla="*/ 38 h 63"/>
                            <a:gd name="T54" fmla="*/ 5 w 99"/>
                            <a:gd name="T55" fmla="*/ 28 h 63"/>
                            <a:gd name="T56" fmla="*/ 3 w 99"/>
                            <a:gd name="T57" fmla="*/ 30 h 63"/>
                            <a:gd name="T58" fmla="*/ 0 w 99"/>
                            <a:gd name="T59" fmla="*/ 3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9" h="63" fill="norm" stroke="1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>
                        <a:spLocks noEditPoints="1"/>
                      </wps:cNvSpPr>
                      <wps:spPr bwMode="auto">
                        <a:xfrm>
                          <a:off x="259080" y="703580"/>
                          <a:ext cx="59690" cy="38100"/>
                        </a:xfrm>
                        <a:custGeom>
                          <a:avLst/>
                          <a:gdLst>
                            <a:gd name="T0" fmla="*/ 94 w 94"/>
                            <a:gd name="T1" fmla="*/ 25 h 60"/>
                            <a:gd name="T2" fmla="*/ 91 w 94"/>
                            <a:gd name="T3" fmla="*/ 10 h 60"/>
                            <a:gd name="T4" fmla="*/ 87 w 94"/>
                            <a:gd name="T5" fmla="*/ 0 h 60"/>
                            <a:gd name="T6" fmla="*/ 84 w 94"/>
                            <a:gd name="T7" fmla="*/ 0 h 60"/>
                            <a:gd name="T8" fmla="*/ 82 w 94"/>
                            <a:gd name="T9" fmla="*/ 0 h 60"/>
                            <a:gd name="T10" fmla="*/ 87 w 94"/>
                            <a:gd name="T11" fmla="*/ 12 h 60"/>
                            <a:gd name="T12" fmla="*/ 89 w 94"/>
                            <a:gd name="T13" fmla="*/ 25 h 60"/>
                            <a:gd name="T14" fmla="*/ 87 w 94"/>
                            <a:gd name="T15" fmla="*/ 35 h 60"/>
                            <a:gd name="T16" fmla="*/ 84 w 94"/>
                            <a:gd name="T17" fmla="*/ 45 h 60"/>
                            <a:gd name="T18" fmla="*/ 77 w 94"/>
                            <a:gd name="T19" fmla="*/ 52 h 60"/>
                            <a:gd name="T20" fmla="*/ 69 w 94"/>
                            <a:gd name="T21" fmla="*/ 60 h 60"/>
                            <a:gd name="T22" fmla="*/ 74 w 94"/>
                            <a:gd name="T23" fmla="*/ 60 h 60"/>
                            <a:gd name="T24" fmla="*/ 79 w 94"/>
                            <a:gd name="T25" fmla="*/ 60 h 60"/>
                            <a:gd name="T26" fmla="*/ 84 w 94"/>
                            <a:gd name="T27" fmla="*/ 52 h 60"/>
                            <a:gd name="T28" fmla="*/ 89 w 94"/>
                            <a:gd name="T29" fmla="*/ 42 h 60"/>
                            <a:gd name="T30" fmla="*/ 91 w 94"/>
                            <a:gd name="T31" fmla="*/ 35 h 60"/>
                            <a:gd name="T32" fmla="*/ 94 w 94"/>
                            <a:gd name="T33" fmla="*/ 25 h 60"/>
                            <a:gd name="T34" fmla="*/ 0 w 94"/>
                            <a:gd name="T35" fmla="*/ 27 h 60"/>
                            <a:gd name="T36" fmla="*/ 0 w 94"/>
                            <a:gd name="T37" fmla="*/ 35 h 60"/>
                            <a:gd name="T38" fmla="*/ 5 w 94"/>
                            <a:gd name="T39" fmla="*/ 42 h 60"/>
                            <a:gd name="T40" fmla="*/ 7 w 94"/>
                            <a:gd name="T41" fmla="*/ 50 h 60"/>
                            <a:gd name="T42" fmla="*/ 12 w 94"/>
                            <a:gd name="T43" fmla="*/ 57 h 60"/>
                            <a:gd name="T44" fmla="*/ 17 w 94"/>
                            <a:gd name="T45" fmla="*/ 57 h 60"/>
                            <a:gd name="T46" fmla="*/ 22 w 94"/>
                            <a:gd name="T47" fmla="*/ 60 h 60"/>
                            <a:gd name="T48" fmla="*/ 14 w 94"/>
                            <a:gd name="T49" fmla="*/ 52 h 60"/>
                            <a:gd name="T50" fmla="*/ 9 w 94"/>
                            <a:gd name="T51" fmla="*/ 45 h 60"/>
                            <a:gd name="T52" fmla="*/ 7 w 94"/>
                            <a:gd name="T53" fmla="*/ 35 h 60"/>
                            <a:gd name="T54" fmla="*/ 5 w 94"/>
                            <a:gd name="T55" fmla="*/ 25 h 60"/>
                            <a:gd name="T56" fmla="*/ 2 w 94"/>
                            <a:gd name="T57" fmla="*/ 25 h 60"/>
                            <a:gd name="T58" fmla="*/ 0 w 94"/>
                            <a:gd name="T59" fmla="*/ 2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4" h="60" fill="norm" stroke="1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>
                        <a:spLocks noEditPoints="1"/>
                      </wps:cNvSpPr>
                      <wps:spPr bwMode="auto">
                        <a:xfrm>
                          <a:off x="260350" y="703580"/>
                          <a:ext cx="56515" cy="38100"/>
                        </a:xfrm>
                        <a:custGeom>
                          <a:avLst/>
                          <a:gdLst>
                            <a:gd name="T0" fmla="*/ 89 w 89"/>
                            <a:gd name="T1" fmla="*/ 25 h 60"/>
                            <a:gd name="T2" fmla="*/ 87 w 89"/>
                            <a:gd name="T3" fmla="*/ 12 h 60"/>
                            <a:gd name="T4" fmla="*/ 82 w 89"/>
                            <a:gd name="T5" fmla="*/ 0 h 60"/>
                            <a:gd name="T6" fmla="*/ 80 w 89"/>
                            <a:gd name="T7" fmla="*/ 0 h 60"/>
                            <a:gd name="T8" fmla="*/ 77 w 89"/>
                            <a:gd name="T9" fmla="*/ 2 h 60"/>
                            <a:gd name="T10" fmla="*/ 82 w 89"/>
                            <a:gd name="T11" fmla="*/ 12 h 60"/>
                            <a:gd name="T12" fmla="*/ 85 w 89"/>
                            <a:gd name="T13" fmla="*/ 25 h 60"/>
                            <a:gd name="T14" fmla="*/ 82 w 89"/>
                            <a:gd name="T15" fmla="*/ 35 h 60"/>
                            <a:gd name="T16" fmla="*/ 77 w 89"/>
                            <a:gd name="T17" fmla="*/ 45 h 60"/>
                            <a:gd name="T18" fmla="*/ 72 w 89"/>
                            <a:gd name="T19" fmla="*/ 55 h 60"/>
                            <a:gd name="T20" fmla="*/ 62 w 89"/>
                            <a:gd name="T21" fmla="*/ 60 h 60"/>
                            <a:gd name="T22" fmla="*/ 67 w 89"/>
                            <a:gd name="T23" fmla="*/ 60 h 60"/>
                            <a:gd name="T24" fmla="*/ 72 w 89"/>
                            <a:gd name="T25" fmla="*/ 60 h 60"/>
                            <a:gd name="T26" fmla="*/ 80 w 89"/>
                            <a:gd name="T27" fmla="*/ 52 h 60"/>
                            <a:gd name="T28" fmla="*/ 85 w 89"/>
                            <a:gd name="T29" fmla="*/ 45 h 60"/>
                            <a:gd name="T30" fmla="*/ 87 w 89"/>
                            <a:gd name="T31" fmla="*/ 35 h 60"/>
                            <a:gd name="T32" fmla="*/ 89 w 89"/>
                            <a:gd name="T33" fmla="*/ 25 h 60"/>
                            <a:gd name="T34" fmla="*/ 0 w 89"/>
                            <a:gd name="T35" fmla="*/ 25 h 60"/>
                            <a:gd name="T36" fmla="*/ 0 w 89"/>
                            <a:gd name="T37" fmla="*/ 35 h 60"/>
                            <a:gd name="T38" fmla="*/ 5 w 89"/>
                            <a:gd name="T39" fmla="*/ 45 h 60"/>
                            <a:gd name="T40" fmla="*/ 10 w 89"/>
                            <a:gd name="T41" fmla="*/ 52 h 60"/>
                            <a:gd name="T42" fmla="*/ 15 w 89"/>
                            <a:gd name="T43" fmla="*/ 57 h 60"/>
                            <a:gd name="T44" fmla="*/ 20 w 89"/>
                            <a:gd name="T45" fmla="*/ 60 h 60"/>
                            <a:gd name="T46" fmla="*/ 25 w 89"/>
                            <a:gd name="T47" fmla="*/ 60 h 60"/>
                            <a:gd name="T48" fmla="*/ 17 w 89"/>
                            <a:gd name="T49" fmla="*/ 52 h 60"/>
                            <a:gd name="T50" fmla="*/ 10 w 89"/>
                            <a:gd name="T51" fmla="*/ 45 h 60"/>
                            <a:gd name="T52" fmla="*/ 7 w 89"/>
                            <a:gd name="T53" fmla="*/ 35 h 60"/>
                            <a:gd name="T54" fmla="*/ 5 w 89"/>
                            <a:gd name="T55" fmla="*/ 25 h 60"/>
                            <a:gd name="T56" fmla="*/ 3 w 89"/>
                            <a:gd name="T57" fmla="*/ 25 h 60"/>
                            <a:gd name="T58" fmla="*/ 0 w 89"/>
                            <a:gd name="T59" fmla="*/ 25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9" h="60" fill="norm" stroke="1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>
                        <a:spLocks noEditPoints="1"/>
                      </wps:cNvSpPr>
                      <wps:spPr bwMode="auto">
                        <a:xfrm>
                          <a:off x="262255" y="703580"/>
                          <a:ext cx="53340" cy="38100"/>
                        </a:xfrm>
                        <a:custGeom>
                          <a:avLst/>
                          <a:gdLst>
                            <a:gd name="T0" fmla="*/ 84 w 84"/>
                            <a:gd name="T1" fmla="*/ 25 h 60"/>
                            <a:gd name="T2" fmla="*/ 82 w 84"/>
                            <a:gd name="T3" fmla="*/ 12 h 60"/>
                            <a:gd name="T4" fmla="*/ 77 w 84"/>
                            <a:gd name="T5" fmla="*/ 0 h 60"/>
                            <a:gd name="T6" fmla="*/ 74 w 84"/>
                            <a:gd name="T7" fmla="*/ 2 h 60"/>
                            <a:gd name="T8" fmla="*/ 72 w 84"/>
                            <a:gd name="T9" fmla="*/ 2 h 60"/>
                            <a:gd name="T10" fmla="*/ 77 w 84"/>
                            <a:gd name="T11" fmla="*/ 12 h 60"/>
                            <a:gd name="T12" fmla="*/ 79 w 84"/>
                            <a:gd name="T13" fmla="*/ 25 h 60"/>
                            <a:gd name="T14" fmla="*/ 77 w 84"/>
                            <a:gd name="T15" fmla="*/ 37 h 60"/>
                            <a:gd name="T16" fmla="*/ 72 w 84"/>
                            <a:gd name="T17" fmla="*/ 47 h 60"/>
                            <a:gd name="T18" fmla="*/ 62 w 84"/>
                            <a:gd name="T19" fmla="*/ 55 h 60"/>
                            <a:gd name="T20" fmla="*/ 52 w 84"/>
                            <a:gd name="T21" fmla="*/ 60 h 60"/>
                            <a:gd name="T22" fmla="*/ 57 w 84"/>
                            <a:gd name="T23" fmla="*/ 60 h 60"/>
                            <a:gd name="T24" fmla="*/ 64 w 84"/>
                            <a:gd name="T25" fmla="*/ 60 h 60"/>
                            <a:gd name="T26" fmla="*/ 72 w 84"/>
                            <a:gd name="T27" fmla="*/ 52 h 60"/>
                            <a:gd name="T28" fmla="*/ 79 w 84"/>
                            <a:gd name="T29" fmla="*/ 45 h 60"/>
                            <a:gd name="T30" fmla="*/ 82 w 84"/>
                            <a:gd name="T31" fmla="*/ 35 h 60"/>
                            <a:gd name="T32" fmla="*/ 84 w 84"/>
                            <a:gd name="T33" fmla="*/ 25 h 60"/>
                            <a:gd name="T34" fmla="*/ 0 w 84"/>
                            <a:gd name="T35" fmla="*/ 25 h 60"/>
                            <a:gd name="T36" fmla="*/ 2 w 84"/>
                            <a:gd name="T37" fmla="*/ 35 h 60"/>
                            <a:gd name="T38" fmla="*/ 4 w 84"/>
                            <a:gd name="T39" fmla="*/ 45 h 60"/>
                            <a:gd name="T40" fmla="*/ 9 w 84"/>
                            <a:gd name="T41" fmla="*/ 52 h 60"/>
                            <a:gd name="T42" fmla="*/ 17 w 84"/>
                            <a:gd name="T43" fmla="*/ 60 h 60"/>
                            <a:gd name="T44" fmla="*/ 24 w 84"/>
                            <a:gd name="T45" fmla="*/ 60 h 60"/>
                            <a:gd name="T46" fmla="*/ 32 w 84"/>
                            <a:gd name="T47" fmla="*/ 60 h 60"/>
                            <a:gd name="T48" fmla="*/ 19 w 84"/>
                            <a:gd name="T49" fmla="*/ 55 h 60"/>
                            <a:gd name="T50" fmla="*/ 12 w 84"/>
                            <a:gd name="T51" fmla="*/ 47 h 60"/>
                            <a:gd name="T52" fmla="*/ 7 w 84"/>
                            <a:gd name="T53" fmla="*/ 37 h 60"/>
                            <a:gd name="T54" fmla="*/ 4 w 84"/>
                            <a:gd name="T55" fmla="*/ 25 h 60"/>
                            <a:gd name="T56" fmla="*/ 2 w 84"/>
                            <a:gd name="T57" fmla="*/ 25 h 60"/>
                            <a:gd name="T58" fmla="*/ 0 w 84"/>
                            <a:gd name="T59" fmla="*/ 25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" h="60" fill="norm" stroke="1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263525" y="704850"/>
                          <a:ext cx="50800" cy="36830"/>
                        </a:xfrm>
                        <a:custGeom>
                          <a:avLst/>
                          <a:gdLst>
                            <a:gd name="T0" fmla="*/ 80 w 80"/>
                            <a:gd name="T1" fmla="*/ 23 h 58"/>
                            <a:gd name="T2" fmla="*/ 77 w 80"/>
                            <a:gd name="T3" fmla="*/ 10 h 58"/>
                            <a:gd name="T4" fmla="*/ 72 w 80"/>
                            <a:gd name="T5" fmla="*/ 0 h 58"/>
                            <a:gd name="T6" fmla="*/ 70 w 80"/>
                            <a:gd name="T7" fmla="*/ 0 h 58"/>
                            <a:gd name="T8" fmla="*/ 67 w 80"/>
                            <a:gd name="T9" fmla="*/ 0 h 58"/>
                            <a:gd name="T10" fmla="*/ 72 w 80"/>
                            <a:gd name="T11" fmla="*/ 10 h 58"/>
                            <a:gd name="T12" fmla="*/ 75 w 80"/>
                            <a:gd name="T13" fmla="*/ 23 h 58"/>
                            <a:gd name="T14" fmla="*/ 75 w 80"/>
                            <a:gd name="T15" fmla="*/ 30 h 58"/>
                            <a:gd name="T16" fmla="*/ 72 w 80"/>
                            <a:gd name="T17" fmla="*/ 35 h 58"/>
                            <a:gd name="T18" fmla="*/ 67 w 80"/>
                            <a:gd name="T19" fmla="*/ 43 h 58"/>
                            <a:gd name="T20" fmla="*/ 65 w 80"/>
                            <a:gd name="T21" fmla="*/ 48 h 58"/>
                            <a:gd name="T22" fmla="*/ 60 w 80"/>
                            <a:gd name="T23" fmla="*/ 50 h 58"/>
                            <a:gd name="T24" fmla="*/ 52 w 80"/>
                            <a:gd name="T25" fmla="*/ 55 h 58"/>
                            <a:gd name="T26" fmla="*/ 47 w 80"/>
                            <a:gd name="T27" fmla="*/ 55 h 58"/>
                            <a:gd name="T28" fmla="*/ 40 w 80"/>
                            <a:gd name="T29" fmla="*/ 58 h 58"/>
                            <a:gd name="T30" fmla="*/ 32 w 80"/>
                            <a:gd name="T31" fmla="*/ 55 h 58"/>
                            <a:gd name="T32" fmla="*/ 25 w 80"/>
                            <a:gd name="T33" fmla="*/ 55 h 58"/>
                            <a:gd name="T34" fmla="*/ 20 w 80"/>
                            <a:gd name="T35" fmla="*/ 50 h 58"/>
                            <a:gd name="T36" fmla="*/ 15 w 80"/>
                            <a:gd name="T37" fmla="*/ 48 h 58"/>
                            <a:gd name="T38" fmla="*/ 10 w 80"/>
                            <a:gd name="T39" fmla="*/ 43 h 58"/>
                            <a:gd name="T40" fmla="*/ 7 w 80"/>
                            <a:gd name="T41" fmla="*/ 35 h 58"/>
                            <a:gd name="T42" fmla="*/ 5 w 80"/>
                            <a:gd name="T43" fmla="*/ 30 h 58"/>
                            <a:gd name="T44" fmla="*/ 5 w 80"/>
                            <a:gd name="T45" fmla="*/ 23 h 58"/>
                            <a:gd name="T46" fmla="*/ 2 w 80"/>
                            <a:gd name="T47" fmla="*/ 23 h 58"/>
                            <a:gd name="T48" fmla="*/ 0 w 80"/>
                            <a:gd name="T49" fmla="*/ 23 h 58"/>
                            <a:gd name="T50" fmla="*/ 2 w 80"/>
                            <a:gd name="T51" fmla="*/ 33 h 58"/>
                            <a:gd name="T52" fmla="*/ 5 w 80"/>
                            <a:gd name="T53" fmla="*/ 43 h 58"/>
                            <a:gd name="T54" fmla="*/ 12 w 80"/>
                            <a:gd name="T55" fmla="*/ 50 h 58"/>
                            <a:gd name="T56" fmla="*/ 20 w 80"/>
                            <a:gd name="T57" fmla="*/ 58 h 58"/>
                            <a:gd name="T58" fmla="*/ 37 w 80"/>
                            <a:gd name="T59" fmla="*/ 58 h 58"/>
                            <a:gd name="T60" fmla="*/ 57 w 80"/>
                            <a:gd name="T61" fmla="*/ 58 h 58"/>
                            <a:gd name="T62" fmla="*/ 67 w 80"/>
                            <a:gd name="T63" fmla="*/ 53 h 58"/>
                            <a:gd name="T64" fmla="*/ 72 w 80"/>
                            <a:gd name="T65" fmla="*/ 43 h 58"/>
                            <a:gd name="T66" fmla="*/ 77 w 80"/>
                            <a:gd name="T67" fmla="*/ 33 h 58"/>
                            <a:gd name="T68" fmla="*/ 80 w 80"/>
                            <a:gd name="T69" fmla="*/ 23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" h="58" fill="norm" stroke="1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264795" y="704850"/>
                          <a:ext cx="47625" cy="36830"/>
                        </a:xfrm>
                        <a:custGeom>
                          <a:avLst/>
                          <a:gdLst>
                            <a:gd name="T0" fmla="*/ 75 w 75"/>
                            <a:gd name="T1" fmla="*/ 23 h 58"/>
                            <a:gd name="T2" fmla="*/ 73 w 75"/>
                            <a:gd name="T3" fmla="*/ 10 h 58"/>
                            <a:gd name="T4" fmla="*/ 68 w 75"/>
                            <a:gd name="T5" fmla="*/ 0 h 58"/>
                            <a:gd name="T6" fmla="*/ 65 w 75"/>
                            <a:gd name="T7" fmla="*/ 0 h 58"/>
                            <a:gd name="T8" fmla="*/ 63 w 75"/>
                            <a:gd name="T9" fmla="*/ 3 h 58"/>
                            <a:gd name="T10" fmla="*/ 68 w 75"/>
                            <a:gd name="T11" fmla="*/ 10 h 58"/>
                            <a:gd name="T12" fmla="*/ 70 w 75"/>
                            <a:gd name="T13" fmla="*/ 23 h 58"/>
                            <a:gd name="T14" fmla="*/ 68 w 75"/>
                            <a:gd name="T15" fmla="*/ 35 h 58"/>
                            <a:gd name="T16" fmla="*/ 60 w 75"/>
                            <a:gd name="T17" fmla="*/ 45 h 58"/>
                            <a:gd name="T18" fmla="*/ 50 w 75"/>
                            <a:gd name="T19" fmla="*/ 53 h 58"/>
                            <a:gd name="T20" fmla="*/ 38 w 75"/>
                            <a:gd name="T21" fmla="*/ 55 h 58"/>
                            <a:gd name="T22" fmla="*/ 25 w 75"/>
                            <a:gd name="T23" fmla="*/ 53 h 58"/>
                            <a:gd name="T24" fmla="*/ 15 w 75"/>
                            <a:gd name="T25" fmla="*/ 45 h 58"/>
                            <a:gd name="T26" fmla="*/ 8 w 75"/>
                            <a:gd name="T27" fmla="*/ 35 h 58"/>
                            <a:gd name="T28" fmla="*/ 5 w 75"/>
                            <a:gd name="T29" fmla="*/ 23 h 58"/>
                            <a:gd name="T30" fmla="*/ 5 w 75"/>
                            <a:gd name="T31" fmla="*/ 23 h 58"/>
                            <a:gd name="T32" fmla="*/ 3 w 75"/>
                            <a:gd name="T33" fmla="*/ 23 h 58"/>
                            <a:gd name="T34" fmla="*/ 0 w 75"/>
                            <a:gd name="T35" fmla="*/ 23 h 58"/>
                            <a:gd name="T36" fmla="*/ 3 w 75"/>
                            <a:gd name="T37" fmla="*/ 35 h 58"/>
                            <a:gd name="T38" fmla="*/ 8 w 75"/>
                            <a:gd name="T39" fmla="*/ 45 h 58"/>
                            <a:gd name="T40" fmla="*/ 15 w 75"/>
                            <a:gd name="T41" fmla="*/ 53 h 58"/>
                            <a:gd name="T42" fmla="*/ 28 w 75"/>
                            <a:gd name="T43" fmla="*/ 58 h 58"/>
                            <a:gd name="T44" fmla="*/ 38 w 75"/>
                            <a:gd name="T45" fmla="*/ 58 h 58"/>
                            <a:gd name="T46" fmla="*/ 48 w 75"/>
                            <a:gd name="T47" fmla="*/ 58 h 58"/>
                            <a:gd name="T48" fmla="*/ 58 w 75"/>
                            <a:gd name="T49" fmla="*/ 53 h 58"/>
                            <a:gd name="T50" fmla="*/ 68 w 75"/>
                            <a:gd name="T51" fmla="*/ 45 h 58"/>
                            <a:gd name="T52" fmla="*/ 73 w 75"/>
                            <a:gd name="T53" fmla="*/ 35 h 58"/>
                            <a:gd name="T54" fmla="*/ 75 w 75"/>
                            <a:gd name="T55" fmla="*/ 23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58" fill="norm" stroke="1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266700" y="704850"/>
                          <a:ext cx="44450" cy="36830"/>
                        </a:xfrm>
                        <a:custGeom>
                          <a:avLst/>
                          <a:gdLst>
                            <a:gd name="T0" fmla="*/ 70 w 70"/>
                            <a:gd name="T1" fmla="*/ 23 h 58"/>
                            <a:gd name="T2" fmla="*/ 67 w 70"/>
                            <a:gd name="T3" fmla="*/ 10 h 58"/>
                            <a:gd name="T4" fmla="*/ 62 w 70"/>
                            <a:gd name="T5" fmla="*/ 0 h 58"/>
                            <a:gd name="T6" fmla="*/ 60 w 70"/>
                            <a:gd name="T7" fmla="*/ 3 h 58"/>
                            <a:gd name="T8" fmla="*/ 57 w 70"/>
                            <a:gd name="T9" fmla="*/ 3 h 58"/>
                            <a:gd name="T10" fmla="*/ 62 w 70"/>
                            <a:gd name="T11" fmla="*/ 10 h 58"/>
                            <a:gd name="T12" fmla="*/ 65 w 70"/>
                            <a:gd name="T13" fmla="*/ 23 h 58"/>
                            <a:gd name="T14" fmla="*/ 62 w 70"/>
                            <a:gd name="T15" fmla="*/ 33 h 58"/>
                            <a:gd name="T16" fmla="*/ 55 w 70"/>
                            <a:gd name="T17" fmla="*/ 43 h 58"/>
                            <a:gd name="T18" fmla="*/ 47 w 70"/>
                            <a:gd name="T19" fmla="*/ 50 h 58"/>
                            <a:gd name="T20" fmla="*/ 35 w 70"/>
                            <a:gd name="T21" fmla="*/ 53 h 58"/>
                            <a:gd name="T22" fmla="*/ 22 w 70"/>
                            <a:gd name="T23" fmla="*/ 50 h 58"/>
                            <a:gd name="T24" fmla="*/ 12 w 70"/>
                            <a:gd name="T25" fmla="*/ 43 h 58"/>
                            <a:gd name="T26" fmla="*/ 7 w 70"/>
                            <a:gd name="T27" fmla="*/ 33 h 58"/>
                            <a:gd name="T28" fmla="*/ 5 w 70"/>
                            <a:gd name="T29" fmla="*/ 23 h 58"/>
                            <a:gd name="T30" fmla="*/ 5 w 70"/>
                            <a:gd name="T31" fmla="*/ 20 h 58"/>
                            <a:gd name="T32" fmla="*/ 2 w 70"/>
                            <a:gd name="T33" fmla="*/ 23 h 58"/>
                            <a:gd name="T34" fmla="*/ 0 w 70"/>
                            <a:gd name="T35" fmla="*/ 23 h 58"/>
                            <a:gd name="T36" fmla="*/ 0 w 70"/>
                            <a:gd name="T37" fmla="*/ 30 h 58"/>
                            <a:gd name="T38" fmla="*/ 2 w 70"/>
                            <a:gd name="T39" fmla="*/ 35 h 58"/>
                            <a:gd name="T40" fmla="*/ 5 w 70"/>
                            <a:gd name="T41" fmla="*/ 43 h 58"/>
                            <a:gd name="T42" fmla="*/ 10 w 70"/>
                            <a:gd name="T43" fmla="*/ 48 h 58"/>
                            <a:gd name="T44" fmla="*/ 15 w 70"/>
                            <a:gd name="T45" fmla="*/ 50 h 58"/>
                            <a:gd name="T46" fmla="*/ 20 w 70"/>
                            <a:gd name="T47" fmla="*/ 55 h 58"/>
                            <a:gd name="T48" fmla="*/ 27 w 70"/>
                            <a:gd name="T49" fmla="*/ 55 h 58"/>
                            <a:gd name="T50" fmla="*/ 35 w 70"/>
                            <a:gd name="T51" fmla="*/ 58 h 58"/>
                            <a:gd name="T52" fmla="*/ 42 w 70"/>
                            <a:gd name="T53" fmla="*/ 55 h 58"/>
                            <a:gd name="T54" fmla="*/ 47 w 70"/>
                            <a:gd name="T55" fmla="*/ 55 h 58"/>
                            <a:gd name="T56" fmla="*/ 55 w 70"/>
                            <a:gd name="T57" fmla="*/ 50 h 58"/>
                            <a:gd name="T58" fmla="*/ 60 w 70"/>
                            <a:gd name="T59" fmla="*/ 48 h 58"/>
                            <a:gd name="T60" fmla="*/ 62 w 70"/>
                            <a:gd name="T61" fmla="*/ 43 h 58"/>
                            <a:gd name="T62" fmla="*/ 67 w 70"/>
                            <a:gd name="T63" fmla="*/ 35 h 58"/>
                            <a:gd name="T64" fmla="*/ 70 w 70"/>
                            <a:gd name="T65" fmla="*/ 30 h 58"/>
                            <a:gd name="T66" fmla="*/ 70 w 70"/>
                            <a:gd name="T67" fmla="*/ 23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0" h="58" fill="norm" stroke="1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267970" y="706755"/>
                          <a:ext cx="41275" cy="33020"/>
                        </a:xfrm>
                        <a:custGeom>
                          <a:avLst/>
                          <a:gdLst>
                            <a:gd name="T0" fmla="*/ 65 w 65"/>
                            <a:gd name="T1" fmla="*/ 20 h 52"/>
                            <a:gd name="T2" fmla="*/ 63 w 65"/>
                            <a:gd name="T3" fmla="*/ 7 h 52"/>
                            <a:gd name="T4" fmla="*/ 58 w 65"/>
                            <a:gd name="T5" fmla="*/ 0 h 52"/>
                            <a:gd name="T6" fmla="*/ 55 w 65"/>
                            <a:gd name="T7" fmla="*/ 0 h 52"/>
                            <a:gd name="T8" fmla="*/ 53 w 65"/>
                            <a:gd name="T9" fmla="*/ 0 h 52"/>
                            <a:gd name="T10" fmla="*/ 58 w 65"/>
                            <a:gd name="T11" fmla="*/ 10 h 52"/>
                            <a:gd name="T12" fmla="*/ 60 w 65"/>
                            <a:gd name="T13" fmla="*/ 20 h 52"/>
                            <a:gd name="T14" fmla="*/ 58 w 65"/>
                            <a:gd name="T15" fmla="*/ 30 h 52"/>
                            <a:gd name="T16" fmla="*/ 53 w 65"/>
                            <a:gd name="T17" fmla="*/ 40 h 52"/>
                            <a:gd name="T18" fmla="*/ 43 w 65"/>
                            <a:gd name="T19" fmla="*/ 45 h 52"/>
                            <a:gd name="T20" fmla="*/ 33 w 65"/>
                            <a:gd name="T21" fmla="*/ 47 h 52"/>
                            <a:gd name="T22" fmla="*/ 23 w 65"/>
                            <a:gd name="T23" fmla="*/ 45 h 52"/>
                            <a:gd name="T24" fmla="*/ 13 w 65"/>
                            <a:gd name="T25" fmla="*/ 40 h 52"/>
                            <a:gd name="T26" fmla="*/ 8 w 65"/>
                            <a:gd name="T27" fmla="*/ 30 h 52"/>
                            <a:gd name="T28" fmla="*/ 5 w 65"/>
                            <a:gd name="T29" fmla="*/ 20 h 52"/>
                            <a:gd name="T30" fmla="*/ 5 w 65"/>
                            <a:gd name="T31" fmla="*/ 17 h 52"/>
                            <a:gd name="T32" fmla="*/ 5 w 65"/>
                            <a:gd name="T33" fmla="*/ 17 h 52"/>
                            <a:gd name="T34" fmla="*/ 3 w 65"/>
                            <a:gd name="T35" fmla="*/ 17 h 52"/>
                            <a:gd name="T36" fmla="*/ 0 w 65"/>
                            <a:gd name="T37" fmla="*/ 20 h 52"/>
                            <a:gd name="T38" fmla="*/ 0 w 65"/>
                            <a:gd name="T39" fmla="*/ 20 h 52"/>
                            <a:gd name="T40" fmla="*/ 3 w 65"/>
                            <a:gd name="T41" fmla="*/ 32 h 52"/>
                            <a:gd name="T42" fmla="*/ 10 w 65"/>
                            <a:gd name="T43" fmla="*/ 42 h 52"/>
                            <a:gd name="T44" fmla="*/ 20 w 65"/>
                            <a:gd name="T45" fmla="*/ 50 h 52"/>
                            <a:gd name="T46" fmla="*/ 33 w 65"/>
                            <a:gd name="T47" fmla="*/ 52 h 52"/>
                            <a:gd name="T48" fmla="*/ 45 w 65"/>
                            <a:gd name="T49" fmla="*/ 50 h 52"/>
                            <a:gd name="T50" fmla="*/ 55 w 65"/>
                            <a:gd name="T51" fmla="*/ 42 h 52"/>
                            <a:gd name="T52" fmla="*/ 63 w 65"/>
                            <a:gd name="T53" fmla="*/ 32 h 52"/>
                            <a:gd name="T54" fmla="*/ 65 w 65"/>
                            <a:gd name="T55" fmla="*/ 2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52" fill="norm" stroke="1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269875" y="706755"/>
                          <a:ext cx="38100" cy="31750"/>
                        </a:xfrm>
                        <a:custGeom>
                          <a:avLst/>
                          <a:gdLst>
                            <a:gd name="T0" fmla="*/ 60 w 60"/>
                            <a:gd name="T1" fmla="*/ 20 h 50"/>
                            <a:gd name="T2" fmla="*/ 57 w 60"/>
                            <a:gd name="T3" fmla="*/ 7 h 50"/>
                            <a:gd name="T4" fmla="*/ 52 w 60"/>
                            <a:gd name="T5" fmla="*/ 0 h 50"/>
                            <a:gd name="T6" fmla="*/ 50 w 60"/>
                            <a:gd name="T7" fmla="*/ 0 h 50"/>
                            <a:gd name="T8" fmla="*/ 47 w 60"/>
                            <a:gd name="T9" fmla="*/ 2 h 50"/>
                            <a:gd name="T10" fmla="*/ 52 w 60"/>
                            <a:gd name="T11" fmla="*/ 10 h 50"/>
                            <a:gd name="T12" fmla="*/ 55 w 60"/>
                            <a:gd name="T13" fmla="*/ 20 h 50"/>
                            <a:gd name="T14" fmla="*/ 52 w 60"/>
                            <a:gd name="T15" fmla="*/ 30 h 50"/>
                            <a:gd name="T16" fmla="*/ 47 w 60"/>
                            <a:gd name="T17" fmla="*/ 37 h 50"/>
                            <a:gd name="T18" fmla="*/ 40 w 60"/>
                            <a:gd name="T19" fmla="*/ 42 h 50"/>
                            <a:gd name="T20" fmla="*/ 30 w 60"/>
                            <a:gd name="T21" fmla="*/ 45 h 50"/>
                            <a:gd name="T22" fmla="*/ 20 w 60"/>
                            <a:gd name="T23" fmla="*/ 42 h 50"/>
                            <a:gd name="T24" fmla="*/ 12 w 60"/>
                            <a:gd name="T25" fmla="*/ 37 h 50"/>
                            <a:gd name="T26" fmla="*/ 7 w 60"/>
                            <a:gd name="T27" fmla="*/ 30 h 50"/>
                            <a:gd name="T28" fmla="*/ 5 w 60"/>
                            <a:gd name="T29" fmla="*/ 20 h 50"/>
                            <a:gd name="T30" fmla="*/ 5 w 60"/>
                            <a:gd name="T31" fmla="*/ 17 h 50"/>
                            <a:gd name="T32" fmla="*/ 5 w 60"/>
                            <a:gd name="T33" fmla="*/ 17 h 50"/>
                            <a:gd name="T34" fmla="*/ 2 w 60"/>
                            <a:gd name="T35" fmla="*/ 17 h 50"/>
                            <a:gd name="T36" fmla="*/ 0 w 60"/>
                            <a:gd name="T37" fmla="*/ 17 h 50"/>
                            <a:gd name="T38" fmla="*/ 0 w 60"/>
                            <a:gd name="T39" fmla="*/ 20 h 50"/>
                            <a:gd name="T40" fmla="*/ 2 w 60"/>
                            <a:gd name="T41" fmla="*/ 30 h 50"/>
                            <a:gd name="T42" fmla="*/ 7 w 60"/>
                            <a:gd name="T43" fmla="*/ 40 h 50"/>
                            <a:gd name="T44" fmla="*/ 17 w 60"/>
                            <a:gd name="T45" fmla="*/ 47 h 50"/>
                            <a:gd name="T46" fmla="*/ 30 w 60"/>
                            <a:gd name="T47" fmla="*/ 50 h 50"/>
                            <a:gd name="T48" fmla="*/ 42 w 60"/>
                            <a:gd name="T49" fmla="*/ 47 h 50"/>
                            <a:gd name="T50" fmla="*/ 50 w 60"/>
                            <a:gd name="T51" fmla="*/ 40 h 50"/>
                            <a:gd name="T52" fmla="*/ 57 w 60"/>
                            <a:gd name="T53" fmla="*/ 30 h 50"/>
                            <a:gd name="T54" fmla="*/ 60 w 60"/>
                            <a:gd name="T55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0" h="50" fill="norm" stroke="1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271145" y="706755"/>
                          <a:ext cx="34925" cy="29845"/>
                        </a:xfrm>
                        <a:custGeom>
                          <a:avLst/>
                          <a:gdLst>
                            <a:gd name="T0" fmla="*/ 55 w 55"/>
                            <a:gd name="T1" fmla="*/ 20 h 47"/>
                            <a:gd name="T2" fmla="*/ 53 w 55"/>
                            <a:gd name="T3" fmla="*/ 10 h 47"/>
                            <a:gd name="T4" fmla="*/ 48 w 55"/>
                            <a:gd name="T5" fmla="*/ 0 h 47"/>
                            <a:gd name="T6" fmla="*/ 45 w 55"/>
                            <a:gd name="T7" fmla="*/ 2 h 47"/>
                            <a:gd name="T8" fmla="*/ 43 w 55"/>
                            <a:gd name="T9" fmla="*/ 2 h 47"/>
                            <a:gd name="T10" fmla="*/ 48 w 55"/>
                            <a:gd name="T11" fmla="*/ 10 h 47"/>
                            <a:gd name="T12" fmla="*/ 50 w 55"/>
                            <a:gd name="T13" fmla="*/ 20 h 47"/>
                            <a:gd name="T14" fmla="*/ 48 w 55"/>
                            <a:gd name="T15" fmla="*/ 27 h 47"/>
                            <a:gd name="T16" fmla="*/ 43 w 55"/>
                            <a:gd name="T17" fmla="*/ 35 h 47"/>
                            <a:gd name="T18" fmla="*/ 35 w 55"/>
                            <a:gd name="T19" fmla="*/ 40 h 47"/>
                            <a:gd name="T20" fmla="*/ 28 w 55"/>
                            <a:gd name="T21" fmla="*/ 42 h 47"/>
                            <a:gd name="T22" fmla="*/ 18 w 55"/>
                            <a:gd name="T23" fmla="*/ 40 h 47"/>
                            <a:gd name="T24" fmla="*/ 13 w 55"/>
                            <a:gd name="T25" fmla="*/ 35 h 47"/>
                            <a:gd name="T26" fmla="*/ 8 w 55"/>
                            <a:gd name="T27" fmla="*/ 27 h 47"/>
                            <a:gd name="T28" fmla="*/ 5 w 55"/>
                            <a:gd name="T29" fmla="*/ 20 h 47"/>
                            <a:gd name="T30" fmla="*/ 5 w 55"/>
                            <a:gd name="T31" fmla="*/ 17 h 47"/>
                            <a:gd name="T32" fmla="*/ 5 w 55"/>
                            <a:gd name="T33" fmla="*/ 17 h 47"/>
                            <a:gd name="T34" fmla="*/ 3 w 55"/>
                            <a:gd name="T35" fmla="*/ 17 h 47"/>
                            <a:gd name="T36" fmla="*/ 0 w 55"/>
                            <a:gd name="T37" fmla="*/ 17 h 47"/>
                            <a:gd name="T38" fmla="*/ 0 w 55"/>
                            <a:gd name="T39" fmla="*/ 17 h 47"/>
                            <a:gd name="T40" fmla="*/ 0 w 55"/>
                            <a:gd name="T41" fmla="*/ 20 h 47"/>
                            <a:gd name="T42" fmla="*/ 3 w 55"/>
                            <a:gd name="T43" fmla="*/ 30 h 47"/>
                            <a:gd name="T44" fmla="*/ 8 w 55"/>
                            <a:gd name="T45" fmla="*/ 40 h 47"/>
                            <a:gd name="T46" fmla="*/ 18 w 55"/>
                            <a:gd name="T47" fmla="*/ 45 h 47"/>
                            <a:gd name="T48" fmla="*/ 28 w 55"/>
                            <a:gd name="T49" fmla="*/ 47 h 47"/>
                            <a:gd name="T50" fmla="*/ 38 w 55"/>
                            <a:gd name="T51" fmla="*/ 45 h 47"/>
                            <a:gd name="T52" fmla="*/ 48 w 55"/>
                            <a:gd name="T53" fmla="*/ 40 h 47"/>
                            <a:gd name="T54" fmla="*/ 53 w 55"/>
                            <a:gd name="T55" fmla="*/ 30 h 47"/>
                            <a:gd name="T56" fmla="*/ 55 w 55"/>
                            <a:gd name="T57" fmla="*/ 2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5" h="47" fill="norm" stroke="1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273050" y="708025"/>
                          <a:ext cx="31750" cy="27305"/>
                        </a:xfrm>
                        <a:custGeom>
                          <a:avLst/>
                          <a:gdLst>
                            <a:gd name="T0" fmla="*/ 50 w 50"/>
                            <a:gd name="T1" fmla="*/ 18 h 43"/>
                            <a:gd name="T2" fmla="*/ 47 w 50"/>
                            <a:gd name="T3" fmla="*/ 8 h 43"/>
                            <a:gd name="T4" fmla="*/ 42 w 50"/>
                            <a:gd name="T5" fmla="*/ 0 h 43"/>
                            <a:gd name="T6" fmla="*/ 40 w 50"/>
                            <a:gd name="T7" fmla="*/ 0 h 43"/>
                            <a:gd name="T8" fmla="*/ 37 w 50"/>
                            <a:gd name="T9" fmla="*/ 0 h 43"/>
                            <a:gd name="T10" fmla="*/ 42 w 50"/>
                            <a:gd name="T11" fmla="*/ 8 h 43"/>
                            <a:gd name="T12" fmla="*/ 45 w 50"/>
                            <a:gd name="T13" fmla="*/ 18 h 43"/>
                            <a:gd name="T14" fmla="*/ 42 w 50"/>
                            <a:gd name="T15" fmla="*/ 25 h 43"/>
                            <a:gd name="T16" fmla="*/ 40 w 50"/>
                            <a:gd name="T17" fmla="*/ 30 h 43"/>
                            <a:gd name="T18" fmla="*/ 32 w 50"/>
                            <a:gd name="T19" fmla="*/ 35 h 43"/>
                            <a:gd name="T20" fmla="*/ 25 w 50"/>
                            <a:gd name="T21" fmla="*/ 38 h 43"/>
                            <a:gd name="T22" fmla="*/ 17 w 50"/>
                            <a:gd name="T23" fmla="*/ 35 h 43"/>
                            <a:gd name="T24" fmla="*/ 10 w 50"/>
                            <a:gd name="T25" fmla="*/ 30 h 43"/>
                            <a:gd name="T26" fmla="*/ 7 w 50"/>
                            <a:gd name="T27" fmla="*/ 25 h 43"/>
                            <a:gd name="T28" fmla="*/ 5 w 50"/>
                            <a:gd name="T29" fmla="*/ 18 h 43"/>
                            <a:gd name="T30" fmla="*/ 5 w 50"/>
                            <a:gd name="T31" fmla="*/ 15 h 43"/>
                            <a:gd name="T32" fmla="*/ 5 w 50"/>
                            <a:gd name="T33" fmla="*/ 13 h 43"/>
                            <a:gd name="T34" fmla="*/ 2 w 50"/>
                            <a:gd name="T35" fmla="*/ 15 h 43"/>
                            <a:gd name="T36" fmla="*/ 0 w 50"/>
                            <a:gd name="T37" fmla="*/ 15 h 43"/>
                            <a:gd name="T38" fmla="*/ 0 w 50"/>
                            <a:gd name="T39" fmla="*/ 15 h 43"/>
                            <a:gd name="T40" fmla="*/ 0 w 50"/>
                            <a:gd name="T41" fmla="*/ 18 h 43"/>
                            <a:gd name="T42" fmla="*/ 2 w 50"/>
                            <a:gd name="T43" fmla="*/ 28 h 43"/>
                            <a:gd name="T44" fmla="*/ 7 w 50"/>
                            <a:gd name="T45" fmla="*/ 35 h 43"/>
                            <a:gd name="T46" fmla="*/ 15 w 50"/>
                            <a:gd name="T47" fmla="*/ 40 h 43"/>
                            <a:gd name="T48" fmla="*/ 25 w 50"/>
                            <a:gd name="T49" fmla="*/ 43 h 43"/>
                            <a:gd name="T50" fmla="*/ 35 w 50"/>
                            <a:gd name="T51" fmla="*/ 40 h 43"/>
                            <a:gd name="T52" fmla="*/ 42 w 50"/>
                            <a:gd name="T53" fmla="*/ 35 h 43"/>
                            <a:gd name="T54" fmla="*/ 47 w 50"/>
                            <a:gd name="T55" fmla="*/ 28 h 43"/>
                            <a:gd name="T56" fmla="*/ 50 w 50"/>
                            <a:gd name="T57" fmla="*/ 1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0" h="43" fill="norm" stroke="1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274320" y="70802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18 h 40"/>
                            <a:gd name="T2" fmla="*/ 43 w 45"/>
                            <a:gd name="T3" fmla="*/ 8 h 40"/>
                            <a:gd name="T4" fmla="*/ 38 w 45"/>
                            <a:gd name="T5" fmla="*/ 0 h 40"/>
                            <a:gd name="T6" fmla="*/ 35 w 45"/>
                            <a:gd name="T7" fmla="*/ 0 h 40"/>
                            <a:gd name="T8" fmla="*/ 33 w 45"/>
                            <a:gd name="T9" fmla="*/ 3 h 40"/>
                            <a:gd name="T10" fmla="*/ 38 w 45"/>
                            <a:gd name="T11" fmla="*/ 8 h 40"/>
                            <a:gd name="T12" fmla="*/ 40 w 45"/>
                            <a:gd name="T13" fmla="*/ 18 h 40"/>
                            <a:gd name="T14" fmla="*/ 38 w 45"/>
                            <a:gd name="T15" fmla="*/ 23 h 40"/>
                            <a:gd name="T16" fmla="*/ 35 w 45"/>
                            <a:gd name="T17" fmla="*/ 30 h 40"/>
                            <a:gd name="T18" fmla="*/ 30 w 45"/>
                            <a:gd name="T19" fmla="*/ 33 h 40"/>
                            <a:gd name="T20" fmla="*/ 23 w 45"/>
                            <a:gd name="T21" fmla="*/ 35 h 40"/>
                            <a:gd name="T22" fmla="*/ 15 w 45"/>
                            <a:gd name="T23" fmla="*/ 33 h 40"/>
                            <a:gd name="T24" fmla="*/ 10 w 45"/>
                            <a:gd name="T25" fmla="*/ 30 h 40"/>
                            <a:gd name="T26" fmla="*/ 5 w 45"/>
                            <a:gd name="T27" fmla="*/ 23 h 40"/>
                            <a:gd name="T28" fmla="*/ 5 w 45"/>
                            <a:gd name="T29" fmla="*/ 18 h 40"/>
                            <a:gd name="T30" fmla="*/ 5 w 45"/>
                            <a:gd name="T31" fmla="*/ 15 h 40"/>
                            <a:gd name="T32" fmla="*/ 5 w 45"/>
                            <a:gd name="T33" fmla="*/ 13 h 40"/>
                            <a:gd name="T34" fmla="*/ 3 w 45"/>
                            <a:gd name="T35" fmla="*/ 13 h 40"/>
                            <a:gd name="T36" fmla="*/ 0 w 45"/>
                            <a:gd name="T37" fmla="*/ 15 h 40"/>
                            <a:gd name="T38" fmla="*/ 0 w 45"/>
                            <a:gd name="T39" fmla="*/ 15 h 40"/>
                            <a:gd name="T40" fmla="*/ 0 w 45"/>
                            <a:gd name="T41" fmla="*/ 18 h 40"/>
                            <a:gd name="T42" fmla="*/ 3 w 45"/>
                            <a:gd name="T43" fmla="*/ 25 h 40"/>
                            <a:gd name="T44" fmla="*/ 8 w 45"/>
                            <a:gd name="T45" fmla="*/ 33 h 40"/>
                            <a:gd name="T46" fmla="*/ 13 w 45"/>
                            <a:gd name="T47" fmla="*/ 38 h 40"/>
                            <a:gd name="T48" fmla="*/ 23 w 45"/>
                            <a:gd name="T49" fmla="*/ 40 h 40"/>
                            <a:gd name="T50" fmla="*/ 30 w 45"/>
                            <a:gd name="T51" fmla="*/ 38 h 40"/>
                            <a:gd name="T52" fmla="*/ 38 w 45"/>
                            <a:gd name="T53" fmla="*/ 33 h 40"/>
                            <a:gd name="T54" fmla="*/ 43 w 45"/>
                            <a:gd name="T55" fmla="*/ 25 h 40"/>
                            <a:gd name="T56" fmla="*/ 45 w 45"/>
                            <a:gd name="T57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40" fill="norm" stroke="1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276225" y="708025"/>
                          <a:ext cx="25400" cy="24130"/>
                        </a:xfrm>
                        <a:custGeom>
                          <a:avLst/>
                          <a:gdLst>
                            <a:gd name="T0" fmla="*/ 40 w 40"/>
                            <a:gd name="T1" fmla="*/ 18 h 38"/>
                            <a:gd name="T2" fmla="*/ 37 w 40"/>
                            <a:gd name="T3" fmla="*/ 8 h 38"/>
                            <a:gd name="T4" fmla="*/ 32 w 40"/>
                            <a:gd name="T5" fmla="*/ 0 h 38"/>
                            <a:gd name="T6" fmla="*/ 25 w 40"/>
                            <a:gd name="T7" fmla="*/ 3 h 38"/>
                            <a:gd name="T8" fmla="*/ 32 w 40"/>
                            <a:gd name="T9" fmla="*/ 8 h 38"/>
                            <a:gd name="T10" fmla="*/ 35 w 40"/>
                            <a:gd name="T11" fmla="*/ 18 h 38"/>
                            <a:gd name="T12" fmla="*/ 32 w 40"/>
                            <a:gd name="T13" fmla="*/ 23 h 38"/>
                            <a:gd name="T14" fmla="*/ 30 w 40"/>
                            <a:gd name="T15" fmla="*/ 28 h 38"/>
                            <a:gd name="T16" fmla="*/ 25 w 40"/>
                            <a:gd name="T17" fmla="*/ 30 h 38"/>
                            <a:gd name="T18" fmla="*/ 20 w 40"/>
                            <a:gd name="T19" fmla="*/ 33 h 38"/>
                            <a:gd name="T20" fmla="*/ 15 w 40"/>
                            <a:gd name="T21" fmla="*/ 30 h 38"/>
                            <a:gd name="T22" fmla="*/ 10 w 40"/>
                            <a:gd name="T23" fmla="*/ 28 h 38"/>
                            <a:gd name="T24" fmla="*/ 5 w 40"/>
                            <a:gd name="T25" fmla="*/ 23 h 38"/>
                            <a:gd name="T26" fmla="*/ 5 w 40"/>
                            <a:gd name="T27" fmla="*/ 18 h 38"/>
                            <a:gd name="T28" fmla="*/ 5 w 40"/>
                            <a:gd name="T29" fmla="*/ 15 h 38"/>
                            <a:gd name="T30" fmla="*/ 5 w 40"/>
                            <a:gd name="T31" fmla="*/ 10 h 38"/>
                            <a:gd name="T32" fmla="*/ 2 w 40"/>
                            <a:gd name="T33" fmla="*/ 13 h 38"/>
                            <a:gd name="T34" fmla="*/ 0 w 40"/>
                            <a:gd name="T35" fmla="*/ 13 h 38"/>
                            <a:gd name="T36" fmla="*/ 0 w 40"/>
                            <a:gd name="T37" fmla="*/ 15 h 38"/>
                            <a:gd name="T38" fmla="*/ 0 w 40"/>
                            <a:gd name="T39" fmla="*/ 18 h 38"/>
                            <a:gd name="T40" fmla="*/ 2 w 40"/>
                            <a:gd name="T41" fmla="*/ 25 h 38"/>
                            <a:gd name="T42" fmla="*/ 5 w 40"/>
                            <a:gd name="T43" fmla="*/ 30 h 38"/>
                            <a:gd name="T44" fmla="*/ 12 w 40"/>
                            <a:gd name="T45" fmla="*/ 35 h 38"/>
                            <a:gd name="T46" fmla="*/ 20 w 40"/>
                            <a:gd name="T47" fmla="*/ 38 h 38"/>
                            <a:gd name="T48" fmla="*/ 27 w 40"/>
                            <a:gd name="T49" fmla="*/ 35 h 38"/>
                            <a:gd name="T50" fmla="*/ 35 w 40"/>
                            <a:gd name="T51" fmla="*/ 30 h 38"/>
                            <a:gd name="T52" fmla="*/ 37 w 40"/>
                            <a:gd name="T53" fmla="*/ 25 h 38"/>
                            <a:gd name="T54" fmla="*/ 40 w 40"/>
                            <a:gd name="T55" fmla="*/ 1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0" h="38" fill="norm" stroke="1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277495" y="709930"/>
                          <a:ext cx="22225" cy="20320"/>
                        </a:xfrm>
                        <a:custGeom>
                          <a:avLst/>
                          <a:gdLst>
                            <a:gd name="T0" fmla="*/ 35 w 35"/>
                            <a:gd name="T1" fmla="*/ 15 h 32"/>
                            <a:gd name="T2" fmla="*/ 33 w 35"/>
                            <a:gd name="T3" fmla="*/ 5 h 32"/>
                            <a:gd name="T4" fmla="*/ 28 w 35"/>
                            <a:gd name="T5" fmla="*/ 0 h 32"/>
                            <a:gd name="T6" fmla="*/ 23 w 35"/>
                            <a:gd name="T7" fmla="*/ 0 h 32"/>
                            <a:gd name="T8" fmla="*/ 20 w 35"/>
                            <a:gd name="T9" fmla="*/ 2 h 32"/>
                            <a:gd name="T10" fmla="*/ 25 w 35"/>
                            <a:gd name="T11" fmla="*/ 5 h 32"/>
                            <a:gd name="T12" fmla="*/ 28 w 35"/>
                            <a:gd name="T13" fmla="*/ 7 h 32"/>
                            <a:gd name="T14" fmla="*/ 30 w 35"/>
                            <a:gd name="T15" fmla="*/ 10 h 32"/>
                            <a:gd name="T16" fmla="*/ 30 w 35"/>
                            <a:gd name="T17" fmla="*/ 15 h 32"/>
                            <a:gd name="T18" fmla="*/ 28 w 35"/>
                            <a:gd name="T19" fmla="*/ 20 h 32"/>
                            <a:gd name="T20" fmla="*/ 25 w 35"/>
                            <a:gd name="T21" fmla="*/ 22 h 32"/>
                            <a:gd name="T22" fmla="*/ 23 w 35"/>
                            <a:gd name="T23" fmla="*/ 25 h 32"/>
                            <a:gd name="T24" fmla="*/ 18 w 35"/>
                            <a:gd name="T25" fmla="*/ 27 h 32"/>
                            <a:gd name="T26" fmla="*/ 13 w 35"/>
                            <a:gd name="T27" fmla="*/ 25 h 32"/>
                            <a:gd name="T28" fmla="*/ 8 w 35"/>
                            <a:gd name="T29" fmla="*/ 22 h 32"/>
                            <a:gd name="T30" fmla="*/ 5 w 35"/>
                            <a:gd name="T31" fmla="*/ 20 h 32"/>
                            <a:gd name="T32" fmla="*/ 5 w 35"/>
                            <a:gd name="T33" fmla="*/ 15 h 32"/>
                            <a:gd name="T34" fmla="*/ 5 w 35"/>
                            <a:gd name="T35" fmla="*/ 10 h 32"/>
                            <a:gd name="T36" fmla="*/ 8 w 35"/>
                            <a:gd name="T37" fmla="*/ 7 h 32"/>
                            <a:gd name="T38" fmla="*/ 3 w 35"/>
                            <a:gd name="T39" fmla="*/ 7 h 32"/>
                            <a:gd name="T40" fmla="*/ 0 w 35"/>
                            <a:gd name="T41" fmla="*/ 10 h 32"/>
                            <a:gd name="T42" fmla="*/ 0 w 35"/>
                            <a:gd name="T43" fmla="*/ 12 h 32"/>
                            <a:gd name="T44" fmla="*/ 0 w 35"/>
                            <a:gd name="T45" fmla="*/ 15 h 32"/>
                            <a:gd name="T46" fmla="*/ 0 w 35"/>
                            <a:gd name="T47" fmla="*/ 20 h 32"/>
                            <a:gd name="T48" fmla="*/ 5 w 35"/>
                            <a:gd name="T49" fmla="*/ 27 h 32"/>
                            <a:gd name="T50" fmla="*/ 10 w 35"/>
                            <a:gd name="T51" fmla="*/ 30 h 32"/>
                            <a:gd name="T52" fmla="*/ 18 w 35"/>
                            <a:gd name="T53" fmla="*/ 32 h 32"/>
                            <a:gd name="T54" fmla="*/ 25 w 35"/>
                            <a:gd name="T55" fmla="*/ 30 h 32"/>
                            <a:gd name="T56" fmla="*/ 30 w 35"/>
                            <a:gd name="T57" fmla="*/ 27 h 32"/>
                            <a:gd name="T58" fmla="*/ 33 w 35"/>
                            <a:gd name="T59" fmla="*/ 20 h 32"/>
                            <a:gd name="T60" fmla="*/ 35 w 35"/>
                            <a:gd name="T61" fmla="*/ 1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5" h="32" fill="norm" stroke="1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>
                        <a:spLocks noEditPoints="1"/>
                      </wps:cNvSpPr>
                      <wps:spPr bwMode="auto">
                        <a:xfrm>
                          <a:off x="279400" y="709930"/>
                          <a:ext cx="19050" cy="19050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27 w 30"/>
                            <a:gd name="T3" fmla="*/ 5 h 30"/>
                            <a:gd name="T4" fmla="*/ 20 w 30"/>
                            <a:gd name="T5" fmla="*/ 0 h 30"/>
                            <a:gd name="T6" fmla="*/ 10 w 30"/>
                            <a:gd name="T7" fmla="*/ 5 h 30"/>
                            <a:gd name="T8" fmla="*/ 0 w 30"/>
                            <a:gd name="T9" fmla="*/ 7 h 30"/>
                            <a:gd name="T10" fmla="*/ 0 w 30"/>
                            <a:gd name="T11" fmla="*/ 12 h 30"/>
                            <a:gd name="T12" fmla="*/ 0 w 30"/>
                            <a:gd name="T13" fmla="*/ 15 h 30"/>
                            <a:gd name="T14" fmla="*/ 0 w 30"/>
                            <a:gd name="T15" fmla="*/ 20 h 30"/>
                            <a:gd name="T16" fmla="*/ 5 w 30"/>
                            <a:gd name="T17" fmla="*/ 25 h 30"/>
                            <a:gd name="T18" fmla="*/ 10 w 30"/>
                            <a:gd name="T19" fmla="*/ 27 h 30"/>
                            <a:gd name="T20" fmla="*/ 15 w 30"/>
                            <a:gd name="T21" fmla="*/ 30 h 30"/>
                            <a:gd name="T22" fmla="*/ 20 w 30"/>
                            <a:gd name="T23" fmla="*/ 27 h 30"/>
                            <a:gd name="T24" fmla="*/ 25 w 30"/>
                            <a:gd name="T25" fmla="*/ 25 h 30"/>
                            <a:gd name="T26" fmla="*/ 27 w 30"/>
                            <a:gd name="T27" fmla="*/ 20 h 30"/>
                            <a:gd name="T28" fmla="*/ 30 w 30"/>
                            <a:gd name="T29" fmla="*/ 15 h 30"/>
                            <a:gd name="T30" fmla="*/ 25 w 30"/>
                            <a:gd name="T31" fmla="*/ 15 h 30"/>
                            <a:gd name="T32" fmla="*/ 25 w 30"/>
                            <a:gd name="T33" fmla="*/ 17 h 30"/>
                            <a:gd name="T34" fmla="*/ 22 w 30"/>
                            <a:gd name="T35" fmla="*/ 22 h 30"/>
                            <a:gd name="T36" fmla="*/ 17 w 30"/>
                            <a:gd name="T37" fmla="*/ 22 h 30"/>
                            <a:gd name="T38" fmla="*/ 15 w 30"/>
                            <a:gd name="T39" fmla="*/ 25 h 30"/>
                            <a:gd name="T40" fmla="*/ 10 w 30"/>
                            <a:gd name="T41" fmla="*/ 22 h 30"/>
                            <a:gd name="T42" fmla="*/ 7 w 30"/>
                            <a:gd name="T43" fmla="*/ 22 h 30"/>
                            <a:gd name="T44" fmla="*/ 5 w 30"/>
                            <a:gd name="T45" fmla="*/ 17 h 30"/>
                            <a:gd name="T46" fmla="*/ 5 w 30"/>
                            <a:gd name="T47" fmla="*/ 15 h 30"/>
                            <a:gd name="T48" fmla="*/ 5 w 30"/>
                            <a:gd name="T49" fmla="*/ 10 h 30"/>
                            <a:gd name="T50" fmla="*/ 7 w 30"/>
                            <a:gd name="T51" fmla="*/ 7 h 30"/>
                            <a:gd name="T52" fmla="*/ 10 w 30"/>
                            <a:gd name="T53" fmla="*/ 5 h 30"/>
                            <a:gd name="T54" fmla="*/ 15 w 30"/>
                            <a:gd name="T55" fmla="*/ 5 h 30"/>
                            <a:gd name="T56" fmla="*/ 17 w 30"/>
                            <a:gd name="T57" fmla="*/ 5 h 30"/>
                            <a:gd name="T58" fmla="*/ 22 w 30"/>
                            <a:gd name="T59" fmla="*/ 7 h 30"/>
                            <a:gd name="T60" fmla="*/ 25 w 30"/>
                            <a:gd name="T61" fmla="*/ 10 h 30"/>
                            <a:gd name="T62" fmla="*/ 25 w 30"/>
                            <a:gd name="T6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>
                        <a:spLocks noEditPoints="1"/>
                      </wps:cNvSpPr>
                      <wps:spPr bwMode="auto">
                        <a:xfrm>
                          <a:off x="280670" y="711200"/>
                          <a:ext cx="15875" cy="15875"/>
                        </a:xfrm>
                        <a:custGeom>
                          <a:avLst/>
                          <a:gdLst>
                            <a:gd name="T0" fmla="*/ 25 w 25"/>
                            <a:gd name="T1" fmla="*/ 13 h 25"/>
                            <a:gd name="T2" fmla="*/ 25 w 25"/>
                            <a:gd name="T3" fmla="*/ 8 h 25"/>
                            <a:gd name="T4" fmla="*/ 23 w 25"/>
                            <a:gd name="T5" fmla="*/ 5 h 25"/>
                            <a:gd name="T6" fmla="*/ 20 w 25"/>
                            <a:gd name="T7" fmla="*/ 3 h 25"/>
                            <a:gd name="T8" fmla="*/ 15 w 25"/>
                            <a:gd name="T9" fmla="*/ 0 h 25"/>
                            <a:gd name="T10" fmla="*/ 8 w 25"/>
                            <a:gd name="T11" fmla="*/ 3 h 25"/>
                            <a:gd name="T12" fmla="*/ 3 w 25"/>
                            <a:gd name="T13" fmla="*/ 5 h 25"/>
                            <a:gd name="T14" fmla="*/ 0 w 25"/>
                            <a:gd name="T15" fmla="*/ 8 h 25"/>
                            <a:gd name="T16" fmla="*/ 0 w 25"/>
                            <a:gd name="T17" fmla="*/ 13 h 25"/>
                            <a:gd name="T18" fmla="*/ 0 w 25"/>
                            <a:gd name="T19" fmla="*/ 18 h 25"/>
                            <a:gd name="T20" fmla="*/ 3 w 25"/>
                            <a:gd name="T21" fmla="*/ 20 h 25"/>
                            <a:gd name="T22" fmla="*/ 8 w 25"/>
                            <a:gd name="T23" fmla="*/ 23 h 25"/>
                            <a:gd name="T24" fmla="*/ 13 w 25"/>
                            <a:gd name="T25" fmla="*/ 25 h 25"/>
                            <a:gd name="T26" fmla="*/ 18 w 25"/>
                            <a:gd name="T27" fmla="*/ 23 h 25"/>
                            <a:gd name="T28" fmla="*/ 20 w 25"/>
                            <a:gd name="T29" fmla="*/ 20 h 25"/>
                            <a:gd name="T30" fmla="*/ 23 w 25"/>
                            <a:gd name="T31" fmla="*/ 18 h 25"/>
                            <a:gd name="T32" fmla="*/ 25 w 25"/>
                            <a:gd name="T33" fmla="*/ 13 h 25"/>
                            <a:gd name="T34" fmla="*/ 20 w 25"/>
                            <a:gd name="T35" fmla="*/ 13 h 25"/>
                            <a:gd name="T36" fmla="*/ 18 w 25"/>
                            <a:gd name="T37" fmla="*/ 18 h 25"/>
                            <a:gd name="T38" fmla="*/ 13 w 25"/>
                            <a:gd name="T39" fmla="*/ 20 h 25"/>
                            <a:gd name="T40" fmla="*/ 8 w 25"/>
                            <a:gd name="T41" fmla="*/ 18 h 25"/>
                            <a:gd name="T42" fmla="*/ 5 w 25"/>
                            <a:gd name="T43" fmla="*/ 13 h 25"/>
                            <a:gd name="T44" fmla="*/ 8 w 25"/>
                            <a:gd name="T45" fmla="*/ 8 h 25"/>
                            <a:gd name="T46" fmla="*/ 13 w 25"/>
                            <a:gd name="T47" fmla="*/ 5 h 25"/>
                            <a:gd name="T48" fmla="*/ 18 w 25"/>
                            <a:gd name="T49" fmla="*/ 8 h 25"/>
                            <a:gd name="T50" fmla="*/ 20 w 25"/>
                            <a:gd name="T51" fmla="*/ 13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>
                        <a:spLocks noEditPoints="1"/>
                      </wps:cNvSpPr>
                      <wps:spPr bwMode="auto">
                        <a:xfrm>
                          <a:off x="282575" y="713105"/>
                          <a:ext cx="12700" cy="12700"/>
                        </a:xfrm>
                        <a:custGeom>
                          <a:avLst/>
                          <a:gdLst>
                            <a:gd name="T0" fmla="*/ 20 w 20"/>
                            <a:gd name="T1" fmla="*/ 10 h 20"/>
                            <a:gd name="T2" fmla="*/ 20 w 20"/>
                            <a:gd name="T3" fmla="*/ 5 h 20"/>
                            <a:gd name="T4" fmla="*/ 17 w 20"/>
                            <a:gd name="T5" fmla="*/ 2 h 20"/>
                            <a:gd name="T6" fmla="*/ 12 w 20"/>
                            <a:gd name="T7" fmla="*/ 0 h 20"/>
                            <a:gd name="T8" fmla="*/ 10 w 20"/>
                            <a:gd name="T9" fmla="*/ 0 h 20"/>
                            <a:gd name="T10" fmla="*/ 5 w 20"/>
                            <a:gd name="T11" fmla="*/ 0 h 20"/>
                            <a:gd name="T12" fmla="*/ 2 w 20"/>
                            <a:gd name="T13" fmla="*/ 2 h 20"/>
                            <a:gd name="T14" fmla="*/ 0 w 20"/>
                            <a:gd name="T15" fmla="*/ 5 h 20"/>
                            <a:gd name="T16" fmla="*/ 0 w 20"/>
                            <a:gd name="T17" fmla="*/ 10 h 20"/>
                            <a:gd name="T18" fmla="*/ 0 w 20"/>
                            <a:gd name="T19" fmla="*/ 12 h 20"/>
                            <a:gd name="T20" fmla="*/ 2 w 20"/>
                            <a:gd name="T21" fmla="*/ 17 h 20"/>
                            <a:gd name="T22" fmla="*/ 5 w 20"/>
                            <a:gd name="T23" fmla="*/ 17 h 20"/>
                            <a:gd name="T24" fmla="*/ 10 w 20"/>
                            <a:gd name="T25" fmla="*/ 20 h 20"/>
                            <a:gd name="T26" fmla="*/ 12 w 20"/>
                            <a:gd name="T27" fmla="*/ 17 h 20"/>
                            <a:gd name="T28" fmla="*/ 17 w 20"/>
                            <a:gd name="T29" fmla="*/ 17 h 20"/>
                            <a:gd name="T30" fmla="*/ 20 w 20"/>
                            <a:gd name="T31" fmla="*/ 12 h 20"/>
                            <a:gd name="T32" fmla="*/ 20 w 20"/>
                            <a:gd name="T33" fmla="*/ 10 h 20"/>
                            <a:gd name="T34" fmla="*/ 15 w 20"/>
                            <a:gd name="T35" fmla="*/ 10 h 20"/>
                            <a:gd name="T36" fmla="*/ 12 w 20"/>
                            <a:gd name="T37" fmla="*/ 12 h 20"/>
                            <a:gd name="T38" fmla="*/ 10 w 20"/>
                            <a:gd name="T39" fmla="*/ 15 h 20"/>
                            <a:gd name="T40" fmla="*/ 5 w 20"/>
                            <a:gd name="T41" fmla="*/ 12 h 20"/>
                            <a:gd name="T42" fmla="*/ 5 w 20"/>
                            <a:gd name="T43" fmla="*/ 10 h 20"/>
                            <a:gd name="T44" fmla="*/ 5 w 20"/>
                            <a:gd name="T45" fmla="*/ 5 h 20"/>
                            <a:gd name="T46" fmla="*/ 10 w 20"/>
                            <a:gd name="T47" fmla="*/ 5 h 20"/>
                            <a:gd name="T48" fmla="*/ 12 w 20"/>
                            <a:gd name="T49" fmla="*/ 5 h 20"/>
                            <a:gd name="T50" fmla="*/ 15 w 20"/>
                            <a:gd name="T5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0" h="20" fill="norm" stroke="1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283845" y="71437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8 h 15"/>
                            <a:gd name="T2" fmla="*/ 13 w 15"/>
                            <a:gd name="T3" fmla="*/ 3 h 15"/>
                            <a:gd name="T4" fmla="*/ 8 w 15"/>
                            <a:gd name="T5" fmla="*/ 0 h 15"/>
                            <a:gd name="T6" fmla="*/ 3 w 15"/>
                            <a:gd name="T7" fmla="*/ 3 h 15"/>
                            <a:gd name="T8" fmla="*/ 0 w 15"/>
                            <a:gd name="T9" fmla="*/ 8 h 15"/>
                            <a:gd name="T10" fmla="*/ 3 w 15"/>
                            <a:gd name="T11" fmla="*/ 13 h 15"/>
                            <a:gd name="T12" fmla="*/ 8 w 15"/>
                            <a:gd name="T13" fmla="*/ 15 h 15"/>
                            <a:gd name="T14" fmla="*/ 13 w 15"/>
                            <a:gd name="T15" fmla="*/ 13 h 15"/>
                            <a:gd name="T16" fmla="*/ 15 w 15"/>
                            <a:gd name="T17" fmla="*/ 8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285750" y="7162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5 h 10"/>
                            <a:gd name="T2" fmla="*/ 7 w 10"/>
                            <a:gd name="T3" fmla="*/ 0 h 10"/>
                            <a:gd name="T4" fmla="*/ 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5 h 10"/>
                            <a:gd name="T10" fmla="*/ 0 w 10"/>
                            <a:gd name="T11" fmla="*/ 7 h 10"/>
                            <a:gd name="T12" fmla="*/ 5 w 10"/>
                            <a:gd name="T13" fmla="*/ 10 h 10"/>
                            <a:gd name="T14" fmla="*/ 7 w 10"/>
                            <a:gd name="T15" fmla="*/ 7 h 10"/>
                            <a:gd name="T16" fmla="*/ 10 w 10"/>
                            <a:gd name="T1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287020" y="71755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5 w 5"/>
                            <a:gd name="T3" fmla="*/ 0 h 5"/>
                            <a:gd name="T4" fmla="*/ 3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3 h 5"/>
                            <a:gd name="T10" fmla="*/ 0 w 5"/>
                            <a:gd name="T11" fmla="*/ 3 h 5"/>
                            <a:gd name="T12" fmla="*/ 3 w 5"/>
                            <a:gd name="T13" fmla="*/ 5 h 5"/>
                            <a:gd name="T14" fmla="*/ 5 w 5"/>
                            <a:gd name="T15" fmla="*/ 3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215899" y="695325"/>
                          <a:ext cx="144145" cy="46355"/>
                        </a:xfrm>
                        <a:custGeom>
                          <a:avLst/>
                          <a:gdLst>
                            <a:gd name="T0" fmla="*/ 227 w 227"/>
                            <a:gd name="T1" fmla="*/ 0 h 73"/>
                            <a:gd name="T2" fmla="*/ 187 w 227"/>
                            <a:gd name="T3" fmla="*/ 5 h 73"/>
                            <a:gd name="T4" fmla="*/ 155 w 227"/>
                            <a:gd name="T5" fmla="*/ 13 h 73"/>
                            <a:gd name="T6" fmla="*/ 130 w 227"/>
                            <a:gd name="T7" fmla="*/ 20 h 73"/>
                            <a:gd name="T8" fmla="*/ 110 w 227"/>
                            <a:gd name="T9" fmla="*/ 28 h 73"/>
                            <a:gd name="T10" fmla="*/ 90 w 227"/>
                            <a:gd name="T11" fmla="*/ 35 h 73"/>
                            <a:gd name="T12" fmla="*/ 65 w 227"/>
                            <a:gd name="T13" fmla="*/ 40 h 73"/>
                            <a:gd name="T14" fmla="*/ 38 w 227"/>
                            <a:gd name="T15" fmla="*/ 40 h 73"/>
                            <a:gd name="T16" fmla="*/ 0 w 227"/>
                            <a:gd name="T17" fmla="*/ 33 h 73"/>
                            <a:gd name="T18" fmla="*/ 23 w 227"/>
                            <a:gd name="T19" fmla="*/ 45 h 73"/>
                            <a:gd name="T20" fmla="*/ 43 w 227"/>
                            <a:gd name="T21" fmla="*/ 55 h 73"/>
                            <a:gd name="T22" fmla="*/ 60 w 227"/>
                            <a:gd name="T23" fmla="*/ 65 h 73"/>
                            <a:gd name="T24" fmla="*/ 77 w 227"/>
                            <a:gd name="T25" fmla="*/ 70 h 73"/>
                            <a:gd name="T26" fmla="*/ 97 w 227"/>
                            <a:gd name="T27" fmla="*/ 73 h 73"/>
                            <a:gd name="T28" fmla="*/ 122 w 227"/>
                            <a:gd name="T29" fmla="*/ 73 h 73"/>
                            <a:gd name="T30" fmla="*/ 152 w 227"/>
                            <a:gd name="T31" fmla="*/ 70 h 73"/>
                            <a:gd name="T32" fmla="*/ 189 w 227"/>
                            <a:gd name="T33" fmla="*/ 68 h 73"/>
                            <a:gd name="T34" fmla="*/ 199 w 227"/>
                            <a:gd name="T35" fmla="*/ 60 h 73"/>
                            <a:gd name="T36" fmla="*/ 207 w 227"/>
                            <a:gd name="T37" fmla="*/ 53 h 73"/>
                            <a:gd name="T38" fmla="*/ 209 w 227"/>
                            <a:gd name="T39" fmla="*/ 45 h 73"/>
                            <a:gd name="T40" fmla="*/ 212 w 227"/>
                            <a:gd name="T41" fmla="*/ 35 h 73"/>
                            <a:gd name="T42" fmla="*/ 214 w 227"/>
                            <a:gd name="T43" fmla="*/ 25 h 73"/>
                            <a:gd name="T44" fmla="*/ 217 w 227"/>
                            <a:gd name="T45" fmla="*/ 15 h 73"/>
                            <a:gd name="T46" fmla="*/ 222 w 227"/>
                            <a:gd name="T47" fmla="*/ 8 h 73"/>
                            <a:gd name="T48" fmla="*/ 227 w 227"/>
                            <a:gd name="T49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27" h="73" fill="norm" stroke="1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323215" y="741680"/>
                          <a:ext cx="19050" cy="13970"/>
                        </a:xfrm>
                        <a:custGeom>
                          <a:avLst/>
                          <a:gdLst>
                            <a:gd name="T0" fmla="*/ 5 w 30"/>
                            <a:gd name="T1" fmla="*/ 22 h 22"/>
                            <a:gd name="T2" fmla="*/ 3 w 30"/>
                            <a:gd name="T3" fmla="*/ 17 h 22"/>
                            <a:gd name="T4" fmla="*/ 0 w 30"/>
                            <a:gd name="T5" fmla="*/ 10 h 22"/>
                            <a:gd name="T6" fmla="*/ 15 w 30"/>
                            <a:gd name="T7" fmla="*/ 5 h 22"/>
                            <a:gd name="T8" fmla="*/ 30 w 30"/>
                            <a:gd name="T9" fmla="*/ 0 h 22"/>
                            <a:gd name="T10" fmla="*/ 28 w 30"/>
                            <a:gd name="T11" fmla="*/ 5 h 22"/>
                            <a:gd name="T12" fmla="*/ 23 w 30"/>
                            <a:gd name="T13" fmla="*/ 12 h 22"/>
                            <a:gd name="T14" fmla="*/ 13 w 30"/>
                            <a:gd name="T15" fmla="*/ 17 h 22"/>
                            <a:gd name="T16" fmla="*/ 5 w 30"/>
                            <a:gd name="T17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323215" y="741680"/>
                          <a:ext cx="19050" cy="13970"/>
                        </a:xfrm>
                        <a:custGeom>
                          <a:avLst/>
                          <a:gdLst>
                            <a:gd name="T0" fmla="*/ 5 w 30"/>
                            <a:gd name="T1" fmla="*/ 22 h 22"/>
                            <a:gd name="T2" fmla="*/ 3 w 30"/>
                            <a:gd name="T3" fmla="*/ 17 h 22"/>
                            <a:gd name="T4" fmla="*/ 0 w 30"/>
                            <a:gd name="T5" fmla="*/ 10 h 22"/>
                            <a:gd name="T6" fmla="*/ 15 w 30"/>
                            <a:gd name="T7" fmla="*/ 5 h 22"/>
                            <a:gd name="T8" fmla="*/ 30 w 30"/>
                            <a:gd name="T9" fmla="*/ 0 h 22"/>
                            <a:gd name="T10" fmla="*/ 28 w 30"/>
                            <a:gd name="T11" fmla="*/ 5 h 22"/>
                            <a:gd name="T12" fmla="*/ 23 w 30"/>
                            <a:gd name="T13" fmla="*/ 12 h 22"/>
                            <a:gd name="T14" fmla="*/ 13 w 30"/>
                            <a:gd name="T15" fmla="*/ 17 h 22"/>
                            <a:gd name="T16" fmla="*/ 5 w 30"/>
                            <a:gd name="T17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436880" y="741680"/>
                          <a:ext cx="20955" cy="13970"/>
                        </a:xfrm>
                        <a:custGeom>
                          <a:avLst/>
                          <a:gdLst>
                            <a:gd name="T0" fmla="*/ 25 w 33"/>
                            <a:gd name="T1" fmla="*/ 22 h 22"/>
                            <a:gd name="T2" fmla="*/ 28 w 33"/>
                            <a:gd name="T3" fmla="*/ 17 h 22"/>
                            <a:gd name="T4" fmla="*/ 33 w 33"/>
                            <a:gd name="T5" fmla="*/ 10 h 22"/>
                            <a:gd name="T6" fmla="*/ 15 w 33"/>
                            <a:gd name="T7" fmla="*/ 5 h 22"/>
                            <a:gd name="T8" fmla="*/ 0 w 33"/>
                            <a:gd name="T9" fmla="*/ 0 h 22"/>
                            <a:gd name="T10" fmla="*/ 3 w 33"/>
                            <a:gd name="T11" fmla="*/ 5 h 22"/>
                            <a:gd name="T12" fmla="*/ 8 w 33"/>
                            <a:gd name="T13" fmla="*/ 12 h 22"/>
                            <a:gd name="T14" fmla="*/ 18 w 33"/>
                            <a:gd name="T15" fmla="*/ 17 h 22"/>
                            <a:gd name="T16" fmla="*/ 25 w 33"/>
                            <a:gd name="T17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436880" y="741680"/>
                          <a:ext cx="20955" cy="13970"/>
                        </a:xfrm>
                        <a:custGeom>
                          <a:avLst/>
                          <a:gdLst>
                            <a:gd name="T0" fmla="*/ 25 w 33"/>
                            <a:gd name="T1" fmla="*/ 22 h 22"/>
                            <a:gd name="T2" fmla="*/ 28 w 33"/>
                            <a:gd name="T3" fmla="*/ 17 h 22"/>
                            <a:gd name="T4" fmla="*/ 33 w 33"/>
                            <a:gd name="T5" fmla="*/ 10 h 22"/>
                            <a:gd name="T6" fmla="*/ 15 w 33"/>
                            <a:gd name="T7" fmla="*/ 5 h 22"/>
                            <a:gd name="T8" fmla="*/ 0 w 33"/>
                            <a:gd name="T9" fmla="*/ 0 h 22"/>
                            <a:gd name="T10" fmla="*/ 3 w 33"/>
                            <a:gd name="T11" fmla="*/ 5 h 22"/>
                            <a:gd name="T12" fmla="*/ 8 w 33"/>
                            <a:gd name="T13" fmla="*/ 12 h 22"/>
                            <a:gd name="T14" fmla="*/ 18 w 33"/>
                            <a:gd name="T15" fmla="*/ 17 h 22"/>
                            <a:gd name="T16" fmla="*/ 25 w 33"/>
                            <a:gd name="T17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314325" y="649605"/>
                          <a:ext cx="151130" cy="102870"/>
                        </a:xfrm>
                        <a:custGeom>
                          <a:avLst/>
                          <a:gdLst>
                            <a:gd name="T0" fmla="*/ 0 w 238"/>
                            <a:gd name="T1" fmla="*/ 162 h 162"/>
                            <a:gd name="T2" fmla="*/ 32 w 238"/>
                            <a:gd name="T3" fmla="*/ 147 h 162"/>
                            <a:gd name="T4" fmla="*/ 62 w 238"/>
                            <a:gd name="T5" fmla="*/ 140 h 162"/>
                            <a:gd name="T6" fmla="*/ 91 w 238"/>
                            <a:gd name="T7" fmla="*/ 135 h 162"/>
                            <a:gd name="T8" fmla="*/ 121 w 238"/>
                            <a:gd name="T9" fmla="*/ 132 h 162"/>
                            <a:gd name="T10" fmla="*/ 151 w 238"/>
                            <a:gd name="T11" fmla="*/ 135 h 162"/>
                            <a:gd name="T12" fmla="*/ 181 w 238"/>
                            <a:gd name="T13" fmla="*/ 140 h 162"/>
                            <a:gd name="T14" fmla="*/ 208 w 238"/>
                            <a:gd name="T15" fmla="*/ 150 h 162"/>
                            <a:gd name="T16" fmla="*/ 238 w 238"/>
                            <a:gd name="T17" fmla="*/ 162 h 162"/>
                            <a:gd name="T18" fmla="*/ 223 w 238"/>
                            <a:gd name="T19" fmla="*/ 145 h 162"/>
                            <a:gd name="T20" fmla="*/ 208 w 238"/>
                            <a:gd name="T21" fmla="*/ 127 h 162"/>
                            <a:gd name="T22" fmla="*/ 198 w 238"/>
                            <a:gd name="T23" fmla="*/ 107 h 162"/>
                            <a:gd name="T24" fmla="*/ 191 w 238"/>
                            <a:gd name="T25" fmla="*/ 90 h 162"/>
                            <a:gd name="T26" fmla="*/ 186 w 238"/>
                            <a:gd name="T27" fmla="*/ 67 h 162"/>
                            <a:gd name="T28" fmla="*/ 186 w 238"/>
                            <a:gd name="T29" fmla="*/ 47 h 162"/>
                            <a:gd name="T30" fmla="*/ 191 w 238"/>
                            <a:gd name="T31" fmla="*/ 25 h 162"/>
                            <a:gd name="T32" fmla="*/ 198 w 238"/>
                            <a:gd name="T33" fmla="*/ 0 h 162"/>
                            <a:gd name="T34" fmla="*/ 178 w 238"/>
                            <a:gd name="T35" fmla="*/ 10 h 162"/>
                            <a:gd name="T36" fmla="*/ 159 w 238"/>
                            <a:gd name="T37" fmla="*/ 17 h 162"/>
                            <a:gd name="T38" fmla="*/ 141 w 238"/>
                            <a:gd name="T39" fmla="*/ 22 h 162"/>
                            <a:gd name="T40" fmla="*/ 119 w 238"/>
                            <a:gd name="T41" fmla="*/ 22 h 162"/>
                            <a:gd name="T42" fmla="*/ 99 w 238"/>
                            <a:gd name="T43" fmla="*/ 22 h 162"/>
                            <a:gd name="T44" fmla="*/ 79 w 238"/>
                            <a:gd name="T45" fmla="*/ 17 h 162"/>
                            <a:gd name="T46" fmla="*/ 62 w 238"/>
                            <a:gd name="T47" fmla="*/ 10 h 162"/>
                            <a:gd name="T48" fmla="*/ 42 w 238"/>
                            <a:gd name="T49" fmla="*/ 0 h 162"/>
                            <a:gd name="T50" fmla="*/ 52 w 238"/>
                            <a:gd name="T51" fmla="*/ 27 h 162"/>
                            <a:gd name="T52" fmla="*/ 57 w 238"/>
                            <a:gd name="T53" fmla="*/ 52 h 162"/>
                            <a:gd name="T54" fmla="*/ 57 w 238"/>
                            <a:gd name="T55" fmla="*/ 75 h 162"/>
                            <a:gd name="T56" fmla="*/ 54 w 238"/>
                            <a:gd name="T57" fmla="*/ 95 h 162"/>
                            <a:gd name="T58" fmla="*/ 47 w 238"/>
                            <a:gd name="T59" fmla="*/ 115 h 162"/>
                            <a:gd name="T60" fmla="*/ 34 w 238"/>
                            <a:gd name="T61" fmla="*/ 132 h 162"/>
                            <a:gd name="T62" fmla="*/ 19 w 238"/>
                            <a:gd name="T63" fmla="*/ 147 h 162"/>
                            <a:gd name="T64" fmla="*/ 0 w 238"/>
                            <a:gd name="T65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314325" y="649605"/>
                          <a:ext cx="151130" cy="102870"/>
                        </a:xfrm>
                        <a:custGeom>
                          <a:avLst/>
                          <a:gdLst>
                            <a:gd name="T0" fmla="*/ 0 w 238"/>
                            <a:gd name="T1" fmla="*/ 162 h 162"/>
                            <a:gd name="T2" fmla="*/ 32 w 238"/>
                            <a:gd name="T3" fmla="*/ 147 h 162"/>
                            <a:gd name="T4" fmla="*/ 62 w 238"/>
                            <a:gd name="T5" fmla="*/ 140 h 162"/>
                            <a:gd name="T6" fmla="*/ 91 w 238"/>
                            <a:gd name="T7" fmla="*/ 135 h 162"/>
                            <a:gd name="T8" fmla="*/ 121 w 238"/>
                            <a:gd name="T9" fmla="*/ 132 h 162"/>
                            <a:gd name="T10" fmla="*/ 151 w 238"/>
                            <a:gd name="T11" fmla="*/ 135 h 162"/>
                            <a:gd name="T12" fmla="*/ 181 w 238"/>
                            <a:gd name="T13" fmla="*/ 140 h 162"/>
                            <a:gd name="T14" fmla="*/ 208 w 238"/>
                            <a:gd name="T15" fmla="*/ 150 h 162"/>
                            <a:gd name="T16" fmla="*/ 238 w 238"/>
                            <a:gd name="T17" fmla="*/ 162 h 162"/>
                            <a:gd name="T18" fmla="*/ 223 w 238"/>
                            <a:gd name="T19" fmla="*/ 145 h 162"/>
                            <a:gd name="T20" fmla="*/ 208 w 238"/>
                            <a:gd name="T21" fmla="*/ 127 h 162"/>
                            <a:gd name="T22" fmla="*/ 198 w 238"/>
                            <a:gd name="T23" fmla="*/ 107 h 162"/>
                            <a:gd name="T24" fmla="*/ 191 w 238"/>
                            <a:gd name="T25" fmla="*/ 90 h 162"/>
                            <a:gd name="T26" fmla="*/ 186 w 238"/>
                            <a:gd name="T27" fmla="*/ 67 h 162"/>
                            <a:gd name="T28" fmla="*/ 186 w 238"/>
                            <a:gd name="T29" fmla="*/ 47 h 162"/>
                            <a:gd name="T30" fmla="*/ 191 w 238"/>
                            <a:gd name="T31" fmla="*/ 25 h 162"/>
                            <a:gd name="T32" fmla="*/ 198 w 238"/>
                            <a:gd name="T33" fmla="*/ 0 h 162"/>
                            <a:gd name="T34" fmla="*/ 178 w 238"/>
                            <a:gd name="T35" fmla="*/ 10 h 162"/>
                            <a:gd name="T36" fmla="*/ 159 w 238"/>
                            <a:gd name="T37" fmla="*/ 17 h 162"/>
                            <a:gd name="T38" fmla="*/ 141 w 238"/>
                            <a:gd name="T39" fmla="*/ 22 h 162"/>
                            <a:gd name="T40" fmla="*/ 119 w 238"/>
                            <a:gd name="T41" fmla="*/ 22 h 162"/>
                            <a:gd name="T42" fmla="*/ 99 w 238"/>
                            <a:gd name="T43" fmla="*/ 22 h 162"/>
                            <a:gd name="T44" fmla="*/ 79 w 238"/>
                            <a:gd name="T45" fmla="*/ 17 h 162"/>
                            <a:gd name="T46" fmla="*/ 62 w 238"/>
                            <a:gd name="T47" fmla="*/ 10 h 162"/>
                            <a:gd name="T48" fmla="*/ 42 w 238"/>
                            <a:gd name="T49" fmla="*/ 0 h 162"/>
                            <a:gd name="T50" fmla="*/ 52 w 238"/>
                            <a:gd name="T51" fmla="*/ 27 h 162"/>
                            <a:gd name="T52" fmla="*/ 57 w 238"/>
                            <a:gd name="T53" fmla="*/ 52 h 162"/>
                            <a:gd name="T54" fmla="*/ 57 w 238"/>
                            <a:gd name="T55" fmla="*/ 75 h 162"/>
                            <a:gd name="T56" fmla="*/ 54 w 238"/>
                            <a:gd name="T57" fmla="*/ 95 h 162"/>
                            <a:gd name="T58" fmla="*/ 47 w 238"/>
                            <a:gd name="T59" fmla="*/ 115 h 162"/>
                            <a:gd name="T60" fmla="*/ 34 w 238"/>
                            <a:gd name="T61" fmla="*/ 132 h 162"/>
                            <a:gd name="T62" fmla="*/ 19 w 238"/>
                            <a:gd name="T63" fmla="*/ 147 h 162"/>
                            <a:gd name="T64" fmla="*/ 0 w 238"/>
                            <a:gd name="T65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201930" y="166370"/>
                          <a:ext cx="380365" cy="467360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599 w 599"/>
                            <a:gd name="T3" fmla="*/ 0 h 736"/>
                            <a:gd name="T4" fmla="*/ 599 w 599"/>
                            <a:gd name="T5" fmla="*/ 77 h 736"/>
                            <a:gd name="T6" fmla="*/ 599 w 599"/>
                            <a:gd name="T7" fmla="*/ 155 h 736"/>
                            <a:gd name="T8" fmla="*/ 599 w 599"/>
                            <a:gd name="T9" fmla="*/ 232 h 736"/>
                            <a:gd name="T10" fmla="*/ 599 w 599"/>
                            <a:gd name="T11" fmla="*/ 309 h 736"/>
                            <a:gd name="T12" fmla="*/ 599 w 599"/>
                            <a:gd name="T13" fmla="*/ 387 h 736"/>
                            <a:gd name="T14" fmla="*/ 599 w 599"/>
                            <a:gd name="T15" fmla="*/ 464 h 736"/>
                            <a:gd name="T16" fmla="*/ 599 w 599"/>
                            <a:gd name="T17" fmla="*/ 541 h 736"/>
                            <a:gd name="T18" fmla="*/ 599 w 599"/>
                            <a:gd name="T19" fmla="*/ 619 h 736"/>
                            <a:gd name="T20" fmla="*/ 594 w 599"/>
                            <a:gd name="T21" fmla="*/ 631 h 736"/>
                            <a:gd name="T22" fmla="*/ 589 w 599"/>
                            <a:gd name="T23" fmla="*/ 644 h 736"/>
                            <a:gd name="T24" fmla="*/ 584 w 599"/>
                            <a:gd name="T25" fmla="*/ 651 h 736"/>
                            <a:gd name="T26" fmla="*/ 579 w 599"/>
                            <a:gd name="T27" fmla="*/ 661 h 736"/>
                            <a:gd name="T28" fmla="*/ 564 w 599"/>
                            <a:gd name="T29" fmla="*/ 674 h 736"/>
                            <a:gd name="T30" fmla="*/ 547 w 599"/>
                            <a:gd name="T31" fmla="*/ 684 h 736"/>
                            <a:gd name="T32" fmla="*/ 527 w 599"/>
                            <a:gd name="T33" fmla="*/ 691 h 736"/>
                            <a:gd name="T34" fmla="*/ 507 w 599"/>
                            <a:gd name="T35" fmla="*/ 694 h 736"/>
                            <a:gd name="T36" fmla="*/ 482 w 599"/>
                            <a:gd name="T37" fmla="*/ 696 h 736"/>
                            <a:gd name="T38" fmla="*/ 460 w 599"/>
                            <a:gd name="T39" fmla="*/ 696 h 736"/>
                            <a:gd name="T40" fmla="*/ 413 w 599"/>
                            <a:gd name="T41" fmla="*/ 696 h 736"/>
                            <a:gd name="T42" fmla="*/ 365 w 599"/>
                            <a:gd name="T43" fmla="*/ 701 h 736"/>
                            <a:gd name="T44" fmla="*/ 345 w 599"/>
                            <a:gd name="T45" fmla="*/ 704 h 736"/>
                            <a:gd name="T46" fmla="*/ 326 w 599"/>
                            <a:gd name="T47" fmla="*/ 711 h 736"/>
                            <a:gd name="T48" fmla="*/ 308 w 599"/>
                            <a:gd name="T49" fmla="*/ 721 h 736"/>
                            <a:gd name="T50" fmla="*/ 296 w 599"/>
                            <a:gd name="T51" fmla="*/ 736 h 736"/>
                            <a:gd name="T52" fmla="*/ 283 w 599"/>
                            <a:gd name="T53" fmla="*/ 721 h 736"/>
                            <a:gd name="T54" fmla="*/ 268 w 599"/>
                            <a:gd name="T55" fmla="*/ 714 h 736"/>
                            <a:gd name="T56" fmla="*/ 249 w 599"/>
                            <a:gd name="T57" fmla="*/ 706 h 736"/>
                            <a:gd name="T58" fmla="*/ 229 w 599"/>
                            <a:gd name="T59" fmla="*/ 701 h 736"/>
                            <a:gd name="T60" fmla="*/ 186 w 599"/>
                            <a:gd name="T61" fmla="*/ 699 h 736"/>
                            <a:gd name="T62" fmla="*/ 139 w 599"/>
                            <a:gd name="T63" fmla="*/ 699 h 736"/>
                            <a:gd name="T64" fmla="*/ 114 w 599"/>
                            <a:gd name="T65" fmla="*/ 696 h 736"/>
                            <a:gd name="T66" fmla="*/ 92 w 599"/>
                            <a:gd name="T67" fmla="*/ 694 h 736"/>
                            <a:gd name="T68" fmla="*/ 72 w 599"/>
                            <a:gd name="T69" fmla="*/ 691 h 736"/>
                            <a:gd name="T70" fmla="*/ 52 w 599"/>
                            <a:gd name="T71" fmla="*/ 684 h 736"/>
                            <a:gd name="T72" fmla="*/ 35 w 599"/>
                            <a:gd name="T73" fmla="*/ 674 h 736"/>
                            <a:gd name="T74" fmla="*/ 20 w 599"/>
                            <a:gd name="T75" fmla="*/ 661 h 736"/>
                            <a:gd name="T76" fmla="*/ 15 w 599"/>
                            <a:gd name="T77" fmla="*/ 651 h 736"/>
                            <a:gd name="T78" fmla="*/ 8 w 599"/>
                            <a:gd name="T79" fmla="*/ 641 h 736"/>
                            <a:gd name="T80" fmla="*/ 5 w 599"/>
                            <a:gd name="T81" fmla="*/ 631 h 736"/>
                            <a:gd name="T82" fmla="*/ 0 w 599"/>
                            <a:gd name="T83" fmla="*/ 619 h 736"/>
                            <a:gd name="T84" fmla="*/ 0 w 599"/>
                            <a:gd name="T85" fmla="*/ 0 h 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201930" y="166370"/>
                          <a:ext cx="380365" cy="467360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599 w 599"/>
                            <a:gd name="T3" fmla="*/ 0 h 736"/>
                            <a:gd name="T4" fmla="*/ 599 w 599"/>
                            <a:gd name="T5" fmla="*/ 77 h 736"/>
                            <a:gd name="T6" fmla="*/ 599 w 599"/>
                            <a:gd name="T7" fmla="*/ 155 h 736"/>
                            <a:gd name="T8" fmla="*/ 599 w 599"/>
                            <a:gd name="T9" fmla="*/ 232 h 736"/>
                            <a:gd name="T10" fmla="*/ 599 w 599"/>
                            <a:gd name="T11" fmla="*/ 309 h 736"/>
                            <a:gd name="T12" fmla="*/ 599 w 599"/>
                            <a:gd name="T13" fmla="*/ 387 h 736"/>
                            <a:gd name="T14" fmla="*/ 599 w 599"/>
                            <a:gd name="T15" fmla="*/ 464 h 736"/>
                            <a:gd name="T16" fmla="*/ 599 w 599"/>
                            <a:gd name="T17" fmla="*/ 541 h 736"/>
                            <a:gd name="T18" fmla="*/ 599 w 599"/>
                            <a:gd name="T19" fmla="*/ 619 h 736"/>
                            <a:gd name="T20" fmla="*/ 594 w 599"/>
                            <a:gd name="T21" fmla="*/ 631 h 736"/>
                            <a:gd name="T22" fmla="*/ 589 w 599"/>
                            <a:gd name="T23" fmla="*/ 644 h 736"/>
                            <a:gd name="T24" fmla="*/ 584 w 599"/>
                            <a:gd name="T25" fmla="*/ 651 h 736"/>
                            <a:gd name="T26" fmla="*/ 579 w 599"/>
                            <a:gd name="T27" fmla="*/ 661 h 736"/>
                            <a:gd name="T28" fmla="*/ 564 w 599"/>
                            <a:gd name="T29" fmla="*/ 674 h 736"/>
                            <a:gd name="T30" fmla="*/ 547 w 599"/>
                            <a:gd name="T31" fmla="*/ 684 h 736"/>
                            <a:gd name="T32" fmla="*/ 527 w 599"/>
                            <a:gd name="T33" fmla="*/ 691 h 736"/>
                            <a:gd name="T34" fmla="*/ 507 w 599"/>
                            <a:gd name="T35" fmla="*/ 694 h 736"/>
                            <a:gd name="T36" fmla="*/ 482 w 599"/>
                            <a:gd name="T37" fmla="*/ 696 h 736"/>
                            <a:gd name="T38" fmla="*/ 460 w 599"/>
                            <a:gd name="T39" fmla="*/ 696 h 736"/>
                            <a:gd name="T40" fmla="*/ 413 w 599"/>
                            <a:gd name="T41" fmla="*/ 696 h 736"/>
                            <a:gd name="T42" fmla="*/ 365 w 599"/>
                            <a:gd name="T43" fmla="*/ 701 h 736"/>
                            <a:gd name="T44" fmla="*/ 345 w 599"/>
                            <a:gd name="T45" fmla="*/ 704 h 736"/>
                            <a:gd name="T46" fmla="*/ 326 w 599"/>
                            <a:gd name="T47" fmla="*/ 711 h 736"/>
                            <a:gd name="T48" fmla="*/ 308 w 599"/>
                            <a:gd name="T49" fmla="*/ 721 h 736"/>
                            <a:gd name="T50" fmla="*/ 296 w 599"/>
                            <a:gd name="T51" fmla="*/ 736 h 736"/>
                            <a:gd name="T52" fmla="*/ 283 w 599"/>
                            <a:gd name="T53" fmla="*/ 721 h 736"/>
                            <a:gd name="T54" fmla="*/ 268 w 599"/>
                            <a:gd name="T55" fmla="*/ 714 h 736"/>
                            <a:gd name="T56" fmla="*/ 249 w 599"/>
                            <a:gd name="T57" fmla="*/ 706 h 736"/>
                            <a:gd name="T58" fmla="*/ 229 w 599"/>
                            <a:gd name="T59" fmla="*/ 701 h 736"/>
                            <a:gd name="T60" fmla="*/ 186 w 599"/>
                            <a:gd name="T61" fmla="*/ 699 h 736"/>
                            <a:gd name="T62" fmla="*/ 139 w 599"/>
                            <a:gd name="T63" fmla="*/ 699 h 736"/>
                            <a:gd name="T64" fmla="*/ 114 w 599"/>
                            <a:gd name="T65" fmla="*/ 696 h 736"/>
                            <a:gd name="T66" fmla="*/ 92 w 599"/>
                            <a:gd name="T67" fmla="*/ 694 h 736"/>
                            <a:gd name="T68" fmla="*/ 72 w 599"/>
                            <a:gd name="T69" fmla="*/ 691 h 736"/>
                            <a:gd name="T70" fmla="*/ 52 w 599"/>
                            <a:gd name="T71" fmla="*/ 684 h 736"/>
                            <a:gd name="T72" fmla="*/ 35 w 599"/>
                            <a:gd name="T73" fmla="*/ 674 h 736"/>
                            <a:gd name="T74" fmla="*/ 20 w 599"/>
                            <a:gd name="T75" fmla="*/ 661 h 736"/>
                            <a:gd name="T76" fmla="*/ 15 w 599"/>
                            <a:gd name="T77" fmla="*/ 651 h 736"/>
                            <a:gd name="T78" fmla="*/ 8 w 599"/>
                            <a:gd name="T79" fmla="*/ 641 h 736"/>
                            <a:gd name="T80" fmla="*/ 5 w 599"/>
                            <a:gd name="T81" fmla="*/ 631 h 736"/>
                            <a:gd name="T82" fmla="*/ 0 w 599"/>
                            <a:gd name="T83" fmla="*/ 619 h 736"/>
                            <a:gd name="T84" fmla="*/ 0 w 599"/>
                            <a:gd name="T85" fmla="*/ 0 h 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>
                        <a:spLocks noChangeArrowheads="1"/>
                      </wps:cNvSpPr>
                      <wps:spPr bwMode="auto">
                        <a:xfrm>
                          <a:off x="210185" y="172720"/>
                          <a:ext cx="364490" cy="21717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>
                        <a:spLocks noChangeArrowheads="1"/>
                      </wps:cNvSpPr>
                      <wps:spPr bwMode="auto">
                        <a:xfrm>
                          <a:off x="210185" y="172720"/>
                          <a:ext cx="36449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>
                        <a:spLocks noEditPoints="1"/>
                      </wps:cNvSpPr>
                      <wps:spPr bwMode="auto">
                        <a:xfrm>
                          <a:off x="364490" y="172720"/>
                          <a:ext cx="173355" cy="52070"/>
                        </a:xfrm>
                        <a:custGeom>
                          <a:avLst/>
                          <a:gdLst>
                            <a:gd name="T0" fmla="*/ 119 w 273"/>
                            <a:gd name="T1" fmla="*/ 10 h 82"/>
                            <a:gd name="T2" fmla="*/ 99 w 273"/>
                            <a:gd name="T3" fmla="*/ 5 h 82"/>
                            <a:gd name="T4" fmla="*/ 82 w 273"/>
                            <a:gd name="T5" fmla="*/ 12 h 82"/>
                            <a:gd name="T6" fmla="*/ 57 w 273"/>
                            <a:gd name="T7" fmla="*/ 17 h 82"/>
                            <a:gd name="T8" fmla="*/ 35 w 273"/>
                            <a:gd name="T9" fmla="*/ 12 h 82"/>
                            <a:gd name="T10" fmla="*/ 17 w 273"/>
                            <a:gd name="T11" fmla="*/ 17 h 82"/>
                            <a:gd name="T12" fmla="*/ 5 w 273"/>
                            <a:gd name="T13" fmla="*/ 30 h 82"/>
                            <a:gd name="T14" fmla="*/ 57 w 273"/>
                            <a:gd name="T15" fmla="*/ 40 h 82"/>
                            <a:gd name="T16" fmla="*/ 82 w 273"/>
                            <a:gd name="T17" fmla="*/ 52 h 82"/>
                            <a:gd name="T18" fmla="*/ 85 w 273"/>
                            <a:gd name="T19" fmla="*/ 60 h 82"/>
                            <a:gd name="T20" fmla="*/ 99 w 273"/>
                            <a:gd name="T21" fmla="*/ 57 h 82"/>
                            <a:gd name="T22" fmla="*/ 109 w 273"/>
                            <a:gd name="T23" fmla="*/ 75 h 82"/>
                            <a:gd name="T24" fmla="*/ 124 w 273"/>
                            <a:gd name="T25" fmla="*/ 82 h 82"/>
                            <a:gd name="T26" fmla="*/ 149 w 273"/>
                            <a:gd name="T27" fmla="*/ 80 h 82"/>
                            <a:gd name="T28" fmla="*/ 149 w 273"/>
                            <a:gd name="T29" fmla="*/ 80 h 82"/>
                            <a:gd name="T30" fmla="*/ 149 w 273"/>
                            <a:gd name="T31" fmla="*/ 80 h 82"/>
                            <a:gd name="T32" fmla="*/ 152 w 273"/>
                            <a:gd name="T33" fmla="*/ 77 h 82"/>
                            <a:gd name="T34" fmla="*/ 154 w 273"/>
                            <a:gd name="T35" fmla="*/ 77 h 82"/>
                            <a:gd name="T36" fmla="*/ 154 w 273"/>
                            <a:gd name="T37" fmla="*/ 82 h 82"/>
                            <a:gd name="T38" fmla="*/ 167 w 273"/>
                            <a:gd name="T39" fmla="*/ 80 h 82"/>
                            <a:gd name="T40" fmla="*/ 179 w 273"/>
                            <a:gd name="T41" fmla="*/ 67 h 82"/>
                            <a:gd name="T42" fmla="*/ 181 w 273"/>
                            <a:gd name="T43" fmla="*/ 60 h 82"/>
                            <a:gd name="T44" fmla="*/ 184 w 273"/>
                            <a:gd name="T45" fmla="*/ 60 h 82"/>
                            <a:gd name="T46" fmla="*/ 181 w 273"/>
                            <a:gd name="T47" fmla="*/ 65 h 82"/>
                            <a:gd name="T48" fmla="*/ 209 w 273"/>
                            <a:gd name="T49" fmla="*/ 70 h 82"/>
                            <a:gd name="T50" fmla="*/ 226 w 273"/>
                            <a:gd name="T51" fmla="*/ 60 h 82"/>
                            <a:gd name="T52" fmla="*/ 236 w 273"/>
                            <a:gd name="T53" fmla="*/ 45 h 82"/>
                            <a:gd name="T54" fmla="*/ 231 w 273"/>
                            <a:gd name="T55" fmla="*/ 35 h 82"/>
                            <a:gd name="T56" fmla="*/ 229 w 273"/>
                            <a:gd name="T57" fmla="*/ 30 h 82"/>
                            <a:gd name="T58" fmla="*/ 239 w 273"/>
                            <a:gd name="T59" fmla="*/ 35 h 82"/>
                            <a:gd name="T60" fmla="*/ 263 w 273"/>
                            <a:gd name="T61" fmla="*/ 25 h 82"/>
                            <a:gd name="T62" fmla="*/ 271 w 273"/>
                            <a:gd name="T63" fmla="*/ 15 h 82"/>
                            <a:gd name="T64" fmla="*/ 273 w 273"/>
                            <a:gd name="T65" fmla="*/ 0 h 82"/>
                            <a:gd name="T66" fmla="*/ 184 w 273"/>
                            <a:gd name="T67" fmla="*/ 0 h 82"/>
                            <a:gd name="T68" fmla="*/ 171 w 273"/>
                            <a:gd name="T69" fmla="*/ 5 h 82"/>
                            <a:gd name="T70" fmla="*/ 162 w 273"/>
                            <a:gd name="T71" fmla="*/ 17 h 82"/>
                            <a:gd name="T72" fmla="*/ 159 w 273"/>
                            <a:gd name="T73" fmla="*/ 27 h 82"/>
                            <a:gd name="T74" fmla="*/ 159 w 273"/>
                            <a:gd name="T75" fmla="*/ 35 h 82"/>
                            <a:gd name="T76" fmla="*/ 149 w 273"/>
                            <a:gd name="T77" fmla="*/ 20 h 82"/>
                            <a:gd name="T78" fmla="*/ 129 w 273"/>
                            <a:gd name="T79" fmla="*/ 7 h 82"/>
                            <a:gd name="T80" fmla="*/ 124 w 273"/>
                            <a:gd name="T81" fmla="*/ 12 h 82"/>
                            <a:gd name="T82" fmla="*/ 266 w 273"/>
                            <a:gd name="T83" fmla="*/ 22 h 82"/>
                            <a:gd name="T84" fmla="*/ 266 w 273"/>
                            <a:gd name="T85" fmla="*/ 7 h 82"/>
                            <a:gd name="T86" fmla="*/ 266 w 273"/>
                            <a:gd name="T87" fmla="*/ 2 h 82"/>
                            <a:gd name="T88" fmla="*/ 271 w 273"/>
                            <a:gd name="T89" fmla="*/ 7 h 82"/>
                            <a:gd name="T90" fmla="*/ 268 w 273"/>
                            <a:gd name="T91" fmla="*/ 15 h 82"/>
                            <a:gd name="T92" fmla="*/ 266 w 273"/>
                            <a:gd name="T93" fmla="*/ 22 h 82"/>
                            <a:gd name="T94" fmla="*/ 176 w 273"/>
                            <a:gd name="T95" fmla="*/ 5 h 82"/>
                            <a:gd name="T96" fmla="*/ 184 w 273"/>
                            <a:gd name="T97" fmla="*/ 7 h 82"/>
                            <a:gd name="T98" fmla="*/ 176 w 273"/>
                            <a:gd name="T99" fmla="*/ 5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364490" y="172720"/>
                          <a:ext cx="173355" cy="52070"/>
                        </a:xfrm>
                        <a:custGeom>
                          <a:avLst/>
                          <a:gdLst>
                            <a:gd name="T0" fmla="*/ 119 w 273"/>
                            <a:gd name="T1" fmla="*/ 10 h 82"/>
                            <a:gd name="T2" fmla="*/ 99 w 273"/>
                            <a:gd name="T3" fmla="*/ 5 h 82"/>
                            <a:gd name="T4" fmla="*/ 82 w 273"/>
                            <a:gd name="T5" fmla="*/ 12 h 82"/>
                            <a:gd name="T6" fmla="*/ 57 w 273"/>
                            <a:gd name="T7" fmla="*/ 17 h 82"/>
                            <a:gd name="T8" fmla="*/ 35 w 273"/>
                            <a:gd name="T9" fmla="*/ 12 h 82"/>
                            <a:gd name="T10" fmla="*/ 17 w 273"/>
                            <a:gd name="T11" fmla="*/ 17 h 82"/>
                            <a:gd name="T12" fmla="*/ 5 w 273"/>
                            <a:gd name="T13" fmla="*/ 30 h 82"/>
                            <a:gd name="T14" fmla="*/ 57 w 273"/>
                            <a:gd name="T15" fmla="*/ 40 h 82"/>
                            <a:gd name="T16" fmla="*/ 82 w 273"/>
                            <a:gd name="T17" fmla="*/ 52 h 82"/>
                            <a:gd name="T18" fmla="*/ 85 w 273"/>
                            <a:gd name="T19" fmla="*/ 60 h 82"/>
                            <a:gd name="T20" fmla="*/ 99 w 273"/>
                            <a:gd name="T21" fmla="*/ 57 h 82"/>
                            <a:gd name="T22" fmla="*/ 109 w 273"/>
                            <a:gd name="T23" fmla="*/ 75 h 82"/>
                            <a:gd name="T24" fmla="*/ 124 w 273"/>
                            <a:gd name="T25" fmla="*/ 82 h 82"/>
                            <a:gd name="T26" fmla="*/ 149 w 273"/>
                            <a:gd name="T27" fmla="*/ 80 h 82"/>
                            <a:gd name="T28" fmla="*/ 149 w 273"/>
                            <a:gd name="T29" fmla="*/ 80 h 82"/>
                            <a:gd name="T30" fmla="*/ 149 w 273"/>
                            <a:gd name="T31" fmla="*/ 80 h 82"/>
                            <a:gd name="T32" fmla="*/ 152 w 273"/>
                            <a:gd name="T33" fmla="*/ 77 h 82"/>
                            <a:gd name="T34" fmla="*/ 154 w 273"/>
                            <a:gd name="T35" fmla="*/ 77 h 82"/>
                            <a:gd name="T36" fmla="*/ 154 w 273"/>
                            <a:gd name="T37" fmla="*/ 82 h 82"/>
                            <a:gd name="T38" fmla="*/ 167 w 273"/>
                            <a:gd name="T39" fmla="*/ 80 h 82"/>
                            <a:gd name="T40" fmla="*/ 179 w 273"/>
                            <a:gd name="T41" fmla="*/ 67 h 82"/>
                            <a:gd name="T42" fmla="*/ 181 w 273"/>
                            <a:gd name="T43" fmla="*/ 60 h 82"/>
                            <a:gd name="T44" fmla="*/ 184 w 273"/>
                            <a:gd name="T45" fmla="*/ 60 h 82"/>
                            <a:gd name="T46" fmla="*/ 181 w 273"/>
                            <a:gd name="T47" fmla="*/ 65 h 82"/>
                            <a:gd name="T48" fmla="*/ 209 w 273"/>
                            <a:gd name="T49" fmla="*/ 70 h 82"/>
                            <a:gd name="T50" fmla="*/ 226 w 273"/>
                            <a:gd name="T51" fmla="*/ 60 h 82"/>
                            <a:gd name="T52" fmla="*/ 236 w 273"/>
                            <a:gd name="T53" fmla="*/ 45 h 82"/>
                            <a:gd name="T54" fmla="*/ 231 w 273"/>
                            <a:gd name="T55" fmla="*/ 35 h 82"/>
                            <a:gd name="T56" fmla="*/ 229 w 273"/>
                            <a:gd name="T57" fmla="*/ 30 h 82"/>
                            <a:gd name="T58" fmla="*/ 239 w 273"/>
                            <a:gd name="T59" fmla="*/ 35 h 82"/>
                            <a:gd name="T60" fmla="*/ 263 w 273"/>
                            <a:gd name="T61" fmla="*/ 25 h 82"/>
                            <a:gd name="T62" fmla="*/ 271 w 273"/>
                            <a:gd name="T63" fmla="*/ 15 h 82"/>
                            <a:gd name="T64" fmla="*/ 273 w 273"/>
                            <a:gd name="T65" fmla="*/ 0 h 82"/>
                            <a:gd name="T66" fmla="*/ 184 w 273"/>
                            <a:gd name="T67" fmla="*/ 0 h 82"/>
                            <a:gd name="T68" fmla="*/ 171 w 273"/>
                            <a:gd name="T69" fmla="*/ 5 h 82"/>
                            <a:gd name="T70" fmla="*/ 162 w 273"/>
                            <a:gd name="T71" fmla="*/ 17 h 82"/>
                            <a:gd name="T72" fmla="*/ 159 w 273"/>
                            <a:gd name="T73" fmla="*/ 27 h 82"/>
                            <a:gd name="T74" fmla="*/ 159 w 273"/>
                            <a:gd name="T75" fmla="*/ 35 h 82"/>
                            <a:gd name="T76" fmla="*/ 149 w 273"/>
                            <a:gd name="T77" fmla="*/ 20 h 82"/>
                            <a:gd name="T78" fmla="*/ 129 w 273"/>
                            <a:gd name="T79" fmla="*/ 7 h 82"/>
                            <a:gd name="T80" fmla="*/ 124 w 273"/>
                            <a:gd name="T81" fmla="*/ 1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531495" y="173990"/>
                          <a:ext cx="5080" cy="12700"/>
                        </a:xfrm>
                        <a:custGeom>
                          <a:avLst/>
                          <a:gdLst>
                            <a:gd name="T0" fmla="*/ 3 w 8"/>
                            <a:gd name="T1" fmla="*/ 20 h 20"/>
                            <a:gd name="T2" fmla="*/ 5 w 8"/>
                            <a:gd name="T3" fmla="*/ 13 h 20"/>
                            <a:gd name="T4" fmla="*/ 3 w 8"/>
                            <a:gd name="T5" fmla="*/ 5 h 20"/>
                            <a:gd name="T6" fmla="*/ 0 w 8"/>
                            <a:gd name="T7" fmla="*/ 3 h 20"/>
                            <a:gd name="T8" fmla="*/ 3 w 8"/>
                            <a:gd name="T9" fmla="*/ 0 h 20"/>
                            <a:gd name="T10" fmla="*/ 3 w 8"/>
                            <a:gd name="T11" fmla="*/ 0 h 20"/>
                            <a:gd name="T12" fmla="*/ 5 w 8"/>
                            <a:gd name="T13" fmla="*/ 3 h 20"/>
                            <a:gd name="T14" fmla="*/ 8 w 8"/>
                            <a:gd name="T15" fmla="*/ 5 h 20"/>
                            <a:gd name="T16" fmla="*/ 8 w 8"/>
                            <a:gd name="T17" fmla="*/ 10 h 20"/>
                            <a:gd name="T18" fmla="*/ 5 w 8"/>
                            <a:gd name="T19" fmla="*/ 13 h 20"/>
                            <a:gd name="T20" fmla="*/ 3 w 8"/>
                            <a:gd name="T21" fmla="*/ 18 h 20"/>
                            <a:gd name="T22" fmla="*/ 3 w 8"/>
                            <a:gd name="T2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" h="20" fill="norm" stroke="1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473075" y="175895"/>
                          <a:ext cx="8255" cy="1270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5 w 13"/>
                            <a:gd name="T3" fmla="*/ 0 h 2"/>
                            <a:gd name="T4" fmla="*/ 10 w 13"/>
                            <a:gd name="T5" fmla="*/ 2 h 2"/>
                            <a:gd name="T6" fmla="*/ 13 w 13"/>
                            <a:gd name="T7" fmla="*/ 2 h 2"/>
                            <a:gd name="T8" fmla="*/ 13 w 13"/>
                            <a:gd name="T9" fmla="*/ 2 h 2"/>
                            <a:gd name="T10" fmla="*/ 13 w 13"/>
                            <a:gd name="T11" fmla="*/ 2 h 2"/>
                            <a:gd name="T12" fmla="*/ 5 w 13"/>
                            <a:gd name="T13" fmla="*/ 0 h 2"/>
                            <a:gd name="T14" fmla="*/ 0 w 13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" h="2" fill="norm" stroke="1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467360" y="324485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0 h 70"/>
                            <a:gd name="T2" fmla="*/ 27 w 164"/>
                            <a:gd name="T3" fmla="*/ 55 h 70"/>
                            <a:gd name="T4" fmla="*/ 47 w 164"/>
                            <a:gd name="T5" fmla="*/ 48 h 70"/>
                            <a:gd name="T6" fmla="*/ 64 w 164"/>
                            <a:gd name="T7" fmla="*/ 38 h 70"/>
                            <a:gd name="T8" fmla="*/ 82 w 164"/>
                            <a:gd name="T9" fmla="*/ 28 h 70"/>
                            <a:gd name="T10" fmla="*/ 96 w 164"/>
                            <a:gd name="T11" fmla="*/ 18 h 70"/>
                            <a:gd name="T12" fmla="*/ 114 w 164"/>
                            <a:gd name="T13" fmla="*/ 8 h 70"/>
                            <a:gd name="T14" fmla="*/ 136 w 164"/>
                            <a:gd name="T15" fmla="*/ 3 h 70"/>
                            <a:gd name="T16" fmla="*/ 164 w 164"/>
                            <a:gd name="T17" fmla="*/ 0 h 70"/>
                            <a:gd name="T18" fmla="*/ 164 w 164"/>
                            <a:gd name="T19" fmla="*/ 13 h 70"/>
                            <a:gd name="T20" fmla="*/ 164 w 164"/>
                            <a:gd name="T21" fmla="*/ 28 h 70"/>
                            <a:gd name="T22" fmla="*/ 144 w 164"/>
                            <a:gd name="T23" fmla="*/ 25 h 70"/>
                            <a:gd name="T24" fmla="*/ 124 w 164"/>
                            <a:gd name="T25" fmla="*/ 25 h 70"/>
                            <a:gd name="T26" fmla="*/ 104 w 164"/>
                            <a:gd name="T27" fmla="*/ 30 h 70"/>
                            <a:gd name="T28" fmla="*/ 84 w 164"/>
                            <a:gd name="T29" fmla="*/ 38 h 70"/>
                            <a:gd name="T30" fmla="*/ 44 w 164"/>
                            <a:gd name="T31" fmla="*/ 55 h 70"/>
                            <a:gd name="T32" fmla="*/ 0 w 164"/>
                            <a:gd name="T33" fmla="*/ 70 h 70"/>
                            <a:gd name="T34" fmla="*/ 0 w 164"/>
                            <a:gd name="T35" fmla="*/ 65 h 70"/>
                            <a:gd name="T36" fmla="*/ 0 w 164"/>
                            <a:gd name="T37" fmla="*/ 6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4" h="70" fill="norm" stroke="1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465454" y="302895"/>
                          <a:ext cx="104140" cy="58420"/>
                        </a:xfrm>
                        <a:custGeom>
                          <a:avLst/>
                          <a:gdLst>
                            <a:gd name="T0" fmla="*/ 0 w 164"/>
                            <a:gd name="T1" fmla="*/ 82 h 92"/>
                            <a:gd name="T2" fmla="*/ 15 w 164"/>
                            <a:gd name="T3" fmla="*/ 79 h 92"/>
                            <a:gd name="T4" fmla="*/ 27 w 164"/>
                            <a:gd name="T5" fmla="*/ 74 h 92"/>
                            <a:gd name="T6" fmla="*/ 40 w 164"/>
                            <a:gd name="T7" fmla="*/ 72 h 92"/>
                            <a:gd name="T8" fmla="*/ 50 w 164"/>
                            <a:gd name="T9" fmla="*/ 64 h 92"/>
                            <a:gd name="T10" fmla="*/ 67 w 164"/>
                            <a:gd name="T11" fmla="*/ 52 h 92"/>
                            <a:gd name="T12" fmla="*/ 82 w 164"/>
                            <a:gd name="T13" fmla="*/ 37 h 92"/>
                            <a:gd name="T14" fmla="*/ 99 w 164"/>
                            <a:gd name="T15" fmla="*/ 22 h 92"/>
                            <a:gd name="T16" fmla="*/ 117 w 164"/>
                            <a:gd name="T17" fmla="*/ 12 h 92"/>
                            <a:gd name="T18" fmla="*/ 127 w 164"/>
                            <a:gd name="T19" fmla="*/ 7 h 92"/>
                            <a:gd name="T20" fmla="*/ 137 w 164"/>
                            <a:gd name="T21" fmla="*/ 2 h 92"/>
                            <a:gd name="T22" fmla="*/ 149 w 164"/>
                            <a:gd name="T23" fmla="*/ 0 h 92"/>
                            <a:gd name="T24" fmla="*/ 164 w 164"/>
                            <a:gd name="T25" fmla="*/ 0 h 92"/>
                            <a:gd name="T26" fmla="*/ 164 w 164"/>
                            <a:gd name="T27" fmla="*/ 12 h 92"/>
                            <a:gd name="T28" fmla="*/ 164 w 164"/>
                            <a:gd name="T29" fmla="*/ 25 h 92"/>
                            <a:gd name="T30" fmla="*/ 142 w 164"/>
                            <a:gd name="T31" fmla="*/ 27 h 92"/>
                            <a:gd name="T32" fmla="*/ 122 w 164"/>
                            <a:gd name="T33" fmla="*/ 32 h 92"/>
                            <a:gd name="T34" fmla="*/ 104 w 164"/>
                            <a:gd name="T35" fmla="*/ 42 h 92"/>
                            <a:gd name="T36" fmla="*/ 85 w 164"/>
                            <a:gd name="T37" fmla="*/ 52 h 92"/>
                            <a:gd name="T38" fmla="*/ 65 w 164"/>
                            <a:gd name="T39" fmla="*/ 62 h 92"/>
                            <a:gd name="T40" fmla="*/ 45 w 164"/>
                            <a:gd name="T41" fmla="*/ 74 h 92"/>
                            <a:gd name="T42" fmla="*/ 22 w 164"/>
                            <a:gd name="T43" fmla="*/ 84 h 92"/>
                            <a:gd name="T44" fmla="*/ 0 w 164"/>
                            <a:gd name="T45" fmla="*/ 92 h 92"/>
                            <a:gd name="T46" fmla="*/ 0 w 164"/>
                            <a:gd name="T47" fmla="*/ 87 h 92"/>
                            <a:gd name="T48" fmla="*/ 0 w 164"/>
                            <a:gd name="T49" fmla="*/ 8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4" h="92" fill="norm" stroke="1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465454" y="278765"/>
                          <a:ext cx="104140" cy="69850"/>
                        </a:xfrm>
                        <a:custGeom>
                          <a:avLst/>
                          <a:gdLst>
                            <a:gd name="T0" fmla="*/ 0 w 164"/>
                            <a:gd name="T1" fmla="*/ 100 h 110"/>
                            <a:gd name="T2" fmla="*/ 15 w 164"/>
                            <a:gd name="T3" fmla="*/ 97 h 110"/>
                            <a:gd name="T4" fmla="*/ 27 w 164"/>
                            <a:gd name="T5" fmla="*/ 92 h 110"/>
                            <a:gd name="T6" fmla="*/ 40 w 164"/>
                            <a:gd name="T7" fmla="*/ 87 h 110"/>
                            <a:gd name="T8" fmla="*/ 50 w 164"/>
                            <a:gd name="T9" fmla="*/ 82 h 110"/>
                            <a:gd name="T10" fmla="*/ 67 w 164"/>
                            <a:gd name="T11" fmla="*/ 65 h 110"/>
                            <a:gd name="T12" fmla="*/ 82 w 164"/>
                            <a:gd name="T13" fmla="*/ 48 h 110"/>
                            <a:gd name="T14" fmla="*/ 99 w 164"/>
                            <a:gd name="T15" fmla="*/ 30 h 110"/>
                            <a:gd name="T16" fmla="*/ 117 w 164"/>
                            <a:gd name="T17" fmla="*/ 15 h 110"/>
                            <a:gd name="T18" fmla="*/ 127 w 164"/>
                            <a:gd name="T19" fmla="*/ 8 h 110"/>
                            <a:gd name="T20" fmla="*/ 137 w 164"/>
                            <a:gd name="T21" fmla="*/ 3 h 110"/>
                            <a:gd name="T22" fmla="*/ 149 w 164"/>
                            <a:gd name="T23" fmla="*/ 0 h 110"/>
                            <a:gd name="T24" fmla="*/ 164 w 164"/>
                            <a:gd name="T25" fmla="*/ 0 h 110"/>
                            <a:gd name="T26" fmla="*/ 164 w 164"/>
                            <a:gd name="T27" fmla="*/ 13 h 110"/>
                            <a:gd name="T28" fmla="*/ 164 w 164"/>
                            <a:gd name="T29" fmla="*/ 25 h 110"/>
                            <a:gd name="T30" fmla="*/ 154 w 164"/>
                            <a:gd name="T31" fmla="*/ 28 h 110"/>
                            <a:gd name="T32" fmla="*/ 142 w 164"/>
                            <a:gd name="T33" fmla="*/ 28 h 110"/>
                            <a:gd name="T34" fmla="*/ 132 w 164"/>
                            <a:gd name="T35" fmla="*/ 33 h 110"/>
                            <a:gd name="T36" fmla="*/ 122 w 164"/>
                            <a:gd name="T37" fmla="*/ 38 h 110"/>
                            <a:gd name="T38" fmla="*/ 104 w 164"/>
                            <a:gd name="T39" fmla="*/ 48 h 110"/>
                            <a:gd name="T40" fmla="*/ 85 w 164"/>
                            <a:gd name="T41" fmla="*/ 63 h 110"/>
                            <a:gd name="T42" fmla="*/ 65 w 164"/>
                            <a:gd name="T43" fmla="*/ 75 h 110"/>
                            <a:gd name="T44" fmla="*/ 45 w 164"/>
                            <a:gd name="T45" fmla="*/ 90 h 110"/>
                            <a:gd name="T46" fmla="*/ 22 w 164"/>
                            <a:gd name="T47" fmla="*/ 102 h 110"/>
                            <a:gd name="T48" fmla="*/ 0 w 164"/>
                            <a:gd name="T49" fmla="*/ 110 h 110"/>
                            <a:gd name="T50" fmla="*/ 0 w 164"/>
                            <a:gd name="T51" fmla="*/ 105 h 110"/>
                            <a:gd name="T52" fmla="*/ 0 w 164"/>
                            <a:gd name="T53" fmla="*/ 10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64" h="110" fill="norm" stroke="1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465454" y="255270"/>
                          <a:ext cx="104140" cy="80644"/>
                        </a:xfrm>
                        <a:custGeom>
                          <a:avLst/>
                          <a:gdLst>
                            <a:gd name="T0" fmla="*/ 0 w 164"/>
                            <a:gd name="T1" fmla="*/ 117 h 127"/>
                            <a:gd name="T2" fmla="*/ 15 w 164"/>
                            <a:gd name="T3" fmla="*/ 114 h 127"/>
                            <a:gd name="T4" fmla="*/ 27 w 164"/>
                            <a:gd name="T5" fmla="*/ 109 h 127"/>
                            <a:gd name="T6" fmla="*/ 40 w 164"/>
                            <a:gd name="T7" fmla="*/ 104 h 127"/>
                            <a:gd name="T8" fmla="*/ 50 w 164"/>
                            <a:gd name="T9" fmla="*/ 97 h 127"/>
                            <a:gd name="T10" fmla="*/ 67 w 164"/>
                            <a:gd name="T11" fmla="*/ 77 h 127"/>
                            <a:gd name="T12" fmla="*/ 82 w 164"/>
                            <a:gd name="T13" fmla="*/ 55 h 127"/>
                            <a:gd name="T14" fmla="*/ 99 w 164"/>
                            <a:gd name="T15" fmla="*/ 35 h 127"/>
                            <a:gd name="T16" fmla="*/ 117 w 164"/>
                            <a:gd name="T17" fmla="*/ 17 h 127"/>
                            <a:gd name="T18" fmla="*/ 127 w 164"/>
                            <a:gd name="T19" fmla="*/ 10 h 127"/>
                            <a:gd name="T20" fmla="*/ 137 w 164"/>
                            <a:gd name="T21" fmla="*/ 5 h 127"/>
                            <a:gd name="T22" fmla="*/ 149 w 164"/>
                            <a:gd name="T23" fmla="*/ 0 h 127"/>
                            <a:gd name="T24" fmla="*/ 164 w 164"/>
                            <a:gd name="T25" fmla="*/ 0 h 127"/>
                            <a:gd name="T26" fmla="*/ 164 w 164"/>
                            <a:gd name="T27" fmla="*/ 12 h 127"/>
                            <a:gd name="T28" fmla="*/ 164 w 164"/>
                            <a:gd name="T29" fmla="*/ 25 h 127"/>
                            <a:gd name="T30" fmla="*/ 154 w 164"/>
                            <a:gd name="T31" fmla="*/ 27 h 127"/>
                            <a:gd name="T32" fmla="*/ 142 w 164"/>
                            <a:gd name="T33" fmla="*/ 30 h 127"/>
                            <a:gd name="T34" fmla="*/ 132 w 164"/>
                            <a:gd name="T35" fmla="*/ 32 h 127"/>
                            <a:gd name="T36" fmla="*/ 122 w 164"/>
                            <a:gd name="T37" fmla="*/ 40 h 127"/>
                            <a:gd name="T38" fmla="*/ 104 w 164"/>
                            <a:gd name="T39" fmla="*/ 52 h 127"/>
                            <a:gd name="T40" fmla="*/ 85 w 164"/>
                            <a:gd name="T41" fmla="*/ 70 h 127"/>
                            <a:gd name="T42" fmla="*/ 65 w 164"/>
                            <a:gd name="T43" fmla="*/ 87 h 127"/>
                            <a:gd name="T44" fmla="*/ 45 w 164"/>
                            <a:gd name="T45" fmla="*/ 104 h 127"/>
                            <a:gd name="T46" fmla="*/ 35 w 164"/>
                            <a:gd name="T47" fmla="*/ 112 h 127"/>
                            <a:gd name="T48" fmla="*/ 22 w 164"/>
                            <a:gd name="T49" fmla="*/ 119 h 127"/>
                            <a:gd name="T50" fmla="*/ 12 w 164"/>
                            <a:gd name="T51" fmla="*/ 124 h 127"/>
                            <a:gd name="T52" fmla="*/ 0 w 164"/>
                            <a:gd name="T53" fmla="*/ 127 h 127"/>
                            <a:gd name="T54" fmla="*/ 0 w 164"/>
                            <a:gd name="T55" fmla="*/ 122 h 127"/>
                            <a:gd name="T56" fmla="*/ 0 w 164"/>
                            <a:gd name="T57" fmla="*/ 11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64" h="127" fill="norm" stroke="1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399415" y="198120"/>
                          <a:ext cx="66040" cy="172720"/>
                        </a:xfrm>
                        <a:custGeom>
                          <a:avLst/>
                          <a:gdLst>
                            <a:gd name="T0" fmla="*/ 25 w 104"/>
                            <a:gd name="T1" fmla="*/ 47 h 272"/>
                            <a:gd name="T2" fmla="*/ 44 w 104"/>
                            <a:gd name="T3" fmla="*/ 57 h 272"/>
                            <a:gd name="T4" fmla="*/ 59 w 104"/>
                            <a:gd name="T5" fmla="*/ 70 h 272"/>
                            <a:gd name="T6" fmla="*/ 64 w 104"/>
                            <a:gd name="T7" fmla="*/ 77 h 272"/>
                            <a:gd name="T8" fmla="*/ 69 w 104"/>
                            <a:gd name="T9" fmla="*/ 90 h 272"/>
                            <a:gd name="T10" fmla="*/ 72 w 104"/>
                            <a:gd name="T11" fmla="*/ 105 h 272"/>
                            <a:gd name="T12" fmla="*/ 77 w 104"/>
                            <a:gd name="T13" fmla="*/ 122 h 272"/>
                            <a:gd name="T14" fmla="*/ 92 w 104"/>
                            <a:gd name="T15" fmla="*/ 122 h 272"/>
                            <a:gd name="T16" fmla="*/ 92 w 104"/>
                            <a:gd name="T17" fmla="*/ 137 h 272"/>
                            <a:gd name="T18" fmla="*/ 104 w 104"/>
                            <a:gd name="T19" fmla="*/ 137 h 272"/>
                            <a:gd name="T20" fmla="*/ 104 w 104"/>
                            <a:gd name="T21" fmla="*/ 272 h 272"/>
                            <a:gd name="T22" fmla="*/ 72 w 104"/>
                            <a:gd name="T23" fmla="*/ 272 h 272"/>
                            <a:gd name="T24" fmla="*/ 69 w 104"/>
                            <a:gd name="T25" fmla="*/ 140 h 272"/>
                            <a:gd name="T26" fmla="*/ 54 w 104"/>
                            <a:gd name="T27" fmla="*/ 140 h 272"/>
                            <a:gd name="T28" fmla="*/ 54 w 104"/>
                            <a:gd name="T29" fmla="*/ 122 h 272"/>
                            <a:gd name="T30" fmla="*/ 39 w 104"/>
                            <a:gd name="T31" fmla="*/ 122 h 272"/>
                            <a:gd name="T32" fmla="*/ 34 w 104"/>
                            <a:gd name="T33" fmla="*/ 95 h 272"/>
                            <a:gd name="T34" fmla="*/ 27 w 104"/>
                            <a:gd name="T35" fmla="*/ 77 h 272"/>
                            <a:gd name="T36" fmla="*/ 15 w 104"/>
                            <a:gd name="T37" fmla="*/ 65 h 272"/>
                            <a:gd name="T38" fmla="*/ 0 w 104"/>
                            <a:gd name="T39" fmla="*/ 52 h 272"/>
                            <a:gd name="T40" fmla="*/ 0 w 104"/>
                            <a:gd name="T41" fmla="*/ 32 h 272"/>
                            <a:gd name="T42" fmla="*/ 0 w 104"/>
                            <a:gd name="T43" fmla="*/ 12 h 272"/>
                            <a:gd name="T44" fmla="*/ 7 w 104"/>
                            <a:gd name="T45" fmla="*/ 12 h 272"/>
                            <a:gd name="T46" fmla="*/ 7 w 104"/>
                            <a:gd name="T47" fmla="*/ 0 h 272"/>
                            <a:gd name="T48" fmla="*/ 30 w 104"/>
                            <a:gd name="T49" fmla="*/ 12 h 272"/>
                            <a:gd name="T50" fmla="*/ 30 w 104"/>
                            <a:gd name="T51" fmla="*/ 25 h 272"/>
                            <a:gd name="T52" fmla="*/ 25 w 104"/>
                            <a:gd name="T53" fmla="*/ 25 h 272"/>
                            <a:gd name="T54" fmla="*/ 25 w 104"/>
                            <a:gd name="T55" fmla="*/ 37 h 272"/>
                            <a:gd name="T56" fmla="*/ 25 w 104"/>
                            <a:gd name="T57" fmla="*/ 47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399415" y="198120"/>
                          <a:ext cx="66040" cy="172720"/>
                        </a:xfrm>
                        <a:custGeom>
                          <a:avLst/>
                          <a:gdLst>
                            <a:gd name="T0" fmla="*/ 25 w 104"/>
                            <a:gd name="T1" fmla="*/ 47 h 272"/>
                            <a:gd name="T2" fmla="*/ 44 w 104"/>
                            <a:gd name="T3" fmla="*/ 57 h 272"/>
                            <a:gd name="T4" fmla="*/ 59 w 104"/>
                            <a:gd name="T5" fmla="*/ 70 h 272"/>
                            <a:gd name="T6" fmla="*/ 64 w 104"/>
                            <a:gd name="T7" fmla="*/ 77 h 272"/>
                            <a:gd name="T8" fmla="*/ 69 w 104"/>
                            <a:gd name="T9" fmla="*/ 90 h 272"/>
                            <a:gd name="T10" fmla="*/ 72 w 104"/>
                            <a:gd name="T11" fmla="*/ 105 h 272"/>
                            <a:gd name="T12" fmla="*/ 77 w 104"/>
                            <a:gd name="T13" fmla="*/ 122 h 272"/>
                            <a:gd name="T14" fmla="*/ 92 w 104"/>
                            <a:gd name="T15" fmla="*/ 122 h 272"/>
                            <a:gd name="T16" fmla="*/ 92 w 104"/>
                            <a:gd name="T17" fmla="*/ 137 h 272"/>
                            <a:gd name="T18" fmla="*/ 104 w 104"/>
                            <a:gd name="T19" fmla="*/ 137 h 272"/>
                            <a:gd name="T20" fmla="*/ 104 w 104"/>
                            <a:gd name="T21" fmla="*/ 272 h 272"/>
                            <a:gd name="T22" fmla="*/ 72 w 104"/>
                            <a:gd name="T23" fmla="*/ 272 h 272"/>
                            <a:gd name="T24" fmla="*/ 69 w 104"/>
                            <a:gd name="T25" fmla="*/ 140 h 272"/>
                            <a:gd name="T26" fmla="*/ 54 w 104"/>
                            <a:gd name="T27" fmla="*/ 140 h 272"/>
                            <a:gd name="T28" fmla="*/ 54 w 104"/>
                            <a:gd name="T29" fmla="*/ 122 h 272"/>
                            <a:gd name="T30" fmla="*/ 39 w 104"/>
                            <a:gd name="T31" fmla="*/ 122 h 272"/>
                            <a:gd name="T32" fmla="*/ 34 w 104"/>
                            <a:gd name="T33" fmla="*/ 95 h 272"/>
                            <a:gd name="T34" fmla="*/ 27 w 104"/>
                            <a:gd name="T35" fmla="*/ 77 h 272"/>
                            <a:gd name="T36" fmla="*/ 15 w 104"/>
                            <a:gd name="T37" fmla="*/ 65 h 272"/>
                            <a:gd name="T38" fmla="*/ 0 w 104"/>
                            <a:gd name="T39" fmla="*/ 52 h 272"/>
                            <a:gd name="T40" fmla="*/ 0 w 104"/>
                            <a:gd name="T41" fmla="*/ 32 h 272"/>
                            <a:gd name="T42" fmla="*/ 0 w 104"/>
                            <a:gd name="T43" fmla="*/ 12 h 272"/>
                            <a:gd name="T44" fmla="*/ 7 w 104"/>
                            <a:gd name="T45" fmla="*/ 12 h 272"/>
                            <a:gd name="T46" fmla="*/ 7 w 104"/>
                            <a:gd name="T47" fmla="*/ 0 h 272"/>
                            <a:gd name="T48" fmla="*/ 30 w 104"/>
                            <a:gd name="T49" fmla="*/ 12 h 272"/>
                            <a:gd name="T50" fmla="*/ 30 w 104"/>
                            <a:gd name="T51" fmla="*/ 25 h 272"/>
                            <a:gd name="T52" fmla="*/ 25 w 104"/>
                            <a:gd name="T53" fmla="*/ 25 h 272"/>
                            <a:gd name="T54" fmla="*/ 25 w 104"/>
                            <a:gd name="T55" fmla="*/ 37 h 272"/>
                            <a:gd name="T56" fmla="*/ 25 w 104"/>
                            <a:gd name="T57" fmla="*/ 47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316865" y="199390"/>
                          <a:ext cx="128270" cy="171450"/>
                        </a:xfrm>
                        <a:custGeom>
                          <a:avLst/>
                          <a:gdLst>
                            <a:gd name="T0" fmla="*/ 102 w 202"/>
                            <a:gd name="T1" fmla="*/ 270 h 270"/>
                            <a:gd name="T2" fmla="*/ 202 w 202"/>
                            <a:gd name="T3" fmla="*/ 270 h 270"/>
                            <a:gd name="T4" fmla="*/ 202 w 202"/>
                            <a:gd name="T5" fmla="*/ 138 h 270"/>
                            <a:gd name="T6" fmla="*/ 184 w 202"/>
                            <a:gd name="T7" fmla="*/ 138 h 270"/>
                            <a:gd name="T8" fmla="*/ 184 w 202"/>
                            <a:gd name="T9" fmla="*/ 120 h 270"/>
                            <a:gd name="T10" fmla="*/ 169 w 202"/>
                            <a:gd name="T11" fmla="*/ 120 h 270"/>
                            <a:gd name="T12" fmla="*/ 164 w 202"/>
                            <a:gd name="T13" fmla="*/ 93 h 270"/>
                            <a:gd name="T14" fmla="*/ 157 w 202"/>
                            <a:gd name="T15" fmla="*/ 75 h 270"/>
                            <a:gd name="T16" fmla="*/ 145 w 202"/>
                            <a:gd name="T17" fmla="*/ 63 h 270"/>
                            <a:gd name="T18" fmla="*/ 130 w 202"/>
                            <a:gd name="T19" fmla="*/ 50 h 270"/>
                            <a:gd name="T20" fmla="*/ 130 w 202"/>
                            <a:gd name="T21" fmla="*/ 30 h 270"/>
                            <a:gd name="T22" fmla="*/ 130 w 202"/>
                            <a:gd name="T23" fmla="*/ 10 h 270"/>
                            <a:gd name="T24" fmla="*/ 137 w 202"/>
                            <a:gd name="T25" fmla="*/ 10 h 270"/>
                            <a:gd name="T26" fmla="*/ 137 w 202"/>
                            <a:gd name="T27" fmla="*/ 0 h 270"/>
                            <a:gd name="T28" fmla="*/ 100 w 202"/>
                            <a:gd name="T29" fmla="*/ 0 h 270"/>
                            <a:gd name="T30" fmla="*/ 100 w 202"/>
                            <a:gd name="T31" fmla="*/ 0 h 270"/>
                            <a:gd name="T32" fmla="*/ 63 w 202"/>
                            <a:gd name="T33" fmla="*/ 0 h 270"/>
                            <a:gd name="T34" fmla="*/ 63 w 202"/>
                            <a:gd name="T35" fmla="*/ 10 h 270"/>
                            <a:gd name="T36" fmla="*/ 73 w 202"/>
                            <a:gd name="T37" fmla="*/ 10 h 270"/>
                            <a:gd name="T38" fmla="*/ 73 w 202"/>
                            <a:gd name="T39" fmla="*/ 30 h 270"/>
                            <a:gd name="T40" fmla="*/ 73 w 202"/>
                            <a:gd name="T41" fmla="*/ 50 h 270"/>
                            <a:gd name="T42" fmla="*/ 58 w 202"/>
                            <a:gd name="T43" fmla="*/ 63 h 270"/>
                            <a:gd name="T44" fmla="*/ 45 w 202"/>
                            <a:gd name="T45" fmla="*/ 75 h 270"/>
                            <a:gd name="T46" fmla="*/ 38 w 202"/>
                            <a:gd name="T47" fmla="*/ 93 h 270"/>
                            <a:gd name="T48" fmla="*/ 33 w 202"/>
                            <a:gd name="T49" fmla="*/ 120 h 270"/>
                            <a:gd name="T50" fmla="*/ 18 w 202"/>
                            <a:gd name="T51" fmla="*/ 120 h 270"/>
                            <a:gd name="T52" fmla="*/ 18 w 202"/>
                            <a:gd name="T53" fmla="*/ 138 h 270"/>
                            <a:gd name="T54" fmla="*/ 0 w 202"/>
                            <a:gd name="T55" fmla="*/ 138 h 270"/>
                            <a:gd name="T56" fmla="*/ 0 w 202"/>
                            <a:gd name="T57" fmla="*/ 270 h 270"/>
                            <a:gd name="T58" fmla="*/ 102 w 202"/>
                            <a:gd name="T5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316865" y="199390"/>
                          <a:ext cx="128270" cy="171450"/>
                        </a:xfrm>
                        <a:custGeom>
                          <a:avLst/>
                          <a:gdLst>
                            <a:gd name="T0" fmla="*/ 102 w 202"/>
                            <a:gd name="T1" fmla="*/ 270 h 270"/>
                            <a:gd name="T2" fmla="*/ 202 w 202"/>
                            <a:gd name="T3" fmla="*/ 270 h 270"/>
                            <a:gd name="T4" fmla="*/ 202 w 202"/>
                            <a:gd name="T5" fmla="*/ 138 h 270"/>
                            <a:gd name="T6" fmla="*/ 184 w 202"/>
                            <a:gd name="T7" fmla="*/ 138 h 270"/>
                            <a:gd name="T8" fmla="*/ 184 w 202"/>
                            <a:gd name="T9" fmla="*/ 120 h 270"/>
                            <a:gd name="T10" fmla="*/ 169 w 202"/>
                            <a:gd name="T11" fmla="*/ 120 h 270"/>
                            <a:gd name="T12" fmla="*/ 164 w 202"/>
                            <a:gd name="T13" fmla="*/ 93 h 270"/>
                            <a:gd name="T14" fmla="*/ 157 w 202"/>
                            <a:gd name="T15" fmla="*/ 75 h 270"/>
                            <a:gd name="T16" fmla="*/ 145 w 202"/>
                            <a:gd name="T17" fmla="*/ 63 h 270"/>
                            <a:gd name="T18" fmla="*/ 130 w 202"/>
                            <a:gd name="T19" fmla="*/ 50 h 270"/>
                            <a:gd name="T20" fmla="*/ 130 w 202"/>
                            <a:gd name="T21" fmla="*/ 30 h 270"/>
                            <a:gd name="T22" fmla="*/ 130 w 202"/>
                            <a:gd name="T23" fmla="*/ 10 h 270"/>
                            <a:gd name="T24" fmla="*/ 137 w 202"/>
                            <a:gd name="T25" fmla="*/ 10 h 270"/>
                            <a:gd name="T26" fmla="*/ 137 w 202"/>
                            <a:gd name="T27" fmla="*/ 0 h 270"/>
                            <a:gd name="T28" fmla="*/ 100 w 202"/>
                            <a:gd name="T29" fmla="*/ 0 h 270"/>
                            <a:gd name="T30" fmla="*/ 100 w 202"/>
                            <a:gd name="T31" fmla="*/ 0 h 270"/>
                            <a:gd name="T32" fmla="*/ 63 w 202"/>
                            <a:gd name="T33" fmla="*/ 0 h 270"/>
                            <a:gd name="T34" fmla="*/ 63 w 202"/>
                            <a:gd name="T35" fmla="*/ 10 h 270"/>
                            <a:gd name="T36" fmla="*/ 73 w 202"/>
                            <a:gd name="T37" fmla="*/ 10 h 270"/>
                            <a:gd name="T38" fmla="*/ 73 w 202"/>
                            <a:gd name="T39" fmla="*/ 30 h 270"/>
                            <a:gd name="T40" fmla="*/ 73 w 202"/>
                            <a:gd name="T41" fmla="*/ 50 h 270"/>
                            <a:gd name="T42" fmla="*/ 58 w 202"/>
                            <a:gd name="T43" fmla="*/ 63 h 270"/>
                            <a:gd name="T44" fmla="*/ 45 w 202"/>
                            <a:gd name="T45" fmla="*/ 75 h 270"/>
                            <a:gd name="T46" fmla="*/ 38 w 202"/>
                            <a:gd name="T47" fmla="*/ 93 h 270"/>
                            <a:gd name="T48" fmla="*/ 33 w 202"/>
                            <a:gd name="T49" fmla="*/ 120 h 270"/>
                            <a:gd name="T50" fmla="*/ 18 w 202"/>
                            <a:gd name="T51" fmla="*/ 120 h 270"/>
                            <a:gd name="T52" fmla="*/ 18 w 202"/>
                            <a:gd name="T53" fmla="*/ 138 h 270"/>
                            <a:gd name="T54" fmla="*/ 0 w 202"/>
                            <a:gd name="T55" fmla="*/ 138 h 270"/>
                            <a:gd name="T56" fmla="*/ 0 w 202"/>
                            <a:gd name="T57" fmla="*/ 270 h 270"/>
                            <a:gd name="T58" fmla="*/ 102 w 202"/>
                            <a:gd name="T59" fmla="*/ 270 h 270"/>
                            <a:gd name="T60" fmla="*/ 102 w 202"/>
                            <a:gd name="T6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325120" y="234315"/>
                          <a:ext cx="111760" cy="136525"/>
                        </a:xfrm>
                        <a:custGeom>
                          <a:avLst/>
                          <a:gdLst>
                            <a:gd name="T0" fmla="*/ 176 w 176"/>
                            <a:gd name="T1" fmla="*/ 215 h 215"/>
                            <a:gd name="T2" fmla="*/ 176 w 176"/>
                            <a:gd name="T3" fmla="*/ 93 h 215"/>
                            <a:gd name="T4" fmla="*/ 161 w 176"/>
                            <a:gd name="T5" fmla="*/ 93 h 215"/>
                            <a:gd name="T6" fmla="*/ 161 w 176"/>
                            <a:gd name="T7" fmla="*/ 73 h 215"/>
                            <a:gd name="T8" fmla="*/ 147 w 176"/>
                            <a:gd name="T9" fmla="*/ 73 h 215"/>
                            <a:gd name="T10" fmla="*/ 142 w 176"/>
                            <a:gd name="T11" fmla="*/ 53 h 215"/>
                            <a:gd name="T12" fmla="*/ 137 w 176"/>
                            <a:gd name="T13" fmla="*/ 33 h 215"/>
                            <a:gd name="T14" fmla="*/ 132 w 176"/>
                            <a:gd name="T15" fmla="*/ 25 h 215"/>
                            <a:gd name="T16" fmla="*/ 124 w 176"/>
                            <a:gd name="T17" fmla="*/ 18 h 215"/>
                            <a:gd name="T18" fmla="*/ 117 w 176"/>
                            <a:gd name="T19" fmla="*/ 10 h 215"/>
                            <a:gd name="T20" fmla="*/ 107 w 176"/>
                            <a:gd name="T21" fmla="*/ 3 h 215"/>
                            <a:gd name="T22" fmla="*/ 99 w 176"/>
                            <a:gd name="T23" fmla="*/ 0 h 215"/>
                            <a:gd name="T24" fmla="*/ 89 w 176"/>
                            <a:gd name="T25" fmla="*/ 0 h 215"/>
                            <a:gd name="T26" fmla="*/ 79 w 176"/>
                            <a:gd name="T27" fmla="*/ 0 h 215"/>
                            <a:gd name="T28" fmla="*/ 67 w 176"/>
                            <a:gd name="T29" fmla="*/ 3 h 215"/>
                            <a:gd name="T30" fmla="*/ 60 w 176"/>
                            <a:gd name="T31" fmla="*/ 8 h 215"/>
                            <a:gd name="T32" fmla="*/ 52 w 176"/>
                            <a:gd name="T33" fmla="*/ 13 h 215"/>
                            <a:gd name="T34" fmla="*/ 47 w 176"/>
                            <a:gd name="T35" fmla="*/ 20 h 215"/>
                            <a:gd name="T36" fmla="*/ 42 w 176"/>
                            <a:gd name="T37" fmla="*/ 28 h 215"/>
                            <a:gd name="T38" fmla="*/ 32 w 176"/>
                            <a:gd name="T39" fmla="*/ 48 h 215"/>
                            <a:gd name="T40" fmla="*/ 27 w 176"/>
                            <a:gd name="T41" fmla="*/ 73 h 215"/>
                            <a:gd name="T42" fmla="*/ 12 w 176"/>
                            <a:gd name="T43" fmla="*/ 73 h 215"/>
                            <a:gd name="T44" fmla="*/ 12 w 176"/>
                            <a:gd name="T45" fmla="*/ 93 h 215"/>
                            <a:gd name="T46" fmla="*/ 0 w 176"/>
                            <a:gd name="T47" fmla="*/ 93 h 215"/>
                            <a:gd name="T48" fmla="*/ 0 w 176"/>
                            <a:gd name="T49" fmla="*/ 215 h 215"/>
                            <a:gd name="T50" fmla="*/ 176 w 176"/>
                            <a:gd name="T51" fmla="*/ 21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76" h="215" fill="norm" stroke="1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363220" y="20574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363220" y="226695"/>
                          <a:ext cx="36195" cy="4445"/>
                        </a:xfrm>
                        <a:custGeom>
                          <a:avLst/>
                          <a:gdLst>
                            <a:gd name="T0" fmla="*/ 0 w 57"/>
                            <a:gd name="T1" fmla="*/ 7 h 7"/>
                            <a:gd name="T2" fmla="*/ 12 w 57"/>
                            <a:gd name="T3" fmla="*/ 2 h 7"/>
                            <a:gd name="T4" fmla="*/ 27 w 57"/>
                            <a:gd name="T5" fmla="*/ 0 h 7"/>
                            <a:gd name="T6" fmla="*/ 42 w 57"/>
                            <a:gd name="T7" fmla="*/ 2 h 7"/>
                            <a:gd name="T8" fmla="*/ 57 w 57"/>
                            <a:gd name="T9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" h="7" fill="norm" stroke="1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>
                        <a:spLocks noChangeArrowheads="1"/>
                      </wps:cNvSpPr>
                      <wps:spPr bwMode="auto">
                        <a:xfrm>
                          <a:off x="377189" y="226695"/>
                          <a:ext cx="7620" cy="144145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>
                        <a:spLocks noChangeArrowheads="1"/>
                      </wps:cNvSpPr>
                      <wps:spPr bwMode="auto">
                        <a:xfrm>
                          <a:off x="377189" y="226695"/>
                          <a:ext cx="7620" cy="1441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368935" y="205740"/>
                          <a:ext cx="635" cy="2413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393065" y="205740"/>
                          <a:ext cx="635" cy="2222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342265" y="291465"/>
                          <a:ext cx="26670" cy="79375"/>
                        </a:xfrm>
                        <a:custGeom>
                          <a:avLst/>
                          <a:gdLst>
                            <a:gd name="T0" fmla="*/ 0 w 42"/>
                            <a:gd name="T1" fmla="*/ 125 h 125"/>
                            <a:gd name="T2" fmla="*/ 42 w 42"/>
                            <a:gd name="T3" fmla="*/ 125 h 125"/>
                            <a:gd name="T4" fmla="*/ 42 w 42"/>
                            <a:gd name="T5" fmla="*/ 97 h 125"/>
                            <a:gd name="T6" fmla="*/ 42 w 42"/>
                            <a:gd name="T7" fmla="*/ 70 h 125"/>
                            <a:gd name="T8" fmla="*/ 42 w 42"/>
                            <a:gd name="T9" fmla="*/ 43 h 125"/>
                            <a:gd name="T10" fmla="*/ 42 w 42"/>
                            <a:gd name="T11" fmla="*/ 15 h 125"/>
                            <a:gd name="T12" fmla="*/ 42 w 42"/>
                            <a:gd name="T13" fmla="*/ 15 h 125"/>
                            <a:gd name="T14" fmla="*/ 42 w 42"/>
                            <a:gd name="T15" fmla="*/ 13 h 125"/>
                            <a:gd name="T16" fmla="*/ 40 w 42"/>
                            <a:gd name="T17" fmla="*/ 8 h 125"/>
                            <a:gd name="T18" fmla="*/ 35 w 42"/>
                            <a:gd name="T19" fmla="*/ 5 h 125"/>
                            <a:gd name="T20" fmla="*/ 28 w 42"/>
                            <a:gd name="T21" fmla="*/ 3 h 125"/>
                            <a:gd name="T22" fmla="*/ 23 w 42"/>
                            <a:gd name="T23" fmla="*/ 0 h 125"/>
                            <a:gd name="T24" fmla="*/ 15 w 42"/>
                            <a:gd name="T25" fmla="*/ 3 h 125"/>
                            <a:gd name="T26" fmla="*/ 8 w 42"/>
                            <a:gd name="T27" fmla="*/ 5 h 125"/>
                            <a:gd name="T28" fmla="*/ 5 w 42"/>
                            <a:gd name="T29" fmla="*/ 8 h 125"/>
                            <a:gd name="T30" fmla="*/ 0 w 42"/>
                            <a:gd name="T31" fmla="*/ 13 h 125"/>
                            <a:gd name="T32" fmla="*/ 0 w 42"/>
                            <a:gd name="T33" fmla="*/ 15 h 125"/>
                            <a:gd name="T34" fmla="*/ 0 w 42"/>
                            <a:gd name="T3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342265" y="291465"/>
                          <a:ext cx="26670" cy="79375"/>
                        </a:xfrm>
                        <a:custGeom>
                          <a:avLst/>
                          <a:gdLst>
                            <a:gd name="T0" fmla="*/ 0 w 42"/>
                            <a:gd name="T1" fmla="*/ 125 h 125"/>
                            <a:gd name="T2" fmla="*/ 42 w 42"/>
                            <a:gd name="T3" fmla="*/ 125 h 125"/>
                            <a:gd name="T4" fmla="*/ 42 w 42"/>
                            <a:gd name="T5" fmla="*/ 97 h 125"/>
                            <a:gd name="T6" fmla="*/ 42 w 42"/>
                            <a:gd name="T7" fmla="*/ 70 h 125"/>
                            <a:gd name="T8" fmla="*/ 42 w 42"/>
                            <a:gd name="T9" fmla="*/ 43 h 125"/>
                            <a:gd name="T10" fmla="*/ 42 w 42"/>
                            <a:gd name="T11" fmla="*/ 15 h 125"/>
                            <a:gd name="T12" fmla="*/ 42 w 42"/>
                            <a:gd name="T13" fmla="*/ 15 h 125"/>
                            <a:gd name="T14" fmla="*/ 42 w 42"/>
                            <a:gd name="T15" fmla="*/ 13 h 125"/>
                            <a:gd name="T16" fmla="*/ 40 w 42"/>
                            <a:gd name="T17" fmla="*/ 8 h 125"/>
                            <a:gd name="T18" fmla="*/ 35 w 42"/>
                            <a:gd name="T19" fmla="*/ 5 h 125"/>
                            <a:gd name="T20" fmla="*/ 28 w 42"/>
                            <a:gd name="T21" fmla="*/ 3 h 125"/>
                            <a:gd name="T22" fmla="*/ 23 w 42"/>
                            <a:gd name="T23" fmla="*/ 0 h 125"/>
                            <a:gd name="T24" fmla="*/ 15 w 42"/>
                            <a:gd name="T25" fmla="*/ 3 h 125"/>
                            <a:gd name="T26" fmla="*/ 8 w 42"/>
                            <a:gd name="T27" fmla="*/ 5 h 125"/>
                            <a:gd name="T28" fmla="*/ 5 w 42"/>
                            <a:gd name="T29" fmla="*/ 8 h 125"/>
                            <a:gd name="T30" fmla="*/ 0 w 42"/>
                            <a:gd name="T31" fmla="*/ 13 h 125"/>
                            <a:gd name="T32" fmla="*/ 0 w 42"/>
                            <a:gd name="T33" fmla="*/ 15 h 125"/>
                            <a:gd name="T34" fmla="*/ 0 w 42"/>
                            <a:gd name="T3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391160" y="291465"/>
                          <a:ext cx="27305" cy="79375"/>
                        </a:xfrm>
                        <a:custGeom>
                          <a:avLst/>
                          <a:gdLst>
                            <a:gd name="T0" fmla="*/ 0 w 43"/>
                            <a:gd name="T1" fmla="*/ 125 h 125"/>
                            <a:gd name="T2" fmla="*/ 43 w 43"/>
                            <a:gd name="T3" fmla="*/ 125 h 125"/>
                            <a:gd name="T4" fmla="*/ 43 w 43"/>
                            <a:gd name="T5" fmla="*/ 97 h 125"/>
                            <a:gd name="T6" fmla="*/ 43 w 43"/>
                            <a:gd name="T7" fmla="*/ 70 h 125"/>
                            <a:gd name="T8" fmla="*/ 43 w 43"/>
                            <a:gd name="T9" fmla="*/ 43 h 125"/>
                            <a:gd name="T10" fmla="*/ 43 w 43"/>
                            <a:gd name="T11" fmla="*/ 15 h 125"/>
                            <a:gd name="T12" fmla="*/ 43 w 43"/>
                            <a:gd name="T13" fmla="*/ 15 h 125"/>
                            <a:gd name="T14" fmla="*/ 43 w 43"/>
                            <a:gd name="T15" fmla="*/ 13 h 125"/>
                            <a:gd name="T16" fmla="*/ 40 w 43"/>
                            <a:gd name="T17" fmla="*/ 8 h 125"/>
                            <a:gd name="T18" fmla="*/ 35 w 43"/>
                            <a:gd name="T19" fmla="*/ 5 h 125"/>
                            <a:gd name="T20" fmla="*/ 30 w 43"/>
                            <a:gd name="T21" fmla="*/ 3 h 125"/>
                            <a:gd name="T22" fmla="*/ 23 w 43"/>
                            <a:gd name="T23" fmla="*/ 0 h 125"/>
                            <a:gd name="T24" fmla="*/ 15 w 43"/>
                            <a:gd name="T25" fmla="*/ 3 h 125"/>
                            <a:gd name="T26" fmla="*/ 8 w 43"/>
                            <a:gd name="T27" fmla="*/ 5 h 125"/>
                            <a:gd name="T28" fmla="*/ 5 w 43"/>
                            <a:gd name="T29" fmla="*/ 8 h 125"/>
                            <a:gd name="T30" fmla="*/ 0 w 43"/>
                            <a:gd name="T31" fmla="*/ 13 h 125"/>
                            <a:gd name="T32" fmla="*/ 0 w 43"/>
                            <a:gd name="T33" fmla="*/ 15 h 125"/>
                            <a:gd name="T34" fmla="*/ 0 w 43"/>
                            <a:gd name="T3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391160" y="291465"/>
                          <a:ext cx="27305" cy="79375"/>
                        </a:xfrm>
                        <a:custGeom>
                          <a:avLst/>
                          <a:gdLst>
                            <a:gd name="T0" fmla="*/ 0 w 43"/>
                            <a:gd name="T1" fmla="*/ 125 h 125"/>
                            <a:gd name="T2" fmla="*/ 43 w 43"/>
                            <a:gd name="T3" fmla="*/ 125 h 125"/>
                            <a:gd name="T4" fmla="*/ 43 w 43"/>
                            <a:gd name="T5" fmla="*/ 97 h 125"/>
                            <a:gd name="T6" fmla="*/ 43 w 43"/>
                            <a:gd name="T7" fmla="*/ 70 h 125"/>
                            <a:gd name="T8" fmla="*/ 43 w 43"/>
                            <a:gd name="T9" fmla="*/ 43 h 125"/>
                            <a:gd name="T10" fmla="*/ 43 w 43"/>
                            <a:gd name="T11" fmla="*/ 15 h 125"/>
                            <a:gd name="T12" fmla="*/ 43 w 43"/>
                            <a:gd name="T13" fmla="*/ 15 h 125"/>
                            <a:gd name="T14" fmla="*/ 43 w 43"/>
                            <a:gd name="T15" fmla="*/ 13 h 125"/>
                            <a:gd name="T16" fmla="*/ 40 w 43"/>
                            <a:gd name="T17" fmla="*/ 8 h 125"/>
                            <a:gd name="T18" fmla="*/ 35 w 43"/>
                            <a:gd name="T19" fmla="*/ 5 h 125"/>
                            <a:gd name="T20" fmla="*/ 30 w 43"/>
                            <a:gd name="T21" fmla="*/ 3 h 125"/>
                            <a:gd name="T22" fmla="*/ 23 w 43"/>
                            <a:gd name="T23" fmla="*/ 0 h 125"/>
                            <a:gd name="T24" fmla="*/ 15 w 43"/>
                            <a:gd name="T25" fmla="*/ 3 h 125"/>
                            <a:gd name="T26" fmla="*/ 8 w 43"/>
                            <a:gd name="T27" fmla="*/ 5 h 125"/>
                            <a:gd name="T28" fmla="*/ 5 w 43"/>
                            <a:gd name="T29" fmla="*/ 8 h 125"/>
                            <a:gd name="T30" fmla="*/ 0 w 43"/>
                            <a:gd name="T31" fmla="*/ 13 h 125"/>
                            <a:gd name="T32" fmla="*/ 0 w 43"/>
                            <a:gd name="T33" fmla="*/ 15 h 125"/>
                            <a:gd name="T34" fmla="*/ 0 w 43"/>
                            <a:gd name="T3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>
                        <a:spLocks noEditPoints="1"/>
                      </wps:cNvSpPr>
                      <wps:spPr bwMode="auto">
                        <a:xfrm>
                          <a:off x="212725" y="275590"/>
                          <a:ext cx="101600" cy="86995"/>
                        </a:xfrm>
                        <a:custGeom>
                          <a:avLst/>
                          <a:gdLst>
                            <a:gd name="T0" fmla="*/ 120 w 160"/>
                            <a:gd name="T1" fmla="*/ 132 h 137"/>
                            <a:gd name="T2" fmla="*/ 43 w 160"/>
                            <a:gd name="T3" fmla="*/ 130 h 137"/>
                            <a:gd name="T4" fmla="*/ 0 w 160"/>
                            <a:gd name="T5" fmla="*/ 100 h 137"/>
                            <a:gd name="T6" fmla="*/ 0 w 160"/>
                            <a:gd name="T7" fmla="*/ 33 h 137"/>
                            <a:gd name="T8" fmla="*/ 18 w 160"/>
                            <a:gd name="T9" fmla="*/ 0 h 137"/>
                            <a:gd name="T10" fmla="*/ 43 w 160"/>
                            <a:gd name="T11" fmla="*/ 8 h 137"/>
                            <a:gd name="T12" fmla="*/ 58 w 160"/>
                            <a:gd name="T13" fmla="*/ 20 h 137"/>
                            <a:gd name="T14" fmla="*/ 65 w 160"/>
                            <a:gd name="T15" fmla="*/ 28 h 137"/>
                            <a:gd name="T16" fmla="*/ 75 w 160"/>
                            <a:gd name="T17" fmla="*/ 30 h 137"/>
                            <a:gd name="T18" fmla="*/ 87 w 160"/>
                            <a:gd name="T19" fmla="*/ 43 h 137"/>
                            <a:gd name="T20" fmla="*/ 95 w 160"/>
                            <a:gd name="T21" fmla="*/ 53 h 137"/>
                            <a:gd name="T22" fmla="*/ 105 w 160"/>
                            <a:gd name="T23" fmla="*/ 60 h 137"/>
                            <a:gd name="T24" fmla="*/ 120 w 160"/>
                            <a:gd name="T25" fmla="*/ 75 h 137"/>
                            <a:gd name="T26" fmla="*/ 125 w 160"/>
                            <a:gd name="T27" fmla="*/ 90 h 137"/>
                            <a:gd name="T28" fmla="*/ 140 w 160"/>
                            <a:gd name="T29" fmla="*/ 100 h 137"/>
                            <a:gd name="T30" fmla="*/ 157 w 160"/>
                            <a:gd name="T31" fmla="*/ 122 h 137"/>
                            <a:gd name="T32" fmla="*/ 92 w 160"/>
                            <a:gd name="T33" fmla="*/ 92 h 137"/>
                            <a:gd name="T34" fmla="*/ 112 w 160"/>
                            <a:gd name="T35" fmla="*/ 95 h 137"/>
                            <a:gd name="T36" fmla="*/ 130 w 160"/>
                            <a:gd name="T37" fmla="*/ 102 h 137"/>
                            <a:gd name="T38" fmla="*/ 150 w 160"/>
                            <a:gd name="T39" fmla="*/ 127 h 137"/>
                            <a:gd name="T40" fmla="*/ 112 w 160"/>
                            <a:gd name="T41" fmla="*/ 122 h 137"/>
                            <a:gd name="T42" fmla="*/ 105 w 160"/>
                            <a:gd name="T43" fmla="*/ 107 h 137"/>
                            <a:gd name="T44" fmla="*/ 92 w 160"/>
                            <a:gd name="T45" fmla="*/ 92 h 137"/>
                            <a:gd name="T46" fmla="*/ 15 w 160"/>
                            <a:gd name="T47" fmla="*/ 5 h 137"/>
                            <a:gd name="T48" fmla="*/ 30 w 160"/>
                            <a:gd name="T49" fmla="*/ 13 h 137"/>
                            <a:gd name="T50" fmla="*/ 25 w 160"/>
                            <a:gd name="T51" fmla="*/ 20 h 137"/>
                            <a:gd name="T52" fmla="*/ 5 w 160"/>
                            <a:gd name="T53" fmla="*/ 13 h 137"/>
                            <a:gd name="T54" fmla="*/ 5 w 160"/>
                            <a:gd name="T55" fmla="*/ 18 h 137"/>
                            <a:gd name="T56" fmla="*/ 28 w 160"/>
                            <a:gd name="T57" fmla="*/ 30 h 137"/>
                            <a:gd name="T58" fmla="*/ 40 w 160"/>
                            <a:gd name="T59" fmla="*/ 43 h 137"/>
                            <a:gd name="T60" fmla="*/ 5 w 160"/>
                            <a:gd name="T61" fmla="*/ 38 h 137"/>
                            <a:gd name="T62" fmla="*/ 5 w 160"/>
                            <a:gd name="T63" fmla="*/ 18 h 137"/>
                            <a:gd name="T64" fmla="*/ 92 w 160"/>
                            <a:gd name="T65" fmla="*/ 65 h 137"/>
                            <a:gd name="T66" fmla="*/ 112 w 160"/>
                            <a:gd name="T67" fmla="*/ 80 h 137"/>
                            <a:gd name="T68" fmla="*/ 107 w 160"/>
                            <a:gd name="T69" fmla="*/ 87 h 137"/>
                            <a:gd name="T70" fmla="*/ 95 w 160"/>
                            <a:gd name="T71" fmla="*/ 80 h 137"/>
                            <a:gd name="T72" fmla="*/ 85 w 160"/>
                            <a:gd name="T73" fmla="*/ 65 h 137"/>
                            <a:gd name="T74" fmla="*/ 33 w 160"/>
                            <a:gd name="T75" fmla="*/ 20 h 137"/>
                            <a:gd name="T76" fmla="*/ 65 w 160"/>
                            <a:gd name="T77" fmla="*/ 38 h 137"/>
                            <a:gd name="T78" fmla="*/ 80 w 160"/>
                            <a:gd name="T79" fmla="*/ 53 h 137"/>
                            <a:gd name="T80" fmla="*/ 50 w 160"/>
                            <a:gd name="T81" fmla="*/ 45 h 137"/>
                            <a:gd name="T82" fmla="*/ 33 w 160"/>
                            <a:gd name="T83" fmla="*/ 20 h 137"/>
                            <a:gd name="T84" fmla="*/ 30 w 160"/>
                            <a:gd name="T85" fmla="*/ 48 h 137"/>
                            <a:gd name="T86" fmla="*/ 63 w 160"/>
                            <a:gd name="T87" fmla="*/ 63 h 137"/>
                            <a:gd name="T88" fmla="*/ 80 w 160"/>
                            <a:gd name="T89" fmla="*/ 75 h 137"/>
                            <a:gd name="T90" fmla="*/ 75 w 160"/>
                            <a:gd name="T91" fmla="*/ 82 h 137"/>
                            <a:gd name="T92" fmla="*/ 40 w 160"/>
                            <a:gd name="T93" fmla="*/ 68 h 137"/>
                            <a:gd name="T94" fmla="*/ 5 w 160"/>
                            <a:gd name="T95" fmla="*/ 60 h 137"/>
                            <a:gd name="T96" fmla="*/ 5 w 160"/>
                            <a:gd name="T97" fmla="*/ 70 h 137"/>
                            <a:gd name="T98" fmla="*/ 65 w 160"/>
                            <a:gd name="T99" fmla="*/ 87 h 137"/>
                            <a:gd name="T100" fmla="*/ 87 w 160"/>
                            <a:gd name="T101" fmla="*/ 102 h 137"/>
                            <a:gd name="T102" fmla="*/ 102 w 160"/>
                            <a:gd name="T103" fmla="*/ 125 h 137"/>
                            <a:gd name="T104" fmla="*/ 58 w 160"/>
                            <a:gd name="T105" fmla="*/ 120 h 137"/>
                            <a:gd name="T106" fmla="*/ 5 w 160"/>
                            <a:gd name="T107" fmla="*/ 12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37" fill="norm" stroke="1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210185" y="396240"/>
                          <a:ext cx="364490" cy="227965"/>
                        </a:xfrm>
                        <a:custGeom>
                          <a:avLst/>
                          <a:gdLst>
                            <a:gd name="T0" fmla="*/ 574 w 574"/>
                            <a:gd name="T1" fmla="*/ 0 h 359"/>
                            <a:gd name="T2" fmla="*/ 574 w 574"/>
                            <a:gd name="T3" fmla="*/ 259 h 359"/>
                            <a:gd name="T4" fmla="*/ 569 w 574"/>
                            <a:gd name="T5" fmla="*/ 269 h 359"/>
                            <a:gd name="T6" fmla="*/ 566 w 574"/>
                            <a:gd name="T7" fmla="*/ 279 h 359"/>
                            <a:gd name="T8" fmla="*/ 561 w 574"/>
                            <a:gd name="T9" fmla="*/ 287 h 359"/>
                            <a:gd name="T10" fmla="*/ 554 w 574"/>
                            <a:gd name="T11" fmla="*/ 294 h 359"/>
                            <a:gd name="T12" fmla="*/ 541 w 574"/>
                            <a:gd name="T13" fmla="*/ 304 h 359"/>
                            <a:gd name="T14" fmla="*/ 524 w 574"/>
                            <a:gd name="T15" fmla="*/ 312 h 359"/>
                            <a:gd name="T16" fmla="*/ 504 w 574"/>
                            <a:gd name="T17" fmla="*/ 317 h 359"/>
                            <a:gd name="T18" fmla="*/ 484 w 574"/>
                            <a:gd name="T19" fmla="*/ 322 h 359"/>
                            <a:gd name="T20" fmla="*/ 464 w 574"/>
                            <a:gd name="T21" fmla="*/ 322 h 359"/>
                            <a:gd name="T22" fmla="*/ 442 w 574"/>
                            <a:gd name="T23" fmla="*/ 322 h 359"/>
                            <a:gd name="T24" fmla="*/ 395 w 574"/>
                            <a:gd name="T25" fmla="*/ 322 h 359"/>
                            <a:gd name="T26" fmla="*/ 352 w 574"/>
                            <a:gd name="T27" fmla="*/ 327 h 359"/>
                            <a:gd name="T28" fmla="*/ 332 w 574"/>
                            <a:gd name="T29" fmla="*/ 329 h 359"/>
                            <a:gd name="T30" fmla="*/ 313 w 574"/>
                            <a:gd name="T31" fmla="*/ 337 h 359"/>
                            <a:gd name="T32" fmla="*/ 298 w 574"/>
                            <a:gd name="T33" fmla="*/ 344 h 359"/>
                            <a:gd name="T34" fmla="*/ 283 w 574"/>
                            <a:gd name="T35" fmla="*/ 359 h 359"/>
                            <a:gd name="T36" fmla="*/ 273 w 574"/>
                            <a:gd name="T37" fmla="*/ 347 h 359"/>
                            <a:gd name="T38" fmla="*/ 258 w 574"/>
                            <a:gd name="T39" fmla="*/ 337 h 359"/>
                            <a:gd name="T40" fmla="*/ 241 w 574"/>
                            <a:gd name="T41" fmla="*/ 332 h 359"/>
                            <a:gd name="T42" fmla="*/ 221 w 574"/>
                            <a:gd name="T43" fmla="*/ 327 h 359"/>
                            <a:gd name="T44" fmla="*/ 181 w 574"/>
                            <a:gd name="T45" fmla="*/ 324 h 359"/>
                            <a:gd name="T46" fmla="*/ 136 w 574"/>
                            <a:gd name="T47" fmla="*/ 324 h 359"/>
                            <a:gd name="T48" fmla="*/ 114 w 574"/>
                            <a:gd name="T49" fmla="*/ 324 h 359"/>
                            <a:gd name="T50" fmla="*/ 94 w 574"/>
                            <a:gd name="T51" fmla="*/ 322 h 359"/>
                            <a:gd name="T52" fmla="*/ 72 w 574"/>
                            <a:gd name="T53" fmla="*/ 319 h 359"/>
                            <a:gd name="T54" fmla="*/ 54 w 574"/>
                            <a:gd name="T55" fmla="*/ 314 h 359"/>
                            <a:gd name="T56" fmla="*/ 37 w 574"/>
                            <a:gd name="T57" fmla="*/ 304 h 359"/>
                            <a:gd name="T58" fmla="*/ 22 w 574"/>
                            <a:gd name="T59" fmla="*/ 294 h 359"/>
                            <a:gd name="T60" fmla="*/ 9 w 574"/>
                            <a:gd name="T61" fmla="*/ 279 h 359"/>
                            <a:gd name="T62" fmla="*/ 0 w 574"/>
                            <a:gd name="T63" fmla="*/ 259 h 359"/>
                            <a:gd name="T64" fmla="*/ 0 w 574"/>
                            <a:gd name="T65" fmla="*/ 0 h 359"/>
                            <a:gd name="T66" fmla="*/ 574 w 574"/>
                            <a:gd name="T6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210185" y="396240"/>
                          <a:ext cx="364490" cy="227965"/>
                        </a:xfrm>
                        <a:custGeom>
                          <a:avLst/>
                          <a:gdLst>
                            <a:gd name="T0" fmla="*/ 574 w 574"/>
                            <a:gd name="T1" fmla="*/ 0 h 359"/>
                            <a:gd name="T2" fmla="*/ 574 w 574"/>
                            <a:gd name="T3" fmla="*/ 259 h 359"/>
                            <a:gd name="T4" fmla="*/ 569 w 574"/>
                            <a:gd name="T5" fmla="*/ 269 h 359"/>
                            <a:gd name="T6" fmla="*/ 566 w 574"/>
                            <a:gd name="T7" fmla="*/ 279 h 359"/>
                            <a:gd name="T8" fmla="*/ 561 w 574"/>
                            <a:gd name="T9" fmla="*/ 287 h 359"/>
                            <a:gd name="T10" fmla="*/ 554 w 574"/>
                            <a:gd name="T11" fmla="*/ 294 h 359"/>
                            <a:gd name="T12" fmla="*/ 541 w 574"/>
                            <a:gd name="T13" fmla="*/ 304 h 359"/>
                            <a:gd name="T14" fmla="*/ 524 w 574"/>
                            <a:gd name="T15" fmla="*/ 312 h 359"/>
                            <a:gd name="T16" fmla="*/ 504 w 574"/>
                            <a:gd name="T17" fmla="*/ 317 h 359"/>
                            <a:gd name="T18" fmla="*/ 484 w 574"/>
                            <a:gd name="T19" fmla="*/ 322 h 359"/>
                            <a:gd name="T20" fmla="*/ 464 w 574"/>
                            <a:gd name="T21" fmla="*/ 322 h 359"/>
                            <a:gd name="T22" fmla="*/ 442 w 574"/>
                            <a:gd name="T23" fmla="*/ 322 h 359"/>
                            <a:gd name="T24" fmla="*/ 395 w 574"/>
                            <a:gd name="T25" fmla="*/ 322 h 359"/>
                            <a:gd name="T26" fmla="*/ 352 w 574"/>
                            <a:gd name="T27" fmla="*/ 327 h 359"/>
                            <a:gd name="T28" fmla="*/ 332 w 574"/>
                            <a:gd name="T29" fmla="*/ 329 h 359"/>
                            <a:gd name="T30" fmla="*/ 313 w 574"/>
                            <a:gd name="T31" fmla="*/ 337 h 359"/>
                            <a:gd name="T32" fmla="*/ 298 w 574"/>
                            <a:gd name="T33" fmla="*/ 344 h 359"/>
                            <a:gd name="T34" fmla="*/ 283 w 574"/>
                            <a:gd name="T35" fmla="*/ 359 h 359"/>
                            <a:gd name="T36" fmla="*/ 273 w 574"/>
                            <a:gd name="T37" fmla="*/ 347 h 359"/>
                            <a:gd name="T38" fmla="*/ 258 w 574"/>
                            <a:gd name="T39" fmla="*/ 337 h 359"/>
                            <a:gd name="T40" fmla="*/ 241 w 574"/>
                            <a:gd name="T41" fmla="*/ 332 h 359"/>
                            <a:gd name="T42" fmla="*/ 221 w 574"/>
                            <a:gd name="T43" fmla="*/ 327 h 359"/>
                            <a:gd name="T44" fmla="*/ 181 w 574"/>
                            <a:gd name="T45" fmla="*/ 324 h 359"/>
                            <a:gd name="T46" fmla="*/ 136 w 574"/>
                            <a:gd name="T47" fmla="*/ 324 h 359"/>
                            <a:gd name="T48" fmla="*/ 114 w 574"/>
                            <a:gd name="T49" fmla="*/ 324 h 359"/>
                            <a:gd name="T50" fmla="*/ 94 w 574"/>
                            <a:gd name="T51" fmla="*/ 322 h 359"/>
                            <a:gd name="T52" fmla="*/ 72 w 574"/>
                            <a:gd name="T53" fmla="*/ 319 h 359"/>
                            <a:gd name="T54" fmla="*/ 54 w 574"/>
                            <a:gd name="T55" fmla="*/ 314 h 359"/>
                            <a:gd name="T56" fmla="*/ 37 w 574"/>
                            <a:gd name="T57" fmla="*/ 304 h 359"/>
                            <a:gd name="T58" fmla="*/ 22 w 574"/>
                            <a:gd name="T59" fmla="*/ 294 h 359"/>
                            <a:gd name="T60" fmla="*/ 9 w 574"/>
                            <a:gd name="T61" fmla="*/ 279 h 359"/>
                            <a:gd name="T62" fmla="*/ 0 w 574"/>
                            <a:gd name="T63" fmla="*/ 259 h 359"/>
                            <a:gd name="T64" fmla="*/ 0 w 574"/>
                            <a:gd name="T65" fmla="*/ 0 h 359"/>
                            <a:gd name="T66" fmla="*/ 574 w 574"/>
                            <a:gd name="T6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267970" y="440690"/>
                          <a:ext cx="246379" cy="132715"/>
                        </a:xfrm>
                        <a:custGeom>
                          <a:avLst/>
                          <a:gdLst>
                            <a:gd name="T0" fmla="*/ 152 w 388"/>
                            <a:gd name="T1" fmla="*/ 129 h 209"/>
                            <a:gd name="T2" fmla="*/ 157 w 388"/>
                            <a:gd name="T3" fmla="*/ 137 h 209"/>
                            <a:gd name="T4" fmla="*/ 169 w 388"/>
                            <a:gd name="T5" fmla="*/ 142 h 209"/>
                            <a:gd name="T6" fmla="*/ 172 w 388"/>
                            <a:gd name="T7" fmla="*/ 149 h 209"/>
                            <a:gd name="T8" fmla="*/ 167 w 388"/>
                            <a:gd name="T9" fmla="*/ 159 h 209"/>
                            <a:gd name="T10" fmla="*/ 157 w 388"/>
                            <a:gd name="T11" fmla="*/ 167 h 209"/>
                            <a:gd name="T12" fmla="*/ 137 w 388"/>
                            <a:gd name="T13" fmla="*/ 169 h 209"/>
                            <a:gd name="T14" fmla="*/ 120 w 388"/>
                            <a:gd name="T15" fmla="*/ 177 h 209"/>
                            <a:gd name="T16" fmla="*/ 102 w 388"/>
                            <a:gd name="T17" fmla="*/ 182 h 209"/>
                            <a:gd name="T18" fmla="*/ 197 w 388"/>
                            <a:gd name="T19" fmla="*/ 209 h 209"/>
                            <a:gd name="T20" fmla="*/ 286 w 388"/>
                            <a:gd name="T21" fmla="*/ 209 h 209"/>
                            <a:gd name="T22" fmla="*/ 276 w 388"/>
                            <a:gd name="T23" fmla="*/ 182 h 209"/>
                            <a:gd name="T24" fmla="*/ 261 w 388"/>
                            <a:gd name="T25" fmla="*/ 172 h 209"/>
                            <a:gd name="T26" fmla="*/ 241 w 388"/>
                            <a:gd name="T27" fmla="*/ 167 h 209"/>
                            <a:gd name="T28" fmla="*/ 227 w 388"/>
                            <a:gd name="T29" fmla="*/ 162 h 209"/>
                            <a:gd name="T30" fmla="*/ 219 w 388"/>
                            <a:gd name="T31" fmla="*/ 154 h 209"/>
                            <a:gd name="T32" fmla="*/ 219 w 388"/>
                            <a:gd name="T33" fmla="*/ 144 h 209"/>
                            <a:gd name="T34" fmla="*/ 224 w 388"/>
                            <a:gd name="T35" fmla="*/ 139 h 209"/>
                            <a:gd name="T36" fmla="*/ 241 w 388"/>
                            <a:gd name="T37" fmla="*/ 137 h 209"/>
                            <a:gd name="T38" fmla="*/ 234 w 388"/>
                            <a:gd name="T39" fmla="*/ 124 h 209"/>
                            <a:gd name="T40" fmla="*/ 234 w 388"/>
                            <a:gd name="T41" fmla="*/ 124 h 209"/>
                            <a:gd name="T42" fmla="*/ 294 w 388"/>
                            <a:gd name="T43" fmla="*/ 112 h 209"/>
                            <a:gd name="T44" fmla="*/ 336 w 388"/>
                            <a:gd name="T45" fmla="*/ 94 h 209"/>
                            <a:gd name="T46" fmla="*/ 386 w 388"/>
                            <a:gd name="T47" fmla="*/ 57 h 209"/>
                            <a:gd name="T48" fmla="*/ 381 w 388"/>
                            <a:gd name="T49" fmla="*/ 47 h 209"/>
                            <a:gd name="T50" fmla="*/ 368 w 388"/>
                            <a:gd name="T51" fmla="*/ 42 h 209"/>
                            <a:gd name="T52" fmla="*/ 388 w 388"/>
                            <a:gd name="T53" fmla="*/ 30 h 209"/>
                            <a:gd name="T54" fmla="*/ 381 w 388"/>
                            <a:gd name="T55" fmla="*/ 17 h 209"/>
                            <a:gd name="T56" fmla="*/ 368 w 388"/>
                            <a:gd name="T57" fmla="*/ 10 h 209"/>
                            <a:gd name="T58" fmla="*/ 368 w 388"/>
                            <a:gd name="T59" fmla="*/ 0 h 209"/>
                            <a:gd name="T60" fmla="*/ 23 w 388"/>
                            <a:gd name="T61" fmla="*/ 0 h 209"/>
                            <a:gd name="T62" fmla="*/ 23 w 388"/>
                            <a:gd name="T63" fmla="*/ 10 h 209"/>
                            <a:gd name="T64" fmla="*/ 10 w 388"/>
                            <a:gd name="T65" fmla="*/ 17 h 209"/>
                            <a:gd name="T66" fmla="*/ 0 w 388"/>
                            <a:gd name="T67" fmla="*/ 30 h 209"/>
                            <a:gd name="T68" fmla="*/ 23 w 388"/>
                            <a:gd name="T69" fmla="*/ 42 h 209"/>
                            <a:gd name="T70" fmla="*/ 8 w 388"/>
                            <a:gd name="T71" fmla="*/ 47 h 209"/>
                            <a:gd name="T72" fmla="*/ 3 w 388"/>
                            <a:gd name="T73" fmla="*/ 57 h 209"/>
                            <a:gd name="T74" fmla="*/ 55 w 388"/>
                            <a:gd name="T75" fmla="*/ 94 h 209"/>
                            <a:gd name="T76" fmla="*/ 95 w 388"/>
                            <a:gd name="T77" fmla="*/ 112 h 209"/>
                            <a:gd name="T78" fmla="*/ 155 w 388"/>
                            <a:gd name="T79" fmla="*/ 124 h 209"/>
                            <a:gd name="T80" fmla="*/ 157 w 388"/>
                            <a:gd name="T81" fmla="*/ 124 h 209"/>
                            <a:gd name="T82" fmla="*/ 155 w 388"/>
                            <a:gd name="T83" fmla="*/ 124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344170" y="440690"/>
                          <a:ext cx="95884" cy="75565"/>
                        </a:xfrm>
                        <a:custGeom>
                          <a:avLst/>
                          <a:gdLst>
                            <a:gd name="T0" fmla="*/ 151 w 151"/>
                            <a:gd name="T1" fmla="*/ 42 h 119"/>
                            <a:gd name="T2" fmla="*/ 151 w 151"/>
                            <a:gd name="T3" fmla="*/ 30 h 119"/>
                            <a:gd name="T4" fmla="*/ 149 w 151"/>
                            <a:gd name="T5" fmla="*/ 20 h 119"/>
                            <a:gd name="T6" fmla="*/ 144 w 151"/>
                            <a:gd name="T7" fmla="*/ 10 h 119"/>
                            <a:gd name="T8" fmla="*/ 139 w 151"/>
                            <a:gd name="T9" fmla="*/ 0 h 119"/>
                            <a:gd name="T10" fmla="*/ 136 w 151"/>
                            <a:gd name="T11" fmla="*/ 0 h 119"/>
                            <a:gd name="T12" fmla="*/ 141 w 151"/>
                            <a:gd name="T13" fmla="*/ 10 h 119"/>
                            <a:gd name="T14" fmla="*/ 146 w 151"/>
                            <a:gd name="T15" fmla="*/ 20 h 119"/>
                            <a:gd name="T16" fmla="*/ 149 w 151"/>
                            <a:gd name="T17" fmla="*/ 30 h 119"/>
                            <a:gd name="T18" fmla="*/ 149 w 151"/>
                            <a:gd name="T19" fmla="*/ 42 h 119"/>
                            <a:gd name="T20" fmla="*/ 149 w 151"/>
                            <a:gd name="T21" fmla="*/ 57 h 119"/>
                            <a:gd name="T22" fmla="*/ 144 w 151"/>
                            <a:gd name="T23" fmla="*/ 72 h 119"/>
                            <a:gd name="T24" fmla="*/ 136 w 151"/>
                            <a:gd name="T25" fmla="*/ 84 h 119"/>
                            <a:gd name="T26" fmla="*/ 129 w 151"/>
                            <a:gd name="T27" fmla="*/ 94 h 119"/>
                            <a:gd name="T28" fmla="*/ 117 w 151"/>
                            <a:gd name="T29" fmla="*/ 104 h 119"/>
                            <a:gd name="T30" fmla="*/ 104 w 151"/>
                            <a:gd name="T31" fmla="*/ 112 h 119"/>
                            <a:gd name="T32" fmla="*/ 89 w 151"/>
                            <a:gd name="T33" fmla="*/ 114 h 119"/>
                            <a:gd name="T34" fmla="*/ 74 w 151"/>
                            <a:gd name="T35" fmla="*/ 117 h 119"/>
                            <a:gd name="T36" fmla="*/ 59 w 151"/>
                            <a:gd name="T37" fmla="*/ 114 h 119"/>
                            <a:gd name="T38" fmla="*/ 47 w 151"/>
                            <a:gd name="T39" fmla="*/ 112 h 119"/>
                            <a:gd name="T40" fmla="*/ 35 w 151"/>
                            <a:gd name="T41" fmla="*/ 104 h 119"/>
                            <a:gd name="T42" fmla="*/ 22 w 151"/>
                            <a:gd name="T43" fmla="*/ 94 h 119"/>
                            <a:gd name="T44" fmla="*/ 15 w 151"/>
                            <a:gd name="T45" fmla="*/ 84 h 119"/>
                            <a:gd name="T46" fmla="*/ 7 w 151"/>
                            <a:gd name="T47" fmla="*/ 72 h 119"/>
                            <a:gd name="T48" fmla="*/ 2 w 151"/>
                            <a:gd name="T49" fmla="*/ 57 h 119"/>
                            <a:gd name="T50" fmla="*/ 0 w 151"/>
                            <a:gd name="T51" fmla="*/ 42 h 119"/>
                            <a:gd name="T52" fmla="*/ 2 w 151"/>
                            <a:gd name="T53" fmla="*/ 30 h 119"/>
                            <a:gd name="T54" fmla="*/ 5 w 151"/>
                            <a:gd name="T55" fmla="*/ 20 h 119"/>
                            <a:gd name="T56" fmla="*/ 7 w 151"/>
                            <a:gd name="T57" fmla="*/ 10 h 119"/>
                            <a:gd name="T58" fmla="*/ 15 w 151"/>
                            <a:gd name="T59" fmla="*/ 0 h 119"/>
                            <a:gd name="T60" fmla="*/ 12 w 151"/>
                            <a:gd name="T61" fmla="*/ 0 h 119"/>
                            <a:gd name="T62" fmla="*/ 7 w 151"/>
                            <a:gd name="T63" fmla="*/ 10 h 119"/>
                            <a:gd name="T64" fmla="*/ 2 w 151"/>
                            <a:gd name="T65" fmla="*/ 20 h 119"/>
                            <a:gd name="T66" fmla="*/ 0 w 151"/>
                            <a:gd name="T67" fmla="*/ 30 h 119"/>
                            <a:gd name="T68" fmla="*/ 0 w 151"/>
                            <a:gd name="T69" fmla="*/ 42 h 119"/>
                            <a:gd name="T70" fmla="*/ 0 w 151"/>
                            <a:gd name="T71" fmla="*/ 57 h 119"/>
                            <a:gd name="T72" fmla="*/ 5 w 151"/>
                            <a:gd name="T73" fmla="*/ 72 h 119"/>
                            <a:gd name="T74" fmla="*/ 12 w 151"/>
                            <a:gd name="T75" fmla="*/ 84 h 119"/>
                            <a:gd name="T76" fmla="*/ 22 w 151"/>
                            <a:gd name="T77" fmla="*/ 97 h 119"/>
                            <a:gd name="T78" fmla="*/ 32 w 151"/>
                            <a:gd name="T79" fmla="*/ 104 h 119"/>
                            <a:gd name="T80" fmla="*/ 47 w 151"/>
                            <a:gd name="T81" fmla="*/ 112 h 119"/>
                            <a:gd name="T82" fmla="*/ 59 w 151"/>
                            <a:gd name="T83" fmla="*/ 117 h 119"/>
                            <a:gd name="T84" fmla="*/ 74 w 151"/>
                            <a:gd name="T85" fmla="*/ 119 h 119"/>
                            <a:gd name="T86" fmla="*/ 92 w 151"/>
                            <a:gd name="T87" fmla="*/ 117 h 119"/>
                            <a:gd name="T88" fmla="*/ 104 w 151"/>
                            <a:gd name="T89" fmla="*/ 112 h 119"/>
                            <a:gd name="T90" fmla="*/ 117 w 151"/>
                            <a:gd name="T91" fmla="*/ 104 h 119"/>
                            <a:gd name="T92" fmla="*/ 129 w 151"/>
                            <a:gd name="T93" fmla="*/ 97 h 119"/>
                            <a:gd name="T94" fmla="*/ 139 w 151"/>
                            <a:gd name="T95" fmla="*/ 84 h 119"/>
                            <a:gd name="T96" fmla="*/ 146 w 151"/>
                            <a:gd name="T97" fmla="*/ 72 h 119"/>
                            <a:gd name="T98" fmla="*/ 149 w 151"/>
                            <a:gd name="T99" fmla="*/ 57 h 119"/>
                            <a:gd name="T100" fmla="*/ 151 w 151"/>
                            <a:gd name="T101" fmla="*/ 42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9" fill="norm" stroke="1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344170" y="440690"/>
                          <a:ext cx="95884" cy="74295"/>
                        </a:xfrm>
                        <a:custGeom>
                          <a:avLst/>
                          <a:gdLst>
                            <a:gd name="T0" fmla="*/ 151 w 151"/>
                            <a:gd name="T1" fmla="*/ 42 h 117"/>
                            <a:gd name="T2" fmla="*/ 149 w 151"/>
                            <a:gd name="T3" fmla="*/ 30 h 117"/>
                            <a:gd name="T4" fmla="*/ 146 w 151"/>
                            <a:gd name="T5" fmla="*/ 20 h 117"/>
                            <a:gd name="T6" fmla="*/ 144 w 151"/>
                            <a:gd name="T7" fmla="*/ 10 h 117"/>
                            <a:gd name="T8" fmla="*/ 139 w 151"/>
                            <a:gd name="T9" fmla="*/ 0 h 117"/>
                            <a:gd name="T10" fmla="*/ 136 w 151"/>
                            <a:gd name="T11" fmla="*/ 0 h 117"/>
                            <a:gd name="T12" fmla="*/ 141 w 151"/>
                            <a:gd name="T13" fmla="*/ 10 h 117"/>
                            <a:gd name="T14" fmla="*/ 146 w 151"/>
                            <a:gd name="T15" fmla="*/ 20 h 117"/>
                            <a:gd name="T16" fmla="*/ 149 w 151"/>
                            <a:gd name="T17" fmla="*/ 30 h 117"/>
                            <a:gd name="T18" fmla="*/ 149 w 151"/>
                            <a:gd name="T19" fmla="*/ 42 h 117"/>
                            <a:gd name="T20" fmla="*/ 146 w 151"/>
                            <a:gd name="T21" fmla="*/ 57 h 117"/>
                            <a:gd name="T22" fmla="*/ 144 w 151"/>
                            <a:gd name="T23" fmla="*/ 72 h 117"/>
                            <a:gd name="T24" fmla="*/ 136 w 151"/>
                            <a:gd name="T25" fmla="*/ 84 h 117"/>
                            <a:gd name="T26" fmla="*/ 126 w 151"/>
                            <a:gd name="T27" fmla="*/ 94 h 117"/>
                            <a:gd name="T28" fmla="*/ 117 w 151"/>
                            <a:gd name="T29" fmla="*/ 104 h 117"/>
                            <a:gd name="T30" fmla="*/ 104 w 151"/>
                            <a:gd name="T31" fmla="*/ 109 h 117"/>
                            <a:gd name="T32" fmla="*/ 89 w 151"/>
                            <a:gd name="T33" fmla="*/ 114 h 117"/>
                            <a:gd name="T34" fmla="*/ 74 w 151"/>
                            <a:gd name="T35" fmla="*/ 117 h 117"/>
                            <a:gd name="T36" fmla="*/ 59 w 151"/>
                            <a:gd name="T37" fmla="*/ 114 h 117"/>
                            <a:gd name="T38" fmla="*/ 47 w 151"/>
                            <a:gd name="T39" fmla="*/ 109 h 117"/>
                            <a:gd name="T40" fmla="*/ 35 w 151"/>
                            <a:gd name="T41" fmla="*/ 104 h 117"/>
                            <a:gd name="T42" fmla="*/ 22 w 151"/>
                            <a:gd name="T43" fmla="*/ 94 h 117"/>
                            <a:gd name="T44" fmla="*/ 15 w 151"/>
                            <a:gd name="T45" fmla="*/ 84 h 117"/>
                            <a:gd name="T46" fmla="*/ 7 w 151"/>
                            <a:gd name="T47" fmla="*/ 72 h 117"/>
                            <a:gd name="T48" fmla="*/ 2 w 151"/>
                            <a:gd name="T49" fmla="*/ 57 h 117"/>
                            <a:gd name="T50" fmla="*/ 2 w 151"/>
                            <a:gd name="T51" fmla="*/ 42 h 117"/>
                            <a:gd name="T52" fmla="*/ 2 w 151"/>
                            <a:gd name="T53" fmla="*/ 30 h 117"/>
                            <a:gd name="T54" fmla="*/ 5 w 151"/>
                            <a:gd name="T55" fmla="*/ 20 h 117"/>
                            <a:gd name="T56" fmla="*/ 10 w 151"/>
                            <a:gd name="T57" fmla="*/ 10 h 117"/>
                            <a:gd name="T58" fmla="*/ 15 w 151"/>
                            <a:gd name="T59" fmla="*/ 0 h 117"/>
                            <a:gd name="T60" fmla="*/ 12 w 151"/>
                            <a:gd name="T61" fmla="*/ 0 h 117"/>
                            <a:gd name="T62" fmla="*/ 7 w 151"/>
                            <a:gd name="T63" fmla="*/ 10 h 117"/>
                            <a:gd name="T64" fmla="*/ 2 w 151"/>
                            <a:gd name="T65" fmla="*/ 20 h 117"/>
                            <a:gd name="T66" fmla="*/ 0 w 151"/>
                            <a:gd name="T67" fmla="*/ 30 h 117"/>
                            <a:gd name="T68" fmla="*/ 0 w 151"/>
                            <a:gd name="T69" fmla="*/ 42 h 117"/>
                            <a:gd name="T70" fmla="*/ 2 w 151"/>
                            <a:gd name="T71" fmla="*/ 57 h 117"/>
                            <a:gd name="T72" fmla="*/ 7 w 151"/>
                            <a:gd name="T73" fmla="*/ 72 h 117"/>
                            <a:gd name="T74" fmla="*/ 12 w 151"/>
                            <a:gd name="T75" fmla="*/ 84 h 117"/>
                            <a:gd name="T76" fmla="*/ 22 w 151"/>
                            <a:gd name="T77" fmla="*/ 94 h 117"/>
                            <a:gd name="T78" fmla="*/ 32 w 151"/>
                            <a:gd name="T79" fmla="*/ 104 h 117"/>
                            <a:gd name="T80" fmla="*/ 47 w 151"/>
                            <a:gd name="T81" fmla="*/ 112 h 117"/>
                            <a:gd name="T82" fmla="*/ 59 w 151"/>
                            <a:gd name="T83" fmla="*/ 117 h 117"/>
                            <a:gd name="T84" fmla="*/ 74 w 151"/>
                            <a:gd name="T85" fmla="*/ 117 h 117"/>
                            <a:gd name="T86" fmla="*/ 89 w 151"/>
                            <a:gd name="T87" fmla="*/ 117 h 117"/>
                            <a:gd name="T88" fmla="*/ 104 w 151"/>
                            <a:gd name="T89" fmla="*/ 112 h 117"/>
                            <a:gd name="T90" fmla="*/ 117 w 151"/>
                            <a:gd name="T91" fmla="*/ 104 h 117"/>
                            <a:gd name="T92" fmla="*/ 129 w 151"/>
                            <a:gd name="T93" fmla="*/ 94 h 117"/>
                            <a:gd name="T94" fmla="*/ 136 w 151"/>
                            <a:gd name="T95" fmla="*/ 84 h 117"/>
                            <a:gd name="T96" fmla="*/ 144 w 151"/>
                            <a:gd name="T97" fmla="*/ 72 h 117"/>
                            <a:gd name="T98" fmla="*/ 149 w 151"/>
                            <a:gd name="T99" fmla="*/ 57 h 117"/>
                            <a:gd name="T100" fmla="*/ 151 w 151"/>
                            <a:gd name="T101" fmla="*/ 42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7" fill="norm" stroke="1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344170" y="440690"/>
                          <a:ext cx="94615" cy="74295"/>
                        </a:xfrm>
                        <a:custGeom>
                          <a:avLst/>
                          <a:gdLst>
                            <a:gd name="T0" fmla="*/ 149 w 149"/>
                            <a:gd name="T1" fmla="*/ 42 h 117"/>
                            <a:gd name="T2" fmla="*/ 149 w 149"/>
                            <a:gd name="T3" fmla="*/ 30 h 117"/>
                            <a:gd name="T4" fmla="*/ 146 w 149"/>
                            <a:gd name="T5" fmla="*/ 20 h 117"/>
                            <a:gd name="T6" fmla="*/ 141 w 149"/>
                            <a:gd name="T7" fmla="*/ 10 h 117"/>
                            <a:gd name="T8" fmla="*/ 136 w 149"/>
                            <a:gd name="T9" fmla="*/ 0 h 117"/>
                            <a:gd name="T10" fmla="*/ 136 w 149"/>
                            <a:gd name="T11" fmla="*/ 0 h 117"/>
                            <a:gd name="T12" fmla="*/ 141 w 149"/>
                            <a:gd name="T13" fmla="*/ 10 h 117"/>
                            <a:gd name="T14" fmla="*/ 144 w 149"/>
                            <a:gd name="T15" fmla="*/ 20 h 117"/>
                            <a:gd name="T16" fmla="*/ 146 w 149"/>
                            <a:gd name="T17" fmla="*/ 30 h 117"/>
                            <a:gd name="T18" fmla="*/ 149 w 149"/>
                            <a:gd name="T19" fmla="*/ 42 h 117"/>
                            <a:gd name="T20" fmla="*/ 146 w 149"/>
                            <a:gd name="T21" fmla="*/ 57 h 117"/>
                            <a:gd name="T22" fmla="*/ 141 w 149"/>
                            <a:gd name="T23" fmla="*/ 69 h 117"/>
                            <a:gd name="T24" fmla="*/ 136 w 149"/>
                            <a:gd name="T25" fmla="*/ 82 h 117"/>
                            <a:gd name="T26" fmla="*/ 126 w 149"/>
                            <a:gd name="T27" fmla="*/ 94 h 117"/>
                            <a:gd name="T28" fmla="*/ 117 w 149"/>
                            <a:gd name="T29" fmla="*/ 102 h 117"/>
                            <a:gd name="T30" fmla="*/ 104 w 149"/>
                            <a:gd name="T31" fmla="*/ 109 h 117"/>
                            <a:gd name="T32" fmla="*/ 89 w 149"/>
                            <a:gd name="T33" fmla="*/ 114 h 117"/>
                            <a:gd name="T34" fmla="*/ 74 w 149"/>
                            <a:gd name="T35" fmla="*/ 114 h 117"/>
                            <a:gd name="T36" fmla="*/ 59 w 149"/>
                            <a:gd name="T37" fmla="*/ 114 h 117"/>
                            <a:gd name="T38" fmla="*/ 47 w 149"/>
                            <a:gd name="T39" fmla="*/ 109 h 117"/>
                            <a:gd name="T40" fmla="*/ 35 w 149"/>
                            <a:gd name="T41" fmla="*/ 102 h 117"/>
                            <a:gd name="T42" fmla="*/ 25 w 149"/>
                            <a:gd name="T43" fmla="*/ 94 h 117"/>
                            <a:gd name="T44" fmla="*/ 15 w 149"/>
                            <a:gd name="T45" fmla="*/ 82 h 117"/>
                            <a:gd name="T46" fmla="*/ 7 w 149"/>
                            <a:gd name="T47" fmla="*/ 69 h 117"/>
                            <a:gd name="T48" fmla="*/ 5 w 149"/>
                            <a:gd name="T49" fmla="*/ 57 h 117"/>
                            <a:gd name="T50" fmla="*/ 2 w 149"/>
                            <a:gd name="T51" fmla="*/ 42 h 117"/>
                            <a:gd name="T52" fmla="*/ 2 w 149"/>
                            <a:gd name="T53" fmla="*/ 30 h 117"/>
                            <a:gd name="T54" fmla="*/ 5 w 149"/>
                            <a:gd name="T55" fmla="*/ 20 h 117"/>
                            <a:gd name="T56" fmla="*/ 10 w 149"/>
                            <a:gd name="T57" fmla="*/ 10 h 117"/>
                            <a:gd name="T58" fmla="*/ 15 w 149"/>
                            <a:gd name="T59" fmla="*/ 0 h 117"/>
                            <a:gd name="T60" fmla="*/ 15 w 149"/>
                            <a:gd name="T61" fmla="*/ 0 h 117"/>
                            <a:gd name="T62" fmla="*/ 7 w 149"/>
                            <a:gd name="T63" fmla="*/ 10 h 117"/>
                            <a:gd name="T64" fmla="*/ 5 w 149"/>
                            <a:gd name="T65" fmla="*/ 20 h 117"/>
                            <a:gd name="T66" fmla="*/ 2 w 149"/>
                            <a:gd name="T67" fmla="*/ 30 h 117"/>
                            <a:gd name="T68" fmla="*/ 0 w 149"/>
                            <a:gd name="T69" fmla="*/ 42 h 117"/>
                            <a:gd name="T70" fmla="*/ 2 w 149"/>
                            <a:gd name="T71" fmla="*/ 57 h 117"/>
                            <a:gd name="T72" fmla="*/ 7 w 149"/>
                            <a:gd name="T73" fmla="*/ 72 h 117"/>
                            <a:gd name="T74" fmla="*/ 15 w 149"/>
                            <a:gd name="T75" fmla="*/ 84 h 117"/>
                            <a:gd name="T76" fmla="*/ 22 w 149"/>
                            <a:gd name="T77" fmla="*/ 94 h 117"/>
                            <a:gd name="T78" fmla="*/ 35 w 149"/>
                            <a:gd name="T79" fmla="*/ 104 h 117"/>
                            <a:gd name="T80" fmla="*/ 47 w 149"/>
                            <a:gd name="T81" fmla="*/ 112 h 117"/>
                            <a:gd name="T82" fmla="*/ 59 w 149"/>
                            <a:gd name="T83" fmla="*/ 114 h 117"/>
                            <a:gd name="T84" fmla="*/ 74 w 149"/>
                            <a:gd name="T85" fmla="*/ 117 h 117"/>
                            <a:gd name="T86" fmla="*/ 89 w 149"/>
                            <a:gd name="T87" fmla="*/ 114 h 117"/>
                            <a:gd name="T88" fmla="*/ 104 w 149"/>
                            <a:gd name="T89" fmla="*/ 112 h 117"/>
                            <a:gd name="T90" fmla="*/ 117 w 149"/>
                            <a:gd name="T91" fmla="*/ 104 h 117"/>
                            <a:gd name="T92" fmla="*/ 129 w 149"/>
                            <a:gd name="T93" fmla="*/ 94 h 117"/>
                            <a:gd name="T94" fmla="*/ 136 w 149"/>
                            <a:gd name="T95" fmla="*/ 84 h 117"/>
                            <a:gd name="T96" fmla="*/ 144 w 149"/>
                            <a:gd name="T97" fmla="*/ 72 h 117"/>
                            <a:gd name="T98" fmla="*/ 149 w 149"/>
                            <a:gd name="T99" fmla="*/ 57 h 117"/>
                            <a:gd name="T100" fmla="*/ 149 w 149"/>
                            <a:gd name="T101" fmla="*/ 42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9" h="117" fill="norm" stroke="1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345440" y="440690"/>
                          <a:ext cx="93345" cy="74295"/>
                        </a:xfrm>
                        <a:custGeom>
                          <a:avLst/>
                          <a:gdLst>
                            <a:gd name="T0" fmla="*/ 147 w 147"/>
                            <a:gd name="T1" fmla="*/ 42 h 117"/>
                            <a:gd name="T2" fmla="*/ 147 w 147"/>
                            <a:gd name="T3" fmla="*/ 30 h 117"/>
                            <a:gd name="T4" fmla="*/ 144 w 147"/>
                            <a:gd name="T5" fmla="*/ 20 h 117"/>
                            <a:gd name="T6" fmla="*/ 139 w 147"/>
                            <a:gd name="T7" fmla="*/ 10 h 117"/>
                            <a:gd name="T8" fmla="*/ 134 w 147"/>
                            <a:gd name="T9" fmla="*/ 0 h 117"/>
                            <a:gd name="T10" fmla="*/ 132 w 147"/>
                            <a:gd name="T11" fmla="*/ 0 h 117"/>
                            <a:gd name="T12" fmla="*/ 137 w 147"/>
                            <a:gd name="T13" fmla="*/ 10 h 117"/>
                            <a:gd name="T14" fmla="*/ 142 w 147"/>
                            <a:gd name="T15" fmla="*/ 20 h 117"/>
                            <a:gd name="T16" fmla="*/ 144 w 147"/>
                            <a:gd name="T17" fmla="*/ 30 h 117"/>
                            <a:gd name="T18" fmla="*/ 144 w 147"/>
                            <a:gd name="T19" fmla="*/ 42 h 117"/>
                            <a:gd name="T20" fmla="*/ 144 w 147"/>
                            <a:gd name="T21" fmla="*/ 57 h 117"/>
                            <a:gd name="T22" fmla="*/ 139 w 147"/>
                            <a:gd name="T23" fmla="*/ 69 h 117"/>
                            <a:gd name="T24" fmla="*/ 132 w 147"/>
                            <a:gd name="T25" fmla="*/ 82 h 117"/>
                            <a:gd name="T26" fmla="*/ 124 w 147"/>
                            <a:gd name="T27" fmla="*/ 94 h 117"/>
                            <a:gd name="T28" fmla="*/ 115 w 147"/>
                            <a:gd name="T29" fmla="*/ 102 h 117"/>
                            <a:gd name="T30" fmla="*/ 102 w 147"/>
                            <a:gd name="T31" fmla="*/ 109 h 117"/>
                            <a:gd name="T32" fmla="*/ 87 w 147"/>
                            <a:gd name="T33" fmla="*/ 112 h 117"/>
                            <a:gd name="T34" fmla="*/ 72 w 147"/>
                            <a:gd name="T35" fmla="*/ 114 h 117"/>
                            <a:gd name="T36" fmla="*/ 60 w 147"/>
                            <a:gd name="T37" fmla="*/ 112 h 117"/>
                            <a:gd name="T38" fmla="*/ 45 w 147"/>
                            <a:gd name="T39" fmla="*/ 109 h 117"/>
                            <a:gd name="T40" fmla="*/ 33 w 147"/>
                            <a:gd name="T41" fmla="*/ 102 h 117"/>
                            <a:gd name="T42" fmla="*/ 23 w 147"/>
                            <a:gd name="T43" fmla="*/ 94 h 117"/>
                            <a:gd name="T44" fmla="*/ 13 w 147"/>
                            <a:gd name="T45" fmla="*/ 82 h 117"/>
                            <a:gd name="T46" fmla="*/ 8 w 147"/>
                            <a:gd name="T47" fmla="*/ 69 h 117"/>
                            <a:gd name="T48" fmla="*/ 3 w 147"/>
                            <a:gd name="T49" fmla="*/ 57 h 117"/>
                            <a:gd name="T50" fmla="*/ 0 w 147"/>
                            <a:gd name="T51" fmla="*/ 42 h 117"/>
                            <a:gd name="T52" fmla="*/ 3 w 147"/>
                            <a:gd name="T53" fmla="*/ 30 h 117"/>
                            <a:gd name="T54" fmla="*/ 5 w 147"/>
                            <a:gd name="T55" fmla="*/ 20 h 117"/>
                            <a:gd name="T56" fmla="*/ 8 w 147"/>
                            <a:gd name="T57" fmla="*/ 10 h 117"/>
                            <a:gd name="T58" fmla="*/ 15 w 147"/>
                            <a:gd name="T59" fmla="*/ 0 h 117"/>
                            <a:gd name="T60" fmla="*/ 13 w 147"/>
                            <a:gd name="T61" fmla="*/ 0 h 117"/>
                            <a:gd name="T62" fmla="*/ 8 w 147"/>
                            <a:gd name="T63" fmla="*/ 10 h 117"/>
                            <a:gd name="T64" fmla="*/ 3 w 147"/>
                            <a:gd name="T65" fmla="*/ 20 h 117"/>
                            <a:gd name="T66" fmla="*/ 0 w 147"/>
                            <a:gd name="T67" fmla="*/ 30 h 117"/>
                            <a:gd name="T68" fmla="*/ 0 w 147"/>
                            <a:gd name="T69" fmla="*/ 42 h 117"/>
                            <a:gd name="T70" fmla="*/ 0 w 147"/>
                            <a:gd name="T71" fmla="*/ 57 h 117"/>
                            <a:gd name="T72" fmla="*/ 5 w 147"/>
                            <a:gd name="T73" fmla="*/ 72 h 117"/>
                            <a:gd name="T74" fmla="*/ 13 w 147"/>
                            <a:gd name="T75" fmla="*/ 84 h 117"/>
                            <a:gd name="T76" fmla="*/ 20 w 147"/>
                            <a:gd name="T77" fmla="*/ 94 h 117"/>
                            <a:gd name="T78" fmla="*/ 33 w 147"/>
                            <a:gd name="T79" fmla="*/ 104 h 117"/>
                            <a:gd name="T80" fmla="*/ 45 w 147"/>
                            <a:gd name="T81" fmla="*/ 109 h 117"/>
                            <a:gd name="T82" fmla="*/ 57 w 147"/>
                            <a:gd name="T83" fmla="*/ 114 h 117"/>
                            <a:gd name="T84" fmla="*/ 72 w 147"/>
                            <a:gd name="T85" fmla="*/ 117 h 117"/>
                            <a:gd name="T86" fmla="*/ 87 w 147"/>
                            <a:gd name="T87" fmla="*/ 114 h 117"/>
                            <a:gd name="T88" fmla="*/ 102 w 147"/>
                            <a:gd name="T89" fmla="*/ 109 h 117"/>
                            <a:gd name="T90" fmla="*/ 115 w 147"/>
                            <a:gd name="T91" fmla="*/ 104 h 117"/>
                            <a:gd name="T92" fmla="*/ 124 w 147"/>
                            <a:gd name="T93" fmla="*/ 94 h 117"/>
                            <a:gd name="T94" fmla="*/ 134 w 147"/>
                            <a:gd name="T95" fmla="*/ 84 h 117"/>
                            <a:gd name="T96" fmla="*/ 142 w 147"/>
                            <a:gd name="T97" fmla="*/ 72 h 117"/>
                            <a:gd name="T98" fmla="*/ 144 w 147"/>
                            <a:gd name="T99" fmla="*/ 57 h 117"/>
                            <a:gd name="T100" fmla="*/ 147 w 147"/>
                            <a:gd name="T101" fmla="*/ 42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7" fill="norm" stroke="1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345440" y="440690"/>
                          <a:ext cx="93345" cy="72390"/>
                        </a:xfrm>
                        <a:custGeom>
                          <a:avLst/>
                          <a:gdLst>
                            <a:gd name="T0" fmla="*/ 147 w 147"/>
                            <a:gd name="T1" fmla="*/ 42 h 114"/>
                            <a:gd name="T2" fmla="*/ 144 w 147"/>
                            <a:gd name="T3" fmla="*/ 30 h 114"/>
                            <a:gd name="T4" fmla="*/ 142 w 147"/>
                            <a:gd name="T5" fmla="*/ 20 h 114"/>
                            <a:gd name="T6" fmla="*/ 139 w 147"/>
                            <a:gd name="T7" fmla="*/ 10 h 114"/>
                            <a:gd name="T8" fmla="*/ 134 w 147"/>
                            <a:gd name="T9" fmla="*/ 0 h 114"/>
                            <a:gd name="T10" fmla="*/ 132 w 147"/>
                            <a:gd name="T11" fmla="*/ 0 h 114"/>
                            <a:gd name="T12" fmla="*/ 137 w 147"/>
                            <a:gd name="T13" fmla="*/ 10 h 114"/>
                            <a:gd name="T14" fmla="*/ 142 w 147"/>
                            <a:gd name="T15" fmla="*/ 20 h 114"/>
                            <a:gd name="T16" fmla="*/ 144 w 147"/>
                            <a:gd name="T17" fmla="*/ 30 h 114"/>
                            <a:gd name="T18" fmla="*/ 144 w 147"/>
                            <a:gd name="T19" fmla="*/ 42 h 114"/>
                            <a:gd name="T20" fmla="*/ 144 w 147"/>
                            <a:gd name="T21" fmla="*/ 57 h 114"/>
                            <a:gd name="T22" fmla="*/ 139 w 147"/>
                            <a:gd name="T23" fmla="*/ 69 h 114"/>
                            <a:gd name="T24" fmla="*/ 132 w 147"/>
                            <a:gd name="T25" fmla="*/ 82 h 114"/>
                            <a:gd name="T26" fmla="*/ 124 w 147"/>
                            <a:gd name="T27" fmla="*/ 92 h 114"/>
                            <a:gd name="T28" fmla="*/ 112 w 147"/>
                            <a:gd name="T29" fmla="*/ 102 h 114"/>
                            <a:gd name="T30" fmla="*/ 102 w 147"/>
                            <a:gd name="T31" fmla="*/ 107 h 114"/>
                            <a:gd name="T32" fmla="*/ 87 w 147"/>
                            <a:gd name="T33" fmla="*/ 112 h 114"/>
                            <a:gd name="T34" fmla="*/ 72 w 147"/>
                            <a:gd name="T35" fmla="*/ 114 h 114"/>
                            <a:gd name="T36" fmla="*/ 60 w 147"/>
                            <a:gd name="T37" fmla="*/ 112 h 114"/>
                            <a:gd name="T38" fmla="*/ 45 w 147"/>
                            <a:gd name="T39" fmla="*/ 107 h 114"/>
                            <a:gd name="T40" fmla="*/ 33 w 147"/>
                            <a:gd name="T41" fmla="*/ 102 h 114"/>
                            <a:gd name="T42" fmla="*/ 23 w 147"/>
                            <a:gd name="T43" fmla="*/ 92 h 114"/>
                            <a:gd name="T44" fmla="*/ 15 w 147"/>
                            <a:gd name="T45" fmla="*/ 82 h 114"/>
                            <a:gd name="T46" fmla="*/ 8 w 147"/>
                            <a:gd name="T47" fmla="*/ 69 h 114"/>
                            <a:gd name="T48" fmla="*/ 3 w 147"/>
                            <a:gd name="T49" fmla="*/ 57 h 114"/>
                            <a:gd name="T50" fmla="*/ 3 w 147"/>
                            <a:gd name="T51" fmla="*/ 42 h 114"/>
                            <a:gd name="T52" fmla="*/ 3 w 147"/>
                            <a:gd name="T53" fmla="*/ 30 h 114"/>
                            <a:gd name="T54" fmla="*/ 5 w 147"/>
                            <a:gd name="T55" fmla="*/ 20 h 114"/>
                            <a:gd name="T56" fmla="*/ 10 w 147"/>
                            <a:gd name="T57" fmla="*/ 10 h 114"/>
                            <a:gd name="T58" fmla="*/ 15 w 147"/>
                            <a:gd name="T59" fmla="*/ 0 h 114"/>
                            <a:gd name="T60" fmla="*/ 13 w 147"/>
                            <a:gd name="T61" fmla="*/ 0 h 114"/>
                            <a:gd name="T62" fmla="*/ 8 w 147"/>
                            <a:gd name="T63" fmla="*/ 10 h 114"/>
                            <a:gd name="T64" fmla="*/ 3 w 147"/>
                            <a:gd name="T65" fmla="*/ 20 h 114"/>
                            <a:gd name="T66" fmla="*/ 0 w 147"/>
                            <a:gd name="T67" fmla="*/ 30 h 114"/>
                            <a:gd name="T68" fmla="*/ 0 w 147"/>
                            <a:gd name="T69" fmla="*/ 42 h 114"/>
                            <a:gd name="T70" fmla="*/ 3 w 147"/>
                            <a:gd name="T71" fmla="*/ 57 h 114"/>
                            <a:gd name="T72" fmla="*/ 5 w 147"/>
                            <a:gd name="T73" fmla="*/ 69 h 114"/>
                            <a:gd name="T74" fmla="*/ 13 w 147"/>
                            <a:gd name="T75" fmla="*/ 82 h 114"/>
                            <a:gd name="T76" fmla="*/ 23 w 147"/>
                            <a:gd name="T77" fmla="*/ 94 h 114"/>
                            <a:gd name="T78" fmla="*/ 33 w 147"/>
                            <a:gd name="T79" fmla="*/ 102 h 114"/>
                            <a:gd name="T80" fmla="*/ 45 w 147"/>
                            <a:gd name="T81" fmla="*/ 109 h 114"/>
                            <a:gd name="T82" fmla="*/ 57 w 147"/>
                            <a:gd name="T83" fmla="*/ 114 h 114"/>
                            <a:gd name="T84" fmla="*/ 72 w 147"/>
                            <a:gd name="T85" fmla="*/ 114 h 114"/>
                            <a:gd name="T86" fmla="*/ 87 w 147"/>
                            <a:gd name="T87" fmla="*/ 114 h 114"/>
                            <a:gd name="T88" fmla="*/ 102 w 147"/>
                            <a:gd name="T89" fmla="*/ 109 h 114"/>
                            <a:gd name="T90" fmla="*/ 115 w 147"/>
                            <a:gd name="T91" fmla="*/ 102 h 114"/>
                            <a:gd name="T92" fmla="*/ 124 w 147"/>
                            <a:gd name="T93" fmla="*/ 94 h 114"/>
                            <a:gd name="T94" fmla="*/ 134 w 147"/>
                            <a:gd name="T95" fmla="*/ 82 h 114"/>
                            <a:gd name="T96" fmla="*/ 139 w 147"/>
                            <a:gd name="T97" fmla="*/ 69 h 114"/>
                            <a:gd name="T98" fmla="*/ 144 w 147"/>
                            <a:gd name="T99" fmla="*/ 57 h 114"/>
                            <a:gd name="T100" fmla="*/ 147 w 147"/>
                            <a:gd name="T101" fmla="*/ 4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4" fill="norm" stroke="1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345440" y="440690"/>
                          <a:ext cx="91440" cy="72390"/>
                        </a:xfrm>
                        <a:custGeom>
                          <a:avLst/>
                          <a:gdLst>
                            <a:gd name="T0" fmla="*/ 144 w 144"/>
                            <a:gd name="T1" fmla="*/ 42 h 114"/>
                            <a:gd name="T2" fmla="*/ 144 w 144"/>
                            <a:gd name="T3" fmla="*/ 30 h 114"/>
                            <a:gd name="T4" fmla="*/ 142 w 144"/>
                            <a:gd name="T5" fmla="*/ 20 h 114"/>
                            <a:gd name="T6" fmla="*/ 137 w 144"/>
                            <a:gd name="T7" fmla="*/ 10 h 114"/>
                            <a:gd name="T8" fmla="*/ 132 w 144"/>
                            <a:gd name="T9" fmla="*/ 0 h 114"/>
                            <a:gd name="T10" fmla="*/ 129 w 144"/>
                            <a:gd name="T11" fmla="*/ 0 h 114"/>
                            <a:gd name="T12" fmla="*/ 137 w 144"/>
                            <a:gd name="T13" fmla="*/ 10 h 114"/>
                            <a:gd name="T14" fmla="*/ 139 w 144"/>
                            <a:gd name="T15" fmla="*/ 20 h 114"/>
                            <a:gd name="T16" fmla="*/ 142 w 144"/>
                            <a:gd name="T17" fmla="*/ 30 h 114"/>
                            <a:gd name="T18" fmla="*/ 144 w 144"/>
                            <a:gd name="T19" fmla="*/ 42 h 114"/>
                            <a:gd name="T20" fmla="*/ 142 w 144"/>
                            <a:gd name="T21" fmla="*/ 57 h 114"/>
                            <a:gd name="T22" fmla="*/ 139 w 144"/>
                            <a:gd name="T23" fmla="*/ 69 h 114"/>
                            <a:gd name="T24" fmla="*/ 132 w 144"/>
                            <a:gd name="T25" fmla="*/ 82 h 114"/>
                            <a:gd name="T26" fmla="*/ 124 w 144"/>
                            <a:gd name="T27" fmla="*/ 92 h 114"/>
                            <a:gd name="T28" fmla="*/ 112 w 144"/>
                            <a:gd name="T29" fmla="*/ 102 h 114"/>
                            <a:gd name="T30" fmla="*/ 100 w 144"/>
                            <a:gd name="T31" fmla="*/ 107 h 114"/>
                            <a:gd name="T32" fmla="*/ 87 w 144"/>
                            <a:gd name="T33" fmla="*/ 112 h 114"/>
                            <a:gd name="T34" fmla="*/ 72 w 144"/>
                            <a:gd name="T35" fmla="*/ 112 h 114"/>
                            <a:gd name="T36" fmla="*/ 60 w 144"/>
                            <a:gd name="T37" fmla="*/ 112 h 114"/>
                            <a:gd name="T38" fmla="*/ 45 w 144"/>
                            <a:gd name="T39" fmla="*/ 107 h 114"/>
                            <a:gd name="T40" fmla="*/ 33 w 144"/>
                            <a:gd name="T41" fmla="*/ 102 h 114"/>
                            <a:gd name="T42" fmla="*/ 23 w 144"/>
                            <a:gd name="T43" fmla="*/ 92 h 114"/>
                            <a:gd name="T44" fmla="*/ 15 w 144"/>
                            <a:gd name="T45" fmla="*/ 82 h 114"/>
                            <a:gd name="T46" fmla="*/ 8 w 144"/>
                            <a:gd name="T47" fmla="*/ 69 h 114"/>
                            <a:gd name="T48" fmla="*/ 5 w 144"/>
                            <a:gd name="T49" fmla="*/ 57 h 114"/>
                            <a:gd name="T50" fmla="*/ 3 w 144"/>
                            <a:gd name="T51" fmla="*/ 42 h 114"/>
                            <a:gd name="T52" fmla="*/ 3 w 144"/>
                            <a:gd name="T53" fmla="*/ 30 h 114"/>
                            <a:gd name="T54" fmla="*/ 5 w 144"/>
                            <a:gd name="T55" fmla="*/ 20 h 114"/>
                            <a:gd name="T56" fmla="*/ 10 w 144"/>
                            <a:gd name="T57" fmla="*/ 10 h 114"/>
                            <a:gd name="T58" fmla="*/ 15 w 144"/>
                            <a:gd name="T59" fmla="*/ 0 h 114"/>
                            <a:gd name="T60" fmla="*/ 15 w 144"/>
                            <a:gd name="T61" fmla="*/ 0 h 114"/>
                            <a:gd name="T62" fmla="*/ 8 w 144"/>
                            <a:gd name="T63" fmla="*/ 10 h 114"/>
                            <a:gd name="T64" fmla="*/ 5 w 144"/>
                            <a:gd name="T65" fmla="*/ 20 h 114"/>
                            <a:gd name="T66" fmla="*/ 3 w 144"/>
                            <a:gd name="T67" fmla="*/ 30 h 114"/>
                            <a:gd name="T68" fmla="*/ 0 w 144"/>
                            <a:gd name="T69" fmla="*/ 42 h 114"/>
                            <a:gd name="T70" fmla="*/ 3 w 144"/>
                            <a:gd name="T71" fmla="*/ 57 h 114"/>
                            <a:gd name="T72" fmla="*/ 8 w 144"/>
                            <a:gd name="T73" fmla="*/ 69 h 114"/>
                            <a:gd name="T74" fmla="*/ 13 w 144"/>
                            <a:gd name="T75" fmla="*/ 82 h 114"/>
                            <a:gd name="T76" fmla="*/ 23 w 144"/>
                            <a:gd name="T77" fmla="*/ 94 h 114"/>
                            <a:gd name="T78" fmla="*/ 33 w 144"/>
                            <a:gd name="T79" fmla="*/ 102 h 114"/>
                            <a:gd name="T80" fmla="*/ 45 w 144"/>
                            <a:gd name="T81" fmla="*/ 109 h 114"/>
                            <a:gd name="T82" fmla="*/ 60 w 144"/>
                            <a:gd name="T83" fmla="*/ 112 h 114"/>
                            <a:gd name="T84" fmla="*/ 72 w 144"/>
                            <a:gd name="T85" fmla="*/ 114 h 114"/>
                            <a:gd name="T86" fmla="*/ 87 w 144"/>
                            <a:gd name="T87" fmla="*/ 112 h 114"/>
                            <a:gd name="T88" fmla="*/ 102 w 144"/>
                            <a:gd name="T89" fmla="*/ 109 h 114"/>
                            <a:gd name="T90" fmla="*/ 115 w 144"/>
                            <a:gd name="T91" fmla="*/ 102 h 114"/>
                            <a:gd name="T92" fmla="*/ 124 w 144"/>
                            <a:gd name="T93" fmla="*/ 94 h 114"/>
                            <a:gd name="T94" fmla="*/ 132 w 144"/>
                            <a:gd name="T95" fmla="*/ 82 h 114"/>
                            <a:gd name="T96" fmla="*/ 139 w 144"/>
                            <a:gd name="T97" fmla="*/ 69 h 114"/>
                            <a:gd name="T98" fmla="*/ 144 w 144"/>
                            <a:gd name="T99" fmla="*/ 57 h 114"/>
                            <a:gd name="T100" fmla="*/ 144 w 144"/>
                            <a:gd name="T101" fmla="*/ 4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4" h="114" fill="norm" stroke="1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347345" y="440690"/>
                          <a:ext cx="89535" cy="72390"/>
                        </a:xfrm>
                        <a:custGeom>
                          <a:avLst/>
                          <a:gdLst>
                            <a:gd name="T0" fmla="*/ 141 w 141"/>
                            <a:gd name="T1" fmla="*/ 42 h 114"/>
                            <a:gd name="T2" fmla="*/ 141 w 141"/>
                            <a:gd name="T3" fmla="*/ 30 h 114"/>
                            <a:gd name="T4" fmla="*/ 139 w 141"/>
                            <a:gd name="T5" fmla="*/ 20 h 114"/>
                            <a:gd name="T6" fmla="*/ 134 w 141"/>
                            <a:gd name="T7" fmla="*/ 10 h 114"/>
                            <a:gd name="T8" fmla="*/ 129 w 141"/>
                            <a:gd name="T9" fmla="*/ 0 h 114"/>
                            <a:gd name="T10" fmla="*/ 126 w 141"/>
                            <a:gd name="T11" fmla="*/ 0 h 114"/>
                            <a:gd name="T12" fmla="*/ 131 w 141"/>
                            <a:gd name="T13" fmla="*/ 10 h 114"/>
                            <a:gd name="T14" fmla="*/ 136 w 141"/>
                            <a:gd name="T15" fmla="*/ 20 h 114"/>
                            <a:gd name="T16" fmla="*/ 139 w 141"/>
                            <a:gd name="T17" fmla="*/ 30 h 114"/>
                            <a:gd name="T18" fmla="*/ 141 w 141"/>
                            <a:gd name="T19" fmla="*/ 42 h 114"/>
                            <a:gd name="T20" fmla="*/ 139 w 141"/>
                            <a:gd name="T21" fmla="*/ 57 h 114"/>
                            <a:gd name="T22" fmla="*/ 134 w 141"/>
                            <a:gd name="T23" fmla="*/ 69 h 114"/>
                            <a:gd name="T24" fmla="*/ 129 w 141"/>
                            <a:gd name="T25" fmla="*/ 82 h 114"/>
                            <a:gd name="T26" fmla="*/ 119 w 141"/>
                            <a:gd name="T27" fmla="*/ 92 h 114"/>
                            <a:gd name="T28" fmla="*/ 109 w 141"/>
                            <a:gd name="T29" fmla="*/ 99 h 114"/>
                            <a:gd name="T30" fmla="*/ 97 w 141"/>
                            <a:gd name="T31" fmla="*/ 107 h 114"/>
                            <a:gd name="T32" fmla="*/ 84 w 141"/>
                            <a:gd name="T33" fmla="*/ 112 h 114"/>
                            <a:gd name="T34" fmla="*/ 69 w 141"/>
                            <a:gd name="T35" fmla="*/ 112 h 114"/>
                            <a:gd name="T36" fmla="*/ 57 w 141"/>
                            <a:gd name="T37" fmla="*/ 112 h 114"/>
                            <a:gd name="T38" fmla="*/ 42 w 141"/>
                            <a:gd name="T39" fmla="*/ 107 h 114"/>
                            <a:gd name="T40" fmla="*/ 32 w 141"/>
                            <a:gd name="T41" fmla="*/ 99 h 114"/>
                            <a:gd name="T42" fmla="*/ 20 w 141"/>
                            <a:gd name="T43" fmla="*/ 92 h 114"/>
                            <a:gd name="T44" fmla="*/ 12 w 141"/>
                            <a:gd name="T45" fmla="*/ 82 h 114"/>
                            <a:gd name="T46" fmla="*/ 5 w 141"/>
                            <a:gd name="T47" fmla="*/ 69 h 114"/>
                            <a:gd name="T48" fmla="*/ 2 w 141"/>
                            <a:gd name="T49" fmla="*/ 57 h 114"/>
                            <a:gd name="T50" fmla="*/ 0 w 141"/>
                            <a:gd name="T51" fmla="*/ 42 h 114"/>
                            <a:gd name="T52" fmla="*/ 2 w 141"/>
                            <a:gd name="T53" fmla="*/ 30 h 114"/>
                            <a:gd name="T54" fmla="*/ 5 w 141"/>
                            <a:gd name="T55" fmla="*/ 20 h 114"/>
                            <a:gd name="T56" fmla="*/ 7 w 141"/>
                            <a:gd name="T57" fmla="*/ 10 h 114"/>
                            <a:gd name="T58" fmla="*/ 15 w 141"/>
                            <a:gd name="T59" fmla="*/ 0 h 114"/>
                            <a:gd name="T60" fmla="*/ 12 w 141"/>
                            <a:gd name="T61" fmla="*/ 0 h 114"/>
                            <a:gd name="T62" fmla="*/ 7 w 141"/>
                            <a:gd name="T63" fmla="*/ 10 h 114"/>
                            <a:gd name="T64" fmla="*/ 2 w 141"/>
                            <a:gd name="T65" fmla="*/ 20 h 114"/>
                            <a:gd name="T66" fmla="*/ 0 w 141"/>
                            <a:gd name="T67" fmla="*/ 30 h 114"/>
                            <a:gd name="T68" fmla="*/ 0 w 141"/>
                            <a:gd name="T69" fmla="*/ 42 h 114"/>
                            <a:gd name="T70" fmla="*/ 0 w 141"/>
                            <a:gd name="T71" fmla="*/ 57 h 114"/>
                            <a:gd name="T72" fmla="*/ 5 w 141"/>
                            <a:gd name="T73" fmla="*/ 69 h 114"/>
                            <a:gd name="T74" fmla="*/ 12 w 141"/>
                            <a:gd name="T75" fmla="*/ 82 h 114"/>
                            <a:gd name="T76" fmla="*/ 20 w 141"/>
                            <a:gd name="T77" fmla="*/ 92 h 114"/>
                            <a:gd name="T78" fmla="*/ 30 w 141"/>
                            <a:gd name="T79" fmla="*/ 102 h 114"/>
                            <a:gd name="T80" fmla="*/ 42 w 141"/>
                            <a:gd name="T81" fmla="*/ 107 h 114"/>
                            <a:gd name="T82" fmla="*/ 57 w 141"/>
                            <a:gd name="T83" fmla="*/ 112 h 114"/>
                            <a:gd name="T84" fmla="*/ 69 w 141"/>
                            <a:gd name="T85" fmla="*/ 114 h 114"/>
                            <a:gd name="T86" fmla="*/ 84 w 141"/>
                            <a:gd name="T87" fmla="*/ 112 h 114"/>
                            <a:gd name="T88" fmla="*/ 99 w 141"/>
                            <a:gd name="T89" fmla="*/ 107 h 114"/>
                            <a:gd name="T90" fmla="*/ 109 w 141"/>
                            <a:gd name="T91" fmla="*/ 102 h 114"/>
                            <a:gd name="T92" fmla="*/ 121 w 141"/>
                            <a:gd name="T93" fmla="*/ 92 h 114"/>
                            <a:gd name="T94" fmla="*/ 129 w 141"/>
                            <a:gd name="T95" fmla="*/ 82 h 114"/>
                            <a:gd name="T96" fmla="*/ 136 w 141"/>
                            <a:gd name="T97" fmla="*/ 69 h 114"/>
                            <a:gd name="T98" fmla="*/ 141 w 141"/>
                            <a:gd name="T99" fmla="*/ 57 h 114"/>
                            <a:gd name="T100" fmla="*/ 141 w 141"/>
                            <a:gd name="T101" fmla="*/ 4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4" fill="norm" stroke="1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347345" y="440690"/>
                          <a:ext cx="89535" cy="71120"/>
                        </a:xfrm>
                        <a:custGeom>
                          <a:avLst/>
                          <a:gdLst>
                            <a:gd name="T0" fmla="*/ 141 w 141"/>
                            <a:gd name="T1" fmla="*/ 42 h 112"/>
                            <a:gd name="T2" fmla="*/ 139 w 141"/>
                            <a:gd name="T3" fmla="*/ 30 h 112"/>
                            <a:gd name="T4" fmla="*/ 136 w 141"/>
                            <a:gd name="T5" fmla="*/ 20 h 112"/>
                            <a:gd name="T6" fmla="*/ 134 w 141"/>
                            <a:gd name="T7" fmla="*/ 10 h 112"/>
                            <a:gd name="T8" fmla="*/ 126 w 141"/>
                            <a:gd name="T9" fmla="*/ 0 h 112"/>
                            <a:gd name="T10" fmla="*/ 126 w 141"/>
                            <a:gd name="T11" fmla="*/ 0 h 112"/>
                            <a:gd name="T12" fmla="*/ 131 w 141"/>
                            <a:gd name="T13" fmla="*/ 10 h 112"/>
                            <a:gd name="T14" fmla="*/ 136 w 141"/>
                            <a:gd name="T15" fmla="*/ 20 h 112"/>
                            <a:gd name="T16" fmla="*/ 139 w 141"/>
                            <a:gd name="T17" fmla="*/ 30 h 112"/>
                            <a:gd name="T18" fmla="*/ 139 w 141"/>
                            <a:gd name="T19" fmla="*/ 42 h 112"/>
                            <a:gd name="T20" fmla="*/ 139 w 141"/>
                            <a:gd name="T21" fmla="*/ 57 h 112"/>
                            <a:gd name="T22" fmla="*/ 134 w 141"/>
                            <a:gd name="T23" fmla="*/ 69 h 112"/>
                            <a:gd name="T24" fmla="*/ 126 w 141"/>
                            <a:gd name="T25" fmla="*/ 82 h 112"/>
                            <a:gd name="T26" fmla="*/ 119 w 141"/>
                            <a:gd name="T27" fmla="*/ 92 h 112"/>
                            <a:gd name="T28" fmla="*/ 109 w 141"/>
                            <a:gd name="T29" fmla="*/ 99 h 112"/>
                            <a:gd name="T30" fmla="*/ 97 w 141"/>
                            <a:gd name="T31" fmla="*/ 107 h 112"/>
                            <a:gd name="T32" fmla="*/ 84 w 141"/>
                            <a:gd name="T33" fmla="*/ 109 h 112"/>
                            <a:gd name="T34" fmla="*/ 69 w 141"/>
                            <a:gd name="T35" fmla="*/ 112 h 112"/>
                            <a:gd name="T36" fmla="*/ 57 w 141"/>
                            <a:gd name="T37" fmla="*/ 109 h 112"/>
                            <a:gd name="T38" fmla="*/ 44 w 141"/>
                            <a:gd name="T39" fmla="*/ 107 h 112"/>
                            <a:gd name="T40" fmla="*/ 32 w 141"/>
                            <a:gd name="T41" fmla="*/ 99 h 112"/>
                            <a:gd name="T42" fmla="*/ 22 w 141"/>
                            <a:gd name="T43" fmla="*/ 92 h 112"/>
                            <a:gd name="T44" fmla="*/ 12 w 141"/>
                            <a:gd name="T45" fmla="*/ 82 h 112"/>
                            <a:gd name="T46" fmla="*/ 7 w 141"/>
                            <a:gd name="T47" fmla="*/ 69 h 112"/>
                            <a:gd name="T48" fmla="*/ 2 w 141"/>
                            <a:gd name="T49" fmla="*/ 57 h 112"/>
                            <a:gd name="T50" fmla="*/ 2 w 141"/>
                            <a:gd name="T51" fmla="*/ 42 h 112"/>
                            <a:gd name="T52" fmla="*/ 2 w 141"/>
                            <a:gd name="T53" fmla="*/ 30 h 112"/>
                            <a:gd name="T54" fmla="*/ 5 w 141"/>
                            <a:gd name="T55" fmla="*/ 20 h 112"/>
                            <a:gd name="T56" fmla="*/ 10 w 141"/>
                            <a:gd name="T57" fmla="*/ 10 h 112"/>
                            <a:gd name="T58" fmla="*/ 15 w 141"/>
                            <a:gd name="T59" fmla="*/ 0 h 112"/>
                            <a:gd name="T60" fmla="*/ 12 w 141"/>
                            <a:gd name="T61" fmla="*/ 0 h 112"/>
                            <a:gd name="T62" fmla="*/ 7 w 141"/>
                            <a:gd name="T63" fmla="*/ 10 h 112"/>
                            <a:gd name="T64" fmla="*/ 2 w 141"/>
                            <a:gd name="T65" fmla="*/ 20 h 112"/>
                            <a:gd name="T66" fmla="*/ 0 w 141"/>
                            <a:gd name="T67" fmla="*/ 30 h 112"/>
                            <a:gd name="T68" fmla="*/ 0 w 141"/>
                            <a:gd name="T69" fmla="*/ 42 h 112"/>
                            <a:gd name="T70" fmla="*/ 2 w 141"/>
                            <a:gd name="T71" fmla="*/ 57 h 112"/>
                            <a:gd name="T72" fmla="*/ 5 w 141"/>
                            <a:gd name="T73" fmla="*/ 69 h 112"/>
                            <a:gd name="T74" fmla="*/ 12 w 141"/>
                            <a:gd name="T75" fmla="*/ 82 h 112"/>
                            <a:gd name="T76" fmla="*/ 20 w 141"/>
                            <a:gd name="T77" fmla="*/ 92 h 112"/>
                            <a:gd name="T78" fmla="*/ 30 w 141"/>
                            <a:gd name="T79" fmla="*/ 102 h 112"/>
                            <a:gd name="T80" fmla="*/ 42 w 141"/>
                            <a:gd name="T81" fmla="*/ 107 h 112"/>
                            <a:gd name="T82" fmla="*/ 57 w 141"/>
                            <a:gd name="T83" fmla="*/ 112 h 112"/>
                            <a:gd name="T84" fmla="*/ 69 w 141"/>
                            <a:gd name="T85" fmla="*/ 112 h 112"/>
                            <a:gd name="T86" fmla="*/ 84 w 141"/>
                            <a:gd name="T87" fmla="*/ 112 h 112"/>
                            <a:gd name="T88" fmla="*/ 97 w 141"/>
                            <a:gd name="T89" fmla="*/ 107 h 112"/>
                            <a:gd name="T90" fmla="*/ 109 w 141"/>
                            <a:gd name="T91" fmla="*/ 102 h 112"/>
                            <a:gd name="T92" fmla="*/ 121 w 141"/>
                            <a:gd name="T93" fmla="*/ 92 h 112"/>
                            <a:gd name="T94" fmla="*/ 129 w 141"/>
                            <a:gd name="T95" fmla="*/ 82 h 112"/>
                            <a:gd name="T96" fmla="*/ 136 w 141"/>
                            <a:gd name="T97" fmla="*/ 69 h 112"/>
                            <a:gd name="T98" fmla="*/ 139 w 141"/>
                            <a:gd name="T99" fmla="*/ 57 h 112"/>
                            <a:gd name="T100" fmla="*/ 141 w 141"/>
                            <a:gd name="T101" fmla="*/ 4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347345" y="440690"/>
                          <a:ext cx="89535" cy="71120"/>
                        </a:xfrm>
                        <a:custGeom>
                          <a:avLst/>
                          <a:gdLst>
                            <a:gd name="T0" fmla="*/ 141 w 141"/>
                            <a:gd name="T1" fmla="*/ 42 h 112"/>
                            <a:gd name="T2" fmla="*/ 139 w 141"/>
                            <a:gd name="T3" fmla="*/ 30 h 112"/>
                            <a:gd name="T4" fmla="*/ 136 w 141"/>
                            <a:gd name="T5" fmla="*/ 20 h 112"/>
                            <a:gd name="T6" fmla="*/ 131 w 141"/>
                            <a:gd name="T7" fmla="*/ 10 h 112"/>
                            <a:gd name="T8" fmla="*/ 126 w 141"/>
                            <a:gd name="T9" fmla="*/ 0 h 112"/>
                            <a:gd name="T10" fmla="*/ 124 w 141"/>
                            <a:gd name="T11" fmla="*/ 0 h 112"/>
                            <a:gd name="T12" fmla="*/ 131 w 141"/>
                            <a:gd name="T13" fmla="*/ 10 h 112"/>
                            <a:gd name="T14" fmla="*/ 134 w 141"/>
                            <a:gd name="T15" fmla="*/ 20 h 112"/>
                            <a:gd name="T16" fmla="*/ 139 w 141"/>
                            <a:gd name="T17" fmla="*/ 30 h 112"/>
                            <a:gd name="T18" fmla="*/ 139 w 141"/>
                            <a:gd name="T19" fmla="*/ 42 h 112"/>
                            <a:gd name="T20" fmla="*/ 136 w 141"/>
                            <a:gd name="T21" fmla="*/ 57 h 112"/>
                            <a:gd name="T22" fmla="*/ 134 w 141"/>
                            <a:gd name="T23" fmla="*/ 69 h 112"/>
                            <a:gd name="T24" fmla="*/ 126 w 141"/>
                            <a:gd name="T25" fmla="*/ 79 h 112"/>
                            <a:gd name="T26" fmla="*/ 119 w 141"/>
                            <a:gd name="T27" fmla="*/ 89 h 112"/>
                            <a:gd name="T28" fmla="*/ 109 w 141"/>
                            <a:gd name="T29" fmla="*/ 99 h 112"/>
                            <a:gd name="T30" fmla="*/ 97 w 141"/>
                            <a:gd name="T31" fmla="*/ 104 h 112"/>
                            <a:gd name="T32" fmla="*/ 84 w 141"/>
                            <a:gd name="T33" fmla="*/ 109 h 112"/>
                            <a:gd name="T34" fmla="*/ 69 w 141"/>
                            <a:gd name="T35" fmla="*/ 112 h 112"/>
                            <a:gd name="T36" fmla="*/ 57 w 141"/>
                            <a:gd name="T37" fmla="*/ 109 h 112"/>
                            <a:gd name="T38" fmla="*/ 44 w 141"/>
                            <a:gd name="T39" fmla="*/ 104 h 112"/>
                            <a:gd name="T40" fmla="*/ 32 w 141"/>
                            <a:gd name="T41" fmla="*/ 99 h 112"/>
                            <a:gd name="T42" fmla="*/ 22 w 141"/>
                            <a:gd name="T43" fmla="*/ 89 h 112"/>
                            <a:gd name="T44" fmla="*/ 15 w 141"/>
                            <a:gd name="T45" fmla="*/ 79 h 112"/>
                            <a:gd name="T46" fmla="*/ 7 w 141"/>
                            <a:gd name="T47" fmla="*/ 69 h 112"/>
                            <a:gd name="T48" fmla="*/ 2 w 141"/>
                            <a:gd name="T49" fmla="*/ 57 h 112"/>
                            <a:gd name="T50" fmla="*/ 2 w 141"/>
                            <a:gd name="T51" fmla="*/ 42 h 112"/>
                            <a:gd name="T52" fmla="*/ 2 w 141"/>
                            <a:gd name="T53" fmla="*/ 30 h 112"/>
                            <a:gd name="T54" fmla="*/ 5 w 141"/>
                            <a:gd name="T55" fmla="*/ 20 h 112"/>
                            <a:gd name="T56" fmla="*/ 10 w 141"/>
                            <a:gd name="T57" fmla="*/ 10 h 112"/>
                            <a:gd name="T58" fmla="*/ 15 w 141"/>
                            <a:gd name="T59" fmla="*/ 0 h 112"/>
                            <a:gd name="T60" fmla="*/ 15 w 141"/>
                            <a:gd name="T61" fmla="*/ 0 h 112"/>
                            <a:gd name="T62" fmla="*/ 7 w 141"/>
                            <a:gd name="T63" fmla="*/ 10 h 112"/>
                            <a:gd name="T64" fmla="*/ 5 w 141"/>
                            <a:gd name="T65" fmla="*/ 20 h 112"/>
                            <a:gd name="T66" fmla="*/ 2 w 141"/>
                            <a:gd name="T67" fmla="*/ 30 h 112"/>
                            <a:gd name="T68" fmla="*/ 0 w 141"/>
                            <a:gd name="T69" fmla="*/ 42 h 112"/>
                            <a:gd name="T70" fmla="*/ 2 w 141"/>
                            <a:gd name="T71" fmla="*/ 57 h 112"/>
                            <a:gd name="T72" fmla="*/ 5 w 141"/>
                            <a:gd name="T73" fmla="*/ 69 h 112"/>
                            <a:gd name="T74" fmla="*/ 12 w 141"/>
                            <a:gd name="T75" fmla="*/ 82 h 112"/>
                            <a:gd name="T76" fmla="*/ 20 w 141"/>
                            <a:gd name="T77" fmla="*/ 92 h 112"/>
                            <a:gd name="T78" fmla="*/ 32 w 141"/>
                            <a:gd name="T79" fmla="*/ 99 h 112"/>
                            <a:gd name="T80" fmla="*/ 42 w 141"/>
                            <a:gd name="T81" fmla="*/ 107 h 112"/>
                            <a:gd name="T82" fmla="*/ 57 w 141"/>
                            <a:gd name="T83" fmla="*/ 112 h 112"/>
                            <a:gd name="T84" fmla="*/ 69 w 141"/>
                            <a:gd name="T85" fmla="*/ 112 h 112"/>
                            <a:gd name="T86" fmla="*/ 84 w 141"/>
                            <a:gd name="T87" fmla="*/ 112 h 112"/>
                            <a:gd name="T88" fmla="*/ 97 w 141"/>
                            <a:gd name="T89" fmla="*/ 107 h 112"/>
                            <a:gd name="T90" fmla="*/ 109 w 141"/>
                            <a:gd name="T91" fmla="*/ 99 h 112"/>
                            <a:gd name="T92" fmla="*/ 119 w 141"/>
                            <a:gd name="T93" fmla="*/ 92 h 112"/>
                            <a:gd name="T94" fmla="*/ 129 w 141"/>
                            <a:gd name="T95" fmla="*/ 82 h 112"/>
                            <a:gd name="T96" fmla="*/ 134 w 141"/>
                            <a:gd name="T97" fmla="*/ 69 h 112"/>
                            <a:gd name="T98" fmla="*/ 139 w 141"/>
                            <a:gd name="T99" fmla="*/ 57 h 112"/>
                            <a:gd name="T100" fmla="*/ 141 w 141"/>
                            <a:gd name="T101" fmla="*/ 4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348615" y="440690"/>
                          <a:ext cx="86995" cy="71120"/>
                        </a:xfrm>
                        <a:custGeom>
                          <a:avLst/>
                          <a:gdLst>
                            <a:gd name="T0" fmla="*/ 137 w 137"/>
                            <a:gd name="T1" fmla="*/ 42 h 112"/>
                            <a:gd name="T2" fmla="*/ 137 w 137"/>
                            <a:gd name="T3" fmla="*/ 30 h 112"/>
                            <a:gd name="T4" fmla="*/ 134 w 137"/>
                            <a:gd name="T5" fmla="*/ 20 h 112"/>
                            <a:gd name="T6" fmla="*/ 129 w 137"/>
                            <a:gd name="T7" fmla="*/ 10 h 112"/>
                            <a:gd name="T8" fmla="*/ 124 w 137"/>
                            <a:gd name="T9" fmla="*/ 0 h 112"/>
                            <a:gd name="T10" fmla="*/ 122 w 137"/>
                            <a:gd name="T11" fmla="*/ 0 h 112"/>
                            <a:gd name="T12" fmla="*/ 127 w 137"/>
                            <a:gd name="T13" fmla="*/ 10 h 112"/>
                            <a:gd name="T14" fmla="*/ 132 w 137"/>
                            <a:gd name="T15" fmla="*/ 20 h 112"/>
                            <a:gd name="T16" fmla="*/ 134 w 137"/>
                            <a:gd name="T17" fmla="*/ 30 h 112"/>
                            <a:gd name="T18" fmla="*/ 137 w 137"/>
                            <a:gd name="T19" fmla="*/ 42 h 112"/>
                            <a:gd name="T20" fmla="*/ 134 w 137"/>
                            <a:gd name="T21" fmla="*/ 55 h 112"/>
                            <a:gd name="T22" fmla="*/ 132 w 137"/>
                            <a:gd name="T23" fmla="*/ 69 h 112"/>
                            <a:gd name="T24" fmla="*/ 124 w 137"/>
                            <a:gd name="T25" fmla="*/ 79 h 112"/>
                            <a:gd name="T26" fmla="*/ 117 w 137"/>
                            <a:gd name="T27" fmla="*/ 89 h 112"/>
                            <a:gd name="T28" fmla="*/ 107 w 137"/>
                            <a:gd name="T29" fmla="*/ 99 h 112"/>
                            <a:gd name="T30" fmla="*/ 95 w 137"/>
                            <a:gd name="T31" fmla="*/ 104 h 112"/>
                            <a:gd name="T32" fmla="*/ 82 w 137"/>
                            <a:gd name="T33" fmla="*/ 109 h 112"/>
                            <a:gd name="T34" fmla="*/ 67 w 137"/>
                            <a:gd name="T35" fmla="*/ 109 h 112"/>
                            <a:gd name="T36" fmla="*/ 55 w 137"/>
                            <a:gd name="T37" fmla="*/ 109 h 112"/>
                            <a:gd name="T38" fmla="*/ 42 w 137"/>
                            <a:gd name="T39" fmla="*/ 104 h 112"/>
                            <a:gd name="T40" fmla="*/ 30 w 137"/>
                            <a:gd name="T41" fmla="*/ 99 h 112"/>
                            <a:gd name="T42" fmla="*/ 20 w 137"/>
                            <a:gd name="T43" fmla="*/ 89 h 112"/>
                            <a:gd name="T44" fmla="*/ 13 w 137"/>
                            <a:gd name="T45" fmla="*/ 79 h 112"/>
                            <a:gd name="T46" fmla="*/ 5 w 137"/>
                            <a:gd name="T47" fmla="*/ 69 h 112"/>
                            <a:gd name="T48" fmla="*/ 3 w 137"/>
                            <a:gd name="T49" fmla="*/ 55 h 112"/>
                            <a:gd name="T50" fmla="*/ 0 w 137"/>
                            <a:gd name="T51" fmla="*/ 42 h 112"/>
                            <a:gd name="T52" fmla="*/ 3 w 137"/>
                            <a:gd name="T53" fmla="*/ 30 h 112"/>
                            <a:gd name="T54" fmla="*/ 5 w 137"/>
                            <a:gd name="T55" fmla="*/ 20 h 112"/>
                            <a:gd name="T56" fmla="*/ 8 w 137"/>
                            <a:gd name="T57" fmla="*/ 10 h 112"/>
                            <a:gd name="T58" fmla="*/ 15 w 137"/>
                            <a:gd name="T59" fmla="*/ 0 h 112"/>
                            <a:gd name="T60" fmla="*/ 13 w 137"/>
                            <a:gd name="T61" fmla="*/ 0 h 112"/>
                            <a:gd name="T62" fmla="*/ 8 w 137"/>
                            <a:gd name="T63" fmla="*/ 10 h 112"/>
                            <a:gd name="T64" fmla="*/ 3 w 137"/>
                            <a:gd name="T65" fmla="*/ 20 h 112"/>
                            <a:gd name="T66" fmla="*/ 0 w 137"/>
                            <a:gd name="T67" fmla="*/ 30 h 112"/>
                            <a:gd name="T68" fmla="*/ 0 w 137"/>
                            <a:gd name="T69" fmla="*/ 42 h 112"/>
                            <a:gd name="T70" fmla="*/ 0 w 137"/>
                            <a:gd name="T71" fmla="*/ 57 h 112"/>
                            <a:gd name="T72" fmla="*/ 5 w 137"/>
                            <a:gd name="T73" fmla="*/ 69 h 112"/>
                            <a:gd name="T74" fmla="*/ 10 w 137"/>
                            <a:gd name="T75" fmla="*/ 82 h 112"/>
                            <a:gd name="T76" fmla="*/ 20 w 137"/>
                            <a:gd name="T77" fmla="*/ 92 h 112"/>
                            <a:gd name="T78" fmla="*/ 30 w 137"/>
                            <a:gd name="T79" fmla="*/ 99 h 112"/>
                            <a:gd name="T80" fmla="*/ 42 w 137"/>
                            <a:gd name="T81" fmla="*/ 107 h 112"/>
                            <a:gd name="T82" fmla="*/ 55 w 137"/>
                            <a:gd name="T83" fmla="*/ 109 h 112"/>
                            <a:gd name="T84" fmla="*/ 67 w 137"/>
                            <a:gd name="T85" fmla="*/ 112 h 112"/>
                            <a:gd name="T86" fmla="*/ 82 w 137"/>
                            <a:gd name="T87" fmla="*/ 109 h 112"/>
                            <a:gd name="T88" fmla="*/ 95 w 137"/>
                            <a:gd name="T89" fmla="*/ 107 h 112"/>
                            <a:gd name="T90" fmla="*/ 107 w 137"/>
                            <a:gd name="T91" fmla="*/ 99 h 112"/>
                            <a:gd name="T92" fmla="*/ 117 w 137"/>
                            <a:gd name="T93" fmla="*/ 92 h 112"/>
                            <a:gd name="T94" fmla="*/ 124 w 137"/>
                            <a:gd name="T95" fmla="*/ 82 h 112"/>
                            <a:gd name="T96" fmla="*/ 132 w 137"/>
                            <a:gd name="T97" fmla="*/ 69 h 112"/>
                            <a:gd name="T98" fmla="*/ 137 w 137"/>
                            <a:gd name="T99" fmla="*/ 57 h 112"/>
                            <a:gd name="T100" fmla="*/ 137 w 137"/>
                            <a:gd name="T101" fmla="*/ 4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348615" y="440690"/>
                          <a:ext cx="86995" cy="71120"/>
                        </a:xfrm>
                        <a:custGeom>
                          <a:avLst/>
                          <a:gdLst>
                            <a:gd name="T0" fmla="*/ 137 w 137"/>
                            <a:gd name="T1" fmla="*/ 42 h 112"/>
                            <a:gd name="T2" fmla="*/ 137 w 137"/>
                            <a:gd name="T3" fmla="*/ 30 h 112"/>
                            <a:gd name="T4" fmla="*/ 132 w 137"/>
                            <a:gd name="T5" fmla="*/ 20 h 112"/>
                            <a:gd name="T6" fmla="*/ 129 w 137"/>
                            <a:gd name="T7" fmla="*/ 10 h 112"/>
                            <a:gd name="T8" fmla="*/ 122 w 137"/>
                            <a:gd name="T9" fmla="*/ 0 h 112"/>
                            <a:gd name="T10" fmla="*/ 122 w 137"/>
                            <a:gd name="T11" fmla="*/ 0 h 112"/>
                            <a:gd name="T12" fmla="*/ 127 w 137"/>
                            <a:gd name="T13" fmla="*/ 10 h 112"/>
                            <a:gd name="T14" fmla="*/ 132 w 137"/>
                            <a:gd name="T15" fmla="*/ 20 h 112"/>
                            <a:gd name="T16" fmla="*/ 134 w 137"/>
                            <a:gd name="T17" fmla="*/ 30 h 112"/>
                            <a:gd name="T18" fmla="*/ 134 w 137"/>
                            <a:gd name="T19" fmla="*/ 42 h 112"/>
                            <a:gd name="T20" fmla="*/ 134 w 137"/>
                            <a:gd name="T21" fmla="*/ 55 h 112"/>
                            <a:gd name="T22" fmla="*/ 129 w 137"/>
                            <a:gd name="T23" fmla="*/ 67 h 112"/>
                            <a:gd name="T24" fmla="*/ 124 w 137"/>
                            <a:gd name="T25" fmla="*/ 79 h 112"/>
                            <a:gd name="T26" fmla="*/ 114 w 137"/>
                            <a:gd name="T27" fmla="*/ 89 h 112"/>
                            <a:gd name="T28" fmla="*/ 105 w 137"/>
                            <a:gd name="T29" fmla="*/ 97 h 112"/>
                            <a:gd name="T30" fmla="*/ 95 w 137"/>
                            <a:gd name="T31" fmla="*/ 104 h 112"/>
                            <a:gd name="T32" fmla="*/ 82 w 137"/>
                            <a:gd name="T33" fmla="*/ 107 h 112"/>
                            <a:gd name="T34" fmla="*/ 67 w 137"/>
                            <a:gd name="T35" fmla="*/ 109 h 112"/>
                            <a:gd name="T36" fmla="*/ 55 w 137"/>
                            <a:gd name="T37" fmla="*/ 107 h 112"/>
                            <a:gd name="T38" fmla="*/ 42 w 137"/>
                            <a:gd name="T39" fmla="*/ 104 h 112"/>
                            <a:gd name="T40" fmla="*/ 30 w 137"/>
                            <a:gd name="T41" fmla="*/ 97 h 112"/>
                            <a:gd name="T42" fmla="*/ 20 w 137"/>
                            <a:gd name="T43" fmla="*/ 89 h 112"/>
                            <a:gd name="T44" fmla="*/ 13 w 137"/>
                            <a:gd name="T45" fmla="*/ 79 h 112"/>
                            <a:gd name="T46" fmla="*/ 8 w 137"/>
                            <a:gd name="T47" fmla="*/ 67 h 112"/>
                            <a:gd name="T48" fmla="*/ 3 w 137"/>
                            <a:gd name="T49" fmla="*/ 55 h 112"/>
                            <a:gd name="T50" fmla="*/ 0 w 137"/>
                            <a:gd name="T51" fmla="*/ 42 h 112"/>
                            <a:gd name="T52" fmla="*/ 3 w 137"/>
                            <a:gd name="T53" fmla="*/ 30 h 112"/>
                            <a:gd name="T54" fmla="*/ 5 w 137"/>
                            <a:gd name="T55" fmla="*/ 20 h 112"/>
                            <a:gd name="T56" fmla="*/ 10 w 137"/>
                            <a:gd name="T57" fmla="*/ 10 h 112"/>
                            <a:gd name="T58" fmla="*/ 15 w 137"/>
                            <a:gd name="T59" fmla="*/ 0 h 112"/>
                            <a:gd name="T60" fmla="*/ 15 w 137"/>
                            <a:gd name="T61" fmla="*/ 0 h 112"/>
                            <a:gd name="T62" fmla="*/ 8 w 137"/>
                            <a:gd name="T63" fmla="*/ 10 h 112"/>
                            <a:gd name="T64" fmla="*/ 3 w 137"/>
                            <a:gd name="T65" fmla="*/ 20 h 112"/>
                            <a:gd name="T66" fmla="*/ 0 w 137"/>
                            <a:gd name="T67" fmla="*/ 30 h 112"/>
                            <a:gd name="T68" fmla="*/ 0 w 137"/>
                            <a:gd name="T69" fmla="*/ 42 h 112"/>
                            <a:gd name="T70" fmla="*/ 0 w 137"/>
                            <a:gd name="T71" fmla="*/ 57 h 112"/>
                            <a:gd name="T72" fmla="*/ 5 w 137"/>
                            <a:gd name="T73" fmla="*/ 69 h 112"/>
                            <a:gd name="T74" fmla="*/ 13 w 137"/>
                            <a:gd name="T75" fmla="*/ 79 h 112"/>
                            <a:gd name="T76" fmla="*/ 20 w 137"/>
                            <a:gd name="T77" fmla="*/ 89 h 112"/>
                            <a:gd name="T78" fmla="*/ 30 w 137"/>
                            <a:gd name="T79" fmla="*/ 99 h 112"/>
                            <a:gd name="T80" fmla="*/ 42 w 137"/>
                            <a:gd name="T81" fmla="*/ 104 h 112"/>
                            <a:gd name="T82" fmla="*/ 55 w 137"/>
                            <a:gd name="T83" fmla="*/ 109 h 112"/>
                            <a:gd name="T84" fmla="*/ 67 w 137"/>
                            <a:gd name="T85" fmla="*/ 112 h 112"/>
                            <a:gd name="T86" fmla="*/ 82 w 137"/>
                            <a:gd name="T87" fmla="*/ 109 h 112"/>
                            <a:gd name="T88" fmla="*/ 95 w 137"/>
                            <a:gd name="T89" fmla="*/ 104 h 112"/>
                            <a:gd name="T90" fmla="*/ 107 w 137"/>
                            <a:gd name="T91" fmla="*/ 99 h 112"/>
                            <a:gd name="T92" fmla="*/ 117 w 137"/>
                            <a:gd name="T93" fmla="*/ 89 h 112"/>
                            <a:gd name="T94" fmla="*/ 124 w 137"/>
                            <a:gd name="T95" fmla="*/ 79 h 112"/>
                            <a:gd name="T96" fmla="*/ 132 w 137"/>
                            <a:gd name="T97" fmla="*/ 69 h 112"/>
                            <a:gd name="T98" fmla="*/ 134 w 137"/>
                            <a:gd name="T99" fmla="*/ 57 h 112"/>
                            <a:gd name="T100" fmla="*/ 137 w 137"/>
                            <a:gd name="T101" fmla="*/ 4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348615" y="440690"/>
                          <a:ext cx="86995" cy="69215"/>
                        </a:xfrm>
                        <a:custGeom>
                          <a:avLst/>
                          <a:gdLst>
                            <a:gd name="T0" fmla="*/ 137 w 137"/>
                            <a:gd name="T1" fmla="*/ 42 h 109"/>
                            <a:gd name="T2" fmla="*/ 134 w 137"/>
                            <a:gd name="T3" fmla="*/ 30 h 109"/>
                            <a:gd name="T4" fmla="*/ 132 w 137"/>
                            <a:gd name="T5" fmla="*/ 20 h 109"/>
                            <a:gd name="T6" fmla="*/ 127 w 137"/>
                            <a:gd name="T7" fmla="*/ 10 h 109"/>
                            <a:gd name="T8" fmla="*/ 122 w 137"/>
                            <a:gd name="T9" fmla="*/ 0 h 109"/>
                            <a:gd name="T10" fmla="*/ 119 w 137"/>
                            <a:gd name="T11" fmla="*/ 0 h 109"/>
                            <a:gd name="T12" fmla="*/ 127 w 137"/>
                            <a:gd name="T13" fmla="*/ 10 h 109"/>
                            <a:gd name="T14" fmla="*/ 129 w 137"/>
                            <a:gd name="T15" fmla="*/ 20 h 109"/>
                            <a:gd name="T16" fmla="*/ 134 w 137"/>
                            <a:gd name="T17" fmla="*/ 30 h 109"/>
                            <a:gd name="T18" fmla="*/ 134 w 137"/>
                            <a:gd name="T19" fmla="*/ 42 h 109"/>
                            <a:gd name="T20" fmla="*/ 134 w 137"/>
                            <a:gd name="T21" fmla="*/ 55 h 109"/>
                            <a:gd name="T22" fmla="*/ 129 w 137"/>
                            <a:gd name="T23" fmla="*/ 67 h 109"/>
                            <a:gd name="T24" fmla="*/ 124 w 137"/>
                            <a:gd name="T25" fmla="*/ 79 h 109"/>
                            <a:gd name="T26" fmla="*/ 114 w 137"/>
                            <a:gd name="T27" fmla="*/ 89 h 109"/>
                            <a:gd name="T28" fmla="*/ 105 w 137"/>
                            <a:gd name="T29" fmla="*/ 97 h 109"/>
                            <a:gd name="T30" fmla="*/ 95 w 137"/>
                            <a:gd name="T31" fmla="*/ 104 h 109"/>
                            <a:gd name="T32" fmla="*/ 82 w 137"/>
                            <a:gd name="T33" fmla="*/ 107 h 109"/>
                            <a:gd name="T34" fmla="*/ 67 w 137"/>
                            <a:gd name="T35" fmla="*/ 109 h 109"/>
                            <a:gd name="T36" fmla="*/ 55 w 137"/>
                            <a:gd name="T37" fmla="*/ 107 h 109"/>
                            <a:gd name="T38" fmla="*/ 42 w 137"/>
                            <a:gd name="T39" fmla="*/ 104 h 109"/>
                            <a:gd name="T40" fmla="*/ 30 w 137"/>
                            <a:gd name="T41" fmla="*/ 97 h 109"/>
                            <a:gd name="T42" fmla="*/ 23 w 137"/>
                            <a:gd name="T43" fmla="*/ 89 h 109"/>
                            <a:gd name="T44" fmla="*/ 13 w 137"/>
                            <a:gd name="T45" fmla="*/ 79 h 109"/>
                            <a:gd name="T46" fmla="*/ 8 w 137"/>
                            <a:gd name="T47" fmla="*/ 67 h 109"/>
                            <a:gd name="T48" fmla="*/ 3 w 137"/>
                            <a:gd name="T49" fmla="*/ 55 h 109"/>
                            <a:gd name="T50" fmla="*/ 3 w 137"/>
                            <a:gd name="T51" fmla="*/ 42 h 109"/>
                            <a:gd name="T52" fmla="*/ 3 w 137"/>
                            <a:gd name="T53" fmla="*/ 30 h 109"/>
                            <a:gd name="T54" fmla="*/ 5 w 137"/>
                            <a:gd name="T55" fmla="*/ 20 h 109"/>
                            <a:gd name="T56" fmla="*/ 10 w 137"/>
                            <a:gd name="T57" fmla="*/ 10 h 109"/>
                            <a:gd name="T58" fmla="*/ 18 w 137"/>
                            <a:gd name="T59" fmla="*/ 0 h 109"/>
                            <a:gd name="T60" fmla="*/ 15 w 137"/>
                            <a:gd name="T61" fmla="*/ 0 h 109"/>
                            <a:gd name="T62" fmla="*/ 8 w 137"/>
                            <a:gd name="T63" fmla="*/ 10 h 109"/>
                            <a:gd name="T64" fmla="*/ 5 w 137"/>
                            <a:gd name="T65" fmla="*/ 20 h 109"/>
                            <a:gd name="T66" fmla="*/ 3 w 137"/>
                            <a:gd name="T67" fmla="*/ 30 h 109"/>
                            <a:gd name="T68" fmla="*/ 0 w 137"/>
                            <a:gd name="T69" fmla="*/ 42 h 109"/>
                            <a:gd name="T70" fmla="*/ 3 w 137"/>
                            <a:gd name="T71" fmla="*/ 55 h 109"/>
                            <a:gd name="T72" fmla="*/ 5 w 137"/>
                            <a:gd name="T73" fmla="*/ 69 h 109"/>
                            <a:gd name="T74" fmla="*/ 13 w 137"/>
                            <a:gd name="T75" fmla="*/ 79 h 109"/>
                            <a:gd name="T76" fmla="*/ 20 w 137"/>
                            <a:gd name="T77" fmla="*/ 89 h 109"/>
                            <a:gd name="T78" fmla="*/ 30 w 137"/>
                            <a:gd name="T79" fmla="*/ 99 h 109"/>
                            <a:gd name="T80" fmla="*/ 42 w 137"/>
                            <a:gd name="T81" fmla="*/ 104 h 109"/>
                            <a:gd name="T82" fmla="*/ 55 w 137"/>
                            <a:gd name="T83" fmla="*/ 109 h 109"/>
                            <a:gd name="T84" fmla="*/ 67 w 137"/>
                            <a:gd name="T85" fmla="*/ 109 h 109"/>
                            <a:gd name="T86" fmla="*/ 82 w 137"/>
                            <a:gd name="T87" fmla="*/ 109 h 109"/>
                            <a:gd name="T88" fmla="*/ 95 w 137"/>
                            <a:gd name="T89" fmla="*/ 104 h 109"/>
                            <a:gd name="T90" fmla="*/ 107 w 137"/>
                            <a:gd name="T91" fmla="*/ 99 h 109"/>
                            <a:gd name="T92" fmla="*/ 117 w 137"/>
                            <a:gd name="T93" fmla="*/ 89 h 109"/>
                            <a:gd name="T94" fmla="*/ 124 w 137"/>
                            <a:gd name="T95" fmla="*/ 79 h 109"/>
                            <a:gd name="T96" fmla="*/ 132 w 137"/>
                            <a:gd name="T97" fmla="*/ 69 h 109"/>
                            <a:gd name="T98" fmla="*/ 134 w 137"/>
                            <a:gd name="T99" fmla="*/ 55 h 109"/>
                            <a:gd name="T100" fmla="*/ 137 w 137"/>
                            <a:gd name="T101" fmla="*/ 4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09" fill="norm" stroke="1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348615" y="440690"/>
                          <a:ext cx="85090" cy="69215"/>
                        </a:xfrm>
                        <a:custGeom>
                          <a:avLst/>
                          <a:gdLst>
                            <a:gd name="T0" fmla="*/ 134 w 134"/>
                            <a:gd name="T1" fmla="*/ 42 h 109"/>
                            <a:gd name="T2" fmla="*/ 134 w 134"/>
                            <a:gd name="T3" fmla="*/ 30 h 109"/>
                            <a:gd name="T4" fmla="*/ 132 w 134"/>
                            <a:gd name="T5" fmla="*/ 20 h 109"/>
                            <a:gd name="T6" fmla="*/ 127 w 134"/>
                            <a:gd name="T7" fmla="*/ 10 h 109"/>
                            <a:gd name="T8" fmla="*/ 122 w 134"/>
                            <a:gd name="T9" fmla="*/ 0 h 109"/>
                            <a:gd name="T10" fmla="*/ 119 w 134"/>
                            <a:gd name="T11" fmla="*/ 0 h 109"/>
                            <a:gd name="T12" fmla="*/ 124 w 134"/>
                            <a:gd name="T13" fmla="*/ 10 h 109"/>
                            <a:gd name="T14" fmla="*/ 129 w 134"/>
                            <a:gd name="T15" fmla="*/ 20 h 109"/>
                            <a:gd name="T16" fmla="*/ 132 w 134"/>
                            <a:gd name="T17" fmla="*/ 30 h 109"/>
                            <a:gd name="T18" fmla="*/ 134 w 134"/>
                            <a:gd name="T19" fmla="*/ 42 h 109"/>
                            <a:gd name="T20" fmla="*/ 132 w 134"/>
                            <a:gd name="T21" fmla="*/ 55 h 109"/>
                            <a:gd name="T22" fmla="*/ 129 w 134"/>
                            <a:gd name="T23" fmla="*/ 67 h 109"/>
                            <a:gd name="T24" fmla="*/ 122 w 134"/>
                            <a:gd name="T25" fmla="*/ 79 h 109"/>
                            <a:gd name="T26" fmla="*/ 114 w 134"/>
                            <a:gd name="T27" fmla="*/ 89 h 109"/>
                            <a:gd name="T28" fmla="*/ 105 w 134"/>
                            <a:gd name="T29" fmla="*/ 97 h 109"/>
                            <a:gd name="T30" fmla="*/ 95 w 134"/>
                            <a:gd name="T31" fmla="*/ 102 h 109"/>
                            <a:gd name="T32" fmla="*/ 82 w 134"/>
                            <a:gd name="T33" fmla="*/ 107 h 109"/>
                            <a:gd name="T34" fmla="*/ 67 w 134"/>
                            <a:gd name="T35" fmla="*/ 107 h 109"/>
                            <a:gd name="T36" fmla="*/ 55 w 134"/>
                            <a:gd name="T37" fmla="*/ 107 h 109"/>
                            <a:gd name="T38" fmla="*/ 42 w 134"/>
                            <a:gd name="T39" fmla="*/ 102 h 109"/>
                            <a:gd name="T40" fmla="*/ 32 w 134"/>
                            <a:gd name="T41" fmla="*/ 97 h 109"/>
                            <a:gd name="T42" fmla="*/ 23 w 134"/>
                            <a:gd name="T43" fmla="*/ 89 h 109"/>
                            <a:gd name="T44" fmla="*/ 15 w 134"/>
                            <a:gd name="T45" fmla="*/ 79 h 109"/>
                            <a:gd name="T46" fmla="*/ 8 w 134"/>
                            <a:gd name="T47" fmla="*/ 67 h 109"/>
                            <a:gd name="T48" fmla="*/ 5 w 134"/>
                            <a:gd name="T49" fmla="*/ 55 h 109"/>
                            <a:gd name="T50" fmla="*/ 3 w 134"/>
                            <a:gd name="T51" fmla="*/ 42 h 109"/>
                            <a:gd name="T52" fmla="*/ 3 w 134"/>
                            <a:gd name="T53" fmla="*/ 30 h 109"/>
                            <a:gd name="T54" fmla="*/ 8 w 134"/>
                            <a:gd name="T55" fmla="*/ 20 h 109"/>
                            <a:gd name="T56" fmla="*/ 13 w 134"/>
                            <a:gd name="T57" fmla="*/ 10 h 109"/>
                            <a:gd name="T58" fmla="*/ 18 w 134"/>
                            <a:gd name="T59" fmla="*/ 0 h 109"/>
                            <a:gd name="T60" fmla="*/ 15 w 134"/>
                            <a:gd name="T61" fmla="*/ 0 h 109"/>
                            <a:gd name="T62" fmla="*/ 10 w 134"/>
                            <a:gd name="T63" fmla="*/ 10 h 109"/>
                            <a:gd name="T64" fmla="*/ 5 w 134"/>
                            <a:gd name="T65" fmla="*/ 20 h 109"/>
                            <a:gd name="T66" fmla="*/ 3 w 134"/>
                            <a:gd name="T67" fmla="*/ 30 h 109"/>
                            <a:gd name="T68" fmla="*/ 0 w 134"/>
                            <a:gd name="T69" fmla="*/ 42 h 109"/>
                            <a:gd name="T70" fmla="*/ 3 w 134"/>
                            <a:gd name="T71" fmla="*/ 55 h 109"/>
                            <a:gd name="T72" fmla="*/ 8 w 134"/>
                            <a:gd name="T73" fmla="*/ 67 h 109"/>
                            <a:gd name="T74" fmla="*/ 13 w 134"/>
                            <a:gd name="T75" fmla="*/ 79 h 109"/>
                            <a:gd name="T76" fmla="*/ 20 w 134"/>
                            <a:gd name="T77" fmla="*/ 89 h 109"/>
                            <a:gd name="T78" fmla="*/ 30 w 134"/>
                            <a:gd name="T79" fmla="*/ 97 h 109"/>
                            <a:gd name="T80" fmla="*/ 42 w 134"/>
                            <a:gd name="T81" fmla="*/ 104 h 109"/>
                            <a:gd name="T82" fmla="*/ 55 w 134"/>
                            <a:gd name="T83" fmla="*/ 107 h 109"/>
                            <a:gd name="T84" fmla="*/ 67 w 134"/>
                            <a:gd name="T85" fmla="*/ 109 h 109"/>
                            <a:gd name="T86" fmla="*/ 82 w 134"/>
                            <a:gd name="T87" fmla="*/ 107 h 109"/>
                            <a:gd name="T88" fmla="*/ 95 w 134"/>
                            <a:gd name="T89" fmla="*/ 104 h 109"/>
                            <a:gd name="T90" fmla="*/ 105 w 134"/>
                            <a:gd name="T91" fmla="*/ 97 h 109"/>
                            <a:gd name="T92" fmla="*/ 114 w 134"/>
                            <a:gd name="T93" fmla="*/ 89 h 109"/>
                            <a:gd name="T94" fmla="*/ 124 w 134"/>
                            <a:gd name="T95" fmla="*/ 79 h 109"/>
                            <a:gd name="T96" fmla="*/ 129 w 134"/>
                            <a:gd name="T97" fmla="*/ 67 h 109"/>
                            <a:gd name="T98" fmla="*/ 134 w 134"/>
                            <a:gd name="T99" fmla="*/ 55 h 109"/>
                            <a:gd name="T100" fmla="*/ 134 w 134"/>
                            <a:gd name="T101" fmla="*/ 4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4" h="109" fill="norm" stroke="1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350520" y="440690"/>
                          <a:ext cx="83185" cy="69215"/>
                        </a:xfrm>
                        <a:custGeom>
                          <a:avLst/>
                          <a:gdLst>
                            <a:gd name="T0" fmla="*/ 131 w 131"/>
                            <a:gd name="T1" fmla="*/ 42 h 109"/>
                            <a:gd name="T2" fmla="*/ 131 w 131"/>
                            <a:gd name="T3" fmla="*/ 30 h 109"/>
                            <a:gd name="T4" fmla="*/ 126 w 131"/>
                            <a:gd name="T5" fmla="*/ 20 h 109"/>
                            <a:gd name="T6" fmla="*/ 124 w 131"/>
                            <a:gd name="T7" fmla="*/ 10 h 109"/>
                            <a:gd name="T8" fmla="*/ 116 w 131"/>
                            <a:gd name="T9" fmla="*/ 0 h 109"/>
                            <a:gd name="T10" fmla="*/ 114 w 131"/>
                            <a:gd name="T11" fmla="*/ 0 h 109"/>
                            <a:gd name="T12" fmla="*/ 121 w 131"/>
                            <a:gd name="T13" fmla="*/ 10 h 109"/>
                            <a:gd name="T14" fmla="*/ 126 w 131"/>
                            <a:gd name="T15" fmla="*/ 20 h 109"/>
                            <a:gd name="T16" fmla="*/ 129 w 131"/>
                            <a:gd name="T17" fmla="*/ 30 h 109"/>
                            <a:gd name="T18" fmla="*/ 129 w 131"/>
                            <a:gd name="T19" fmla="*/ 42 h 109"/>
                            <a:gd name="T20" fmla="*/ 129 w 131"/>
                            <a:gd name="T21" fmla="*/ 55 h 109"/>
                            <a:gd name="T22" fmla="*/ 124 w 131"/>
                            <a:gd name="T23" fmla="*/ 67 h 109"/>
                            <a:gd name="T24" fmla="*/ 119 w 131"/>
                            <a:gd name="T25" fmla="*/ 79 h 109"/>
                            <a:gd name="T26" fmla="*/ 111 w 131"/>
                            <a:gd name="T27" fmla="*/ 87 h 109"/>
                            <a:gd name="T28" fmla="*/ 102 w 131"/>
                            <a:gd name="T29" fmla="*/ 97 h 109"/>
                            <a:gd name="T30" fmla="*/ 92 w 131"/>
                            <a:gd name="T31" fmla="*/ 102 h 109"/>
                            <a:gd name="T32" fmla="*/ 79 w 131"/>
                            <a:gd name="T33" fmla="*/ 107 h 109"/>
                            <a:gd name="T34" fmla="*/ 64 w 131"/>
                            <a:gd name="T35" fmla="*/ 107 h 109"/>
                            <a:gd name="T36" fmla="*/ 52 w 131"/>
                            <a:gd name="T37" fmla="*/ 107 h 109"/>
                            <a:gd name="T38" fmla="*/ 39 w 131"/>
                            <a:gd name="T39" fmla="*/ 102 h 109"/>
                            <a:gd name="T40" fmla="*/ 29 w 131"/>
                            <a:gd name="T41" fmla="*/ 97 h 109"/>
                            <a:gd name="T42" fmla="*/ 20 w 131"/>
                            <a:gd name="T43" fmla="*/ 87 h 109"/>
                            <a:gd name="T44" fmla="*/ 12 w 131"/>
                            <a:gd name="T45" fmla="*/ 79 h 109"/>
                            <a:gd name="T46" fmla="*/ 5 w 131"/>
                            <a:gd name="T47" fmla="*/ 67 h 109"/>
                            <a:gd name="T48" fmla="*/ 2 w 131"/>
                            <a:gd name="T49" fmla="*/ 55 h 109"/>
                            <a:gd name="T50" fmla="*/ 0 w 131"/>
                            <a:gd name="T51" fmla="*/ 42 h 109"/>
                            <a:gd name="T52" fmla="*/ 2 w 131"/>
                            <a:gd name="T53" fmla="*/ 30 h 109"/>
                            <a:gd name="T54" fmla="*/ 5 w 131"/>
                            <a:gd name="T55" fmla="*/ 20 h 109"/>
                            <a:gd name="T56" fmla="*/ 10 w 131"/>
                            <a:gd name="T57" fmla="*/ 10 h 109"/>
                            <a:gd name="T58" fmla="*/ 15 w 131"/>
                            <a:gd name="T59" fmla="*/ 0 h 109"/>
                            <a:gd name="T60" fmla="*/ 15 w 131"/>
                            <a:gd name="T61" fmla="*/ 0 h 109"/>
                            <a:gd name="T62" fmla="*/ 7 w 131"/>
                            <a:gd name="T63" fmla="*/ 10 h 109"/>
                            <a:gd name="T64" fmla="*/ 2 w 131"/>
                            <a:gd name="T65" fmla="*/ 20 h 109"/>
                            <a:gd name="T66" fmla="*/ 0 w 131"/>
                            <a:gd name="T67" fmla="*/ 30 h 109"/>
                            <a:gd name="T68" fmla="*/ 0 w 131"/>
                            <a:gd name="T69" fmla="*/ 42 h 109"/>
                            <a:gd name="T70" fmla="*/ 0 w 131"/>
                            <a:gd name="T71" fmla="*/ 55 h 109"/>
                            <a:gd name="T72" fmla="*/ 5 w 131"/>
                            <a:gd name="T73" fmla="*/ 67 h 109"/>
                            <a:gd name="T74" fmla="*/ 10 w 131"/>
                            <a:gd name="T75" fmla="*/ 79 h 109"/>
                            <a:gd name="T76" fmla="*/ 20 w 131"/>
                            <a:gd name="T77" fmla="*/ 89 h 109"/>
                            <a:gd name="T78" fmla="*/ 27 w 131"/>
                            <a:gd name="T79" fmla="*/ 97 h 109"/>
                            <a:gd name="T80" fmla="*/ 39 w 131"/>
                            <a:gd name="T81" fmla="*/ 104 h 109"/>
                            <a:gd name="T82" fmla="*/ 52 w 131"/>
                            <a:gd name="T83" fmla="*/ 107 h 109"/>
                            <a:gd name="T84" fmla="*/ 64 w 131"/>
                            <a:gd name="T85" fmla="*/ 109 h 109"/>
                            <a:gd name="T86" fmla="*/ 79 w 131"/>
                            <a:gd name="T87" fmla="*/ 107 h 109"/>
                            <a:gd name="T88" fmla="*/ 92 w 131"/>
                            <a:gd name="T89" fmla="*/ 104 h 109"/>
                            <a:gd name="T90" fmla="*/ 102 w 131"/>
                            <a:gd name="T91" fmla="*/ 97 h 109"/>
                            <a:gd name="T92" fmla="*/ 111 w 131"/>
                            <a:gd name="T93" fmla="*/ 89 h 109"/>
                            <a:gd name="T94" fmla="*/ 121 w 131"/>
                            <a:gd name="T95" fmla="*/ 79 h 109"/>
                            <a:gd name="T96" fmla="*/ 126 w 131"/>
                            <a:gd name="T97" fmla="*/ 67 h 109"/>
                            <a:gd name="T98" fmla="*/ 131 w 131"/>
                            <a:gd name="T99" fmla="*/ 55 h 109"/>
                            <a:gd name="T100" fmla="*/ 131 w 131"/>
                            <a:gd name="T101" fmla="*/ 4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9" fill="norm" stroke="1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350520" y="440690"/>
                          <a:ext cx="83185" cy="67945"/>
                        </a:xfrm>
                        <a:custGeom>
                          <a:avLst/>
                          <a:gdLst>
                            <a:gd name="T0" fmla="*/ 131 w 131"/>
                            <a:gd name="T1" fmla="*/ 42 h 107"/>
                            <a:gd name="T2" fmla="*/ 129 w 131"/>
                            <a:gd name="T3" fmla="*/ 30 h 107"/>
                            <a:gd name="T4" fmla="*/ 126 w 131"/>
                            <a:gd name="T5" fmla="*/ 20 h 107"/>
                            <a:gd name="T6" fmla="*/ 121 w 131"/>
                            <a:gd name="T7" fmla="*/ 10 h 107"/>
                            <a:gd name="T8" fmla="*/ 116 w 131"/>
                            <a:gd name="T9" fmla="*/ 0 h 107"/>
                            <a:gd name="T10" fmla="*/ 114 w 131"/>
                            <a:gd name="T11" fmla="*/ 0 h 107"/>
                            <a:gd name="T12" fmla="*/ 121 w 131"/>
                            <a:gd name="T13" fmla="*/ 10 h 107"/>
                            <a:gd name="T14" fmla="*/ 126 w 131"/>
                            <a:gd name="T15" fmla="*/ 20 h 107"/>
                            <a:gd name="T16" fmla="*/ 129 w 131"/>
                            <a:gd name="T17" fmla="*/ 30 h 107"/>
                            <a:gd name="T18" fmla="*/ 129 w 131"/>
                            <a:gd name="T19" fmla="*/ 42 h 107"/>
                            <a:gd name="T20" fmla="*/ 129 w 131"/>
                            <a:gd name="T21" fmla="*/ 55 h 107"/>
                            <a:gd name="T22" fmla="*/ 124 w 131"/>
                            <a:gd name="T23" fmla="*/ 67 h 107"/>
                            <a:gd name="T24" fmla="*/ 119 w 131"/>
                            <a:gd name="T25" fmla="*/ 77 h 107"/>
                            <a:gd name="T26" fmla="*/ 111 w 131"/>
                            <a:gd name="T27" fmla="*/ 87 h 107"/>
                            <a:gd name="T28" fmla="*/ 102 w 131"/>
                            <a:gd name="T29" fmla="*/ 94 h 107"/>
                            <a:gd name="T30" fmla="*/ 89 w 131"/>
                            <a:gd name="T31" fmla="*/ 102 h 107"/>
                            <a:gd name="T32" fmla="*/ 79 w 131"/>
                            <a:gd name="T33" fmla="*/ 104 h 107"/>
                            <a:gd name="T34" fmla="*/ 64 w 131"/>
                            <a:gd name="T35" fmla="*/ 107 h 107"/>
                            <a:gd name="T36" fmla="*/ 52 w 131"/>
                            <a:gd name="T37" fmla="*/ 104 h 107"/>
                            <a:gd name="T38" fmla="*/ 39 w 131"/>
                            <a:gd name="T39" fmla="*/ 102 h 107"/>
                            <a:gd name="T40" fmla="*/ 29 w 131"/>
                            <a:gd name="T41" fmla="*/ 94 h 107"/>
                            <a:gd name="T42" fmla="*/ 20 w 131"/>
                            <a:gd name="T43" fmla="*/ 87 h 107"/>
                            <a:gd name="T44" fmla="*/ 12 w 131"/>
                            <a:gd name="T45" fmla="*/ 77 h 107"/>
                            <a:gd name="T46" fmla="*/ 7 w 131"/>
                            <a:gd name="T47" fmla="*/ 67 h 107"/>
                            <a:gd name="T48" fmla="*/ 2 w 131"/>
                            <a:gd name="T49" fmla="*/ 55 h 107"/>
                            <a:gd name="T50" fmla="*/ 2 w 131"/>
                            <a:gd name="T51" fmla="*/ 42 h 107"/>
                            <a:gd name="T52" fmla="*/ 2 w 131"/>
                            <a:gd name="T53" fmla="*/ 30 h 107"/>
                            <a:gd name="T54" fmla="*/ 5 w 131"/>
                            <a:gd name="T55" fmla="*/ 20 h 107"/>
                            <a:gd name="T56" fmla="*/ 10 w 131"/>
                            <a:gd name="T57" fmla="*/ 10 h 107"/>
                            <a:gd name="T58" fmla="*/ 17 w 131"/>
                            <a:gd name="T59" fmla="*/ 0 h 107"/>
                            <a:gd name="T60" fmla="*/ 15 w 131"/>
                            <a:gd name="T61" fmla="*/ 0 h 107"/>
                            <a:gd name="T62" fmla="*/ 10 w 131"/>
                            <a:gd name="T63" fmla="*/ 10 h 107"/>
                            <a:gd name="T64" fmla="*/ 5 w 131"/>
                            <a:gd name="T65" fmla="*/ 20 h 107"/>
                            <a:gd name="T66" fmla="*/ 0 w 131"/>
                            <a:gd name="T67" fmla="*/ 30 h 107"/>
                            <a:gd name="T68" fmla="*/ 0 w 131"/>
                            <a:gd name="T69" fmla="*/ 42 h 107"/>
                            <a:gd name="T70" fmla="*/ 2 w 131"/>
                            <a:gd name="T71" fmla="*/ 55 h 107"/>
                            <a:gd name="T72" fmla="*/ 5 w 131"/>
                            <a:gd name="T73" fmla="*/ 67 h 107"/>
                            <a:gd name="T74" fmla="*/ 12 w 131"/>
                            <a:gd name="T75" fmla="*/ 79 h 107"/>
                            <a:gd name="T76" fmla="*/ 20 w 131"/>
                            <a:gd name="T77" fmla="*/ 89 h 107"/>
                            <a:gd name="T78" fmla="*/ 29 w 131"/>
                            <a:gd name="T79" fmla="*/ 97 h 107"/>
                            <a:gd name="T80" fmla="*/ 39 w 131"/>
                            <a:gd name="T81" fmla="*/ 102 h 107"/>
                            <a:gd name="T82" fmla="*/ 52 w 131"/>
                            <a:gd name="T83" fmla="*/ 107 h 107"/>
                            <a:gd name="T84" fmla="*/ 64 w 131"/>
                            <a:gd name="T85" fmla="*/ 107 h 107"/>
                            <a:gd name="T86" fmla="*/ 79 w 131"/>
                            <a:gd name="T87" fmla="*/ 107 h 107"/>
                            <a:gd name="T88" fmla="*/ 92 w 131"/>
                            <a:gd name="T89" fmla="*/ 102 h 107"/>
                            <a:gd name="T90" fmla="*/ 102 w 131"/>
                            <a:gd name="T91" fmla="*/ 97 h 107"/>
                            <a:gd name="T92" fmla="*/ 111 w 131"/>
                            <a:gd name="T93" fmla="*/ 89 h 107"/>
                            <a:gd name="T94" fmla="*/ 119 w 131"/>
                            <a:gd name="T95" fmla="*/ 79 h 107"/>
                            <a:gd name="T96" fmla="*/ 126 w 131"/>
                            <a:gd name="T97" fmla="*/ 67 h 107"/>
                            <a:gd name="T98" fmla="*/ 129 w 131"/>
                            <a:gd name="T99" fmla="*/ 55 h 107"/>
                            <a:gd name="T100" fmla="*/ 131 w 131"/>
                            <a:gd name="T101" fmla="*/ 4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7" fill="norm" stroke="1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350520" y="440690"/>
                          <a:ext cx="81915" cy="67945"/>
                        </a:xfrm>
                        <a:custGeom>
                          <a:avLst/>
                          <a:gdLst>
                            <a:gd name="T0" fmla="*/ 129 w 129"/>
                            <a:gd name="T1" fmla="*/ 42 h 107"/>
                            <a:gd name="T2" fmla="*/ 129 w 129"/>
                            <a:gd name="T3" fmla="*/ 30 h 107"/>
                            <a:gd name="T4" fmla="*/ 126 w 129"/>
                            <a:gd name="T5" fmla="*/ 20 h 107"/>
                            <a:gd name="T6" fmla="*/ 121 w 129"/>
                            <a:gd name="T7" fmla="*/ 10 h 107"/>
                            <a:gd name="T8" fmla="*/ 114 w 129"/>
                            <a:gd name="T9" fmla="*/ 0 h 107"/>
                            <a:gd name="T10" fmla="*/ 114 w 129"/>
                            <a:gd name="T11" fmla="*/ 0 h 107"/>
                            <a:gd name="T12" fmla="*/ 119 w 129"/>
                            <a:gd name="T13" fmla="*/ 10 h 107"/>
                            <a:gd name="T14" fmla="*/ 124 w 129"/>
                            <a:gd name="T15" fmla="*/ 20 h 107"/>
                            <a:gd name="T16" fmla="*/ 126 w 129"/>
                            <a:gd name="T17" fmla="*/ 30 h 107"/>
                            <a:gd name="T18" fmla="*/ 129 w 129"/>
                            <a:gd name="T19" fmla="*/ 42 h 107"/>
                            <a:gd name="T20" fmla="*/ 126 w 129"/>
                            <a:gd name="T21" fmla="*/ 55 h 107"/>
                            <a:gd name="T22" fmla="*/ 124 w 129"/>
                            <a:gd name="T23" fmla="*/ 67 h 107"/>
                            <a:gd name="T24" fmla="*/ 119 w 129"/>
                            <a:gd name="T25" fmla="*/ 77 h 107"/>
                            <a:gd name="T26" fmla="*/ 109 w 129"/>
                            <a:gd name="T27" fmla="*/ 87 h 107"/>
                            <a:gd name="T28" fmla="*/ 102 w 129"/>
                            <a:gd name="T29" fmla="*/ 94 h 107"/>
                            <a:gd name="T30" fmla="*/ 89 w 129"/>
                            <a:gd name="T31" fmla="*/ 99 h 107"/>
                            <a:gd name="T32" fmla="*/ 79 w 129"/>
                            <a:gd name="T33" fmla="*/ 104 h 107"/>
                            <a:gd name="T34" fmla="*/ 64 w 129"/>
                            <a:gd name="T35" fmla="*/ 104 h 107"/>
                            <a:gd name="T36" fmla="*/ 52 w 129"/>
                            <a:gd name="T37" fmla="*/ 104 h 107"/>
                            <a:gd name="T38" fmla="*/ 39 w 129"/>
                            <a:gd name="T39" fmla="*/ 99 h 107"/>
                            <a:gd name="T40" fmla="*/ 29 w 129"/>
                            <a:gd name="T41" fmla="*/ 94 h 107"/>
                            <a:gd name="T42" fmla="*/ 20 w 129"/>
                            <a:gd name="T43" fmla="*/ 87 h 107"/>
                            <a:gd name="T44" fmla="*/ 12 w 129"/>
                            <a:gd name="T45" fmla="*/ 77 h 107"/>
                            <a:gd name="T46" fmla="*/ 7 w 129"/>
                            <a:gd name="T47" fmla="*/ 67 h 107"/>
                            <a:gd name="T48" fmla="*/ 2 w 129"/>
                            <a:gd name="T49" fmla="*/ 55 h 107"/>
                            <a:gd name="T50" fmla="*/ 2 w 129"/>
                            <a:gd name="T51" fmla="*/ 42 h 107"/>
                            <a:gd name="T52" fmla="*/ 2 w 129"/>
                            <a:gd name="T53" fmla="*/ 30 h 107"/>
                            <a:gd name="T54" fmla="*/ 7 w 129"/>
                            <a:gd name="T55" fmla="*/ 20 h 107"/>
                            <a:gd name="T56" fmla="*/ 12 w 129"/>
                            <a:gd name="T57" fmla="*/ 10 h 107"/>
                            <a:gd name="T58" fmla="*/ 17 w 129"/>
                            <a:gd name="T59" fmla="*/ 0 h 107"/>
                            <a:gd name="T60" fmla="*/ 15 w 129"/>
                            <a:gd name="T61" fmla="*/ 0 h 107"/>
                            <a:gd name="T62" fmla="*/ 10 w 129"/>
                            <a:gd name="T63" fmla="*/ 10 h 107"/>
                            <a:gd name="T64" fmla="*/ 5 w 129"/>
                            <a:gd name="T65" fmla="*/ 20 h 107"/>
                            <a:gd name="T66" fmla="*/ 2 w 129"/>
                            <a:gd name="T67" fmla="*/ 30 h 107"/>
                            <a:gd name="T68" fmla="*/ 0 w 129"/>
                            <a:gd name="T69" fmla="*/ 42 h 107"/>
                            <a:gd name="T70" fmla="*/ 2 w 129"/>
                            <a:gd name="T71" fmla="*/ 55 h 107"/>
                            <a:gd name="T72" fmla="*/ 5 w 129"/>
                            <a:gd name="T73" fmla="*/ 67 h 107"/>
                            <a:gd name="T74" fmla="*/ 12 w 129"/>
                            <a:gd name="T75" fmla="*/ 79 h 107"/>
                            <a:gd name="T76" fmla="*/ 20 w 129"/>
                            <a:gd name="T77" fmla="*/ 87 h 107"/>
                            <a:gd name="T78" fmla="*/ 29 w 129"/>
                            <a:gd name="T79" fmla="*/ 97 h 107"/>
                            <a:gd name="T80" fmla="*/ 39 w 129"/>
                            <a:gd name="T81" fmla="*/ 102 h 107"/>
                            <a:gd name="T82" fmla="*/ 52 w 129"/>
                            <a:gd name="T83" fmla="*/ 107 h 107"/>
                            <a:gd name="T84" fmla="*/ 64 w 129"/>
                            <a:gd name="T85" fmla="*/ 107 h 107"/>
                            <a:gd name="T86" fmla="*/ 79 w 129"/>
                            <a:gd name="T87" fmla="*/ 107 h 107"/>
                            <a:gd name="T88" fmla="*/ 92 w 129"/>
                            <a:gd name="T89" fmla="*/ 102 h 107"/>
                            <a:gd name="T90" fmla="*/ 102 w 129"/>
                            <a:gd name="T91" fmla="*/ 97 h 107"/>
                            <a:gd name="T92" fmla="*/ 111 w 129"/>
                            <a:gd name="T93" fmla="*/ 87 h 107"/>
                            <a:gd name="T94" fmla="*/ 119 w 129"/>
                            <a:gd name="T95" fmla="*/ 79 h 107"/>
                            <a:gd name="T96" fmla="*/ 124 w 129"/>
                            <a:gd name="T97" fmla="*/ 67 h 107"/>
                            <a:gd name="T98" fmla="*/ 129 w 129"/>
                            <a:gd name="T99" fmla="*/ 55 h 107"/>
                            <a:gd name="T100" fmla="*/ 129 w 129"/>
                            <a:gd name="T101" fmla="*/ 4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07" fill="norm" stroke="1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351790" y="440690"/>
                          <a:ext cx="80644" cy="67945"/>
                        </a:xfrm>
                        <a:custGeom>
                          <a:avLst/>
                          <a:gdLst>
                            <a:gd name="T0" fmla="*/ 127 w 127"/>
                            <a:gd name="T1" fmla="*/ 42 h 107"/>
                            <a:gd name="T2" fmla="*/ 127 w 127"/>
                            <a:gd name="T3" fmla="*/ 30 h 107"/>
                            <a:gd name="T4" fmla="*/ 124 w 127"/>
                            <a:gd name="T5" fmla="*/ 20 h 107"/>
                            <a:gd name="T6" fmla="*/ 119 w 127"/>
                            <a:gd name="T7" fmla="*/ 10 h 107"/>
                            <a:gd name="T8" fmla="*/ 112 w 127"/>
                            <a:gd name="T9" fmla="*/ 0 h 107"/>
                            <a:gd name="T10" fmla="*/ 109 w 127"/>
                            <a:gd name="T11" fmla="*/ 0 h 107"/>
                            <a:gd name="T12" fmla="*/ 117 w 127"/>
                            <a:gd name="T13" fmla="*/ 10 h 107"/>
                            <a:gd name="T14" fmla="*/ 122 w 127"/>
                            <a:gd name="T15" fmla="*/ 20 h 107"/>
                            <a:gd name="T16" fmla="*/ 124 w 127"/>
                            <a:gd name="T17" fmla="*/ 30 h 107"/>
                            <a:gd name="T18" fmla="*/ 127 w 127"/>
                            <a:gd name="T19" fmla="*/ 42 h 107"/>
                            <a:gd name="T20" fmla="*/ 124 w 127"/>
                            <a:gd name="T21" fmla="*/ 55 h 107"/>
                            <a:gd name="T22" fmla="*/ 122 w 127"/>
                            <a:gd name="T23" fmla="*/ 67 h 107"/>
                            <a:gd name="T24" fmla="*/ 114 w 127"/>
                            <a:gd name="T25" fmla="*/ 77 h 107"/>
                            <a:gd name="T26" fmla="*/ 107 w 127"/>
                            <a:gd name="T27" fmla="*/ 87 h 107"/>
                            <a:gd name="T28" fmla="*/ 97 w 127"/>
                            <a:gd name="T29" fmla="*/ 94 h 107"/>
                            <a:gd name="T30" fmla="*/ 87 w 127"/>
                            <a:gd name="T31" fmla="*/ 99 h 107"/>
                            <a:gd name="T32" fmla="*/ 75 w 127"/>
                            <a:gd name="T33" fmla="*/ 104 h 107"/>
                            <a:gd name="T34" fmla="*/ 62 w 127"/>
                            <a:gd name="T35" fmla="*/ 104 h 107"/>
                            <a:gd name="T36" fmla="*/ 50 w 127"/>
                            <a:gd name="T37" fmla="*/ 104 h 107"/>
                            <a:gd name="T38" fmla="*/ 40 w 127"/>
                            <a:gd name="T39" fmla="*/ 99 h 107"/>
                            <a:gd name="T40" fmla="*/ 27 w 127"/>
                            <a:gd name="T41" fmla="*/ 94 h 107"/>
                            <a:gd name="T42" fmla="*/ 20 w 127"/>
                            <a:gd name="T43" fmla="*/ 87 h 107"/>
                            <a:gd name="T44" fmla="*/ 13 w 127"/>
                            <a:gd name="T45" fmla="*/ 77 h 107"/>
                            <a:gd name="T46" fmla="*/ 5 w 127"/>
                            <a:gd name="T47" fmla="*/ 67 h 107"/>
                            <a:gd name="T48" fmla="*/ 3 w 127"/>
                            <a:gd name="T49" fmla="*/ 55 h 107"/>
                            <a:gd name="T50" fmla="*/ 0 w 127"/>
                            <a:gd name="T51" fmla="*/ 42 h 107"/>
                            <a:gd name="T52" fmla="*/ 3 w 127"/>
                            <a:gd name="T53" fmla="*/ 30 h 107"/>
                            <a:gd name="T54" fmla="*/ 5 w 127"/>
                            <a:gd name="T55" fmla="*/ 20 h 107"/>
                            <a:gd name="T56" fmla="*/ 10 w 127"/>
                            <a:gd name="T57" fmla="*/ 10 h 107"/>
                            <a:gd name="T58" fmla="*/ 18 w 127"/>
                            <a:gd name="T59" fmla="*/ 0 h 107"/>
                            <a:gd name="T60" fmla="*/ 15 w 127"/>
                            <a:gd name="T61" fmla="*/ 0 h 107"/>
                            <a:gd name="T62" fmla="*/ 8 w 127"/>
                            <a:gd name="T63" fmla="*/ 10 h 107"/>
                            <a:gd name="T64" fmla="*/ 3 w 127"/>
                            <a:gd name="T65" fmla="*/ 20 h 107"/>
                            <a:gd name="T66" fmla="*/ 0 w 127"/>
                            <a:gd name="T67" fmla="*/ 30 h 107"/>
                            <a:gd name="T68" fmla="*/ 0 w 127"/>
                            <a:gd name="T69" fmla="*/ 42 h 107"/>
                            <a:gd name="T70" fmla="*/ 0 w 127"/>
                            <a:gd name="T71" fmla="*/ 55 h 107"/>
                            <a:gd name="T72" fmla="*/ 5 w 127"/>
                            <a:gd name="T73" fmla="*/ 67 h 107"/>
                            <a:gd name="T74" fmla="*/ 10 w 127"/>
                            <a:gd name="T75" fmla="*/ 77 h 107"/>
                            <a:gd name="T76" fmla="*/ 18 w 127"/>
                            <a:gd name="T77" fmla="*/ 87 h 107"/>
                            <a:gd name="T78" fmla="*/ 27 w 127"/>
                            <a:gd name="T79" fmla="*/ 94 h 107"/>
                            <a:gd name="T80" fmla="*/ 37 w 127"/>
                            <a:gd name="T81" fmla="*/ 102 h 107"/>
                            <a:gd name="T82" fmla="*/ 50 w 127"/>
                            <a:gd name="T83" fmla="*/ 104 h 107"/>
                            <a:gd name="T84" fmla="*/ 62 w 127"/>
                            <a:gd name="T85" fmla="*/ 107 h 107"/>
                            <a:gd name="T86" fmla="*/ 77 w 127"/>
                            <a:gd name="T87" fmla="*/ 104 h 107"/>
                            <a:gd name="T88" fmla="*/ 87 w 127"/>
                            <a:gd name="T89" fmla="*/ 102 h 107"/>
                            <a:gd name="T90" fmla="*/ 100 w 127"/>
                            <a:gd name="T91" fmla="*/ 94 h 107"/>
                            <a:gd name="T92" fmla="*/ 109 w 127"/>
                            <a:gd name="T93" fmla="*/ 87 h 107"/>
                            <a:gd name="T94" fmla="*/ 117 w 127"/>
                            <a:gd name="T95" fmla="*/ 77 h 107"/>
                            <a:gd name="T96" fmla="*/ 122 w 127"/>
                            <a:gd name="T97" fmla="*/ 67 h 107"/>
                            <a:gd name="T98" fmla="*/ 127 w 127"/>
                            <a:gd name="T99" fmla="*/ 55 h 107"/>
                            <a:gd name="T100" fmla="*/ 127 w 127"/>
                            <a:gd name="T101" fmla="*/ 4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7" fill="norm" stroke="1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351790" y="440690"/>
                          <a:ext cx="80644" cy="66040"/>
                        </a:xfrm>
                        <a:custGeom>
                          <a:avLst/>
                          <a:gdLst>
                            <a:gd name="T0" fmla="*/ 127 w 127"/>
                            <a:gd name="T1" fmla="*/ 42 h 104"/>
                            <a:gd name="T2" fmla="*/ 124 w 127"/>
                            <a:gd name="T3" fmla="*/ 30 h 104"/>
                            <a:gd name="T4" fmla="*/ 122 w 127"/>
                            <a:gd name="T5" fmla="*/ 20 h 104"/>
                            <a:gd name="T6" fmla="*/ 117 w 127"/>
                            <a:gd name="T7" fmla="*/ 10 h 104"/>
                            <a:gd name="T8" fmla="*/ 112 w 127"/>
                            <a:gd name="T9" fmla="*/ 0 h 104"/>
                            <a:gd name="T10" fmla="*/ 109 w 127"/>
                            <a:gd name="T11" fmla="*/ 0 h 104"/>
                            <a:gd name="T12" fmla="*/ 114 w 127"/>
                            <a:gd name="T13" fmla="*/ 10 h 104"/>
                            <a:gd name="T14" fmla="*/ 122 w 127"/>
                            <a:gd name="T15" fmla="*/ 20 h 104"/>
                            <a:gd name="T16" fmla="*/ 124 w 127"/>
                            <a:gd name="T17" fmla="*/ 30 h 104"/>
                            <a:gd name="T18" fmla="*/ 124 w 127"/>
                            <a:gd name="T19" fmla="*/ 42 h 104"/>
                            <a:gd name="T20" fmla="*/ 124 w 127"/>
                            <a:gd name="T21" fmla="*/ 55 h 104"/>
                            <a:gd name="T22" fmla="*/ 119 w 127"/>
                            <a:gd name="T23" fmla="*/ 67 h 104"/>
                            <a:gd name="T24" fmla="*/ 114 w 127"/>
                            <a:gd name="T25" fmla="*/ 77 h 104"/>
                            <a:gd name="T26" fmla="*/ 107 w 127"/>
                            <a:gd name="T27" fmla="*/ 87 h 104"/>
                            <a:gd name="T28" fmla="*/ 97 w 127"/>
                            <a:gd name="T29" fmla="*/ 94 h 104"/>
                            <a:gd name="T30" fmla="*/ 87 w 127"/>
                            <a:gd name="T31" fmla="*/ 99 h 104"/>
                            <a:gd name="T32" fmla="*/ 75 w 127"/>
                            <a:gd name="T33" fmla="*/ 102 h 104"/>
                            <a:gd name="T34" fmla="*/ 62 w 127"/>
                            <a:gd name="T35" fmla="*/ 104 h 104"/>
                            <a:gd name="T36" fmla="*/ 50 w 127"/>
                            <a:gd name="T37" fmla="*/ 102 h 104"/>
                            <a:gd name="T38" fmla="*/ 40 w 127"/>
                            <a:gd name="T39" fmla="*/ 99 h 104"/>
                            <a:gd name="T40" fmla="*/ 27 w 127"/>
                            <a:gd name="T41" fmla="*/ 94 h 104"/>
                            <a:gd name="T42" fmla="*/ 20 w 127"/>
                            <a:gd name="T43" fmla="*/ 87 h 104"/>
                            <a:gd name="T44" fmla="*/ 13 w 127"/>
                            <a:gd name="T45" fmla="*/ 77 h 104"/>
                            <a:gd name="T46" fmla="*/ 5 w 127"/>
                            <a:gd name="T47" fmla="*/ 67 h 104"/>
                            <a:gd name="T48" fmla="*/ 3 w 127"/>
                            <a:gd name="T49" fmla="*/ 55 h 104"/>
                            <a:gd name="T50" fmla="*/ 3 w 127"/>
                            <a:gd name="T51" fmla="*/ 42 h 104"/>
                            <a:gd name="T52" fmla="*/ 3 w 127"/>
                            <a:gd name="T53" fmla="*/ 30 h 104"/>
                            <a:gd name="T54" fmla="*/ 5 w 127"/>
                            <a:gd name="T55" fmla="*/ 20 h 104"/>
                            <a:gd name="T56" fmla="*/ 10 w 127"/>
                            <a:gd name="T57" fmla="*/ 10 h 104"/>
                            <a:gd name="T58" fmla="*/ 18 w 127"/>
                            <a:gd name="T59" fmla="*/ 0 h 104"/>
                            <a:gd name="T60" fmla="*/ 15 w 127"/>
                            <a:gd name="T61" fmla="*/ 0 h 104"/>
                            <a:gd name="T62" fmla="*/ 10 w 127"/>
                            <a:gd name="T63" fmla="*/ 10 h 104"/>
                            <a:gd name="T64" fmla="*/ 5 w 127"/>
                            <a:gd name="T65" fmla="*/ 20 h 104"/>
                            <a:gd name="T66" fmla="*/ 0 w 127"/>
                            <a:gd name="T67" fmla="*/ 30 h 104"/>
                            <a:gd name="T68" fmla="*/ 0 w 127"/>
                            <a:gd name="T69" fmla="*/ 42 h 104"/>
                            <a:gd name="T70" fmla="*/ 0 w 127"/>
                            <a:gd name="T71" fmla="*/ 55 h 104"/>
                            <a:gd name="T72" fmla="*/ 5 w 127"/>
                            <a:gd name="T73" fmla="*/ 67 h 104"/>
                            <a:gd name="T74" fmla="*/ 10 w 127"/>
                            <a:gd name="T75" fmla="*/ 77 h 104"/>
                            <a:gd name="T76" fmla="*/ 18 w 127"/>
                            <a:gd name="T77" fmla="*/ 87 h 104"/>
                            <a:gd name="T78" fmla="*/ 27 w 127"/>
                            <a:gd name="T79" fmla="*/ 94 h 104"/>
                            <a:gd name="T80" fmla="*/ 37 w 127"/>
                            <a:gd name="T81" fmla="*/ 99 h 104"/>
                            <a:gd name="T82" fmla="*/ 50 w 127"/>
                            <a:gd name="T83" fmla="*/ 104 h 104"/>
                            <a:gd name="T84" fmla="*/ 62 w 127"/>
                            <a:gd name="T85" fmla="*/ 104 h 104"/>
                            <a:gd name="T86" fmla="*/ 77 w 127"/>
                            <a:gd name="T87" fmla="*/ 104 h 104"/>
                            <a:gd name="T88" fmla="*/ 87 w 127"/>
                            <a:gd name="T89" fmla="*/ 99 h 104"/>
                            <a:gd name="T90" fmla="*/ 100 w 127"/>
                            <a:gd name="T91" fmla="*/ 94 h 104"/>
                            <a:gd name="T92" fmla="*/ 107 w 127"/>
                            <a:gd name="T93" fmla="*/ 87 h 104"/>
                            <a:gd name="T94" fmla="*/ 117 w 127"/>
                            <a:gd name="T95" fmla="*/ 77 h 104"/>
                            <a:gd name="T96" fmla="*/ 122 w 127"/>
                            <a:gd name="T97" fmla="*/ 67 h 104"/>
                            <a:gd name="T98" fmla="*/ 124 w 127"/>
                            <a:gd name="T99" fmla="*/ 55 h 104"/>
                            <a:gd name="T100" fmla="*/ 127 w 127"/>
                            <a:gd name="T101" fmla="*/ 42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351790" y="440690"/>
                          <a:ext cx="80644" cy="66040"/>
                        </a:xfrm>
                        <a:custGeom>
                          <a:avLst/>
                          <a:gdLst>
                            <a:gd name="T0" fmla="*/ 127 w 127"/>
                            <a:gd name="T1" fmla="*/ 42 h 104"/>
                            <a:gd name="T2" fmla="*/ 124 w 127"/>
                            <a:gd name="T3" fmla="*/ 30 h 104"/>
                            <a:gd name="T4" fmla="*/ 122 w 127"/>
                            <a:gd name="T5" fmla="*/ 20 h 104"/>
                            <a:gd name="T6" fmla="*/ 117 w 127"/>
                            <a:gd name="T7" fmla="*/ 10 h 104"/>
                            <a:gd name="T8" fmla="*/ 109 w 127"/>
                            <a:gd name="T9" fmla="*/ 0 h 104"/>
                            <a:gd name="T10" fmla="*/ 107 w 127"/>
                            <a:gd name="T11" fmla="*/ 0 h 104"/>
                            <a:gd name="T12" fmla="*/ 114 w 127"/>
                            <a:gd name="T13" fmla="*/ 10 h 104"/>
                            <a:gd name="T14" fmla="*/ 119 w 127"/>
                            <a:gd name="T15" fmla="*/ 20 h 104"/>
                            <a:gd name="T16" fmla="*/ 124 w 127"/>
                            <a:gd name="T17" fmla="*/ 30 h 104"/>
                            <a:gd name="T18" fmla="*/ 124 w 127"/>
                            <a:gd name="T19" fmla="*/ 42 h 104"/>
                            <a:gd name="T20" fmla="*/ 122 w 127"/>
                            <a:gd name="T21" fmla="*/ 55 h 104"/>
                            <a:gd name="T22" fmla="*/ 119 w 127"/>
                            <a:gd name="T23" fmla="*/ 67 h 104"/>
                            <a:gd name="T24" fmla="*/ 114 w 127"/>
                            <a:gd name="T25" fmla="*/ 77 h 104"/>
                            <a:gd name="T26" fmla="*/ 107 w 127"/>
                            <a:gd name="T27" fmla="*/ 84 h 104"/>
                            <a:gd name="T28" fmla="*/ 97 w 127"/>
                            <a:gd name="T29" fmla="*/ 92 h 104"/>
                            <a:gd name="T30" fmla="*/ 87 w 127"/>
                            <a:gd name="T31" fmla="*/ 99 h 104"/>
                            <a:gd name="T32" fmla="*/ 75 w 127"/>
                            <a:gd name="T33" fmla="*/ 102 h 104"/>
                            <a:gd name="T34" fmla="*/ 62 w 127"/>
                            <a:gd name="T35" fmla="*/ 104 h 104"/>
                            <a:gd name="T36" fmla="*/ 50 w 127"/>
                            <a:gd name="T37" fmla="*/ 102 h 104"/>
                            <a:gd name="T38" fmla="*/ 40 w 127"/>
                            <a:gd name="T39" fmla="*/ 99 h 104"/>
                            <a:gd name="T40" fmla="*/ 30 w 127"/>
                            <a:gd name="T41" fmla="*/ 92 h 104"/>
                            <a:gd name="T42" fmla="*/ 20 w 127"/>
                            <a:gd name="T43" fmla="*/ 84 h 104"/>
                            <a:gd name="T44" fmla="*/ 13 w 127"/>
                            <a:gd name="T45" fmla="*/ 77 h 104"/>
                            <a:gd name="T46" fmla="*/ 8 w 127"/>
                            <a:gd name="T47" fmla="*/ 67 h 104"/>
                            <a:gd name="T48" fmla="*/ 3 w 127"/>
                            <a:gd name="T49" fmla="*/ 55 h 104"/>
                            <a:gd name="T50" fmla="*/ 3 w 127"/>
                            <a:gd name="T51" fmla="*/ 42 h 104"/>
                            <a:gd name="T52" fmla="*/ 3 w 127"/>
                            <a:gd name="T53" fmla="*/ 30 h 104"/>
                            <a:gd name="T54" fmla="*/ 8 w 127"/>
                            <a:gd name="T55" fmla="*/ 20 h 104"/>
                            <a:gd name="T56" fmla="*/ 13 w 127"/>
                            <a:gd name="T57" fmla="*/ 10 h 104"/>
                            <a:gd name="T58" fmla="*/ 18 w 127"/>
                            <a:gd name="T59" fmla="*/ 0 h 104"/>
                            <a:gd name="T60" fmla="*/ 18 w 127"/>
                            <a:gd name="T61" fmla="*/ 0 h 104"/>
                            <a:gd name="T62" fmla="*/ 10 w 127"/>
                            <a:gd name="T63" fmla="*/ 10 h 104"/>
                            <a:gd name="T64" fmla="*/ 5 w 127"/>
                            <a:gd name="T65" fmla="*/ 20 h 104"/>
                            <a:gd name="T66" fmla="*/ 3 w 127"/>
                            <a:gd name="T67" fmla="*/ 30 h 104"/>
                            <a:gd name="T68" fmla="*/ 0 w 127"/>
                            <a:gd name="T69" fmla="*/ 42 h 104"/>
                            <a:gd name="T70" fmla="*/ 3 w 127"/>
                            <a:gd name="T71" fmla="*/ 55 h 104"/>
                            <a:gd name="T72" fmla="*/ 5 w 127"/>
                            <a:gd name="T73" fmla="*/ 67 h 104"/>
                            <a:gd name="T74" fmla="*/ 13 w 127"/>
                            <a:gd name="T75" fmla="*/ 77 h 104"/>
                            <a:gd name="T76" fmla="*/ 20 w 127"/>
                            <a:gd name="T77" fmla="*/ 87 h 104"/>
                            <a:gd name="T78" fmla="*/ 27 w 127"/>
                            <a:gd name="T79" fmla="*/ 94 h 104"/>
                            <a:gd name="T80" fmla="*/ 40 w 127"/>
                            <a:gd name="T81" fmla="*/ 99 h 104"/>
                            <a:gd name="T82" fmla="*/ 50 w 127"/>
                            <a:gd name="T83" fmla="*/ 104 h 104"/>
                            <a:gd name="T84" fmla="*/ 62 w 127"/>
                            <a:gd name="T85" fmla="*/ 104 h 104"/>
                            <a:gd name="T86" fmla="*/ 75 w 127"/>
                            <a:gd name="T87" fmla="*/ 104 h 104"/>
                            <a:gd name="T88" fmla="*/ 87 w 127"/>
                            <a:gd name="T89" fmla="*/ 99 h 104"/>
                            <a:gd name="T90" fmla="*/ 97 w 127"/>
                            <a:gd name="T91" fmla="*/ 94 h 104"/>
                            <a:gd name="T92" fmla="*/ 107 w 127"/>
                            <a:gd name="T93" fmla="*/ 87 h 104"/>
                            <a:gd name="T94" fmla="*/ 114 w 127"/>
                            <a:gd name="T95" fmla="*/ 77 h 104"/>
                            <a:gd name="T96" fmla="*/ 122 w 127"/>
                            <a:gd name="T97" fmla="*/ 67 h 104"/>
                            <a:gd name="T98" fmla="*/ 124 w 127"/>
                            <a:gd name="T99" fmla="*/ 55 h 104"/>
                            <a:gd name="T100" fmla="*/ 127 w 127"/>
                            <a:gd name="T101" fmla="*/ 42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353695" y="440690"/>
                          <a:ext cx="76835" cy="66040"/>
                        </a:xfrm>
                        <a:custGeom>
                          <a:avLst/>
                          <a:gdLst>
                            <a:gd name="T0" fmla="*/ 121 w 121"/>
                            <a:gd name="T1" fmla="*/ 42 h 104"/>
                            <a:gd name="T2" fmla="*/ 121 w 121"/>
                            <a:gd name="T3" fmla="*/ 30 h 104"/>
                            <a:gd name="T4" fmla="*/ 119 w 121"/>
                            <a:gd name="T5" fmla="*/ 20 h 104"/>
                            <a:gd name="T6" fmla="*/ 111 w 121"/>
                            <a:gd name="T7" fmla="*/ 10 h 104"/>
                            <a:gd name="T8" fmla="*/ 106 w 121"/>
                            <a:gd name="T9" fmla="*/ 0 h 104"/>
                            <a:gd name="T10" fmla="*/ 104 w 121"/>
                            <a:gd name="T11" fmla="*/ 0 h 104"/>
                            <a:gd name="T12" fmla="*/ 111 w 121"/>
                            <a:gd name="T13" fmla="*/ 10 h 104"/>
                            <a:gd name="T14" fmla="*/ 116 w 121"/>
                            <a:gd name="T15" fmla="*/ 20 h 104"/>
                            <a:gd name="T16" fmla="*/ 119 w 121"/>
                            <a:gd name="T17" fmla="*/ 30 h 104"/>
                            <a:gd name="T18" fmla="*/ 121 w 121"/>
                            <a:gd name="T19" fmla="*/ 42 h 104"/>
                            <a:gd name="T20" fmla="*/ 119 w 121"/>
                            <a:gd name="T21" fmla="*/ 55 h 104"/>
                            <a:gd name="T22" fmla="*/ 116 w 121"/>
                            <a:gd name="T23" fmla="*/ 64 h 104"/>
                            <a:gd name="T24" fmla="*/ 111 w 121"/>
                            <a:gd name="T25" fmla="*/ 77 h 104"/>
                            <a:gd name="T26" fmla="*/ 104 w 121"/>
                            <a:gd name="T27" fmla="*/ 84 h 104"/>
                            <a:gd name="T28" fmla="*/ 94 w 121"/>
                            <a:gd name="T29" fmla="*/ 92 h 104"/>
                            <a:gd name="T30" fmla="*/ 84 w 121"/>
                            <a:gd name="T31" fmla="*/ 97 h 104"/>
                            <a:gd name="T32" fmla="*/ 72 w 121"/>
                            <a:gd name="T33" fmla="*/ 102 h 104"/>
                            <a:gd name="T34" fmla="*/ 59 w 121"/>
                            <a:gd name="T35" fmla="*/ 102 h 104"/>
                            <a:gd name="T36" fmla="*/ 49 w 121"/>
                            <a:gd name="T37" fmla="*/ 102 h 104"/>
                            <a:gd name="T38" fmla="*/ 37 w 121"/>
                            <a:gd name="T39" fmla="*/ 97 h 104"/>
                            <a:gd name="T40" fmla="*/ 27 w 121"/>
                            <a:gd name="T41" fmla="*/ 92 h 104"/>
                            <a:gd name="T42" fmla="*/ 17 w 121"/>
                            <a:gd name="T43" fmla="*/ 84 h 104"/>
                            <a:gd name="T44" fmla="*/ 10 w 121"/>
                            <a:gd name="T45" fmla="*/ 77 h 104"/>
                            <a:gd name="T46" fmla="*/ 5 w 121"/>
                            <a:gd name="T47" fmla="*/ 64 h 104"/>
                            <a:gd name="T48" fmla="*/ 2 w 121"/>
                            <a:gd name="T49" fmla="*/ 55 h 104"/>
                            <a:gd name="T50" fmla="*/ 0 w 121"/>
                            <a:gd name="T51" fmla="*/ 42 h 104"/>
                            <a:gd name="T52" fmla="*/ 2 w 121"/>
                            <a:gd name="T53" fmla="*/ 30 h 104"/>
                            <a:gd name="T54" fmla="*/ 5 w 121"/>
                            <a:gd name="T55" fmla="*/ 20 h 104"/>
                            <a:gd name="T56" fmla="*/ 10 w 121"/>
                            <a:gd name="T57" fmla="*/ 10 h 104"/>
                            <a:gd name="T58" fmla="*/ 17 w 121"/>
                            <a:gd name="T59" fmla="*/ 0 h 104"/>
                            <a:gd name="T60" fmla="*/ 15 w 121"/>
                            <a:gd name="T61" fmla="*/ 0 h 104"/>
                            <a:gd name="T62" fmla="*/ 7 w 121"/>
                            <a:gd name="T63" fmla="*/ 10 h 104"/>
                            <a:gd name="T64" fmla="*/ 2 w 121"/>
                            <a:gd name="T65" fmla="*/ 20 h 104"/>
                            <a:gd name="T66" fmla="*/ 0 w 121"/>
                            <a:gd name="T67" fmla="*/ 30 h 104"/>
                            <a:gd name="T68" fmla="*/ 0 w 121"/>
                            <a:gd name="T69" fmla="*/ 42 h 104"/>
                            <a:gd name="T70" fmla="*/ 0 w 121"/>
                            <a:gd name="T71" fmla="*/ 55 h 104"/>
                            <a:gd name="T72" fmla="*/ 2 w 121"/>
                            <a:gd name="T73" fmla="*/ 67 h 104"/>
                            <a:gd name="T74" fmla="*/ 10 w 121"/>
                            <a:gd name="T75" fmla="*/ 77 h 104"/>
                            <a:gd name="T76" fmla="*/ 17 w 121"/>
                            <a:gd name="T77" fmla="*/ 87 h 104"/>
                            <a:gd name="T78" fmla="*/ 24 w 121"/>
                            <a:gd name="T79" fmla="*/ 94 h 104"/>
                            <a:gd name="T80" fmla="*/ 37 w 121"/>
                            <a:gd name="T81" fmla="*/ 99 h 104"/>
                            <a:gd name="T82" fmla="*/ 47 w 121"/>
                            <a:gd name="T83" fmla="*/ 102 h 104"/>
                            <a:gd name="T84" fmla="*/ 59 w 121"/>
                            <a:gd name="T85" fmla="*/ 104 h 104"/>
                            <a:gd name="T86" fmla="*/ 72 w 121"/>
                            <a:gd name="T87" fmla="*/ 102 h 104"/>
                            <a:gd name="T88" fmla="*/ 84 w 121"/>
                            <a:gd name="T89" fmla="*/ 99 h 104"/>
                            <a:gd name="T90" fmla="*/ 94 w 121"/>
                            <a:gd name="T91" fmla="*/ 94 h 104"/>
                            <a:gd name="T92" fmla="*/ 104 w 121"/>
                            <a:gd name="T93" fmla="*/ 87 h 104"/>
                            <a:gd name="T94" fmla="*/ 111 w 121"/>
                            <a:gd name="T95" fmla="*/ 77 h 104"/>
                            <a:gd name="T96" fmla="*/ 116 w 121"/>
                            <a:gd name="T97" fmla="*/ 67 h 104"/>
                            <a:gd name="T98" fmla="*/ 121 w 121"/>
                            <a:gd name="T99" fmla="*/ 55 h 104"/>
                            <a:gd name="T100" fmla="*/ 121 w 121"/>
                            <a:gd name="T101" fmla="*/ 42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353695" y="440690"/>
                          <a:ext cx="76835" cy="66040"/>
                        </a:xfrm>
                        <a:custGeom>
                          <a:avLst/>
                          <a:gdLst>
                            <a:gd name="T0" fmla="*/ 121 w 121"/>
                            <a:gd name="T1" fmla="*/ 42 h 104"/>
                            <a:gd name="T2" fmla="*/ 121 w 121"/>
                            <a:gd name="T3" fmla="*/ 30 h 104"/>
                            <a:gd name="T4" fmla="*/ 116 w 121"/>
                            <a:gd name="T5" fmla="*/ 20 h 104"/>
                            <a:gd name="T6" fmla="*/ 111 w 121"/>
                            <a:gd name="T7" fmla="*/ 10 h 104"/>
                            <a:gd name="T8" fmla="*/ 104 w 121"/>
                            <a:gd name="T9" fmla="*/ 0 h 104"/>
                            <a:gd name="T10" fmla="*/ 104 w 121"/>
                            <a:gd name="T11" fmla="*/ 0 h 104"/>
                            <a:gd name="T12" fmla="*/ 109 w 121"/>
                            <a:gd name="T13" fmla="*/ 10 h 104"/>
                            <a:gd name="T14" fmla="*/ 116 w 121"/>
                            <a:gd name="T15" fmla="*/ 20 h 104"/>
                            <a:gd name="T16" fmla="*/ 119 w 121"/>
                            <a:gd name="T17" fmla="*/ 30 h 104"/>
                            <a:gd name="T18" fmla="*/ 119 w 121"/>
                            <a:gd name="T19" fmla="*/ 42 h 104"/>
                            <a:gd name="T20" fmla="*/ 119 w 121"/>
                            <a:gd name="T21" fmla="*/ 55 h 104"/>
                            <a:gd name="T22" fmla="*/ 114 w 121"/>
                            <a:gd name="T23" fmla="*/ 64 h 104"/>
                            <a:gd name="T24" fmla="*/ 109 w 121"/>
                            <a:gd name="T25" fmla="*/ 74 h 104"/>
                            <a:gd name="T26" fmla="*/ 102 w 121"/>
                            <a:gd name="T27" fmla="*/ 84 h 104"/>
                            <a:gd name="T28" fmla="*/ 94 w 121"/>
                            <a:gd name="T29" fmla="*/ 92 h 104"/>
                            <a:gd name="T30" fmla="*/ 84 w 121"/>
                            <a:gd name="T31" fmla="*/ 97 h 104"/>
                            <a:gd name="T32" fmla="*/ 72 w 121"/>
                            <a:gd name="T33" fmla="*/ 99 h 104"/>
                            <a:gd name="T34" fmla="*/ 59 w 121"/>
                            <a:gd name="T35" fmla="*/ 102 h 104"/>
                            <a:gd name="T36" fmla="*/ 49 w 121"/>
                            <a:gd name="T37" fmla="*/ 99 h 104"/>
                            <a:gd name="T38" fmla="*/ 37 w 121"/>
                            <a:gd name="T39" fmla="*/ 97 h 104"/>
                            <a:gd name="T40" fmla="*/ 27 w 121"/>
                            <a:gd name="T41" fmla="*/ 92 h 104"/>
                            <a:gd name="T42" fmla="*/ 17 w 121"/>
                            <a:gd name="T43" fmla="*/ 84 h 104"/>
                            <a:gd name="T44" fmla="*/ 12 w 121"/>
                            <a:gd name="T45" fmla="*/ 74 h 104"/>
                            <a:gd name="T46" fmla="*/ 5 w 121"/>
                            <a:gd name="T47" fmla="*/ 64 h 104"/>
                            <a:gd name="T48" fmla="*/ 2 w 121"/>
                            <a:gd name="T49" fmla="*/ 55 h 104"/>
                            <a:gd name="T50" fmla="*/ 0 w 121"/>
                            <a:gd name="T51" fmla="*/ 42 h 104"/>
                            <a:gd name="T52" fmla="*/ 2 w 121"/>
                            <a:gd name="T53" fmla="*/ 30 h 104"/>
                            <a:gd name="T54" fmla="*/ 5 w 121"/>
                            <a:gd name="T55" fmla="*/ 20 h 104"/>
                            <a:gd name="T56" fmla="*/ 10 w 121"/>
                            <a:gd name="T57" fmla="*/ 10 h 104"/>
                            <a:gd name="T58" fmla="*/ 17 w 121"/>
                            <a:gd name="T59" fmla="*/ 0 h 104"/>
                            <a:gd name="T60" fmla="*/ 15 w 121"/>
                            <a:gd name="T61" fmla="*/ 0 h 104"/>
                            <a:gd name="T62" fmla="*/ 10 w 121"/>
                            <a:gd name="T63" fmla="*/ 10 h 104"/>
                            <a:gd name="T64" fmla="*/ 5 w 121"/>
                            <a:gd name="T65" fmla="*/ 20 h 104"/>
                            <a:gd name="T66" fmla="*/ 0 w 121"/>
                            <a:gd name="T67" fmla="*/ 30 h 104"/>
                            <a:gd name="T68" fmla="*/ 0 w 121"/>
                            <a:gd name="T69" fmla="*/ 42 h 104"/>
                            <a:gd name="T70" fmla="*/ 0 w 121"/>
                            <a:gd name="T71" fmla="*/ 55 h 104"/>
                            <a:gd name="T72" fmla="*/ 5 w 121"/>
                            <a:gd name="T73" fmla="*/ 67 h 104"/>
                            <a:gd name="T74" fmla="*/ 10 w 121"/>
                            <a:gd name="T75" fmla="*/ 77 h 104"/>
                            <a:gd name="T76" fmla="*/ 17 w 121"/>
                            <a:gd name="T77" fmla="*/ 84 h 104"/>
                            <a:gd name="T78" fmla="*/ 27 w 121"/>
                            <a:gd name="T79" fmla="*/ 92 h 104"/>
                            <a:gd name="T80" fmla="*/ 37 w 121"/>
                            <a:gd name="T81" fmla="*/ 99 h 104"/>
                            <a:gd name="T82" fmla="*/ 47 w 121"/>
                            <a:gd name="T83" fmla="*/ 102 h 104"/>
                            <a:gd name="T84" fmla="*/ 59 w 121"/>
                            <a:gd name="T85" fmla="*/ 104 h 104"/>
                            <a:gd name="T86" fmla="*/ 72 w 121"/>
                            <a:gd name="T87" fmla="*/ 102 h 104"/>
                            <a:gd name="T88" fmla="*/ 84 w 121"/>
                            <a:gd name="T89" fmla="*/ 99 h 104"/>
                            <a:gd name="T90" fmla="*/ 94 w 121"/>
                            <a:gd name="T91" fmla="*/ 92 h 104"/>
                            <a:gd name="T92" fmla="*/ 104 w 121"/>
                            <a:gd name="T93" fmla="*/ 84 h 104"/>
                            <a:gd name="T94" fmla="*/ 111 w 121"/>
                            <a:gd name="T95" fmla="*/ 77 h 104"/>
                            <a:gd name="T96" fmla="*/ 116 w 121"/>
                            <a:gd name="T97" fmla="*/ 67 h 104"/>
                            <a:gd name="T98" fmla="*/ 119 w 121"/>
                            <a:gd name="T99" fmla="*/ 55 h 104"/>
                            <a:gd name="T100" fmla="*/ 121 w 121"/>
                            <a:gd name="T101" fmla="*/ 42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353695" y="440690"/>
                          <a:ext cx="76835" cy="64770"/>
                        </a:xfrm>
                        <a:custGeom>
                          <a:avLst/>
                          <a:gdLst>
                            <a:gd name="T0" fmla="*/ 121 w 121"/>
                            <a:gd name="T1" fmla="*/ 42 h 102"/>
                            <a:gd name="T2" fmla="*/ 119 w 121"/>
                            <a:gd name="T3" fmla="*/ 30 h 102"/>
                            <a:gd name="T4" fmla="*/ 116 w 121"/>
                            <a:gd name="T5" fmla="*/ 20 h 102"/>
                            <a:gd name="T6" fmla="*/ 111 w 121"/>
                            <a:gd name="T7" fmla="*/ 10 h 102"/>
                            <a:gd name="T8" fmla="*/ 104 w 121"/>
                            <a:gd name="T9" fmla="*/ 0 h 102"/>
                            <a:gd name="T10" fmla="*/ 102 w 121"/>
                            <a:gd name="T11" fmla="*/ 0 h 102"/>
                            <a:gd name="T12" fmla="*/ 109 w 121"/>
                            <a:gd name="T13" fmla="*/ 10 h 102"/>
                            <a:gd name="T14" fmla="*/ 114 w 121"/>
                            <a:gd name="T15" fmla="*/ 20 h 102"/>
                            <a:gd name="T16" fmla="*/ 119 w 121"/>
                            <a:gd name="T17" fmla="*/ 30 h 102"/>
                            <a:gd name="T18" fmla="*/ 119 w 121"/>
                            <a:gd name="T19" fmla="*/ 42 h 102"/>
                            <a:gd name="T20" fmla="*/ 119 w 121"/>
                            <a:gd name="T21" fmla="*/ 55 h 102"/>
                            <a:gd name="T22" fmla="*/ 114 w 121"/>
                            <a:gd name="T23" fmla="*/ 64 h 102"/>
                            <a:gd name="T24" fmla="*/ 109 w 121"/>
                            <a:gd name="T25" fmla="*/ 74 h 102"/>
                            <a:gd name="T26" fmla="*/ 102 w 121"/>
                            <a:gd name="T27" fmla="*/ 84 h 102"/>
                            <a:gd name="T28" fmla="*/ 94 w 121"/>
                            <a:gd name="T29" fmla="*/ 92 h 102"/>
                            <a:gd name="T30" fmla="*/ 84 w 121"/>
                            <a:gd name="T31" fmla="*/ 97 h 102"/>
                            <a:gd name="T32" fmla="*/ 72 w 121"/>
                            <a:gd name="T33" fmla="*/ 99 h 102"/>
                            <a:gd name="T34" fmla="*/ 59 w 121"/>
                            <a:gd name="T35" fmla="*/ 102 h 102"/>
                            <a:gd name="T36" fmla="*/ 49 w 121"/>
                            <a:gd name="T37" fmla="*/ 99 h 102"/>
                            <a:gd name="T38" fmla="*/ 37 w 121"/>
                            <a:gd name="T39" fmla="*/ 97 h 102"/>
                            <a:gd name="T40" fmla="*/ 27 w 121"/>
                            <a:gd name="T41" fmla="*/ 92 h 102"/>
                            <a:gd name="T42" fmla="*/ 20 w 121"/>
                            <a:gd name="T43" fmla="*/ 84 h 102"/>
                            <a:gd name="T44" fmla="*/ 12 w 121"/>
                            <a:gd name="T45" fmla="*/ 74 h 102"/>
                            <a:gd name="T46" fmla="*/ 7 w 121"/>
                            <a:gd name="T47" fmla="*/ 64 h 102"/>
                            <a:gd name="T48" fmla="*/ 2 w 121"/>
                            <a:gd name="T49" fmla="*/ 55 h 102"/>
                            <a:gd name="T50" fmla="*/ 2 w 121"/>
                            <a:gd name="T51" fmla="*/ 42 h 102"/>
                            <a:gd name="T52" fmla="*/ 2 w 121"/>
                            <a:gd name="T53" fmla="*/ 30 h 102"/>
                            <a:gd name="T54" fmla="*/ 7 w 121"/>
                            <a:gd name="T55" fmla="*/ 20 h 102"/>
                            <a:gd name="T56" fmla="*/ 12 w 121"/>
                            <a:gd name="T57" fmla="*/ 10 h 102"/>
                            <a:gd name="T58" fmla="*/ 20 w 121"/>
                            <a:gd name="T59" fmla="*/ 0 h 102"/>
                            <a:gd name="T60" fmla="*/ 17 w 121"/>
                            <a:gd name="T61" fmla="*/ 0 h 102"/>
                            <a:gd name="T62" fmla="*/ 10 w 121"/>
                            <a:gd name="T63" fmla="*/ 10 h 102"/>
                            <a:gd name="T64" fmla="*/ 5 w 121"/>
                            <a:gd name="T65" fmla="*/ 20 h 102"/>
                            <a:gd name="T66" fmla="*/ 2 w 121"/>
                            <a:gd name="T67" fmla="*/ 30 h 102"/>
                            <a:gd name="T68" fmla="*/ 0 w 121"/>
                            <a:gd name="T69" fmla="*/ 42 h 102"/>
                            <a:gd name="T70" fmla="*/ 2 w 121"/>
                            <a:gd name="T71" fmla="*/ 55 h 102"/>
                            <a:gd name="T72" fmla="*/ 5 w 121"/>
                            <a:gd name="T73" fmla="*/ 64 h 102"/>
                            <a:gd name="T74" fmla="*/ 10 w 121"/>
                            <a:gd name="T75" fmla="*/ 77 h 102"/>
                            <a:gd name="T76" fmla="*/ 17 w 121"/>
                            <a:gd name="T77" fmla="*/ 84 h 102"/>
                            <a:gd name="T78" fmla="*/ 27 w 121"/>
                            <a:gd name="T79" fmla="*/ 92 h 102"/>
                            <a:gd name="T80" fmla="*/ 37 w 121"/>
                            <a:gd name="T81" fmla="*/ 97 h 102"/>
                            <a:gd name="T82" fmla="*/ 49 w 121"/>
                            <a:gd name="T83" fmla="*/ 102 h 102"/>
                            <a:gd name="T84" fmla="*/ 59 w 121"/>
                            <a:gd name="T85" fmla="*/ 102 h 102"/>
                            <a:gd name="T86" fmla="*/ 72 w 121"/>
                            <a:gd name="T87" fmla="*/ 102 h 102"/>
                            <a:gd name="T88" fmla="*/ 84 w 121"/>
                            <a:gd name="T89" fmla="*/ 97 h 102"/>
                            <a:gd name="T90" fmla="*/ 94 w 121"/>
                            <a:gd name="T91" fmla="*/ 92 h 102"/>
                            <a:gd name="T92" fmla="*/ 104 w 121"/>
                            <a:gd name="T93" fmla="*/ 84 h 102"/>
                            <a:gd name="T94" fmla="*/ 111 w 121"/>
                            <a:gd name="T95" fmla="*/ 77 h 102"/>
                            <a:gd name="T96" fmla="*/ 116 w 121"/>
                            <a:gd name="T97" fmla="*/ 64 h 102"/>
                            <a:gd name="T98" fmla="*/ 119 w 121"/>
                            <a:gd name="T99" fmla="*/ 55 h 102"/>
                            <a:gd name="T100" fmla="*/ 121 w 121"/>
                            <a:gd name="T101" fmla="*/ 4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2" fill="norm" stroke="1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353695" y="440690"/>
                          <a:ext cx="75565" cy="64770"/>
                        </a:xfrm>
                        <a:custGeom>
                          <a:avLst/>
                          <a:gdLst>
                            <a:gd name="T0" fmla="*/ 119 w 119"/>
                            <a:gd name="T1" fmla="*/ 42 h 102"/>
                            <a:gd name="T2" fmla="*/ 119 w 119"/>
                            <a:gd name="T3" fmla="*/ 30 h 102"/>
                            <a:gd name="T4" fmla="*/ 116 w 119"/>
                            <a:gd name="T5" fmla="*/ 20 h 102"/>
                            <a:gd name="T6" fmla="*/ 109 w 119"/>
                            <a:gd name="T7" fmla="*/ 10 h 102"/>
                            <a:gd name="T8" fmla="*/ 104 w 119"/>
                            <a:gd name="T9" fmla="*/ 0 h 102"/>
                            <a:gd name="T10" fmla="*/ 102 w 119"/>
                            <a:gd name="T11" fmla="*/ 0 h 102"/>
                            <a:gd name="T12" fmla="*/ 109 w 119"/>
                            <a:gd name="T13" fmla="*/ 10 h 102"/>
                            <a:gd name="T14" fmla="*/ 114 w 119"/>
                            <a:gd name="T15" fmla="*/ 20 h 102"/>
                            <a:gd name="T16" fmla="*/ 116 w 119"/>
                            <a:gd name="T17" fmla="*/ 30 h 102"/>
                            <a:gd name="T18" fmla="*/ 119 w 119"/>
                            <a:gd name="T19" fmla="*/ 42 h 102"/>
                            <a:gd name="T20" fmla="*/ 116 w 119"/>
                            <a:gd name="T21" fmla="*/ 55 h 102"/>
                            <a:gd name="T22" fmla="*/ 114 w 119"/>
                            <a:gd name="T23" fmla="*/ 64 h 102"/>
                            <a:gd name="T24" fmla="*/ 109 w 119"/>
                            <a:gd name="T25" fmla="*/ 74 h 102"/>
                            <a:gd name="T26" fmla="*/ 102 w 119"/>
                            <a:gd name="T27" fmla="*/ 84 h 102"/>
                            <a:gd name="T28" fmla="*/ 92 w 119"/>
                            <a:gd name="T29" fmla="*/ 89 h 102"/>
                            <a:gd name="T30" fmla="*/ 82 w 119"/>
                            <a:gd name="T31" fmla="*/ 97 h 102"/>
                            <a:gd name="T32" fmla="*/ 72 w 119"/>
                            <a:gd name="T33" fmla="*/ 99 h 102"/>
                            <a:gd name="T34" fmla="*/ 59 w 119"/>
                            <a:gd name="T35" fmla="*/ 99 h 102"/>
                            <a:gd name="T36" fmla="*/ 49 w 119"/>
                            <a:gd name="T37" fmla="*/ 99 h 102"/>
                            <a:gd name="T38" fmla="*/ 37 w 119"/>
                            <a:gd name="T39" fmla="*/ 97 h 102"/>
                            <a:gd name="T40" fmla="*/ 27 w 119"/>
                            <a:gd name="T41" fmla="*/ 89 h 102"/>
                            <a:gd name="T42" fmla="*/ 20 w 119"/>
                            <a:gd name="T43" fmla="*/ 84 h 102"/>
                            <a:gd name="T44" fmla="*/ 12 w 119"/>
                            <a:gd name="T45" fmla="*/ 74 h 102"/>
                            <a:gd name="T46" fmla="*/ 7 w 119"/>
                            <a:gd name="T47" fmla="*/ 64 h 102"/>
                            <a:gd name="T48" fmla="*/ 5 w 119"/>
                            <a:gd name="T49" fmla="*/ 55 h 102"/>
                            <a:gd name="T50" fmla="*/ 2 w 119"/>
                            <a:gd name="T51" fmla="*/ 42 h 102"/>
                            <a:gd name="T52" fmla="*/ 5 w 119"/>
                            <a:gd name="T53" fmla="*/ 30 h 102"/>
                            <a:gd name="T54" fmla="*/ 7 w 119"/>
                            <a:gd name="T55" fmla="*/ 20 h 102"/>
                            <a:gd name="T56" fmla="*/ 12 w 119"/>
                            <a:gd name="T57" fmla="*/ 10 h 102"/>
                            <a:gd name="T58" fmla="*/ 20 w 119"/>
                            <a:gd name="T59" fmla="*/ 0 h 102"/>
                            <a:gd name="T60" fmla="*/ 17 w 119"/>
                            <a:gd name="T61" fmla="*/ 0 h 102"/>
                            <a:gd name="T62" fmla="*/ 10 w 119"/>
                            <a:gd name="T63" fmla="*/ 10 h 102"/>
                            <a:gd name="T64" fmla="*/ 5 w 119"/>
                            <a:gd name="T65" fmla="*/ 20 h 102"/>
                            <a:gd name="T66" fmla="*/ 2 w 119"/>
                            <a:gd name="T67" fmla="*/ 30 h 102"/>
                            <a:gd name="T68" fmla="*/ 0 w 119"/>
                            <a:gd name="T69" fmla="*/ 42 h 102"/>
                            <a:gd name="T70" fmla="*/ 2 w 119"/>
                            <a:gd name="T71" fmla="*/ 55 h 102"/>
                            <a:gd name="T72" fmla="*/ 5 w 119"/>
                            <a:gd name="T73" fmla="*/ 64 h 102"/>
                            <a:gd name="T74" fmla="*/ 12 w 119"/>
                            <a:gd name="T75" fmla="*/ 74 h 102"/>
                            <a:gd name="T76" fmla="*/ 17 w 119"/>
                            <a:gd name="T77" fmla="*/ 84 h 102"/>
                            <a:gd name="T78" fmla="*/ 27 w 119"/>
                            <a:gd name="T79" fmla="*/ 92 h 102"/>
                            <a:gd name="T80" fmla="*/ 37 w 119"/>
                            <a:gd name="T81" fmla="*/ 97 h 102"/>
                            <a:gd name="T82" fmla="*/ 49 w 119"/>
                            <a:gd name="T83" fmla="*/ 99 h 102"/>
                            <a:gd name="T84" fmla="*/ 59 w 119"/>
                            <a:gd name="T85" fmla="*/ 102 h 102"/>
                            <a:gd name="T86" fmla="*/ 72 w 119"/>
                            <a:gd name="T87" fmla="*/ 99 h 102"/>
                            <a:gd name="T88" fmla="*/ 84 w 119"/>
                            <a:gd name="T89" fmla="*/ 97 h 102"/>
                            <a:gd name="T90" fmla="*/ 94 w 119"/>
                            <a:gd name="T91" fmla="*/ 92 h 102"/>
                            <a:gd name="T92" fmla="*/ 102 w 119"/>
                            <a:gd name="T93" fmla="*/ 84 h 102"/>
                            <a:gd name="T94" fmla="*/ 109 w 119"/>
                            <a:gd name="T95" fmla="*/ 74 h 102"/>
                            <a:gd name="T96" fmla="*/ 114 w 119"/>
                            <a:gd name="T97" fmla="*/ 64 h 102"/>
                            <a:gd name="T98" fmla="*/ 119 w 119"/>
                            <a:gd name="T99" fmla="*/ 55 h 102"/>
                            <a:gd name="T100" fmla="*/ 119 w 119"/>
                            <a:gd name="T101" fmla="*/ 4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9" h="102" fill="norm" stroke="1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354965" y="440690"/>
                          <a:ext cx="74295" cy="64770"/>
                        </a:xfrm>
                        <a:custGeom>
                          <a:avLst/>
                          <a:gdLst>
                            <a:gd name="T0" fmla="*/ 117 w 117"/>
                            <a:gd name="T1" fmla="*/ 42 h 102"/>
                            <a:gd name="T2" fmla="*/ 117 w 117"/>
                            <a:gd name="T3" fmla="*/ 30 h 102"/>
                            <a:gd name="T4" fmla="*/ 112 w 117"/>
                            <a:gd name="T5" fmla="*/ 20 h 102"/>
                            <a:gd name="T6" fmla="*/ 107 w 117"/>
                            <a:gd name="T7" fmla="*/ 10 h 102"/>
                            <a:gd name="T8" fmla="*/ 100 w 117"/>
                            <a:gd name="T9" fmla="*/ 0 h 102"/>
                            <a:gd name="T10" fmla="*/ 97 w 117"/>
                            <a:gd name="T11" fmla="*/ 0 h 102"/>
                            <a:gd name="T12" fmla="*/ 104 w 117"/>
                            <a:gd name="T13" fmla="*/ 10 h 102"/>
                            <a:gd name="T14" fmla="*/ 112 w 117"/>
                            <a:gd name="T15" fmla="*/ 20 h 102"/>
                            <a:gd name="T16" fmla="*/ 114 w 117"/>
                            <a:gd name="T17" fmla="*/ 30 h 102"/>
                            <a:gd name="T18" fmla="*/ 114 w 117"/>
                            <a:gd name="T19" fmla="*/ 42 h 102"/>
                            <a:gd name="T20" fmla="*/ 114 w 117"/>
                            <a:gd name="T21" fmla="*/ 55 h 102"/>
                            <a:gd name="T22" fmla="*/ 112 w 117"/>
                            <a:gd name="T23" fmla="*/ 64 h 102"/>
                            <a:gd name="T24" fmla="*/ 107 w 117"/>
                            <a:gd name="T25" fmla="*/ 74 h 102"/>
                            <a:gd name="T26" fmla="*/ 100 w 117"/>
                            <a:gd name="T27" fmla="*/ 82 h 102"/>
                            <a:gd name="T28" fmla="*/ 90 w 117"/>
                            <a:gd name="T29" fmla="*/ 89 h 102"/>
                            <a:gd name="T30" fmla="*/ 80 w 117"/>
                            <a:gd name="T31" fmla="*/ 94 h 102"/>
                            <a:gd name="T32" fmla="*/ 70 w 117"/>
                            <a:gd name="T33" fmla="*/ 99 h 102"/>
                            <a:gd name="T34" fmla="*/ 57 w 117"/>
                            <a:gd name="T35" fmla="*/ 99 h 102"/>
                            <a:gd name="T36" fmla="*/ 47 w 117"/>
                            <a:gd name="T37" fmla="*/ 99 h 102"/>
                            <a:gd name="T38" fmla="*/ 35 w 117"/>
                            <a:gd name="T39" fmla="*/ 94 h 102"/>
                            <a:gd name="T40" fmla="*/ 27 w 117"/>
                            <a:gd name="T41" fmla="*/ 89 h 102"/>
                            <a:gd name="T42" fmla="*/ 18 w 117"/>
                            <a:gd name="T43" fmla="*/ 82 h 102"/>
                            <a:gd name="T44" fmla="*/ 10 w 117"/>
                            <a:gd name="T45" fmla="*/ 74 h 102"/>
                            <a:gd name="T46" fmla="*/ 5 w 117"/>
                            <a:gd name="T47" fmla="*/ 64 h 102"/>
                            <a:gd name="T48" fmla="*/ 3 w 117"/>
                            <a:gd name="T49" fmla="*/ 55 h 102"/>
                            <a:gd name="T50" fmla="*/ 0 w 117"/>
                            <a:gd name="T51" fmla="*/ 42 h 102"/>
                            <a:gd name="T52" fmla="*/ 3 w 117"/>
                            <a:gd name="T53" fmla="*/ 30 h 102"/>
                            <a:gd name="T54" fmla="*/ 5 w 117"/>
                            <a:gd name="T55" fmla="*/ 20 h 102"/>
                            <a:gd name="T56" fmla="*/ 13 w 117"/>
                            <a:gd name="T57" fmla="*/ 10 h 102"/>
                            <a:gd name="T58" fmla="*/ 20 w 117"/>
                            <a:gd name="T59" fmla="*/ 0 h 102"/>
                            <a:gd name="T60" fmla="*/ 18 w 117"/>
                            <a:gd name="T61" fmla="*/ 0 h 102"/>
                            <a:gd name="T62" fmla="*/ 10 w 117"/>
                            <a:gd name="T63" fmla="*/ 10 h 102"/>
                            <a:gd name="T64" fmla="*/ 5 w 117"/>
                            <a:gd name="T65" fmla="*/ 20 h 102"/>
                            <a:gd name="T66" fmla="*/ 0 w 117"/>
                            <a:gd name="T67" fmla="*/ 30 h 102"/>
                            <a:gd name="T68" fmla="*/ 0 w 117"/>
                            <a:gd name="T69" fmla="*/ 42 h 102"/>
                            <a:gd name="T70" fmla="*/ 0 w 117"/>
                            <a:gd name="T71" fmla="*/ 55 h 102"/>
                            <a:gd name="T72" fmla="*/ 5 w 117"/>
                            <a:gd name="T73" fmla="*/ 64 h 102"/>
                            <a:gd name="T74" fmla="*/ 10 w 117"/>
                            <a:gd name="T75" fmla="*/ 74 h 102"/>
                            <a:gd name="T76" fmla="*/ 18 w 117"/>
                            <a:gd name="T77" fmla="*/ 84 h 102"/>
                            <a:gd name="T78" fmla="*/ 25 w 117"/>
                            <a:gd name="T79" fmla="*/ 92 h 102"/>
                            <a:gd name="T80" fmla="*/ 35 w 117"/>
                            <a:gd name="T81" fmla="*/ 97 h 102"/>
                            <a:gd name="T82" fmla="*/ 47 w 117"/>
                            <a:gd name="T83" fmla="*/ 99 h 102"/>
                            <a:gd name="T84" fmla="*/ 57 w 117"/>
                            <a:gd name="T85" fmla="*/ 102 h 102"/>
                            <a:gd name="T86" fmla="*/ 70 w 117"/>
                            <a:gd name="T87" fmla="*/ 99 h 102"/>
                            <a:gd name="T88" fmla="*/ 82 w 117"/>
                            <a:gd name="T89" fmla="*/ 97 h 102"/>
                            <a:gd name="T90" fmla="*/ 92 w 117"/>
                            <a:gd name="T91" fmla="*/ 92 h 102"/>
                            <a:gd name="T92" fmla="*/ 100 w 117"/>
                            <a:gd name="T93" fmla="*/ 84 h 102"/>
                            <a:gd name="T94" fmla="*/ 107 w 117"/>
                            <a:gd name="T95" fmla="*/ 74 h 102"/>
                            <a:gd name="T96" fmla="*/ 112 w 117"/>
                            <a:gd name="T97" fmla="*/ 64 h 102"/>
                            <a:gd name="T98" fmla="*/ 117 w 117"/>
                            <a:gd name="T99" fmla="*/ 55 h 102"/>
                            <a:gd name="T100" fmla="*/ 117 w 117"/>
                            <a:gd name="T101" fmla="*/ 4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102" fill="norm" stroke="1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354965" y="440690"/>
                          <a:ext cx="74295" cy="62865"/>
                        </a:xfrm>
                        <a:custGeom>
                          <a:avLst/>
                          <a:gdLst>
                            <a:gd name="T0" fmla="*/ 117 w 117"/>
                            <a:gd name="T1" fmla="*/ 42 h 99"/>
                            <a:gd name="T2" fmla="*/ 114 w 117"/>
                            <a:gd name="T3" fmla="*/ 30 h 99"/>
                            <a:gd name="T4" fmla="*/ 112 w 117"/>
                            <a:gd name="T5" fmla="*/ 20 h 99"/>
                            <a:gd name="T6" fmla="*/ 107 w 117"/>
                            <a:gd name="T7" fmla="*/ 10 h 99"/>
                            <a:gd name="T8" fmla="*/ 100 w 117"/>
                            <a:gd name="T9" fmla="*/ 0 h 99"/>
                            <a:gd name="T10" fmla="*/ 97 w 117"/>
                            <a:gd name="T11" fmla="*/ 0 h 99"/>
                            <a:gd name="T12" fmla="*/ 104 w 117"/>
                            <a:gd name="T13" fmla="*/ 10 h 99"/>
                            <a:gd name="T14" fmla="*/ 109 w 117"/>
                            <a:gd name="T15" fmla="*/ 20 h 99"/>
                            <a:gd name="T16" fmla="*/ 114 w 117"/>
                            <a:gd name="T17" fmla="*/ 30 h 99"/>
                            <a:gd name="T18" fmla="*/ 114 w 117"/>
                            <a:gd name="T19" fmla="*/ 42 h 99"/>
                            <a:gd name="T20" fmla="*/ 114 w 117"/>
                            <a:gd name="T21" fmla="*/ 55 h 99"/>
                            <a:gd name="T22" fmla="*/ 109 w 117"/>
                            <a:gd name="T23" fmla="*/ 64 h 99"/>
                            <a:gd name="T24" fmla="*/ 104 w 117"/>
                            <a:gd name="T25" fmla="*/ 74 h 99"/>
                            <a:gd name="T26" fmla="*/ 97 w 117"/>
                            <a:gd name="T27" fmla="*/ 82 h 99"/>
                            <a:gd name="T28" fmla="*/ 90 w 117"/>
                            <a:gd name="T29" fmla="*/ 89 h 99"/>
                            <a:gd name="T30" fmla="*/ 80 w 117"/>
                            <a:gd name="T31" fmla="*/ 94 h 99"/>
                            <a:gd name="T32" fmla="*/ 70 w 117"/>
                            <a:gd name="T33" fmla="*/ 97 h 99"/>
                            <a:gd name="T34" fmla="*/ 57 w 117"/>
                            <a:gd name="T35" fmla="*/ 99 h 99"/>
                            <a:gd name="T36" fmla="*/ 47 w 117"/>
                            <a:gd name="T37" fmla="*/ 97 h 99"/>
                            <a:gd name="T38" fmla="*/ 37 w 117"/>
                            <a:gd name="T39" fmla="*/ 94 h 99"/>
                            <a:gd name="T40" fmla="*/ 27 w 117"/>
                            <a:gd name="T41" fmla="*/ 89 h 99"/>
                            <a:gd name="T42" fmla="*/ 18 w 117"/>
                            <a:gd name="T43" fmla="*/ 82 h 99"/>
                            <a:gd name="T44" fmla="*/ 13 w 117"/>
                            <a:gd name="T45" fmla="*/ 74 h 99"/>
                            <a:gd name="T46" fmla="*/ 5 w 117"/>
                            <a:gd name="T47" fmla="*/ 64 h 99"/>
                            <a:gd name="T48" fmla="*/ 3 w 117"/>
                            <a:gd name="T49" fmla="*/ 55 h 99"/>
                            <a:gd name="T50" fmla="*/ 3 w 117"/>
                            <a:gd name="T51" fmla="*/ 42 h 99"/>
                            <a:gd name="T52" fmla="*/ 3 w 117"/>
                            <a:gd name="T53" fmla="*/ 30 h 99"/>
                            <a:gd name="T54" fmla="*/ 8 w 117"/>
                            <a:gd name="T55" fmla="*/ 20 h 99"/>
                            <a:gd name="T56" fmla="*/ 13 w 117"/>
                            <a:gd name="T57" fmla="*/ 10 h 99"/>
                            <a:gd name="T58" fmla="*/ 20 w 117"/>
                            <a:gd name="T59" fmla="*/ 0 h 99"/>
                            <a:gd name="T60" fmla="*/ 18 w 117"/>
                            <a:gd name="T61" fmla="*/ 0 h 99"/>
                            <a:gd name="T62" fmla="*/ 10 w 117"/>
                            <a:gd name="T63" fmla="*/ 10 h 99"/>
                            <a:gd name="T64" fmla="*/ 5 w 117"/>
                            <a:gd name="T65" fmla="*/ 20 h 99"/>
                            <a:gd name="T66" fmla="*/ 3 w 117"/>
                            <a:gd name="T67" fmla="*/ 30 h 99"/>
                            <a:gd name="T68" fmla="*/ 0 w 117"/>
                            <a:gd name="T69" fmla="*/ 42 h 99"/>
                            <a:gd name="T70" fmla="*/ 3 w 117"/>
                            <a:gd name="T71" fmla="*/ 55 h 99"/>
                            <a:gd name="T72" fmla="*/ 5 w 117"/>
                            <a:gd name="T73" fmla="*/ 64 h 99"/>
                            <a:gd name="T74" fmla="*/ 10 w 117"/>
                            <a:gd name="T75" fmla="*/ 74 h 99"/>
                            <a:gd name="T76" fmla="*/ 18 w 117"/>
                            <a:gd name="T77" fmla="*/ 84 h 99"/>
                            <a:gd name="T78" fmla="*/ 25 w 117"/>
                            <a:gd name="T79" fmla="*/ 89 h 99"/>
                            <a:gd name="T80" fmla="*/ 35 w 117"/>
                            <a:gd name="T81" fmla="*/ 97 h 99"/>
                            <a:gd name="T82" fmla="*/ 47 w 117"/>
                            <a:gd name="T83" fmla="*/ 99 h 99"/>
                            <a:gd name="T84" fmla="*/ 57 w 117"/>
                            <a:gd name="T85" fmla="*/ 99 h 99"/>
                            <a:gd name="T86" fmla="*/ 70 w 117"/>
                            <a:gd name="T87" fmla="*/ 99 h 99"/>
                            <a:gd name="T88" fmla="*/ 80 w 117"/>
                            <a:gd name="T89" fmla="*/ 97 h 99"/>
                            <a:gd name="T90" fmla="*/ 90 w 117"/>
                            <a:gd name="T91" fmla="*/ 89 h 99"/>
                            <a:gd name="T92" fmla="*/ 100 w 117"/>
                            <a:gd name="T93" fmla="*/ 84 h 99"/>
                            <a:gd name="T94" fmla="*/ 107 w 117"/>
                            <a:gd name="T95" fmla="*/ 74 h 99"/>
                            <a:gd name="T96" fmla="*/ 112 w 117"/>
                            <a:gd name="T97" fmla="*/ 64 h 99"/>
                            <a:gd name="T98" fmla="*/ 114 w 117"/>
                            <a:gd name="T99" fmla="*/ 55 h 99"/>
                            <a:gd name="T100" fmla="*/ 117 w 117"/>
                            <a:gd name="T101" fmla="*/ 4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99" fill="norm" stroke="1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354965" y="440690"/>
                          <a:ext cx="72390" cy="62865"/>
                        </a:xfrm>
                        <a:custGeom>
                          <a:avLst/>
                          <a:gdLst>
                            <a:gd name="T0" fmla="*/ 114 w 114"/>
                            <a:gd name="T1" fmla="*/ 42 h 99"/>
                            <a:gd name="T2" fmla="*/ 114 w 114"/>
                            <a:gd name="T3" fmla="*/ 30 h 99"/>
                            <a:gd name="T4" fmla="*/ 112 w 114"/>
                            <a:gd name="T5" fmla="*/ 20 h 99"/>
                            <a:gd name="T6" fmla="*/ 104 w 114"/>
                            <a:gd name="T7" fmla="*/ 10 h 99"/>
                            <a:gd name="T8" fmla="*/ 97 w 114"/>
                            <a:gd name="T9" fmla="*/ 0 h 99"/>
                            <a:gd name="T10" fmla="*/ 95 w 114"/>
                            <a:gd name="T11" fmla="*/ 0 h 99"/>
                            <a:gd name="T12" fmla="*/ 102 w 114"/>
                            <a:gd name="T13" fmla="*/ 10 h 99"/>
                            <a:gd name="T14" fmla="*/ 109 w 114"/>
                            <a:gd name="T15" fmla="*/ 20 h 99"/>
                            <a:gd name="T16" fmla="*/ 112 w 114"/>
                            <a:gd name="T17" fmla="*/ 30 h 99"/>
                            <a:gd name="T18" fmla="*/ 114 w 114"/>
                            <a:gd name="T19" fmla="*/ 42 h 99"/>
                            <a:gd name="T20" fmla="*/ 112 w 114"/>
                            <a:gd name="T21" fmla="*/ 55 h 99"/>
                            <a:gd name="T22" fmla="*/ 109 w 114"/>
                            <a:gd name="T23" fmla="*/ 64 h 99"/>
                            <a:gd name="T24" fmla="*/ 104 w 114"/>
                            <a:gd name="T25" fmla="*/ 74 h 99"/>
                            <a:gd name="T26" fmla="*/ 97 w 114"/>
                            <a:gd name="T27" fmla="*/ 82 h 99"/>
                            <a:gd name="T28" fmla="*/ 90 w 114"/>
                            <a:gd name="T29" fmla="*/ 89 h 99"/>
                            <a:gd name="T30" fmla="*/ 80 w 114"/>
                            <a:gd name="T31" fmla="*/ 94 h 99"/>
                            <a:gd name="T32" fmla="*/ 70 w 114"/>
                            <a:gd name="T33" fmla="*/ 97 h 99"/>
                            <a:gd name="T34" fmla="*/ 57 w 114"/>
                            <a:gd name="T35" fmla="*/ 97 h 99"/>
                            <a:gd name="T36" fmla="*/ 47 w 114"/>
                            <a:gd name="T37" fmla="*/ 97 h 99"/>
                            <a:gd name="T38" fmla="*/ 37 w 114"/>
                            <a:gd name="T39" fmla="*/ 94 h 99"/>
                            <a:gd name="T40" fmla="*/ 27 w 114"/>
                            <a:gd name="T41" fmla="*/ 89 h 99"/>
                            <a:gd name="T42" fmla="*/ 20 w 114"/>
                            <a:gd name="T43" fmla="*/ 82 h 99"/>
                            <a:gd name="T44" fmla="*/ 13 w 114"/>
                            <a:gd name="T45" fmla="*/ 74 h 99"/>
                            <a:gd name="T46" fmla="*/ 8 w 114"/>
                            <a:gd name="T47" fmla="*/ 64 h 99"/>
                            <a:gd name="T48" fmla="*/ 3 w 114"/>
                            <a:gd name="T49" fmla="*/ 55 h 99"/>
                            <a:gd name="T50" fmla="*/ 3 w 114"/>
                            <a:gd name="T51" fmla="*/ 42 h 99"/>
                            <a:gd name="T52" fmla="*/ 3 w 114"/>
                            <a:gd name="T53" fmla="*/ 30 h 99"/>
                            <a:gd name="T54" fmla="*/ 8 w 114"/>
                            <a:gd name="T55" fmla="*/ 20 h 99"/>
                            <a:gd name="T56" fmla="*/ 13 w 114"/>
                            <a:gd name="T57" fmla="*/ 10 h 99"/>
                            <a:gd name="T58" fmla="*/ 20 w 114"/>
                            <a:gd name="T59" fmla="*/ 0 h 99"/>
                            <a:gd name="T60" fmla="*/ 20 w 114"/>
                            <a:gd name="T61" fmla="*/ 0 h 99"/>
                            <a:gd name="T62" fmla="*/ 13 w 114"/>
                            <a:gd name="T63" fmla="*/ 10 h 99"/>
                            <a:gd name="T64" fmla="*/ 5 w 114"/>
                            <a:gd name="T65" fmla="*/ 20 h 99"/>
                            <a:gd name="T66" fmla="*/ 3 w 114"/>
                            <a:gd name="T67" fmla="*/ 30 h 99"/>
                            <a:gd name="T68" fmla="*/ 0 w 114"/>
                            <a:gd name="T69" fmla="*/ 42 h 99"/>
                            <a:gd name="T70" fmla="*/ 3 w 114"/>
                            <a:gd name="T71" fmla="*/ 55 h 99"/>
                            <a:gd name="T72" fmla="*/ 5 w 114"/>
                            <a:gd name="T73" fmla="*/ 64 h 99"/>
                            <a:gd name="T74" fmla="*/ 10 w 114"/>
                            <a:gd name="T75" fmla="*/ 74 h 99"/>
                            <a:gd name="T76" fmla="*/ 18 w 114"/>
                            <a:gd name="T77" fmla="*/ 82 h 99"/>
                            <a:gd name="T78" fmla="*/ 27 w 114"/>
                            <a:gd name="T79" fmla="*/ 89 h 99"/>
                            <a:gd name="T80" fmla="*/ 35 w 114"/>
                            <a:gd name="T81" fmla="*/ 94 h 99"/>
                            <a:gd name="T82" fmla="*/ 47 w 114"/>
                            <a:gd name="T83" fmla="*/ 99 h 99"/>
                            <a:gd name="T84" fmla="*/ 57 w 114"/>
                            <a:gd name="T85" fmla="*/ 99 h 99"/>
                            <a:gd name="T86" fmla="*/ 70 w 114"/>
                            <a:gd name="T87" fmla="*/ 99 h 99"/>
                            <a:gd name="T88" fmla="*/ 80 w 114"/>
                            <a:gd name="T89" fmla="*/ 94 h 99"/>
                            <a:gd name="T90" fmla="*/ 90 w 114"/>
                            <a:gd name="T91" fmla="*/ 89 h 99"/>
                            <a:gd name="T92" fmla="*/ 100 w 114"/>
                            <a:gd name="T93" fmla="*/ 82 h 99"/>
                            <a:gd name="T94" fmla="*/ 107 w 114"/>
                            <a:gd name="T95" fmla="*/ 74 h 99"/>
                            <a:gd name="T96" fmla="*/ 112 w 114"/>
                            <a:gd name="T97" fmla="*/ 64 h 99"/>
                            <a:gd name="T98" fmla="*/ 114 w 114"/>
                            <a:gd name="T99" fmla="*/ 55 h 99"/>
                            <a:gd name="T100" fmla="*/ 114 w 114"/>
                            <a:gd name="T101" fmla="*/ 4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4" h="99" fill="norm" stroke="1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356870" y="440690"/>
                          <a:ext cx="70485" cy="62865"/>
                        </a:xfrm>
                        <a:custGeom>
                          <a:avLst/>
                          <a:gdLst>
                            <a:gd name="T0" fmla="*/ 111 w 111"/>
                            <a:gd name="T1" fmla="*/ 42 h 99"/>
                            <a:gd name="T2" fmla="*/ 111 w 111"/>
                            <a:gd name="T3" fmla="*/ 30 h 99"/>
                            <a:gd name="T4" fmla="*/ 106 w 111"/>
                            <a:gd name="T5" fmla="*/ 20 h 99"/>
                            <a:gd name="T6" fmla="*/ 101 w 111"/>
                            <a:gd name="T7" fmla="*/ 10 h 99"/>
                            <a:gd name="T8" fmla="*/ 94 w 111"/>
                            <a:gd name="T9" fmla="*/ 0 h 99"/>
                            <a:gd name="T10" fmla="*/ 92 w 111"/>
                            <a:gd name="T11" fmla="*/ 0 h 99"/>
                            <a:gd name="T12" fmla="*/ 99 w 111"/>
                            <a:gd name="T13" fmla="*/ 10 h 99"/>
                            <a:gd name="T14" fmla="*/ 104 w 111"/>
                            <a:gd name="T15" fmla="*/ 20 h 99"/>
                            <a:gd name="T16" fmla="*/ 109 w 111"/>
                            <a:gd name="T17" fmla="*/ 30 h 99"/>
                            <a:gd name="T18" fmla="*/ 111 w 111"/>
                            <a:gd name="T19" fmla="*/ 42 h 99"/>
                            <a:gd name="T20" fmla="*/ 109 w 111"/>
                            <a:gd name="T21" fmla="*/ 52 h 99"/>
                            <a:gd name="T22" fmla="*/ 106 w 111"/>
                            <a:gd name="T23" fmla="*/ 64 h 99"/>
                            <a:gd name="T24" fmla="*/ 101 w 111"/>
                            <a:gd name="T25" fmla="*/ 72 h 99"/>
                            <a:gd name="T26" fmla="*/ 94 w 111"/>
                            <a:gd name="T27" fmla="*/ 82 h 99"/>
                            <a:gd name="T28" fmla="*/ 87 w 111"/>
                            <a:gd name="T29" fmla="*/ 87 h 99"/>
                            <a:gd name="T30" fmla="*/ 77 w 111"/>
                            <a:gd name="T31" fmla="*/ 92 h 99"/>
                            <a:gd name="T32" fmla="*/ 67 w 111"/>
                            <a:gd name="T33" fmla="*/ 97 h 99"/>
                            <a:gd name="T34" fmla="*/ 54 w 111"/>
                            <a:gd name="T35" fmla="*/ 97 h 99"/>
                            <a:gd name="T36" fmla="*/ 44 w 111"/>
                            <a:gd name="T37" fmla="*/ 97 h 99"/>
                            <a:gd name="T38" fmla="*/ 34 w 111"/>
                            <a:gd name="T39" fmla="*/ 92 h 99"/>
                            <a:gd name="T40" fmla="*/ 24 w 111"/>
                            <a:gd name="T41" fmla="*/ 87 h 99"/>
                            <a:gd name="T42" fmla="*/ 17 w 111"/>
                            <a:gd name="T43" fmla="*/ 82 h 99"/>
                            <a:gd name="T44" fmla="*/ 10 w 111"/>
                            <a:gd name="T45" fmla="*/ 72 h 99"/>
                            <a:gd name="T46" fmla="*/ 5 w 111"/>
                            <a:gd name="T47" fmla="*/ 64 h 99"/>
                            <a:gd name="T48" fmla="*/ 2 w 111"/>
                            <a:gd name="T49" fmla="*/ 52 h 99"/>
                            <a:gd name="T50" fmla="*/ 0 w 111"/>
                            <a:gd name="T51" fmla="*/ 42 h 99"/>
                            <a:gd name="T52" fmla="*/ 2 w 111"/>
                            <a:gd name="T53" fmla="*/ 30 h 99"/>
                            <a:gd name="T54" fmla="*/ 5 w 111"/>
                            <a:gd name="T55" fmla="*/ 20 h 99"/>
                            <a:gd name="T56" fmla="*/ 12 w 111"/>
                            <a:gd name="T57" fmla="*/ 10 h 99"/>
                            <a:gd name="T58" fmla="*/ 19 w 111"/>
                            <a:gd name="T59" fmla="*/ 0 h 99"/>
                            <a:gd name="T60" fmla="*/ 17 w 111"/>
                            <a:gd name="T61" fmla="*/ 0 h 99"/>
                            <a:gd name="T62" fmla="*/ 10 w 111"/>
                            <a:gd name="T63" fmla="*/ 10 h 99"/>
                            <a:gd name="T64" fmla="*/ 5 w 111"/>
                            <a:gd name="T65" fmla="*/ 20 h 99"/>
                            <a:gd name="T66" fmla="*/ 0 w 111"/>
                            <a:gd name="T67" fmla="*/ 30 h 99"/>
                            <a:gd name="T68" fmla="*/ 0 w 111"/>
                            <a:gd name="T69" fmla="*/ 42 h 99"/>
                            <a:gd name="T70" fmla="*/ 0 w 111"/>
                            <a:gd name="T71" fmla="*/ 55 h 99"/>
                            <a:gd name="T72" fmla="*/ 2 w 111"/>
                            <a:gd name="T73" fmla="*/ 64 h 99"/>
                            <a:gd name="T74" fmla="*/ 10 w 111"/>
                            <a:gd name="T75" fmla="*/ 74 h 99"/>
                            <a:gd name="T76" fmla="*/ 15 w 111"/>
                            <a:gd name="T77" fmla="*/ 82 h 99"/>
                            <a:gd name="T78" fmla="*/ 24 w 111"/>
                            <a:gd name="T79" fmla="*/ 89 h 99"/>
                            <a:gd name="T80" fmla="*/ 34 w 111"/>
                            <a:gd name="T81" fmla="*/ 94 h 99"/>
                            <a:gd name="T82" fmla="*/ 44 w 111"/>
                            <a:gd name="T83" fmla="*/ 97 h 99"/>
                            <a:gd name="T84" fmla="*/ 54 w 111"/>
                            <a:gd name="T85" fmla="*/ 99 h 99"/>
                            <a:gd name="T86" fmla="*/ 67 w 111"/>
                            <a:gd name="T87" fmla="*/ 97 h 99"/>
                            <a:gd name="T88" fmla="*/ 77 w 111"/>
                            <a:gd name="T89" fmla="*/ 94 h 99"/>
                            <a:gd name="T90" fmla="*/ 87 w 111"/>
                            <a:gd name="T91" fmla="*/ 89 h 99"/>
                            <a:gd name="T92" fmla="*/ 94 w 111"/>
                            <a:gd name="T93" fmla="*/ 82 h 99"/>
                            <a:gd name="T94" fmla="*/ 101 w 111"/>
                            <a:gd name="T95" fmla="*/ 74 h 99"/>
                            <a:gd name="T96" fmla="*/ 106 w 111"/>
                            <a:gd name="T97" fmla="*/ 64 h 99"/>
                            <a:gd name="T98" fmla="*/ 111 w 111"/>
                            <a:gd name="T99" fmla="*/ 55 h 99"/>
                            <a:gd name="T100" fmla="*/ 111 w 111"/>
                            <a:gd name="T101" fmla="*/ 4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9" fill="norm" stroke="1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356870" y="440690"/>
                          <a:ext cx="70485" cy="61594"/>
                        </a:xfrm>
                        <a:custGeom>
                          <a:avLst/>
                          <a:gdLst>
                            <a:gd name="T0" fmla="*/ 111 w 111"/>
                            <a:gd name="T1" fmla="*/ 42 h 97"/>
                            <a:gd name="T2" fmla="*/ 109 w 111"/>
                            <a:gd name="T3" fmla="*/ 30 h 97"/>
                            <a:gd name="T4" fmla="*/ 106 w 111"/>
                            <a:gd name="T5" fmla="*/ 20 h 97"/>
                            <a:gd name="T6" fmla="*/ 99 w 111"/>
                            <a:gd name="T7" fmla="*/ 10 h 97"/>
                            <a:gd name="T8" fmla="*/ 92 w 111"/>
                            <a:gd name="T9" fmla="*/ 0 h 97"/>
                            <a:gd name="T10" fmla="*/ 89 w 111"/>
                            <a:gd name="T11" fmla="*/ 0 h 97"/>
                            <a:gd name="T12" fmla="*/ 99 w 111"/>
                            <a:gd name="T13" fmla="*/ 10 h 97"/>
                            <a:gd name="T14" fmla="*/ 104 w 111"/>
                            <a:gd name="T15" fmla="*/ 20 h 97"/>
                            <a:gd name="T16" fmla="*/ 109 w 111"/>
                            <a:gd name="T17" fmla="*/ 30 h 97"/>
                            <a:gd name="T18" fmla="*/ 109 w 111"/>
                            <a:gd name="T19" fmla="*/ 42 h 97"/>
                            <a:gd name="T20" fmla="*/ 109 w 111"/>
                            <a:gd name="T21" fmla="*/ 52 h 97"/>
                            <a:gd name="T22" fmla="*/ 106 w 111"/>
                            <a:gd name="T23" fmla="*/ 62 h 97"/>
                            <a:gd name="T24" fmla="*/ 101 w 111"/>
                            <a:gd name="T25" fmla="*/ 72 h 97"/>
                            <a:gd name="T26" fmla="*/ 94 w 111"/>
                            <a:gd name="T27" fmla="*/ 79 h 97"/>
                            <a:gd name="T28" fmla="*/ 87 w 111"/>
                            <a:gd name="T29" fmla="*/ 87 h 97"/>
                            <a:gd name="T30" fmla="*/ 77 w 111"/>
                            <a:gd name="T31" fmla="*/ 92 h 97"/>
                            <a:gd name="T32" fmla="*/ 67 w 111"/>
                            <a:gd name="T33" fmla="*/ 94 h 97"/>
                            <a:gd name="T34" fmla="*/ 54 w 111"/>
                            <a:gd name="T35" fmla="*/ 97 h 97"/>
                            <a:gd name="T36" fmla="*/ 44 w 111"/>
                            <a:gd name="T37" fmla="*/ 94 h 97"/>
                            <a:gd name="T38" fmla="*/ 34 w 111"/>
                            <a:gd name="T39" fmla="*/ 92 h 97"/>
                            <a:gd name="T40" fmla="*/ 24 w 111"/>
                            <a:gd name="T41" fmla="*/ 87 h 97"/>
                            <a:gd name="T42" fmla="*/ 17 w 111"/>
                            <a:gd name="T43" fmla="*/ 79 h 97"/>
                            <a:gd name="T44" fmla="*/ 10 w 111"/>
                            <a:gd name="T45" fmla="*/ 72 h 97"/>
                            <a:gd name="T46" fmla="*/ 5 w 111"/>
                            <a:gd name="T47" fmla="*/ 62 h 97"/>
                            <a:gd name="T48" fmla="*/ 2 w 111"/>
                            <a:gd name="T49" fmla="*/ 52 h 97"/>
                            <a:gd name="T50" fmla="*/ 2 w 111"/>
                            <a:gd name="T51" fmla="*/ 42 h 97"/>
                            <a:gd name="T52" fmla="*/ 2 w 111"/>
                            <a:gd name="T53" fmla="*/ 30 h 97"/>
                            <a:gd name="T54" fmla="*/ 7 w 111"/>
                            <a:gd name="T55" fmla="*/ 20 h 97"/>
                            <a:gd name="T56" fmla="*/ 12 w 111"/>
                            <a:gd name="T57" fmla="*/ 10 h 97"/>
                            <a:gd name="T58" fmla="*/ 19 w 111"/>
                            <a:gd name="T59" fmla="*/ 0 h 97"/>
                            <a:gd name="T60" fmla="*/ 17 w 111"/>
                            <a:gd name="T61" fmla="*/ 0 h 97"/>
                            <a:gd name="T62" fmla="*/ 10 w 111"/>
                            <a:gd name="T63" fmla="*/ 10 h 97"/>
                            <a:gd name="T64" fmla="*/ 5 w 111"/>
                            <a:gd name="T65" fmla="*/ 20 h 97"/>
                            <a:gd name="T66" fmla="*/ 0 w 111"/>
                            <a:gd name="T67" fmla="*/ 30 h 97"/>
                            <a:gd name="T68" fmla="*/ 0 w 111"/>
                            <a:gd name="T69" fmla="*/ 42 h 97"/>
                            <a:gd name="T70" fmla="*/ 0 w 111"/>
                            <a:gd name="T71" fmla="*/ 55 h 97"/>
                            <a:gd name="T72" fmla="*/ 5 w 111"/>
                            <a:gd name="T73" fmla="*/ 64 h 97"/>
                            <a:gd name="T74" fmla="*/ 10 w 111"/>
                            <a:gd name="T75" fmla="*/ 74 h 97"/>
                            <a:gd name="T76" fmla="*/ 17 w 111"/>
                            <a:gd name="T77" fmla="*/ 82 h 97"/>
                            <a:gd name="T78" fmla="*/ 24 w 111"/>
                            <a:gd name="T79" fmla="*/ 89 h 97"/>
                            <a:gd name="T80" fmla="*/ 34 w 111"/>
                            <a:gd name="T81" fmla="*/ 94 h 97"/>
                            <a:gd name="T82" fmla="*/ 44 w 111"/>
                            <a:gd name="T83" fmla="*/ 97 h 97"/>
                            <a:gd name="T84" fmla="*/ 54 w 111"/>
                            <a:gd name="T85" fmla="*/ 97 h 97"/>
                            <a:gd name="T86" fmla="*/ 67 w 111"/>
                            <a:gd name="T87" fmla="*/ 97 h 97"/>
                            <a:gd name="T88" fmla="*/ 77 w 111"/>
                            <a:gd name="T89" fmla="*/ 94 h 97"/>
                            <a:gd name="T90" fmla="*/ 87 w 111"/>
                            <a:gd name="T91" fmla="*/ 89 h 97"/>
                            <a:gd name="T92" fmla="*/ 94 w 111"/>
                            <a:gd name="T93" fmla="*/ 82 h 97"/>
                            <a:gd name="T94" fmla="*/ 101 w 111"/>
                            <a:gd name="T95" fmla="*/ 74 h 97"/>
                            <a:gd name="T96" fmla="*/ 106 w 111"/>
                            <a:gd name="T97" fmla="*/ 64 h 97"/>
                            <a:gd name="T98" fmla="*/ 109 w 111"/>
                            <a:gd name="T99" fmla="*/ 55 h 97"/>
                            <a:gd name="T100" fmla="*/ 111 w 111"/>
                            <a:gd name="T101" fmla="*/ 4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356870" y="440690"/>
                          <a:ext cx="70485" cy="61594"/>
                        </a:xfrm>
                        <a:custGeom>
                          <a:avLst/>
                          <a:gdLst>
                            <a:gd name="T0" fmla="*/ 111 w 111"/>
                            <a:gd name="T1" fmla="*/ 42 h 97"/>
                            <a:gd name="T2" fmla="*/ 109 w 111"/>
                            <a:gd name="T3" fmla="*/ 30 h 97"/>
                            <a:gd name="T4" fmla="*/ 104 w 111"/>
                            <a:gd name="T5" fmla="*/ 20 h 97"/>
                            <a:gd name="T6" fmla="*/ 99 w 111"/>
                            <a:gd name="T7" fmla="*/ 10 h 97"/>
                            <a:gd name="T8" fmla="*/ 92 w 111"/>
                            <a:gd name="T9" fmla="*/ 0 h 97"/>
                            <a:gd name="T10" fmla="*/ 89 w 111"/>
                            <a:gd name="T11" fmla="*/ 0 h 97"/>
                            <a:gd name="T12" fmla="*/ 97 w 111"/>
                            <a:gd name="T13" fmla="*/ 10 h 97"/>
                            <a:gd name="T14" fmla="*/ 104 w 111"/>
                            <a:gd name="T15" fmla="*/ 20 h 97"/>
                            <a:gd name="T16" fmla="*/ 106 w 111"/>
                            <a:gd name="T17" fmla="*/ 30 h 97"/>
                            <a:gd name="T18" fmla="*/ 109 w 111"/>
                            <a:gd name="T19" fmla="*/ 42 h 97"/>
                            <a:gd name="T20" fmla="*/ 109 w 111"/>
                            <a:gd name="T21" fmla="*/ 52 h 97"/>
                            <a:gd name="T22" fmla="*/ 104 w 111"/>
                            <a:gd name="T23" fmla="*/ 62 h 97"/>
                            <a:gd name="T24" fmla="*/ 99 w 111"/>
                            <a:gd name="T25" fmla="*/ 72 h 97"/>
                            <a:gd name="T26" fmla="*/ 94 w 111"/>
                            <a:gd name="T27" fmla="*/ 79 h 97"/>
                            <a:gd name="T28" fmla="*/ 84 w 111"/>
                            <a:gd name="T29" fmla="*/ 87 h 97"/>
                            <a:gd name="T30" fmla="*/ 77 w 111"/>
                            <a:gd name="T31" fmla="*/ 92 h 97"/>
                            <a:gd name="T32" fmla="*/ 67 w 111"/>
                            <a:gd name="T33" fmla="*/ 94 h 97"/>
                            <a:gd name="T34" fmla="*/ 54 w 111"/>
                            <a:gd name="T35" fmla="*/ 97 h 97"/>
                            <a:gd name="T36" fmla="*/ 44 w 111"/>
                            <a:gd name="T37" fmla="*/ 94 h 97"/>
                            <a:gd name="T38" fmla="*/ 34 w 111"/>
                            <a:gd name="T39" fmla="*/ 92 h 97"/>
                            <a:gd name="T40" fmla="*/ 24 w 111"/>
                            <a:gd name="T41" fmla="*/ 87 h 97"/>
                            <a:gd name="T42" fmla="*/ 17 w 111"/>
                            <a:gd name="T43" fmla="*/ 79 h 97"/>
                            <a:gd name="T44" fmla="*/ 12 w 111"/>
                            <a:gd name="T45" fmla="*/ 72 h 97"/>
                            <a:gd name="T46" fmla="*/ 7 w 111"/>
                            <a:gd name="T47" fmla="*/ 62 h 97"/>
                            <a:gd name="T48" fmla="*/ 2 w 111"/>
                            <a:gd name="T49" fmla="*/ 52 h 97"/>
                            <a:gd name="T50" fmla="*/ 2 w 111"/>
                            <a:gd name="T51" fmla="*/ 42 h 97"/>
                            <a:gd name="T52" fmla="*/ 2 w 111"/>
                            <a:gd name="T53" fmla="*/ 30 h 97"/>
                            <a:gd name="T54" fmla="*/ 7 w 111"/>
                            <a:gd name="T55" fmla="*/ 20 h 97"/>
                            <a:gd name="T56" fmla="*/ 15 w 111"/>
                            <a:gd name="T57" fmla="*/ 10 h 97"/>
                            <a:gd name="T58" fmla="*/ 22 w 111"/>
                            <a:gd name="T59" fmla="*/ 0 h 97"/>
                            <a:gd name="T60" fmla="*/ 19 w 111"/>
                            <a:gd name="T61" fmla="*/ 0 h 97"/>
                            <a:gd name="T62" fmla="*/ 12 w 111"/>
                            <a:gd name="T63" fmla="*/ 10 h 97"/>
                            <a:gd name="T64" fmla="*/ 5 w 111"/>
                            <a:gd name="T65" fmla="*/ 20 h 97"/>
                            <a:gd name="T66" fmla="*/ 2 w 111"/>
                            <a:gd name="T67" fmla="*/ 30 h 97"/>
                            <a:gd name="T68" fmla="*/ 0 w 111"/>
                            <a:gd name="T69" fmla="*/ 42 h 97"/>
                            <a:gd name="T70" fmla="*/ 2 w 111"/>
                            <a:gd name="T71" fmla="*/ 52 h 97"/>
                            <a:gd name="T72" fmla="*/ 5 w 111"/>
                            <a:gd name="T73" fmla="*/ 64 h 97"/>
                            <a:gd name="T74" fmla="*/ 10 w 111"/>
                            <a:gd name="T75" fmla="*/ 72 h 97"/>
                            <a:gd name="T76" fmla="*/ 17 w 111"/>
                            <a:gd name="T77" fmla="*/ 82 h 97"/>
                            <a:gd name="T78" fmla="*/ 24 w 111"/>
                            <a:gd name="T79" fmla="*/ 87 h 97"/>
                            <a:gd name="T80" fmla="*/ 34 w 111"/>
                            <a:gd name="T81" fmla="*/ 92 h 97"/>
                            <a:gd name="T82" fmla="*/ 44 w 111"/>
                            <a:gd name="T83" fmla="*/ 97 h 97"/>
                            <a:gd name="T84" fmla="*/ 54 w 111"/>
                            <a:gd name="T85" fmla="*/ 97 h 97"/>
                            <a:gd name="T86" fmla="*/ 67 w 111"/>
                            <a:gd name="T87" fmla="*/ 97 h 97"/>
                            <a:gd name="T88" fmla="*/ 77 w 111"/>
                            <a:gd name="T89" fmla="*/ 92 h 97"/>
                            <a:gd name="T90" fmla="*/ 87 w 111"/>
                            <a:gd name="T91" fmla="*/ 87 h 97"/>
                            <a:gd name="T92" fmla="*/ 94 w 111"/>
                            <a:gd name="T93" fmla="*/ 82 h 97"/>
                            <a:gd name="T94" fmla="*/ 101 w 111"/>
                            <a:gd name="T95" fmla="*/ 72 h 97"/>
                            <a:gd name="T96" fmla="*/ 106 w 111"/>
                            <a:gd name="T97" fmla="*/ 64 h 97"/>
                            <a:gd name="T98" fmla="*/ 109 w 111"/>
                            <a:gd name="T99" fmla="*/ 52 h 97"/>
                            <a:gd name="T100" fmla="*/ 111 w 111"/>
                            <a:gd name="T101" fmla="*/ 4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358140" y="440690"/>
                          <a:ext cx="67945" cy="61594"/>
                        </a:xfrm>
                        <a:custGeom>
                          <a:avLst/>
                          <a:gdLst>
                            <a:gd name="T0" fmla="*/ 107 w 107"/>
                            <a:gd name="T1" fmla="*/ 42 h 97"/>
                            <a:gd name="T2" fmla="*/ 107 w 107"/>
                            <a:gd name="T3" fmla="*/ 30 h 97"/>
                            <a:gd name="T4" fmla="*/ 102 w 107"/>
                            <a:gd name="T5" fmla="*/ 20 h 97"/>
                            <a:gd name="T6" fmla="*/ 97 w 107"/>
                            <a:gd name="T7" fmla="*/ 10 h 97"/>
                            <a:gd name="T8" fmla="*/ 87 w 107"/>
                            <a:gd name="T9" fmla="*/ 0 h 97"/>
                            <a:gd name="T10" fmla="*/ 87 w 107"/>
                            <a:gd name="T11" fmla="*/ 0 h 97"/>
                            <a:gd name="T12" fmla="*/ 95 w 107"/>
                            <a:gd name="T13" fmla="*/ 10 h 97"/>
                            <a:gd name="T14" fmla="*/ 99 w 107"/>
                            <a:gd name="T15" fmla="*/ 20 h 97"/>
                            <a:gd name="T16" fmla="*/ 104 w 107"/>
                            <a:gd name="T17" fmla="*/ 30 h 97"/>
                            <a:gd name="T18" fmla="*/ 107 w 107"/>
                            <a:gd name="T19" fmla="*/ 42 h 97"/>
                            <a:gd name="T20" fmla="*/ 104 w 107"/>
                            <a:gd name="T21" fmla="*/ 52 h 97"/>
                            <a:gd name="T22" fmla="*/ 102 w 107"/>
                            <a:gd name="T23" fmla="*/ 62 h 97"/>
                            <a:gd name="T24" fmla="*/ 97 w 107"/>
                            <a:gd name="T25" fmla="*/ 72 h 97"/>
                            <a:gd name="T26" fmla="*/ 90 w 107"/>
                            <a:gd name="T27" fmla="*/ 79 h 97"/>
                            <a:gd name="T28" fmla="*/ 82 w 107"/>
                            <a:gd name="T29" fmla="*/ 87 h 97"/>
                            <a:gd name="T30" fmla="*/ 75 w 107"/>
                            <a:gd name="T31" fmla="*/ 92 h 97"/>
                            <a:gd name="T32" fmla="*/ 65 w 107"/>
                            <a:gd name="T33" fmla="*/ 94 h 97"/>
                            <a:gd name="T34" fmla="*/ 52 w 107"/>
                            <a:gd name="T35" fmla="*/ 94 h 97"/>
                            <a:gd name="T36" fmla="*/ 42 w 107"/>
                            <a:gd name="T37" fmla="*/ 94 h 97"/>
                            <a:gd name="T38" fmla="*/ 32 w 107"/>
                            <a:gd name="T39" fmla="*/ 92 h 97"/>
                            <a:gd name="T40" fmla="*/ 25 w 107"/>
                            <a:gd name="T41" fmla="*/ 87 h 97"/>
                            <a:gd name="T42" fmla="*/ 15 w 107"/>
                            <a:gd name="T43" fmla="*/ 79 h 97"/>
                            <a:gd name="T44" fmla="*/ 10 w 107"/>
                            <a:gd name="T45" fmla="*/ 72 h 97"/>
                            <a:gd name="T46" fmla="*/ 5 w 107"/>
                            <a:gd name="T47" fmla="*/ 62 h 97"/>
                            <a:gd name="T48" fmla="*/ 3 w 107"/>
                            <a:gd name="T49" fmla="*/ 52 h 97"/>
                            <a:gd name="T50" fmla="*/ 0 w 107"/>
                            <a:gd name="T51" fmla="*/ 42 h 97"/>
                            <a:gd name="T52" fmla="*/ 3 w 107"/>
                            <a:gd name="T53" fmla="*/ 30 h 97"/>
                            <a:gd name="T54" fmla="*/ 5 w 107"/>
                            <a:gd name="T55" fmla="*/ 20 h 97"/>
                            <a:gd name="T56" fmla="*/ 13 w 107"/>
                            <a:gd name="T57" fmla="*/ 10 h 97"/>
                            <a:gd name="T58" fmla="*/ 20 w 107"/>
                            <a:gd name="T59" fmla="*/ 0 h 97"/>
                            <a:gd name="T60" fmla="*/ 17 w 107"/>
                            <a:gd name="T61" fmla="*/ 0 h 97"/>
                            <a:gd name="T62" fmla="*/ 10 w 107"/>
                            <a:gd name="T63" fmla="*/ 10 h 97"/>
                            <a:gd name="T64" fmla="*/ 5 w 107"/>
                            <a:gd name="T65" fmla="*/ 20 h 97"/>
                            <a:gd name="T66" fmla="*/ 0 w 107"/>
                            <a:gd name="T67" fmla="*/ 30 h 97"/>
                            <a:gd name="T68" fmla="*/ 0 w 107"/>
                            <a:gd name="T69" fmla="*/ 42 h 97"/>
                            <a:gd name="T70" fmla="*/ 0 w 107"/>
                            <a:gd name="T71" fmla="*/ 52 h 97"/>
                            <a:gd name="T72" fmla="*/ 3 w 107"/>
                            <a:gd name="T73" fmla="*/ 62 h 97"/>
                            <a:gd name="T74" fmla="*/ 8 w 107"/>
                            <a:gd name="T75" fmla="*/ 72 h 97"/>
                            <a:gd name="T76" fmla="*/ 15 w 107"/>
                            <a:gd name="T77" fmla="*/ 79 h 97"/>
                            <a:gd name="T78" fmla="*/ 22 w 107"/>
                            <a:gd name="T79" fmla="*/ 87 h 97"/>
                            <a:gd name="T80" fmla="*/ 32 w 107"/>
                            <a:gd name="T81" fmla="*/ 92 h 97"/>
                            <a:gd name="T82" fmla="*/ 42 w 107"/>
                            <a:gd name="T83" fmla="*/ 94 h 97"/>
                            <a:gd name="T84" fmla="*/ 52 w 107"/>
                            <a:gd name="T85" fmla="*/ 97 h 97"/>
                            <a:gd name="T86" fmla="*/ 65 w 107"/>
                            <a:gd name="T87" fmla="*/ 94 h 97"/>
                            <a:gd name="T88" fmla="*/ 75 w 107"/>
                            <a:gd name="T89" fmla="*/ 92 h 97"/>
                            <a:gd name="T90" fmla="*/ 85 w 107"/>
                            <a:gd name="T91" fmla="*/ 87 h 97"/>
                            <a:gd name="T92" fmla="*/ 92 w 107"/>
                            <a:gd name="T93" fmla="*/ 79 h 97"/>
                            <a:gd name="T94" fmla="*/ 99 w 107"/>
                            <a:gd name="T95" fmla="*/ 72 h 97"/>
                            <a:gd name="T96" fmla="*/ 104 w 107"/>
                            <a:gd name="T97" fmla="*/ 62 h 97"/>
                            <a:gd name="T98" fmla="*/ 107 w 107"/>
                            <a:gd name="T99" fmla="*/ 52 h 97"/>
                            <a:gd name="T100" fmla="*/ 107 w 107"/>
                            <a:gd name="T101" fmla="*/ 4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358140" y="440690"/>
                          <a:ext cx="67945" cy="61594"/>
                        </a:xfrm>
                        <a:custGeom>
                          <a:avLst/>
                          <a:gdLst>
                            <a:gd name="T0" fmla="*/ 107 w 107"/>
                            <a:gd name="T1" fmla="*/ 42 h 97"/>
                            <a:gd name="T2" fmla="*/ 104 w 107"/>
                            <a:gd name="T3" fmla="*/ 30 h 97"/>
                            <a:gd name="T4" fmla="*/ 102 w 107"/>
                            <a:gd name="T5" fmla="*/ 20 h 97"/>
                            <a:gd name="T6" fmla="*/ 95 w 107"/>
                            <a:gd name="T7" fmla="*/ 10 h 97"/>
                            <a:gd name="T8" fmla="*/ 87 w 107"/>
                            <a:gd name="T9" fmla="*/ 0 h 97"/>
                            <a:gd name="T10" fmla="*/ 85 w 107"/>
                            <a:gd name="T11" fmla="*/ 0 h 97"/>
                            <a:gd name="T12" fmla="*/ 92 w 107"/>
                            <a:gd name="T13" fmla="*/ 10 h 97"/>
                            <a:gd name="T14" fmla="*/ 99 w 107"/>
                            <a:gd name="T15" fmla="*/ 17 h 97"/>
                            <a:gd name="T16" fmla="*/ 104 w 107"/>
                            <a:gd name="T17" fmla="*/ 30 h 97"/>
                            <a:gd name="T18" fmla="*/ 104 w 107"/>
                            <a:gd name="T19" fmla="*/ 42 h 97"/>
                            <a:gd name="T20" fmla="*/ 104 w 107"/>
                            <a:gd name="T21" fmla="*/ 52 h 97"/>
                            <a:gd name="T22" fmla="*/ 102 w 107"/>
                            <a:gd name="T23" fmla="*/ 62 h 97"/>
                            <a:gd name="T24" fmla="*/ 97 w 107"/>
                            <a:gd name="T25" fmla="*/ 72 h 97"/>
                            <a:gd name="T26" fmla="*/ 90 w 107"/>
                            <a:gd name="T27" fmla="*/ 79 h 97"/>
                            <a:gd name="T28" fmla="*/ 82 w 107"/>
                            <a:gd name="T29" fmla="*/ 84 h 97"/>
                            <a:gd name="T30" fmla="*/ 75 w 107"/>
                            <a:gd name="T31" fmla="*/ 89 h 97"/>
                            <a:gd name="T32" fmla="*/ 65 w 107"/>
                            <a:gd name="T33" fmla="*/ 94 h 97"/>
                            <a:gd name="T34" fmla="*/ 52 w 107"/>
                            <a:gd name="T35" fmla="*/ 94 h 97"/>
                            <a:gd name="T36" fmla="*/ 42 w 107"/>
                            <a:gd name="T37" fmla="*/ 94 h 97"/>
                            <a:gd name="T38" fmla="*/ 32 w 107"/>
                            <a:gd name="T39" fmla="*/ 89 h 97"/>
                            <a:gd name="T40" fmla="*/ 25 w 107"/>
                            <a:gd name="T41" fmla="*/ 84 h 97"/>
                            <a:gd name="T42" fmla="*/ 17 w 107"/>
                            <a:gd name="T43" fmla="*/ 79 h 97"/>
                            <a:gd name="T44" fmla="*/ 10 w 107"/>
                            <a:gd name="T45" fmla="*/ 72 h 97"/>
                            <a:gd name="T46" fmla="*/ 5 w 107"/>
                            <a:gd name="T47" fmla="*/ 62 h 97"/>
                            <a:gd name="T48" fmla="*/ 3 w 107"/>
                            <a:gd name="T49" fmla="*/ 52 h 97"/>
                            <a:gd name="T50" fmla="*/ 0 w 107"/>
                            <a:gd name="T51" fmla="*/ 42 h 97"/>
                            <a:gd name="T52" fmla="*/ 3 w 107"/>
                            <a:gd name="T53" fmla="*/ 30 h 97"/>
                            <a:gd name="T54" fmla="*/ 8 w 107"/>
                            <a:gd name="T55" fmla="*/ 17 h 97"/>
                            <a:gd name="T56" fmla="*/ 13 w 107"/>
                            <a:gd name="T57" fmla="*/ 10 h 97"/>
                            <a:gd name="T58" fmla="*/ 22 w 107"/>
                            <a:gd name="T59" fmla="*/ 0 h 97"/>
                            <a:gd name="T60" fmla="*/ 20 w 107"/>
                            <a:gd name="T61" fmla="*/ 0 h 97"/>
                            <a:gd name="T62" fmla="*/ 13 w 107"/>
                            <a:gd name="T63" fmla="*/ 10 h 97"/>
                            <a:gd name="T64" fmla="*/ 5 w 107"/>
                            <a:gd name="T65" fmla="*/ 20 h 97"/>
                            <a:gd name="T66" fmla="*/ 0 w 107"/>
                            <a:gd name="T67" fmla="*/ 30 h 97"/>
                            <a:gd name="T68" fmla="*/ 0 w 107"/>
                            <a:gd name="T69" fmla="*/ 42 h 97"/>
                            <a:gd name="T70" fmla="*/ 0 w 107"/>
                            <a:gd name="T71" fmla="*/ 52 h 97"/>
                            <a:gd name="T72" fmla="*/ 5 w 107"/>
                            <a:gd name="T73" fmla="*/ 62 h 97"/>
                            <a:gd name="T74" fmla="*/ 10 w 107"/>
                            <a:gd name="T75" fmla="*/ 72 h 97"/>
                            <a:gd name="T76" fmla="*/ 15 w 107"/>
                            <a:gd name="T77" fmla="*/ 79 h 97"/>
                            <a:gd name="T78" fmla="*/ 22 w 107"/>
                            <a:gd name="T79" fmla="*/ 87 h 97"/>
                            <a:gd name="T80" fmla="*/ 32 w 107"/>
                            <a:gd name="T81" fmla="*/ 92 h 97"/>
                            <a:gd name="T82" fmla="*/ 42 w 107"/>
                            <a:gd name="T83" fmla="*/ 94 h 97"/>
                            <a:gd name="T84" fmla="*/ 52 w 107"/>
                            <a:gd name="T85" fmla="*/ 97 h 97"/>
                            <a:gd name="T86" fmla="*/ 65 w 107"/>
                            <a:gd name="T87" fmla="*/ 94 h 97"/>
                            <a:gd name="T88" fmla="*/ 75 w 107"/>
                            <a:gd name="T89" fmla="*/ 92 h 97"/>
                            <a:gd name="T90" fmla="*/ 82 w 107"/>
                            <a:gd name="T91" fmla="*/ 87 h 97"/>
                            <a:gd name="T92" fmla="*/ 92 w 107"/>
                            <a:gd name="T93" fmla="*/ 79 h 97"/>
                            <a:gd name="T94" fmla="*/ 97 w 107"/>
                            <a:gd name="T95" fmla="*/ 72 h 97"/>
                            <a:gd name="T96" fmla="*/ 102 w 107"/>
                            <a:gd name="T97" fmla="*/ 62 h 97"/>
                            <a:gd name="T98" fmla="*/ 107 w 107"/>
                            <a:gd name="T99" fmla="*/ 52 h 97"/>
                            <a:gd name="T100" fmla="*/ 107 w 107"/>
                            <a:gd name="T101" fmla="*/ 4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358140" y="440690"/>
                          <a:ext cx="67945" cy="59690"/>
                        </a:xfrm>
                        <a:custGeom>
                          <a:avLst/>
                          <a:gdLst>
                            <a:gd name="T0" fmla="*/ 107 w 107"/>
                            <a:gd name="T1" fmla="*/ 42 h 94"/>
                            <a:gd name="T2" fmla="*/ 104 w 107"/>
                            <a:gd name="T3" fmla="*/ 30 h 94"/>
                            <a:gd name="T4" fmla="*/ 99 w 107"/>
                            <a:gd name="T5" fmla="*/ 20 h 94"/>
                            <a:gd name="T6" fmla="*/ 95 w 107"/>
                            <a:gd name="T7" fmla="*/ 10 h 94"/>
                            <a:gd name="T8" fmla="*/ 87 w 107"/>
                            <a:gd name="T9" fmla="*/ 0 h 94"/>
                            <a:gd name="T10" fmla="*/ 85 w 107"/>
                            <a:gd name="T11" fmla="*/ 0 h 94"/>
                            <a:gd name="T12" fmla="*/ 92 w 107"/>
                            <a:gd name="T13" fmla="*/ 7 h 94"/>
                            <a:gd name="T14" fmla="*/ 99 w 107"/>
                            <a:gd name="T15" fmla="*/ 17 h 94"/>
                            <a:gd name="T16" fmla="*/ 102 w 107"/>
                            <a:gd name="T17" fmla="*/ 30 h 94"/>
                            <a:gd name="T18" fmla="*/ 104 w 107"/>
                            <a:gd name="T19" fmla="*/ 42 h 94"/>
                            <a:gd name="T20" fmla="*/ 104 w 107"/>
                            <a:gd name="T21" fmla="*/ 52 h 94"/>
                            <a:gd name="T22" fmla="*/ 99 w 107"/>
                            <a:gd name="T23" fmla="*/ 62 h 94"/>
                            <a:gd name="T24" fmla="*/ 97 w 107"/>
                            <a:gd name="T25" fmla="*/ 72 h 94"/>
                            <a:gd name="T26" fmla="*/ 90 w 107"/>
                            <a:gd name="T27" fmla="*/ 79 h 94"/>
                            <a:gd name="T28" fmla="*/ 82 w 107"/>
                            <a:gd name="T29" fmla="*/ 84 h 94"/>
                            <a:gd name="T30" fmla="*/ 72 w 107"/>
                            <a:gd name="T31" fmla="*/ 89 h 94"/>
                            <a:gd name="T32" fmla="*/ 65 w 107"/>
                            <a:gd name="T33" fmla="*/ 92 h 94"/>
                            <a:gd name="T34" fmla="*/ 52 w 107"/>
                            <a:gd name="T35" fmla="*/ 94 h 94"/>
                            <a:gd name="T36" fmla="*/ 42 w 107"/>
                            <a:gd name="T37" fmla="*/ 92 h 94"/>
                            <a:gd name="T38" fmla="*/ 32 w 107"/>
                            <a:gd name="T39" fmla="*/ 89 h 94"/>
                            <a:gd name="T40" fmla="*/ 25 w 107"/>
                            <a:gd name="T41" fmla="*/ 84 h 94"/>
                            <a:gd name="T42" fmla="*/ 17 w 107"/>
                            <a:gd name="T43" fmla="*/ 79 h 94"/>
                            <a:gd name="T44" fmla="*/ 10 w 107"/>
                            <a:gd name="T45" fmla="*/ 72 h 94"/>
                            <a:gd name="T46" fmla="*/ 5 w 107"/>
                            <a:gd name="T47" fmla="*/ 62 h 94"/>
                            <a:gd name="T48" fmla="*/ 3 w 107"/>
                            <a:gd name="T49" fmla="*/ 52 h 94"/>
                            <a:gd name="T50" fmla="*/ 3 w 107"/>
                            <a:gd name="T51" fmla="*/ 42 h 94"/>
                            <a:gd name="T52" fmla="*/ 3 w 107"/>
                            <a:gd name="T53" fmla="*/ 30 h 94"/>
                            <a:gd name="T54" fmla="*/ 8 w 107"/>
                            <a:gd name="T55" fmla="*/ 17 h 94"/>
                            <a:gd name="T56" fmla="*/ 15 w 107"/>
                            <a:gd name="T57" fmla="*/ 7 h 94"/>
                            <a:gd name="T58" fmla="*/ 22 w 107"/>
                            <a:gd name="T59" fmla="*/ 0 h 94"/>
                            <a:gd name="T60" fmla="*/ 20 w 107"/>
                            <a:gd name="T61" fmla="*/ 0 h 94"/>
                            <a:gd name="T62" fmla="*/ 13 w 107"/>
                            <a:gd name="T63" fmla="*/ 10 h 94"/>
                            <a:gd name="T64" fmla="*/ 5 w 107"/>
                            <a:gd name="T65" fmla="*/ 20 h 94"/>
                            <a:gd name="T66" fmla="*/ 3 w 107"/>
                            <a:gd name="T67" fmla="*/ 30 h 94"/>
                            <a:gd name="T68" fmla="*/ 0 w 107"/>
                            <a:gd name="T69" fmla="*/ 42 h 94"/>
                            <a:gd name="T70" fmla="*/ 3 w 107"/>
                            <a:gd name="T71" fmla="*/ 52 h 94"/>
                            <a:gd name="T72" fmla="*/ 5 w 107"/>
                            <a:gd name="T73" fmla="*/ 62 h 94"/>
                            <a:gd name="T74" fmla="*/ 10 w 107"/>
                            <a:gd name="T75" fmla="*/ 72 h 94"/>
                            <a:gd name="T76" fmla="*/ 15 w 107"/>
                            <a:gd name="T77" fmla="*/ 79 h 94"/>
                            <a:gd name="T78" fmla="*/ 25 w 107"/>
                            <a:gd name="T79" fmla="*/ 87 h 94"/>
                            <a:gd name="T80" fmla="*/ 32 w 107"/>
                            <a:gd name="T81" fmla="*/ 92 h 94"/>
                            <a:gd name="T82" fmla="*/ 42 w 107"/>
                            <a:gd name="T83" fmla="*/ 94 h 94"/>
                            <a:gd name="T84" fmla="*/ 52 w 107"/>
                            <a:gd name="T85" fmla="*/ 94 h 94"/>
                            <a:gd name="T86" fmla="*/ 65 w 107"/>
                            <a:gd name="T87" fmla="*/ 94 h 94"/>
                            <a:gd name="T88" fmla="*/ 75 w 107"/>
                            <a:gd name="T89" fmla="*/ 92 h 94"/>
                            <a:gd name="T90" fmla="*/ 82 w 107"/>
                            <a:gd name="T91" fmla="*/ 87 h 94"/>
                            <a:gd name="T92" fmla="*/ 90 w 107"/>
                            <a:gd name="T93" fmla="*/ 79 h 94"/>
                            <a:gd name="T94" fmla="*/ 97 w 107"/>
                            <a:gd name="T95" fmla="*/ 72 h 94"/>
                            <a:gd name="T96" fmla="*/ 102 w 107"/>
                            <a:gd name="T97" fmla="*/ 62 h 94"/>
                            <a:gd name="T98" fmla="*/ 104 w 107"/>
                            <a:gd name="T99" fmla="*/ 52 h 94"/>
                            <a:gd name="T100" fmla="*/ 107 w 107"/>
                            <a:gd name="T101" fmla="*/ 4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4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358140" y="440690"/>
                          <a:ext cx="66040" cy="59690"/>
                        </a:xfrm>
                        <a:custGeom>
                          <a:avLst/>
                          <a:gdLst>
                            <a:gd name="T0" fmla="*/ 104 w 104"/>
                            <a:gd name="T1" fmla="*/ 42 h 94"/>
                            <a:gd name="T2" fmla="*/ 104 w 104"/>
                            <a:gd name="T3" fmla="*/ 30 h 94"/>
                            <a:gd name="T4" fmla="*/ 99 w 104"/>
                            <a:gd name="T5" fmla="*/ 17 h 94"/>
                            <a:gd name="T6" fmla="*/ 92 w 104"/>
                            <a:gd name="T7" fmla="*/ 10 h 94"/>
                            <a:gd name="T8" fmla="*/ 85 w 104"/>
                            <a:gd name="T9" fmla="*/ 0 h 94"/>
                            <a:gd name="T10" fmla="*/ 82 w 104"/>
                            <a:gd name="T11" fmla="*/ 0 h 94"/>
                            <a:gd name="T12" fmla="*/ 92 w 104"/>
                            <a:gd name="T13" fmla="*/ 7 h 94"/>
                            <a:gd name="T14" fmla="*/ 97 w 104"/>
                            <a:gd name="T15" fmla="*/ 17 h 94"/>
                            <a:gd name="T16" fmla="*/ 102 w 104"/>
                            <a:gd name="T17" fmla="*/ 30 h 94"/>
                            <a:gd name="T18" fmla="*/ 104 w 104"/>
                            <a:gd name="T19" fmla="*/ 42 h 94"/>
                            <a:gd name="T20" fmla="*/ 102 w 104"/>
                            <a:gd name="T21" fmla="*/ 52 h 94"/>
                            <a:gd name="T22" fmla="*/ 99 w 104"/>
                            <a:gd name="T23" fmla="*/ 62 h 94"/>
                            <a:gd name="T24" fmla="*/ 95 w 104"/>
                            <a:gd name="T25" fmla="*/ 69 h 94"/>
                            <a:gd name="T26" fmla="*/ 90 w 104"/>
                            <a:gd name="T27" fmla="*/ 77 h 94"/>
                            <a:gd name="T28" fmla="*/ 82 w 104"/>
                            <a:gd name="T29" fmla="*/ 84 h 94"/>
                            <a:gd name="T30" fmla="*/ 72 w 104"/>
                            <a:gd name="T31" fmla="*/ 89 h 94"/>
                            <a:gd name="T32" fmla="*/ 65 w 104"/>
                            <a:gd name="T33" fmla="*/ 92 h 94"/>
                            <a:gd name="T34" fmla="*/ 52 w 104"/>
                            <a:gd name="T35" fmla="*/ 92 h 94"/>
                            <a:gd name="T36" fmla="*/ 42 w 104"/>
                            <a:gd name="T37" fmla="*/ 92 h 94"/>
                            <a:gd name="T38" fmla="*/ 32 w 104"/>
                            <a:gd name="T39" fmla="*/ 89 h 94"/>
                            <a:gd name="T40" fmla="*/ 25 w 104"/>
                            <a:gd name="T41" fmla="*/ 84 h 94"/>
                            <a:gd name="T42" fmla="*/ 17 w 104"/>
                            <a:gd name="T43" fmla="*/ 77 h 94"/>
                            <a:gd name="T44" fmla="*/ 13 w 104"/>
                            <a:gd name="T45" fmla="*/ 69 h 94"/>
                            <a:gd name="T46" fmla="*/ 8 w 104"/>
                            <a:gd name="T47" fmla="*/ 62 h 94"/>
                            <a:gd name="T48" fmla="*/ 3 w 104"/>
                            <a:gd name="T49" fmla="*/ 52 h 94"/>
                            <a:gd name="T50" fmla="*/ 3 w 104"/>
                            <a:gd name="T51" fmla="*/ 42 h 94"/>
                            <a:gd name="T52" fmla="*/ 5 w 104"/>
                            <a:gd name="T53" fmla="*/ 30 h 94"/>
                            <a:gd name="T54" fmla="*/ 8 w 104"/>
                            <a:gd name="T55" fmla="*/ 17 h 94"/>
                            <a:gd name="T56" fmla="*/ 15 w 104"/>
                            <a:gd name="T57" fmla="*/ 7 h 94"/>
                            <a:gd name="T58" fmla="*/ 25 w 104"/>
                            <a:gd name="T59" fmla="*/ 0 h 94"/>
                            <a:gd name="T60" fmla="*/ 22 w 104"/>
                            <a:gd name="T61" fmla="*/ 0 h 94"/>
                            <a:gd name="T62" fmla="*/ 13 w 104"/>
                            <a:gd name="T63" fmla="*/ 10 h 94"/>
                            <a:gd name="T64" fmla="*/ 8 w 104"/>
                            <a:gd name="T65" fmla="*/ 17 h 94"/>
                            <a:gd name="T66" fmla="*/ 3 w 104"/>
                            <a:gd name="T67" fmla="*/ 30 h 94"/>
                            <a:gd name="T68" fmla="*/ 0 w 104"/>
                            <a:gd name="T69" fmla="*/ 42 h 94"/>
                            <a:gd name="T70" fmla="*/ 3 w 104"/>
                            <a:gd name="T71" fmla="*/ 52 h 94"/>
                            <a:gd name="T72" fmla="*/ 5 w 104"/>
                            <a:gd name="T73" fmla="*/ 62 h 94"/>
                            <a:gd name="T74" fmla="*/ 10 w 104"/>
                            <a:gd name="T75" fmla="*/ 72 h 94"/>
                            <a:gd name="T76" fmla="*/ 17 w 104"/>
                            <a:gd name="T77" fmla="*/ 79 h 94"/>
                            <a:gd name="T78" fmla="*/ 25 w 104"/>
                            <a:gd name="T79" fmla="*/ 84 h 94"/>
                            <a:gd name="T80" fmla="*/ 32 w 104"/>
                            <a:gd name="T81" fmla="*/ 89 h 94"/>
                            <a:gd name="T82" fmla="*/ 42 w 104"/>
                            <a:gd name="T83" fmla="*/ 94 h 94"/>
                            <a:gd name="T84" fmla="*/ 52 w 104"/>
                            <a:gd name="T85" fmla="*/ 94 h 94"/>
                            <a:gd name="T86" fmla="*/ 65 w 104"/>
                            <a:gd name="T87" fmla="*/ 94 h 94"/>
                            <a:gd name="T88" fmla="*/ 75 w 104"/>
                            <a:gd name="T89" fmla="*/ 89 h 94"/>
                            <a:gd name="T90" fmla="*/ 82 w 104"/>
                            <a:gd name="T91" fmla="*/ 84 h 94"/>
                            <a:gd name="T92" fmla="*/ 90 w 104"/>
                            <a:gd name="T93" fmla="*/ 79 h 94"/>
                            <a:gd name="T94" fmla="*/ 97 w 104"/>
                            <a:gd name="T95" fmla="*/ 72 h 94"/>
                            <a:gd name="T96" fmla="*/ 102 w 104"/>
                            <a:gd name="T97" fmla="*/ 62 h 94"/>
                            <a:gd name="T98" fmla="*/ 104 w 104"/>
                            <a:gd name="T99" fmla="*/ 52 h 94"/>
                            <a:gd name="T100" fmla="*/ 104 w 104"/>
                            <a:gd name="T101" fmla="*/ 4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94" fill="norm" stroke="1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360045" y="440690"/>
                          <a:ext cx="64135" cy="59690"/>
                        </a:xfrm>
                        <a:custGeom>
                          <a:avLst/>
                          <a:gdLst>
                            <a:gd name="T0" fmla="*/ 101 w 101"/>
                            <a:gd name="T1" fmla="*/ 42 h 94"/>
                            <a:gd name="T2" fmla="*/ 99 w 101"/>
                            <a:gd name="T3" fmla="*/ 30 h 94"/>
                            <a:gd name="T4" fmla="*/ 96 w 101"/>
                            <a:gd name="T5" fmla="*/ 17 h 94"/>
                            <a:gd name="T6" fmla="*/ 89 w 101"/>
                            <a:gd name="T7" fmla="*/ 7 h 94"/>
                            <a:gd name="T8" fmla="*/ 82 w 101"/>
                            <a:gd name="T9" fmla="*/ 0 h 94"/>
                            <a:gd name="T10" fmla="*/ 77 w 101"/>
                            <a:gd name="T11" fmla="*/ 0 h 94"/>
                            <a:gd name="T12" fmla="*/ 87 w 101"/>
                            <a:gd name="T13" fmla="*/ 7 h 94"/>
                            <a:gd name="T14" fmla="*/ 94 w 101"/>
                            <a:gd name="T15" fmla="*/ 17 h 94"/>
                            <a:gd name="T16" fmla="*/ 99 w 101"/>
                            <a:gd name="T17" fmla="*/ 30 h 94"/>
                            <a:gd name="T18" fmla="*/ 99 w 101"/>
                            <a:gd name="T19" fmla="*/ 42 h 94"/>
                            <a:gd name="T20" fmla="*/ 99 w 101"/>
                            <a:gd name="T21" fmla="*/ 52 h 94"/>
                            <a:gd name="T22" fmla="*/ 96 w 101"/>
                            <a:gd name="T23" fmla="*/ 62 h 94"/>
                            <a:gd name="T24" fmla="*/ 92 w 101"/>
                            <a:gd name="T25" fmla="*/ 69 h 94"/>
                            <a:gd name="T26" fmla="*/ 87 w 101"/>
                            <a:gd name="T27" fmla="*/ 77 h 94"/>
                            <a:gd name="T28" fmla="*/ 79 w 101"/>
                            <a:gd name="T29" fmla="*/ 84 h 94"/>
                            <a:gd name="T30" fmla="*/ 69 w 101"/>
                            <a:gd name="T31" fmla="*/ 87 h 94"/>
                            <a:gd name="T32" fmla="*/ 59 w 101"/>
                            <a:gd name="T33" fmla="*/ 92 h 94"/>
                            <a:gd name="T34" fmla="*/ 49 w 101"/>
                            <a:gd name="T35" fmla="*/ 92 h 94"/>
                            <a:gd name="T36" fmla="*/ 39 w 101"/>
                            <a:gd name="T37" fmla="*/ 92 h 94"/>
                            <a:gd name="T38" fmla="*/ 32 w 101"/>
                            <a:gd name="T39" fmla="*/ 87 h 94"/>
                            <a:gd name="T40" fmla="*/ 22 w 101"/>
                            <a:gd name="T41" fmla="*/ 84 h 94"/>
                            <a:gd name="T42" fmla="*/ 14 w 101"/>
                            <a:gd name="T43" fmla="*/ 77 h 94"/>
                            <a:gd name="T44" fmla="*/ 10 w 101"/>
                            <a:gd name="T45" fmla="*/ 69 h 94"/>
                            <a:gd name="T46" fmla="*/ 5 w 101"/>
                            <a:gd name="T47" fmla="*/ 62 h 94"/>
                            <a:gd name="T48" fmla="*/ 2 w 101"/>
                            <a:gd name="T49" fmla="*/ 52 h 94"/>
                            <a:gd name="T50" fmla="*/ 0 w 101"/>
                            <a:gd name="T51" fmla="*/ 42 h 94"/>
                            <a:gd name="T52" fmla="*/ 2 w 101"/>
                            <a:gd name="T53" fmla="*/ 30 h 94"/>
                            <a:gd name="T54" fmla="*/ 7 w 101"/>
                            <a:gd name="T55" fmla="*/ 17 h 94"/>
                            <a:gd name="T56" fmla="*/ 14 w 101"/>
                            <a:gd name="T57" fmla="*/ 7 h 94"/>
                            <a:gd name="T58" fmla="*/ 22 w 101"/>
                            <a:gd name="T59" fmla="*/ 0 h 94"/>
                            <a:gd name="T60" fmla="*/ 19 w 101"/>
                            <a:gd name="T61" fmla="*/ 0 h 94"/>
                            <a:gd name="T62" fmla="*/ 12 w 101"/>
                            <a:gd name="T63" fmla="*/ 7 h 94"/>
                            <a:gd name="T64" fmla="*/ 5 w 101"/>
                            <a:gd name="T65" fmla="*/ 17 h 94"/>
                            <a:gd name="T66" fmla="*/ 0 w 101"/>
                            <a:gd name="T67" fmla="*/ 30 h 94"/>
                            <a:gd name="T68" fmla="*/ 0 w 101"/>
                            <a:gd name="T69" fmla="*/ 42 h 94"/>
                            <a:gd name="T70" fmla="*/ 0 w 101"/>
                            <a:gd name="T71" fmla="*/ 52 h 94"/>
                            <a:gd name="T72" fmla="*/ 2 w 101"/>
                            <a:gd name="T73" fmla="*/ 62 h 94"/>
                            <a:gd name="T74" fmla="*/ 7 w 101"/>
                            <a:gd name="T75" fmla="*/ 72 h 94"/>
                            <a:gd name="T76" fmla="*/ 14 w 101"/>
                            <a:gd name="T77" fmla="*/ 79 h 94"/>
                            <a:gd name="T78" fmla="*/ 22 w 101"/>
                            <a:gd name="T79" fmla="*/ 84 h 94"/>
                            <a:gd name="T80" fmla="*/ 29 w 101"/>
                            <a:gd name="T81" fmla="*/ 89 h 94"/>
                            <a:gd name="T82" fmla="*/ 39 w 101"/>
                            <a:gd name="T83" fmla="*/ 92 h 94"/>
                            <a:gd name="T84" fmla="*/ 49 w 101"/>
                            <a:gd name="T85" fmla="*/ 94 h 94"/>
                            <a:gd name="T86" fmla="*/ 62 w 101"/>
                            <a:gd name="T87" fmla="*/ 92 h 94"/>
                            <a:gd name="T88" fmla="*/ 69 w 101"/>
                            <a:gd name="T89" fmla="*/ 89 h 94"/>
                            <a:gd name="T90" fmla="*/ 79 w 101"/>
                            <a:gd name="T91" fmla="*/ 84 h 94"/>
                            <a:gd name="T92" fmla="*/ 87 w 101"/>
                            <a:gd name="T93" fmla="*/ 79 h 94"/>
                            <a:gd name="T94" fmla="*/ 94 w 101"/>
                            <a:gd name="T95" fmla="*/ 72 h 94"/>
                            <a:gd name="T96" fmla="*/ 96 w 101"/>
                            <a:gd name="T97" fmla="*/ 62 h 94"/>
                            <a:gd name="T98" fmla="*/ 101 w 101"/>
                            <a:gd name="T99" fmla="*/ 52 h 94"/>
                            <a:gd name="T100" fmla="*/ 101 w 101"/>
                            <a:gd name="T101" fmla="*/ 4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4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360045" y="440690"/>
                          <a:ext cx="64135" cy="58420"/>
                        </a:xfrm>
                        <a:custGeom>
                          <a:avLst/>
                          <a:gdLst>
                            <a:gd name="T0" fmla="*/ 101 w 101"/>
                            <a:gd name="T1" fmla="*/ 42 h 92"/>
                            <a:gd name="T2" fmla="*/ 99 w 101"/>
                            <a:gd name="T3" fmla="*/ 30 h 92"/>
                            <a:gd name="T4" fmla="*/ 94 w 101"/>
                            <a:gd name="T5" fmla="*/ 17 h 92"/>
                            <a:gd name="T6" fmla="*/ 89 w 101"/>
                            <a:gd name="T7" fmla="*/ 7 h 92"/>
                            <a:gd name="T8" fmla="*/ 79 w 101"/>
                            <a:gd name="T9" fmla="*/ 0 h 92"/>
                            <a:gd name="T10" fmla="*/ 77 w 101"/>
                            <a:gd name="T11" fmla="*/ 0 h 92"/>
                            <a:gd name="T12" fmla="*/ 87 w 101"/>
                            <a:gd name="T13" fmla="*/ 7 h 92"/>
                            <a:gd name="T14" fmla="*/ 94 w 101"/>
                            <a:gd name="T15" fmla="*/ 17 h 92"/>
                            <a:gd name="T16" fmla="*/ 99 w 101"/>
                            <a:gd name="T17" fmla="*/ 30 h 92"/>
                            <a:gd name="T18" fmla="*/ 99 w 101"/>
                            <a:gd name="T19" fmla="*/ 42 h 92"/>
                            <a:gd name="T20" fmla="*/ 99 w 101"/>
                            <a:gd name="T21" fmla="*/ 52 h 92"/>
                            <a:gd name="T22" fmla="*/ 96 w 101"/>
                            <a:gd name="T23" fmla="*/ 62 h 92"/>
                            <a:gd name="T24" fmla="*/ 92 w 101"/>
                            <a:gd name="T25" fmla="*/ 69 h 92"/>
                            <a:gd name="T26" fmla="*/ 84 w 101"/>
                            <a:gd name="T27" fmla="*/ 77 h 92"/>
                            <a:gd name="T28" fmla="*/ 77 w 101"/>
                            <a:gd name="T29" fmla="*/ 82 h 92"/>
                            <a:gd name="T30" fmla="*/ 69 w 101"/>
                            <a:gd name="T31" fmla="*/ 87 h 92"/>
                            <a:gd name="T32" fmla="*/ 59 w 101"/>
                            <a:gd name="T33" fmla="*/ 89 h 92"/>
                            <a:gd name="T34" fmla="*/ 49 w 101"/>
                            <a:gd name="T35" fmla="*/ 92 h 92"/>
                            <a:gd name="T36" fmla="*/ 39 w 101"/>
                            <a:gd name="T37" fmla="*/ 89 h 92"/>
                            <a:gd name="T38" fmla="*/ 32 w 101"/>
                            <a:gd name="T39" fmla="*/ 87 h 92"/>
                            <a:gd name="T40" fmla="*/ 22 w 101"/>
                            <a:gd name="T41" fmla="*/ 82 h 92"/>
                            <a:gd name="T42" fmla="*/ 14 w 101"/>
                            <a:gd name="T43" fmla="*/ 77 h 92"/>
                            <a:gd name="T44" fmla="*/ 10 w 101"/>
                            <a:gd name="T45" fmla="*/ 69 h 92"/>
                            <a:gd name="T46" fmla="*/ 5 w 101"/>
                            <a:gd name="T47" fmla="*/ 62 h 92"/>
                            <a:gd name="T48" fmla="*/ 2 w 101"/>
                            <a:gd name="T49" fmla="*/ 52 h 92"/>
                            <a:gd name="T50" fmla="*/ 2 w 101"/>
                            <a:gd name="T51" fmla="*/ 42 h 92"/>
                            <a:gd name="T52" fmla="*/ 2 w 101"/>
                            <a:gd name="T53" fmla="*/ 30 h 92"/>
                            <a:gd name="T54" fmla="*/ 7 w 101"/>
                            <a:gd name="T55" fmla="*/ 17 h 92"/>
                            <a:gd name="T56" fmla="*/ 14 w 101"/>
                            <a:gd name="T57" fmla="*/ 7 h 92"/>
                            <a:gd name="T58" fmla="*/ 24 w 101"/>
                            <a:gd name="T59" fmla="*/ 0 h 92"/>
                            <a:gd name="T60" fmla="*/ 22 w 101"/>
                            <a:gd name="T61" fmla="*/ 0 h 92"/>
                            <a:gd name="T62" fmla="*/ 12 w 101"/>
                            <a:gd name="T63" fmla="*/ 7 h 92"/>
                            <a:gd name="T64" fmla="*/ 5 w 101"/>
                            <a:gd name="T65" fmla="*/ 17 h 92"/>
                            <a:gd name="T66" fmla="*/ 2 w 101"/>
                            <a:gd name="T67" fmla="*/ 30 h 92"/>
                            <a:gd name="T68" fmla="*/ 0 w 101"/>
                            <a:gd name="T69" fmla="*/ 42 h 92"/>
                            <a:gd name="T70" fmla="*/ 0 w 101"/>
                            <a:gd name="T71" fmla="*/ 52 h 92"/>
                            <a:gd name="T72" fmla="*/ 5 w 101"/>
                            <a:gd name="T73" fmla="*/ 62 h 92"/>
                            <a:gd name="T74" fmla="*/ 10 w 101"/>
                            <a:gd name="T75" fmla="*/ 69 h 92"/>
                            <a:gd name="T76" fmla="*/ 14 w 101"/>
                            <a:gd name="T77" fmla="*/ 77 h 92"/>
                            <a:gd name="T78" fmla="*/ 22 w 101"/>
                            <a:gd name="T79" fmla="*/ 84 h 92"/>
                            <a:gd name="T80" fmla="*/ 29 w 101"/>
                            <a:gd name="T81" fmla="*/ 89 h 92"/>
                            <a:gd name="T82" fmla="*/ 39 w 101"/>
                            <a:gd name="T83" fmla="*/ 92 h 92"/>
                            <a:gd name="T84" fmla="*/ 49 w 101"/>
                            <a:gd name="T85" fmla="*/ 92 h 92"/>
                            <a:gd name="T86" fmla="*/ 62 w 101"/>
                            <a:gd name="T87" fmla="*/ 92 h 92"/>
                            <a:gd name="T88" fmla="*/ 69 w 101"/>
                            <a:gd name="T89" fmla="*/ 89 h 92"/>
                            <a:gd name="T90" fmla="*/ 79 w 101"/>
                            <a:gd name="T91" fmla="*/ 84 h 92"/>
                            <a:gd name="T92" fmla="*/ 87 w 101"/>
                            <a:gd name="T93" fmla="*/ 77 h 92"/>
                            <a:gd name="T94" fmla="*/ 92 w 101"/>
                            <a:gd name="T95" fmla="*/ 69 h 92"/>
                            <a:gd name="T96" fmla="*/ 96 w 101"/>
                            <a:gd name="T97" fmla="*/ 62 h 92"/>
                            <a:gd name="T98" fmla="*/ 99 w 101"/>
                            <a:gd name="T99" fmla="*/ 52 h 92"/>
                            <a:gd name="T100" fmla="*/ 101 w 101"/>
                            <a:gd name="T101" fmla="*/ 4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2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360045" y="440690"/>
                          <a:ext cx="62865" cy="58420"/>
                        </a:xfrm>
                        <a:custGeom>
                          <a:avLst/>
                          <a:gdLst>
                            <a:gd name="T0" fmla="*/ 99 w 99"/>
                            <a:gd name="T1" fmla="*/ 42 h 92"/>
                            <a:gd name="T2" fmla="*/ 99 w 99"/>
                            <a:gd name="T3" fmla="*/ 30 h 92"/>
                            <a:gd name="T4" fmla="*/ 94 w 99"/>
                            <a:gd name="T5" fmla="*/ 17 h 92"/>
                            <a:gd name="T6" fmla="*/ 87 w 99"/>
                            <a:gd name="T7" fmla="*/ 7 h 92"/>
                            <a:gd name="T8" fmla="*/ 77 w 99"/>
                            <a:gd name="T9" fmla="*/ 0 h 92"/>
                            <a:gd name="T10" fmla="*/ 74 w 99"/>
                            <a:gd name="T11" fmla="*/ 0 h 92"/>
                            <a:gd name="T12" fmla="*/ 84 w 99"/>
                            <a:gd name="T13" fmla="*/ 7 h 92"/>
                            <a:gd name="T14" fmla="*/ 92 w 99"/>
                            <a:gd name="T15" fmla="*/ 17 h 92"/>
                            <a:gd name="T16" fmla="*/ 96 w 99"/>
                            <a:gd name="T17" fmla="*/ 30 h 92"/>
                            <a:gd name="T18" fmla="*/ 99 w 99"/>
                            <a:gd name="T19" fmla="*/ 42 h 92"/>
                            <a:gd name="T20" fmla="*/ 96 w 99"/>
                            <a:gd name="T21" fmla="*/ 52 h 92"/>
                            <a:gd name="T22" fmla="*/ 94 w 99"/>
                            <a:gd name="T23" fmla="*/ 62 h 92"/>
                            <a:gd name="T24" fmla="*/ 92 w 99"/>
                            <a:gd name="T25" fmla="*/ 69 h 92"/>
                            <a:gd name="T26" fmla="*/ 84 w 99"/>
                            <a:gd name="T27" fmla="*/ 77 h 92"/>
                            <a:gd name="T28" fmla="*/ 77 w 99"/>
                            <a:gd name="T29" fmla="*/ 82 h 92"/>
                            <a:gd name="T30" fmla="*/ 69 w 99"/>
                            <a:gd name="T31" fmla="*/ 87 h 92"/>
                            <a:gd name="T32" fmla="*/ 59 w 99"/>
                            <a:gd name="T33" fmla="*/ 89 h 92"/>
                            <a:gd name="T34" fmla="*/ 49 w 99"/>
                            <a:gd name="T35" fmla="*/ 89 h 92"/>
                            <a:gd name="T36" fmla="*/ 39 w 99"/>
                            <a:gd name="T37" fmla="*/ 89 h 92"/>
                            <a:gd name="T38" fmla="*/ 32 w 99"/>
                            <a:gd name="T39" fmla="*/ 87 h 92"/>
                            <a:gd name="T40" fmla="*/ 24 w 99"/>
                            <a:gd name="T41" fmla="*/ 82 h 92"/>
                            <a:gd name="T42" fmla="*/ 17 w 99"/>
                            <a:gd name="T43" fmla="*/ 77 h 92"/>
                            <a:gd name="T44" fmla="*/ 10 w 99"/>
                            <a:gd name="T45" fmla="*/ 69 h 92"/>
                            <a:gd name="T46" fmla="*/ 5 w 99"/>
                            <a:gd name="T47" fmla="*/ 62 h 92"/>
                            <a:gd name="T48" fmla="*/ 2 w 99"/>
                            <a:gd name="T49" fmla="*/ 52 h 92"/>
                            <a:gd name="T50" fmla="*/ 2 w 99"/>
                            <a:gd name="T51" fmla="*/ 42 h 92"/>
                            <a:gd name="T52" fmla="*/ 5 w 99"/>
                            <a:gd name="T53" fmla="*/ 30 h 92"/>
                            <a:gd name="T54" fmla="*/ 10 w 99"/>
                            <a:gd name="T55" fmla="*/ 17 h 92"/>
                            <a:gd name="T56" fmla="*/ 17 w 99"/>
                            <a:gd name="T57" fmla="*/ 7 h 92"/>
                            <a:gd name="T58" fmla="*/ 24 w 99"/>
                            <a:gd name="T59" fmla="*/ 0 h 92"/>
                            <a:gd name="T60" fmla="*/ 22 w 99"/>
                            <a:gd name="T61" fmla="*/ 0 h 92"/>
                            <a:gd name="T62" fmla="*/ 14 w 99"/>
                            <a:gd name="T63" fmla="*/ 7 h 92"/>
                            <a:gd name="T64" fmla="*/ 7 w 99"/>
                            <a:gd name="T65" fmla="*/ 17 h 92"/>
                            <a:gd name="T66" fmla="*/ 2 w 99"/>
                            <a:gd name="T67" fmla="*/ 30 h 92"/>
                            <a:gd name="T68" fmla="*/ 0 w 99"/>
                            <a:gd name="T69" fmla="*/ 42 h 92"/>
                            <a:gd name="T70" fmla="*/ 2 w 99"/>
                            <a:gd name="T71" fmla="*/ 52 h 92"/>
                            <a:gd name="T72" fmla="*/ 5 w 99"/>
                            <a:gd name="T73" fmla="*/ 62 h 92"/>
                            <a:gd name="T74" fmla="*/ 10 w 99"/>
                            <a:gd name="T75" fmla="*/ 69 h 92"/>
                            <a:gd name="T76" fmla="*/ 14 w 99"/>
                            <a:gd name="T77" fmla="*/ 77 h 92"/>
                            <a:gd name="T78" fmla="*/ 22 w 99"/>
                            <a:gd name="T79" fmla="*/ 84 h 92"/>
                            <a:gd name="T80" fmla="*/ 32 w 99"/>
                            <a:gd name="T81" fmla="*/ 87 h 92"/>
                            <a:gd name="T82" fmla="*/ 39 w 99"/>
                            <a:gd name="T83" fmla="*/ 92 h 92"/>
                            <a:gd name="T84" fmla="*/ 49 w 99"/>
                            <a:gd name="T85" fmla="*/ 92 h 92"/>
                            <a:gd name="T86" fmla="*/ 59 w 99"/>
                            <a:gd name="T87" fmla="*/ 92 h 92"/>
                            <a:gd name="T88" fmla="*/ 69 w 99"/>
                            <a:gd name="T89" fmla="*/ 87 h 92"/>
                            <a:gd name="T90" fmla="*/ 79 w 99"/>
                            <a:gd name="T91" fmla="*/ 84 h 92"/>
                            <a:gd name="T92" fmla="*/ 87 w 99"/>
                            <a:gd name="T93" fmla="*/ 77 h 92"/>
                            <a:gd name="T94" fmla="*/ 92 w 99"/>
                            <a:gd name="T95" fmla="*/ 69 h 92"/>
                            <a:gd name="T96" fmla="*/ 96 w 99"/>
                            <a:gd name="T97" fmla="*/ 62 h 92"/>
                            <a:gd name="T98" fmla="*/ 99 w 99"/>
                            <a:gd name="T99" fmla="*/ 52 h 92"/>
                            <a:gd name="T100" fmla="*/ 99 w 99"/>
                            <a:gd name="T101" fmla="*/ 4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9" h="92" fill="norm" stroke="1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361315" y="440690"/>
                          <a:ext cx="61594" cy="58420"/>
                        </a:xfrm>
                        <a:custGeom>
                          <a:avLst/>
                          <a:gdLst>
                            <a:gd name="T0" fmla="*/ 97 w 97"/>
                            <a:gd name="T1" fmla="*/ 42 h 92"/>
                            <a:gd name="T2" fmla="*/ 97 w 97"/>
                            <a:gd name="T3" fmla="*/ 30 h 92"/>
                            <a:gd name="T4" fmla="*/ 92 w 97"/>
                            <a:gd name="T5" fmla="*/ 17 h 92"/>
                            <a:gd name="T6" fmla="*/ 85 w 97"/>
                            <a:gd name="T7" fmla="*/ 7 h 92"/>
                            <a:gd name="T8" fmla="*/ 75 w 97"/>
                            <a:gd name="T9" fmla="*/ 0 h 92"/>
                            <a:gd name="T10" fmla="*/ 72 w 97"/>
                            <a:gd name="T11" fmla="*/ 0 h 92"/>
                            <a:gd name="T12" fmla="*/ 82 w 97"/>
                            <a:gd name="T13" fmla="*/ 7 h 92"/>
                            <a:gd name="T14" fmla="*/ 90 w 97"/>
                            <a:gd name="T15" fmla="*/ 17 h 92"/>
                            <a:gd name="T16" fmla="*/ 94 w 97"/>
                            <a:gd name="T17" fmla="*/ 30 h 92"/>
                            <a:gd name="T18" fmla="*/ 97 w 97"/>
                            <a:gd name="T19" fmla="*/ 42 h 92"/>
                            <a:gd name="T20" fmla="*/ 94 w 97"/>
                            <a:gd name="T21" fmla="*/ 52 h 92"/>
                            <a:gd name="T22" fmla="*/ 92 w 97"/>
                            <a:gd name="T23" fmla="*/ 60 h 92"/>
                            <a:gd name="T24" fmla="*/ 87 w 97"/>
                            <a:gd name="T25" fmla="*/ 69 h 92"/>
                            <a:gd name="T26" fmla="*/ 82 w 97"/>
                            <a:gd name="T27" fmla="*/ 77 h 92"/>
                            <a:gd name="T28" fmla="*/ 75 w 97"/>
                            <a:gd name="T29" fmla="*/ 82 h 92"/>
                            <a:gd name="T30" fmla="*/ 67 w 97"/>
                            <a:gd name="T31" fmla="*/ 87 h 92"/>
                            <a:gd name="T32" fmla="*/ 57 w 97"/>
                            <a:gd name="T33" fmla="*/ 89 h 92"/>
                            <a:gd name="T34" fmla="*/ 47 w 97"/>
                            <a:gd name="T35" fmla="*/ 89 h 92"/>
                            <a:gd name="T36" fmla="*/ 40 w 97"/>
                            <a:gd name="T37" fmla="*/ 89 h 92"/>
                            <a:gd name="T38" fmla="*/ 30 w 97"/>
                            <a:gd name="T39" fmla="*/ 87 h 92"/>
                            <a:gd name="T40" fmla="*/ 22 w 97"/>
                            <a:gd name="T41" fmla="*/ 82 h 92"/>
                            <a:gd name="T42" fmla="*/ 15 w 97"/>
                            <a:gd name="T43" fmla="*/ 77 h 92"/>
                            <a:gd name="T44" fmla="*/ 10 w 97"/>
                            <a:gd name="T45" fmla="*/ 69 h 92"/>
                            <a:gd name="T46" fmla="*/ 5 w 97"/>
                            <a:gd name="T47" fmla="*/ 60 h 92"/>
                            <a:gd name="T48" fmla="*/ 3 w 97"/>
                            <a:gd name="T49" fmla="*/ 52 h 92"/>
                            <a:gd name="T50" fmla="*/ 0 w 97"/>
                            <a:gd name="T51" fmla="*/ 42 h 92"/>
                            <a:gd name="T52" fmla="*/ 3 w 97"/>
                            <a:gd name="T53" fmla="*/ 30 h 92"/>
                            <a:gd name="T54" fmla="*/ 8 w 97"/>
                            <a:gd name="T55" fmla="*/ 17 h 92"/>
                            <a:gd name="T56" fmla="*/ 15 w 97"/>
                            <a:gd name="T57" fmla="*/ 7 h 92"/>
                            <a:gd name="T58" fmla="*/ 25 w 97"/>
                            <a:gd name="T59" fmla="*/ 0 h 92"/>
                            <a:gd name="T60" fmla="*/ 22 w 97"/>
                            <a:gd name="T61" fmla="*/ 0 h 92"/>
                            <a:gd name="T62" fmla="*/ 12 w 97"/>
                            <a:gd name="T63" fmla="*/ 7 h 92"/>
                            <a:gd name="T64" fmla="*/ 5 w 97"/>
                            <a:gd name="T65" fmla="*/ 17 h 92"/>
                            <a:gd name="T66" fmla="*/ 0 w 97"/>
                            <a:gd name="T67" fmla="*/ 30 h 92"/>
                            <a:gd name="T68" fmla="*/ 0 w 97"/>
                            <a:gd name="T69" fmla="*/ 42 h 92"/>
                            <a:gd name="T70" fmla="*/ 0 w 97"/>
                            <a:gd name="T71" fmla="*/ 52 h 92"/>
                            <a:gd name="T72" fmla="*/ 3 w 97"/>
                            <a:gd name="T73" fmla="*/ 62 h 92"/>
                            <a:gd name="T74" fmla="*/ 8 w 97"/>
                            <a:gd name="T75" fmla="*/ 69 h 92"/>
                            <a:gd name="T76" fmla="*/ 12 w 97"/>
                            <a:gd name="T77" fmla="*/ 77 h 92"/>
                            <a:gd name="T78" fmla="*/ 20 w 97"/>
                            <a:gd name="T79" fmla="*/ 82 h 92"/>
                            <a:gd name="T80" fmla="*/ 30 w 97"/>
                            <a:gd name="T81" fmla="*/ 87 h 92"/>
                            <a:gd name="T82" fmla="*/ 37 w 97"/>
                            <a:gd name="T83" fmla="*/ 89 h 92"/>
                            <a:gd name="T84" fmla="*/ 47 w 97"/>
                            <a:gd name="T85" fmla="*/ 92 h 92"/>
                            <a:gd name="T86" fmla="*/ 57 w 97"/>
                            <a:gd name="T87" fmla="*/ 89 h 92"/>
                            <a:gd name="T88" fmla="*/ 67 w 97"/>
                            <a:gd name="T89" fmla="*/ 87 h 92"/>
                            <a:gd name="T90" fmla="*/ 75 w 97"/>
                            <a:gd name="T91" fmla="*/ 82 h 92"/>
                            <a:gd name="T92" fmla="*/ 82 w 97"/>
                            <a:gd name="T93" fmla="*/ 77 h 92"/>
                            <a:gd name="T94" fmla="*/ 90 w 97"/>
                            <a:gd name="T95" fmla="*/ 69 h 92"/>
                            <a:gd name="T96" fmla="*/ 94 w 97"/>
                            <a:gd name="T97" fmla="*/ 62 h 92"/>
                            <a:gd name="T98" fmla="*/ 97 w 97"/>
                            <a:gd name="T99" fmla="*/ 52 h 92"/>
                            <a:gd name="T100" fmla="*/ 97 w 97"/>
                            <a:gd name="T101" fmla="*/ 4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7" h="92" fill="norm" stroke="1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361315" y="440690"/>
                          <a:ext cx="61594" cy="56515"/>
                        </a:xfrm>
                        <a:custGeom>
                          <a:avLst/>
                          <a:gdLst>
                            <a:gd name="T0" fmla="*/ 97 w 97"/>
                            <a:gd name="T1" fmla="*/ 42 h 89"/>
                            <a:gd name="T2" fmla="*/ 94 w 97"/>
                            <a:gd name="T3" fmla="*/ 30 h 89"/>
                            <a:gd name="T4" fmla="*/ 90 w 97"/>
                            <a:gd name="T5" fmla="*/ 17 h 89"/>
                            <a:gd name="T6" fmla="*/ 82 w 97"/>
                            <a:gd name="T7" fmla="*/ 7 h 89"/>
                            <a:gd name="T8" fmla="*/ 72 w 97"/>
                            <a:gd name="T9" fmla="*/ 0 h 89"/>
                            <a:gd name="T10" fmla="*/ 70 w 97"/>
                            <a:gd name="T11" fmla="*/ 0 h 89"/>
                            <a:gd name="T12" fmla="*/ 80 w 97"/>
                            <a:gd name="T13" fmla="*/ 7 h 89"/>
                            <a:gd name="T14" fmla="*/ 87 w 97"/>
                            <a:gd name="T15" fmla="*/ 17 h 89"/>
                            <a:gd name="T16" fmla="*/ 94 w 97"/>
                            <a:gd name="T17" fmla="*/ 30 h 89"/>
                            <a:gd name="T18" fmla="*/ 94 w 97"/>
                            <a:gd name="T19" fmla="*/ 42 h 89"/>
                            <a:gd name="T20" fmla="*/ 94 w 97"/>
                            <a:gd name="T21" fmla="*/ 52 h 89"/>
                            <a:gd name="T22" fmla="*/ 92 w 97"/>
                            <a:gd name="T23" fmla="*/ 60 h 89"/>
                            <a:gd name="T24" fmla="*/ 87 w 97"/>
                            <a:gd name="T25" fmla="*/ 69 h 89"/>
                            <a:gd name="T26" fmla="*/ 82 w 97"/>
                            <a:gd name="T27" fmla="*/ 74 h 89"/>
                            <a:gd name="T28" fmla="*/ 75 w 97"/>
                            <a:gd name="T29" fmla="*/ 82 h 89"/>
                            <a:gd name="T30" fmla="*/ 67 w 97"/>
                            <a:gd name="T31" fmla="*/ 84 h 89"/>
                            <a:gd name="T32" fmla="*/ 57 w 97"/>
                            <a:gd name="T33" fmla="*/ 87 h 89"/>
                            <a:gd name="T34" fmla="*/ 47 w 97"/>
                            <a:gd name="T35" fmla="*/ 89 h 89"/>
                            <a:gd name="T36" fmla="*/ 40 w 97"/>
                            <a:gd name="T37" fmla="*/ 87 h 89"/>
                            <a:gd name="T38" fmla="*/ 30 w 97"/>
                            <a:gd name="T39" fmla="*/ 84 h 89"/>
                            <a:gd name="T40" fmla="*/ 22 w 97"/>
                            <a:gd name="T41" fmla="*/ 82 h 89"/>
                            <a:gd name="T42" fmla="*/ 15 w 97"/>
                            <a:gd name="T43" fmla="*/ 74 h 89"/>
                            <a:gd name="T44" fmla="*/ 10 w 97"/>
                            <a:gd name="T45" fmla="*/ 69 h 89"/>
                            <a:gd name="T46" fmla="*/ 5 w 97"/>
                            <a:gd name="T47" fmla="*/ 60 h 89"/>
                            <a:gd name="T48" fmla="*/ 3 w 97"/>
                            <a:gd name="T49" fmla="*/ 52 h 89"/>
                            <a:gd name="T50" fmla="*/ 3 w 97"/>
                            <a:gd name="T51" fmla="*/ 42 h 89"/>
                            <a:gd name="T52" fmla="*/ 3 w 97"/>
                            <a:gd name="T53" fmla="*/ 30 h 89"/>
                            <a:gd name="T54" fmla="*/ 8 w 97"/>
                            <a:gd name="T55" fmla="*/ 17 h 89"/>
                            <a:gd name="T56" fmla="*/ 17 w 97"/>
                            <a:gd name="T57" fmla="*/ 7 h 89"/>
                            <a:gd name="T58" fmla="*/ 27 w 97"/>
                            <a:gd name="T59" fmla="*/ 0 h 89"/>
                            <a:gd name="T60" fmla="*/ 22 w 97"/>
                            <a:gd name="T61" fmla="*/ 0 h 89"/>
                            <a:gd name="T62" fmla="*/ 15 w 97"/>
                            <a:gd name="T63" fmla="*/ 7 h 89"/>
                            <a:gd name="T64" fmla="*/ 8 w 97"/>
                            <a:gd name="T65" fmla="*/ 17 h 89"/>
                            <a:gd name="T66" fmla="*/ 3 w 97"/>
                            <a:gd name="T67" fmla="*/ 30 h 89"/>
                            <a:gd name="T68" fmla="*/ 0 w 97"/>
                            <a:gd name="T69" fmla="*/ 42 h 89"/>
                            <a:gd name="T70" fmla="*/ 0 w 97"/>
                            <a:gd name="T71" fmla="*/ 52 h 89"/>
                            <a:gd name="T72" fmla="*/ 3 w 97"/>
                            <a:gd name="T73" fmla="*/ 62 h 89"/>
                            <a:gd name="T74" fmla="*/ 8 w 97"/>
                            <a:gd name="T75" fmla="*/ 69 h 89"/>
                            <a:gd name="T76" fmla="*/ 15 w 97"/>
                            <a:gd name="T77" fmla="*/ 77 h 89"/>
                            <a:gd name="T78" fmla="*/ 22 w 97"/>
                            <a:gd name="T79" fmla="*/ 82 h 89"/>
                            <a:gd name="T80" fmla="*/ 30 w 97"/>
                            <a:gd name="T81" fmla="*/ 87 h 89"/>
                            <a:gd name="T82" fmla="*/ 37 w 97"/>
                            <a:gd name="T83" fmla="*/ 89 h 89"/>
                            <a:gd name="T84" fmla="*/ 47 w 97"/>
                            <a:gd name="T85" fmla="*/ 89 h 89"/>
                            <a:gd name="T86" fmla="*/ 57 w 97"/>
                            <a:gd name="T87" fmla="*/ 89 h 89"/>
                            <a:gd name="T88" fmla="*/ 67 w 97"/>
                            <a:gd name="T89" fmla="*/ 87 h 89"/>
                            <a:gd name="T90" fmla="*/ 75 w 97"/>
                            <a:gd name="T91" fmla="*/ 82 h 89"/>
                            <a:gd name="T92" fmla="*/ 82 w 97"/>
                            <a:gd name="T93" fmla="*/ 77 h 89"/>
                            <a:gd name="T94" fmla="*/ 90 w 97"/>
                            <a:gd name="T95" fmla="*/ 69 h 89"/>
                            <a:gd name="T96" fmla="*/ 92 w 97"/>
                            <a:gd name="T97" fmla="*/ 62 h 89"/>
                            <a:gd name="T98" fmla="*/ 94 w 97"/>
                            <a:gd name="T99" fmla="*/ 52 h 89"/>
                            <a:gd name="T100" fmla="*/ 97 w 97"/>
                            <a:gd name="T101" fmla="*/ 4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361315" y="440690"/>
                          <a:ext cx="61594" cy="56515"/>
                        </a:xfrm>
                        <a:custGeom>
                          <a:avLst/>
                          <a:gdLst>
                            <a:gd name="T0" fmla="*/ 97 w 97"/>
                            <a:gd name="T1" fmla="*/ 42 h 89"/>
                            <a:gd name="T2" fmla="*/ 94 w 97"/>
                            <a:gd name="T3" fmla="*/ 30 h 89"/>
                            <a:gd name="T4" fmla="*/ 90 w 97"/>
                            <a:gd name="T5" fmla="*/ 17 h 89"/>
                            <a:gd name="T6" fmla="*/ 82 w 97"/>
                            <a:gd name="T7" fmla="*/ 7 h 89"/>
                            <a:gd name="T8" fmla="*/ 72 w 97"/>
                            <a:gd name="T9" fmla="*/ 0 h 89"/>
                            <a:gd name="T10" fmla="*/ 67 w 97"/>
                            <a:gd name="T11" fmla="*/ 0 h 89"/>
                            <a:gd name="T12" fmla="*/ 80 w 97"/>
                            <a:gd name="T13" fmla="*/ 7 h 89"/>
                            <a:gd name="T14" fmla="*/ 87 w 97"/>
                            <a:gd name="T15" fmla="*/ 17 h 89"/>
                            <a:gd name="T16" fmla="*/ 92 w 97"/>
                            <a:gd name="T17" fmla="*/ 30 h 89"/>
                            <a:gd name="T18" fmla="*/ 94 w 97"/>
                            <a:gd name="T19" fmla="*/ 42 h 89"/>
                            <a:gd name="T20" fmla="*/ 94 w 97"/>
                            <a:gd name="T21" fmla="*/ 52 h 89"/>
                            <a:gd name="T22" fmla="*/ 92 w 97"/>
                            <a:gd name="T23" fmla="*/ 60 h 89"/>
                            <a:gd name="T24" fmla="*/ 87 w 97"/>
                            <a:gd name="T25" fmla="*/ 67 h 89"/>
                            <a:gd name="T26" fmla="*/ 82 w 97"/>
                            <a:gd name="T27" fmla="*/ 74 h 89"/>
                            <a:gd name="T28" fmla="*/ 75 w 97"/>
                            <a:gd name="T29" fmla="*/ 79 h 89"/>
                            <a:gd name="T30" fmla="*/ 67 w 97"/>
                            <a:gd name="T31" fmla="*/ 84 h 89"/>
                            <a:gd name="T32" fmla="*/ 57 w 97"/>
                            <a:gd name="T33" fmla="*/ 87 h 89"/>
                            <a:gd name="T34" fmla="*/ 47 w 97"/>
                            <a:gd name="T35" fmla="*/ 89 h 89"/>
                            <a:gd name="T36" fmla="*/ 40 w 97"/>
                            <a:gd name="T37" fmla="*/ 87 h 89"/>
                            <a:gd name="T38" fmla="*/ 30 w 97"/>
                            <a:gd name="T39" fmla="*/ 84 h 89"/>
                            <a:gd name="T40" fmla="*/ 22 w 97"/>
                            <a:gd name="T41" fmla="*/ 79 h 89"/>
                            <a:gd name="T42" fmla="*/ 15 w 97"/>
                            <a:gd name="T43" fmla="*/ 74 h 89"/>
                            <a:gd name="T44" fmla="*/ 10 w 97"/>
                            <a:gd name="T45" fmla="*/ 67 h 89"/>
                            <a:gd name="T46" fmla="*/ 5 w 97"/>
                            <a:gd name="T47" fmla="*/ 60 h 89"/>
                            <a:gd name="T48" fmla="*/ 3 w 97"/>
                            <a:gd name="T49" fmla="*/ 52 h 89"/>
                            <a:gd name="T50" fmla="*/ 3 w 97"/>
                            <a:gd name="T51" fmla="*/ 42 h 89"/>
                            <a:gd name="T52" fmla="*/ 5 w 97"/>
                            <a:gd name="T53" fmla="*/ 30 h 89"/>
                            <a:gd name="T54" fmla="*/ 10 w 97"/>
                            <a:gd name="T55" fmla="*/ 17 h 89"/>
                            <a:gd name="T56" fmla="*/ 17 w 97"/>
                            <a:gd name="T57" fmla="*/ 7 h 89"/>
                            <a:gd name="T58" fmla="*/ 27 w 97"/>
                            <a:gd name="T59" fmla="*/ 0 h 89"/>
                            <a:gd name="T60" fmla="*/ 25 w 97"/>
                            <a:gd name="T61" fmla="*/ 0 h 89"/>
                            <a:gd name="T62" fmla="*/ 15 w 97"/>
                            <a:gd name="T63" fmla="*/ 7 h 89"/>
                            <a:gd name="T64" fmla="*/ 8 w 97"/>
                            <a:gd name="T65" fmla="*/ 17 h 89"/>
                            <a:gd name="T66" fmla="*/ 3 w 97"/>
                            <a:gd name="T67" fmla="*/ 30 h 89"/>
                            <a:gd name="T68" fmla="*/ 0 w 97"/>
                            <a:gd name="T69" fmla="*/ 42 h 89"/>
                            <a:gd name="T70" fmla="*/ 3 w 97"/>
                            <a:gd name="T71" fmla="*/ 52 h 89"/>
                            <a:gd name="T72" fmla="*/ 5 w 97"/>
                            <a:gd name="T73" fmla="*/ 60 h 89"/>
                            <a:gd name="T74" fmla="*/ 10 w 97"/>
                            <a:gd name="T75" fmla="*/ 69 h 89"/>
                            <a:gd name="T76" fmla="*/ 15 w 97"/>
                            <a:gd name="T77" fmla="*/ 77 h 89"/>
                            <a:gd name="T78" fmla="*/ 22 w 97"/>
                            <a:gd name="T79" fmla="*/ 82 h 89"/>
                            <a:gd name="T80" fmla="*/ 30 w 97"/>
                            <a:gd name="T81" fmla="*/ 87 h 89"/>
                            <a:gd name="T82" fmla="*/ 40 w 97"/>
                            <a:gd name="T83" fmla="*/ 89 h 89"/>
                            <a:gd name="T84" fmla="*/ 47 w 97"/>
                            <a:gd name="T85" fmla="*/ 89 h 89"/>
                            <a:gd name="T86" fmla="*/ 57 w 97"/>
                            <a:gd name="T87" fmla="*/ 89 h 89"/>
                            <a:gd name="T88" fmla="*/ 67 w 97"/>
                            <a:gd name="T89" fmla="*/ 87 h 89"/>
                            <a:gd name="T90" fmla="*/ 75 w 97"/>
                            <a:gd name="T91" fmla="*/ 82 h 89"/>
                            <a:gd name="T92" fmla="*/ 82 w 97"/>
                            <a:gd name="T93" fmla="*/ 77 h 89"/>
                            <a:gd name="T94" fmla="*/ 87 w 97"/>
                            <a:gd name="T95" fmla="*/ 69 h 89"/>
                            <a:gd name="T96" fmla="*/ 92 w 97"/>
                            <a:gd name="T97" fmla="*/ 60 h 89"/>
                            <a:gd name="T98" fmla="*/ 94 w 97"/>
                            <a:gd name="T99" fmla="*/ 52 h 89"/>
                            <a:gd name="T100" fmla="*/ 97 w 97"/>
                            <a:gd name="T101" fmla="*/ 4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363220" y="440690"/>
                          <a:ext cx="57785" cy="56515"/>
                        </a:xfrm>
                        <a:custGeom>
                          <a:avLst/>
                          <a:gdLst>
                            <a:gd name="T0" fmla="*/ 91 w 91"/>
                            <a:gd name="T1" fmla="*/ 42 h 89"/>
                            <a:gd name="T2" fmla="*/ 91 w 91"/>
                            <a:gd name="T3" fmla="*/ 30 h 89"/>
                            <a:gd name="T4" fmla="*/ 84 w 91"/>
                            <a:gd name="T5" fmla="*/ 17 h 89"/>
                            <a:gd name="T6" fmla="*/ 77 w 91"/>
                            <a:gd name="T7" fmla="*/ 7 h 89"/>
                            <a:gd name="T8" fmla="*/ 67 w 91"/>
                            <a:gd name="T9" fmla="*/ 0 h 89"/>
                            <a:gd name="T10" fmla="*/ 64 w 91"/>
                            <a:gd name="T11" fmla="*/ 0 h 89"/>
                            <a:gd name="T12" fmla="*/ 74 w 91"/>
                            <a:gd name="T13" fmla="*/ 7 h 89"/>
                            <a:gd name="T14" fmla="*/ 84 w 91"/>
                            <a:gd name="T15" fmla="*/ 17 h 89"/>
                            <a:gd name="T16" fmla="*/ 89 w 91"/>
                            <a:gd name="T17" fmla="*/ 30 h 89"/>
                            <a:gd name="T18" fmla="*/ 91 w 91"/>
                            <a:gd name="T19" fmla="*/ 42 h 89"/>
                            <a:gd name="T20" fmla="*/ 89 w 91"/>
                            <a:gd name="T21" fmla="*/ 52 h 89"/>
                            <a:gd name="T22" fmla="*/ 87 w 91"/>
                            <a:gd name="T23" fmla="*/ 60 h 89"/>
                            <a:gd name="T24" fmla="*/ 84 w 91"/>
                            <a:gd name="T25" fmla="*/ 67 h 89"/>
                            <a:gd name="T26" fmla="*/ 77 w 91"/>
                            <a:gd name="T27" fmla="*/ 74 h 89"/>
                            <a:gd name="T28" fmla="*/ 72 w 91"/>
                            <a:gd name="T29" fmla="*/ 79 h 89"/>
                            <a:gd name="T30" fmla="*/ 64 w 91"/>
                            <a:gd name="T31" fmla="*/ 84 h 89"/>
                            <a:gd name="T32" fmla="*/ 54 w 91"/>
                            <a:gd name="T33" fmla="*/ 87 h 89"/>
                            <a:gd name="T34" fmla="*/ 44 w 91"/>
                            <a:gd name="T35" fmla="*/ 87 h 89"/>
                            <a:gd name="T36" fmla="*/ 37 w 91"/>
                            <a:gd name="T37" fmla="*/ 87 h 89"/>
                            <a:gd name="T38" fmla="*/ 27 w 91"/>
                            <a:gd name="T39" fmla="*/ 84 h 89"/>
                            <a:gd name="T40" fmla="*/ 19 w 91"/>
                            <a:gd name="T41" fmla="*/ 79 h 89"/>
                            <a:gd name="T42" fmla="*/ 12 w 91"/>
                            <a:gd name="T43" fmla="*/ 74 h 89"/>
                            <a:gd name="T44" fmla="*/ 7 w 91"/>
                            <a:gd name="T45" fmla="*/ 67 h 89"/>
                            <a:gd name="T46" fmla="*/ 5 w 91"/>
                            <a:gd name="T47" fmla="*/ 60 h 89"/>
                            <a:gd name="T48" fmla="*/ 2 w 91"/>
                            <a:gd name="T49" fmla="*/ 52 h 89"/>
                            <a:gd name="T50" fmla="*/ 0 w 91"/>
                            <a:gd name="T51" fmla="*/ 42 h 89"/>
                            <a:gd name="T52" fmla="*/ 2 w 91"/>
                            <a:gd name="T53" fmla="*/ 30 h 89"/>
                            <a:gd name="T54" fmla="*/ 7 w 91"/>
                            <a:gd name="T55" fmla="*/ 17 h 89"/>
                            <a:gd name="T56" fmla="*/ 17 w 91"/>
                            <a:gd name="T57" fmla="*/ 7 h 89"/>
                            <a:gd name="T58" fmla="*/ 27 w 91"/>
                            <a:gd name="T59" fmla="*/ 0 h 89"/>
                            <a:gd name="T60" fmla="*/ 24 w 91"/>
                            <a:gd name="T61" fmla="*/ 0 h 89"/>
                            <a:gd name="T62" fmla="*/ 14 w 91"/>
                            <a:gd name="T63" fmla="*/ 7 h 89"/>
                            <a:gd name="T64" fmla="*/ 5 w 91"/>
                            <a:gd name="T65" fmla="*/ 17 h 89"/>
                            <a:gd name="T66" fmla="*/ 0 w 91"/>
                            <a:gd name="T67" fmla="*/ 30 h 89"/>
                            <a:gd name="T68" fmla="*/ 0 w 91"/>
                            <a:gd name="T69" fmla="*/ 42 h 89"/>
                            <a:gd name="T70" fmla="*/ 0 w 91"/>
                            <a:gd name="T71" fmla="*/ 52 h 89"/>
                            <a:gd name="T72" fmla="*/ 2 w 91"/>
                            <a:gd name="T73" fmla="*/ 60 h 89"/>
                            <a:gd name="T74" fmla="*/ 7 w 91"/>
                            <a:gd name="T75" fmla="*/ 69 h 89"/>
                            <a:gd name="T76" fmla="*/ 12 w 91"/>
                            <a:gd name="T77" fmla="*/ 74 h 89"/>
                            <a:gd name="T78" fmla="*/ 19 w 91"/>
                            <a:gd name="T79" fmla="*/ 82 h 89"/>
                            <a:gd name="T80" fmla="*/ 27 w 91"/>
                            <a:gd name="T81" fmla="*/ 84 h 89"/>
                            <a:gd name="T82" fmla="*/ 37 w 91"/>
                            <a:gd name="T83" fmla="*/ 87 h 89"/>
                            <a:gd name="T84" fmla="*/ 44 w 91"/>
                            <a:gd name="T85" fmla="*/ 89 h 89"/>
                            <a:gd name="T86" fmla="*/ 54 w 91"/>
                            <a:gd name="T87" fmla="*/ 87 h 89"/>
                            <a:gd name="T88" fmla="*/ 64 w 91"/>
                            <a:gd name="T89" fmla="*/ 84 h 89"/>
                            <a:gd name="T90" fmla="*/ 72 w 91"/>
                            <a:gd name="T91" fmla="*/ 82 h 89"/>
                            <a:gd name="T92" fmla="*/ 79 w 91"/>
                            <a:gd name="T93" fmla="*/ 74 h 89"/>
                            <a:gd name="T94" fmla="*/ 84 w 91"/>
                            <a:gd name="T95" fmla="*/ 69 h 89"/>
                            <a:gd name="T96" fmla="*/ 89 w 91"/>
                            <a:gd name="T97" fmla="*/ 60 h 89"/>
                            <a:gd name="T98" fmla="*/ 91 w 91"/>
                            <a:gd name="T99" fmla="*/ 52 h 89"/>
                            <a:gd name="T100" fmla="*/ 91 w 91"/>
                            <a:gd name="T101" fmla="*/ 4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363220" y="440690"/>
                          <a:ext cx="57785" cy="56515"/>
                        </a:xfrm>
                        <a:custGeom>
                          <a:avLst/>
                          <a:gdLst>
                            <a:gd name="T0" fmla="*/ 91 w 91"/>
                            <a:gd name="T1" fmla="*/ 42 h 89"/>
                            <a:gd name="T2" fmla="*/ 89 w 91"/>
                            <a:gd name="T3" fmla="*/ 30 h 89"/>
                            <a:gd name="T4" fmla="*/ 84 w 91"/>
                            <a:gd name="T5" fmla="*/ 17 h 89"/>
                            <a:gd name="T6" fmla="*/ 77 w 91"/>
                            <a:gd name="T7" fmla="*/ 7 h 89"/>
                            <a:gd name="T8" fmla="*/ 64 w 91"/>
                            <a:gd name="T9" fmla="*/ 0 h 89"/>
                            <a:gd name="T10" fmla="*/ 62 w 91"/>
                            <a:gd name="T11" fmla="*/ 0 h 89"/>
                            <a:gd name="T12" fmla="*/ 74 w 91"/>
                            <a:gd name="T13" fmla="*/ 7 h 89"/>
                            <a:gd name="T14" fmla="*/ 82 w 91"/>
                            <a:gd name="T15" fmla="*/ 17 h 89"/>
                            <a:gd name="T16" fmla="*/ 89 w 91"/>
                            <a:gd name="T17" fmla="*/ 30 h 89"/>
                            <a:gd name="T18" fmla="*/ 89 w 91"/>
                            <a:gd name="T19" fmla="*/ 42 h 89"/>
                            <a:gd name="T20" fmla="*/ 89 w 91"/>
                            <a:gd name="T21" fmla="*/ 52 h 89"/>
                            <a:gd name="T22" fmla="*/ 87 w 91"/>
                            <a:gd name="T23" fmla="*/ 60 h 89"/>
                            <a:gd name="T24" fmla="*/ 82 w 91"/>
                            <a:gd name="T25" fmla="*/ 67 h 89"/>
                            <a:gd name="T26" fmla="*/ 77 w 91"/>
                            <a:gd name="T27" fmla="*/ 74 h 89"/>
                            <a:gd name="T28" fmla="*/ 69 w 91"/>
                            <a:gd name="T29" fmla="*/ 79 h 89"/>
                            <a:gd name="T30" fmla="*/ 62 w 91"/>
                            <a:gd name="T31" fmla="*/ 84 h 89"/>
                            <a:gd name="T32" fmla="*/ 54 w 91"/>
                            <a:gd name="T33" fmla="*/ 87 h 89"/>
                            <a:gd name="T34" fmla="*/ 44 w 91"/>
                            <a:gd name="T35" fmla="*/ 87 h 89"/>
                            <a:gd name="T36" fmla="*/ 37 w 91"/>
                            <a:gd name="T37" fmla="*/ 87 h 89"/>
                            <a:gd name="T38" fmla="*/ 27 w 91"/>
                            <a:gd name="T39" fmla="*/ 84 h 89"/>
                            <a:gd name="T40" fmla="*/ 19 w 91"/>
                            <a:gd name="T41" fmla="*/ 79 h 89"/>
                            <a:gd name="T42" fmla="*/ 14 w 91"/>
                            <a:gd name="T43" fmla="*/ 74 h 89"/>
                            <a:gd name="T44" fmla="*/ 7 w 91"/>
                            <a:gd name="T45" fmla="*/ 67 h 89"/>
                            <a:gd name="T46" fmla="*/ 5 w 91"/>
                            <a:gd name="T47" fmla="*/ 60 h 89"/>
                            <a:gd name="T48" fmla="*/ 2 w 91"/>
                            <a:gd name="T49" fmla="*/ 52 h 89"/>
                            <a:gd name="T50" fmla="*/ 0 w 91"/>
                            <a:gd name="T51" fmla="*/ 42 h 89"/>
                            <a:gd name="T52" fmla="*/ 2 w 91"/>
                            <a:gd name="T53" fmla="*/ 30 h 89"/>
                            <a:gd name="T54" fmla="*/ 9 w 91"/>
                            <a:gd name="T55" fmla="*/ 17 h 89"/>
                            <a:gd name="T56" fmla="*/ 17 w 91"/>
                            <a:gd name="T57" fmla="*/ 7 h 89"/>
                            <a:gd name="T58" fmla="*/ 29 w 91"/>
                            <a:gd name="T59" fmla="*/ 0 h 89"/>
                            <a:gd name="T60" fmla="*/ 24 w 91"/>
                            <a:gd name="T61" fmla="*/ 0 h 89"/>
                            <a:gd name="T62" fmla="*/ 14 w 91"/>
                            <a:gd name="T63" fmla="*/ 7 h 89"/>
                            <a:gd name="T64" fmla="*/ 7 w 91"/>
                            <a:gd name="T65" fmla="*/ 17 h 89"/>
                            <a:gd name="T66" fmla="*/ 2 w 91"/>
                            <a:gd name="T67" fmla="*/ 30 h 89"/>
                            <a:gd name="T68" fmla="*/ 0 w 91"/>
                            <a:gd name="T69" fmla="*/ 42 h 89"/>
                            <a:gd name="T70" fmla="*/ 0 w 91"/>
                            <a:gd name="T71" fmla="*/ 52 h 89"/>
                            <a:gd name="T72" fmla="*/ 2 w 91"/>
                            <a:gd name="T73" fmla="*/ 60 h 89"/>
                            <a:gd name="T74" fmla="*/ 7 w 91"/>
                            <a:gd name="T75" fmla="*/ 67 h 89"/>
                            <a:gd name="T76" fmla="*/ 12 w 91"/>
                            <a:gd name="T77" fmla="*/ 74 h 89"/>
                            <a:gd name="T78" fmla="*/ 19 w 91"/>
                            <a:gd name="T79" fmla="*/ 79 h 89"/>
                            <a:gd name="T80" fmla="*/ 27 w 91"/>
                            <a:gd name="T81" fmla="*/ 84 h 89"/>
                            <a:gd name="T82" fmla="*/ 37 w 91"/>
                            <a:gd name="T83" fmla="*/ 87 h 89"/>
                            <a:gd name="T84" fmla="*/ 44 w 91"/>
                            <a:gd name="T85" fmla="*/ 89 h 89"/>
                            <a:gd name="T86" fmla="*/ 54 w 91"/>
                            <a:gd name="T87" fmla="*/ 87 h 89"/>
                            <a:gd name="T88" fmla="*/ 64 w 91"/>
                            <a:gd name="T89" fmla="*/ 84 h 89"/>
                            <a:gd name="T90" fmla="*/ 72 w 91"/>
                            <a:gd name="T91" fmla="*/ 79 h 89"/>
                            <a:gd name="T92" fmla="*/ 79 w 91"/>
                            <a:gd name="T93" fmla="*/ 74 h 89"/>
                            <a:gd name="T94" fmla="*/ 84 w 91"/>
                            <a:gd name="T95" fmla="*/ 67 h 89"/>
                            <a:gd name="T96" fmla="*/ 89 w 91"/>
                            <a:gd name="T97" fmla="*/ 60 h 89"/>
                            <a:gd name="T98" fmla="*/ 91 w 91"/>
                            <a:gd name="T99" fmla="*/ 52 h 89"/>
                            <a:gd name="T100" fmla="*/ 91 w 91"/>
                            <a:gd name="T101" fmla="*/ 4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363220" y="440690"/>
                          <a:ext cx="57785" cy="55245"/>
                        </a:xfrm>
                        <a:custGeom>
                          <a:avLst/>
                          <a:gdLst>
                            <a:gd name="T0" fmla="*/ 91 w 91"/>
                            <a:gd name="T1" fmla="*/ 42 h 87"/>
                            <a:gd name="T2" fmla="*/ 89 w 91"/>
                            <a:gd name="T3" fmla="*/ 30 h 87"/>
                            <a:gd name="T4" fmla="*/ 84 w 91"/>
                            <a:gd name="T5" fmla="*/ 17 h 87"/>
                            <a:gd name="T6" fmla="*/ 74 w 91"/>
                            <a:gd name="T7" fmla="*/ 7 h 87"/>
                            <a:gd name="T8" fmla="*/ 64 w 91"/>
                            <a:gd name="T9" fmla="*/ 0 h 87"/>
                            <a:gd name="T10" fmla="*/ 59 w 91"/>
                            <a:gd name="T11" fmla="*/ 0 h 87"/>
                            <a:gd name="T12" fmla="*/ 72 w 91"/>
                            <a:gd name="T13" fmla="*/ 7 h 87"/>
                            <a:gd name="T14" fmla="*/ 82 w 91"/>
                            <a:gd name="T15" fmla="*/ 17 h 87"/>
                            <a:gd name="T16" fmla="*/ 87 w 91"/>
                            <a:gd name="T17" fmla="*/ 27 h 87"/>
                            <a:gd name="T18" fmla="*/ 89 w 91"/>
                            <a:gd name="T19" fmla="*/ 42 h 87"/>
                            <a:gd name="T20" fmla="*/ 89 w 91"/>
                            <a:gd name="T21" fmla="*/ 52 h 87"/>
                            <a:gd name="T22" fmla="*/ 87 w 91"/>
                            <a:gd name="T23" fmla="*/ 60 h 87"/>
                            <a:gd name="T24" fmla="*/ 82 w 91"/>
                            <a:gd name="T25" fmla="*/ 67 h 87"/>
                            <a:gd name="T26" fmla="*/ 77 w 91"/>
                            <a:gd name="T27" fmla="*/ 72 h 87"/>
                            <a:gd name="T28" fmla="*/ 69 w 91"/>
                            <a:gd name="T29" fmla="*/ 79 h 87"/>
                            <a:gd name="T30" fmla="*/ 62 w 91"/>
                            <a:gd name="T31" fmla="*/ 82 h 87"/>
                            <a:gd name="T32" fmla="*/ 54 w 91"/>
                            <a:gd name="T33" fmla="*/ 84 h 87"/>
                            <a:gd name="T34" fmla="*/ 44 w 91"/>
                            <a:gd name="T35" fmla="*/ 87 h 87"/>
                            <a:gd name="T36" fmla="*/ 37 w 91"/>
                            <a:gd name="T37" fmla="*/ 84 h 87"/>
                            <a:gd name="T38" fmla="*/ 29 w 91"/>
                            <a:gd name="T39" fmla="*/ 82 h 87"/>
                            <a:gd name="T40" fmla="*/ 22 w 91"/>
                            <a:gd name="T41" fmla="*/ 79 h 87"/>
                            <a:gd name="T42" fmla="*/ 14 w 91"/>
                            <a:gd name="T43" fmla="*/ 72 h 87"/>
                            <a:gd name="T44" fmla="*/ 9 w 91"/>
                            <a:gd name="T45" fmla="*/ 67 h 87"/>
                            <a:gd name="T46" fmla="*/ 5 w 91"/>
                            <a:gd name="T47" fmla="*/ 60 h 87"/>
                            <a:gd name="T48" fmla="*/ 2 w 91"/>
                            <a:gd name="T49" fmla="*/ 52 h 87"/>
                            <a:gd name="T50" fmla="*/ 2 w 91"/>
                            <a:gd name="T51" fmla="*/ 42 h 87"/>
                            <a:gd name="T52" fmla="*/ 5 w 91"/>
                            <a:gd name="T53" fmla="*/ 27 h 87"/>
                            <a:gd name="T54" fmla="*/ 9 w 91"/>
                            <a:gd name="T55" fmla="*/ 17 h 87"/>
                            <a:gd name="T56" fmla="*/ 19 w 91"/>
                            <a:gd name="T57" fmla="*/ 7 h 87"/>
                            <a:gd name="T58" fmla="*/ 32 w 91"/>
                            <a:gd name="T59" fmla="*/ 0 h 87"/>
                            <a:gd name="T60" fmla="*/ 27 w 91"/>
                            <a:gd name="T61" fmla="*/ 0 h 87"/>
                            <a:gd name="T62" fmla="*/ 17 w 91"/>
                            <a:gd name="T63" fmla="*/ 7 h 87"/>
                            <a:gd name="T64" fmla="*/ 7 w 91"/>
                            <a:gd name="T65" fmla="*/ 17 h 87"/>
                            <a:gd name="T66" fmla="*/ 2 w 91"/>
                            <a:gd name="T67" fmla="*/ 30 h 87"/>
                            <a:gd name="T68" fmla="*/ 0 w 91"/>
                            <a:gd name="T69" fmla="*/ 42 h 87"/>
                            <a:gd name="T70" fmla="*/ 0 w 91"/>
                            <a:gd name="T71" fmla="*/ 52 h 87"/>
                            <a:gd name="T72" fmla="*/ 5 w 91"/>
                            <a:gd name="T73" fmla="*/ 60 h 87"/>
                            <a:gd name="T74" fmla="*/ 7 w 91"/>
                            <a:gd name="T75" fmla="*/ 67 h 87"/>
                            <a:gd name="T76" fmla="*/ 12 w 91"/>
                            <a:gd name="T77" fmla="*/ 74 h 87"/>
                            <a:gd name="T78" fmla="*/ 19 w 91"/>
                            <a:gd name="T79" fmla="*/ 79 h 87"/>
                            <a:gd name="T80" fmla="*/ 27 w 91"/>
                            <a:gd name="T81" fmla="*/ 84 h 87"/>
                            <a:gd name="T82" fmla="*/ 37 w 91"/>
                            <a:gd name="T83" fmla="*/ 87 h 87"/>
                            <a:gd name="T84" fmla="*/ 44 w 91"/>
                            <a:gd name="T85" fmla="*/ 87 h 87"/>
                            <a:gd name="T86" fmla="*/ 54 w 91"/>
                            <a:gd name="T87" fmla="*/ 87 h 87"/>
                            <a:gd name="T88" fmla="*/ 64 w 91"/>
                            <a:gd name="T89" fmla="*/ 84 h 87"/>
                            <a:gd name="T90" fmla="*/ 72 w 91"/>
                            <a:gd name="T91" fmla="*/ 79 h 87"/>
                            <a:gd name="T92" fmla="*/ 77 w 91"/>
                            <a:gd name="T93" fmla="*/ 74 h 87"/>
                            <a:gd name="T94" fmla="*/ 84 w 91"/>
                            <a:gd name="T95" fmla="*/ 67 h 87"/>
                            <a:gd name="T96" fmla="*/ 87 w 91"/>
                            <a:gd name="T97" fmla="*/ 60 h 87"/>
                            <a:gd name="T98" fmla="*/ 89 w 91"/>
                            <a:gd name="T99" fmla="*/ 52 h 87"/>
                            <a:gd name="T100" fmla="*/ 91 w 91"/>
                            <a:gd name="T101" fmla="*/ 4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7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363220" y="440690"/>
                          <a:ext cx="56515" cy="55245"/>
                        </a:xfrm>
                        <a:custGeom>
                          <a:avLst/>
                          <a:gdLst>
                            <a:gd name="T0" fmla="*/ 89 w 89"/>
                            <a:gd name="T1" fmla="*/ 42 h 87"/>
                            <a:gd name="T2" fmla="*/ 89 w 89"/>
                            <a:gd name="T3" fmla="*/ 30 h 87"/>
                            <a:gd name="T4" fmla="*/ 82 w 89"/>
                            <a:gd name="T5" fmla="*/ 17 h 87"/>
                            <a:gd name="T6" fmla="*/ 74 w 89"/>
                            <a:gd name="T7" fmla="*/ 7 h 87"/>
                            <a:gd name="T8" fmla="*/ 62 w 89"/>
                            <a:gd name="T9" fmla="*/ 0 h 87"/>
                            <a:gd name="T10" fmla="*/ 57 w 89"/>
                            <a:gd name="T11" fmla="*/ 0 h 87"/>
                            <a:gd name="T12" fmla="*/ 69 w 89"/>
                            <a:gd name="T13" fmla="*/ 7 h 87"/>
                            <a:gd name="T14" fmla="*/ 79 w 89"/>
                            <a:gd name="T15" fmla="*/ 15 h 87"/>
                            <a:gd name="T16" fmla="*/ 87 w 89"/>
                            <a:gd name="T17" fmla="*/ 27 h 87"/>
                            <a:gd name="T18" fmla="*/ 89 w 89"/>
                            <a:gd name="T19" fmla="*/ 42 h 87"/>
                            <a:gd name="T20" fmla="*/ 87 w 89"/>
                            <a:gd name="T21" fmla="*/ 50 h 87"/>
                            <a:gd name="T22" fmla="*/ 84 w 89"/>
                            <a:gd name="T23" fmla="*/ 60 h 87"/>
                            <a:gd name="T24" fmla="*/ 82 w 89"/>
                            <a:gd name="T25" fmla="*/ 67 h 87"/>
                            <a:gd name="T26" fmla="*/ 77 w 89"/>
                            <a:gd name="T27" fmla="*/ 72 h 87"/>
                            <a:gd name="T28" fmla="*/ 69 w 89"/>
                            <a:gd name="T29" fmla="*/ 77 h 87"/>
                            <a:gd name="T30" fmla="*/ 62 w 89"/>
                            <a:gd name="T31" fmla="*/ 82 h 87"/>
                            <a:gd name="T32" fmla="*/ 54 w 89"/>
                            <a:gd name="T33" fmla="*/ 84 h 87"/>
                            <a:gd name="T34" fmla="*/ 44 w 89"/>
                            <a:gd name="T35" fmla="*/ 84 h 87"/>
                            <a:gd name="T36" fmla="*/ 37 w 89"/>
                            <a:gd name="T37" fmla="*/ 84 h 87"/>
                            <a:gd name="T38" fmla="*/ 29 w 89"/>
                            <a:gd name="T39" fmla="*/ 82 h 87"/>
                            <a:gd name="T40" fmla="*/ 22 w 89"/>
                            <a:gd name="T41" fmla="*/ 77 h 87"/>
                            <a:gd name="T42" fmla="*/ 14 w 89"/>
                            <a:gd name="T43" fmla="*/ 72 h 87"/>
                            <a:gd name="T44" fmla="*/ 9 w 89"/>
                            <a:gd name="T45" fmla="*/ 67 h 87"/>
                            <a:gd name="T46" fmla="*/ 5 w 89"/>
                            <a:gd name="T47" fmla="*/ 60 h 87"/>
                            <a:gd name="T48" fmla="*/ 2 w 89"/>
                            <a:gd name="T49" fmla="*/ 50 h 87"/>
                            <a:gd name="T50" fmla="*/ 2 w 89"/>
                            <a:gd name="T51" fmla="*/ 42 h 87"/>
                            <a:gd name="T52" fmla="*/ 5 w 89"/>
                            <a:gd name="T53" fmla="*/ 27 h 87"/>
                            <a:gd name="T54" fmla="*/ 12 w 89"/>
                            <a:gd name="T55" fmla="*/ 15 h 87"/>
                            <a:gd name="T56" fmla="*/ 22 w 89"/>
                            <a:gd name="T57" fmla="*/ 7 h 87"/>
                            <a:gd name="T58" fmla="*/ 34 w 89"/>
                            <a:gd name="T59" fmla="*/ 0 h 87"/>
                            <a:gd name="T60" fmla="*/ 29 w 89"/>
                            <a:gd name="T61" fmla="*/ 0 h 87"/>
                            <a:gd name="T62" fmla="*/ 17 w 89"/>
                            <a:gd name="T63" fmla="*/ 7 h 87"/>
                            <a:gd name="T64" fmla="*/ 9 w 89"/>
                            <a:gd name="T65" fmla="*/ 17 h 87"/>
                            <a:gd name="T66" fmla="*/ 2 w 89"/>
                            <a:gd name="T67" fmla="*/ 30 h 87"/>
                            <a:gd name="T68" fmla="*/ 0 w 89"/>
                            <a:gd name="T69" fmla="*/ 42 h 87"/>
                            <a:gd name="T70" fmla="*/ 2 w 89"/>
                            <a:gd name="T71" fmla="*/ 52 h 87"/>
                            <a:gd name="T72" fmla="*/ 5 w 89"/>
                            <a:gd name="T73" fmla="*/ 60 h 87"/>
                            <a:gd name="T74" fmla="*/ 7 w 89"/>
                            <a:gd name="T75" fmla="*/ 67 h 87"/>
                            <a:gd name="T76" fmla="*/ 14 w 89"/>
                            <a:gd name="T77" fmla="*/ 74 h 87"/>
                            <a:gd name="T78" fmla="*/ 19 w 89"/>
                            <a:gd name="T79" fmla="*/ 79 h 87"/>
                            <a:gd name="T80" fmla="*/ 27 w 89"/>
                            <a:gd name="T81" fmla="*/ 84 h 87"/>
                            <a:gd name="T82" fmla="*/ 37 w 89"/>
                            <a:gd name="T83" fmla="*/ 87 h 87"/>
                            <a:gd name="T84" fmla="*/ 44 w 89"/>
                            <a:gd name="T85" fmla="*/ 87 h 87"/>
                            <a:gd name="T86" fmla="*/ 54 w 89"/>
                            <a:gd name="T87" fmla="*/ 87 h 87"/>
                            <a:gd name="T88" fmla="*/ 62 w 89"/>
                            <a:gd name="T89" fmla="*/ 84 h 87"/>
                            <a:gd name="T90" fmla="*/ 69 w 89"/>
                            <a:gd name="T91" fmla="*/ 79 h 87"/>
                            <a:gd name="T92" fmla="*/ 77 w 89"/>
                            <a:gd name="T93" fmla="*/ 74 h 87"/>
                            <a:gd name="T94" fmla="*/ 82 w 89"/>
                            <a:gd name="T95" fmla="*/ 67 h 87"/>
                            <a:gd name="T96" fmla="*/ 87 w 89"/>
                            <a:gd name="T97" fmla="*/ 60 h 87"/>
                            <a:gd name="T98" fmla="*/ 89 w 89"/>
                            <a:gd name="T99" fmla="*/ 52 h 87"/>
                            <a:gd name="T100" fmla="*/ 89 w 89"/>
                            <a:gd name="T101" fmla="*/ 4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9" h="87" fill="norm" stroke="1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364490" y="440690"/>
                          <a:ext cx="55245" cy="55245"/>
                        </a:xfrm>
                        <a:custGeom>
                          <a:avLst/>
                          <a:gdLst>
                            <a:gd name="T0" fmla="*/ 87 w 87"/>
                            <a:gd name="T1" fmla="*/ 42 h 87"/>
                            <a:gd name="T2" fmla="*/ 85 w 87"/>
                            <a:gd name="T3" fmla="*/ 27 h 87"/>
                            <a:gd name="T4" fmla="*/ 80 w 87"/>
                            <a:gd name="T5" fmla="*/ 17 h 87"/>
                            <a:gd name="T6" fmla="*/ 70 w 87"/>
                            <a:gd name="T7" fmla="*/ 7 h 87"/>
                            <a:gd name="T8" fmla="*/ 57 w 87"/>
                            <a:gd name="T9" fmla="*/ 0 h 87"/>
                            <a:gd name="T10" fmla="*/ 52 w 87"/>
                            <a:gd name="T11" fmla="*/ 0 h 87"/>
                            <a:gd name="T12" fmla="*/ 65 w 87"/>
                            <a:gd name="T13" fmla="*/ 5 h 87"/>
                            <a:gd name="T14" fmla="*/ 77 w 87"/>
                            <a:gd name="T15" fmla="*/ 15 h 87"/>
                            <a:gd name="T16" fmla="*/ 80 w 87"/>
                            <a:gd name="T17" fmla="*/ 20 h 87"/>
                            <a:gd name="T18" fmla="*/ 82 w 87"/>
                            <a:gd name="T19" fmla="*/ 27 h 87"/>
                            <a:gd name="T20" fmla="*/ 85 w 87"/>
                            <a:gd name="T21" fmla="*/ 35 h 87"/>
                            <a:gd name="T22" fmla="*/ 85 w 87"/>
                            <a:gd name="T23" fmla="*/ 42 h 87"/>
                            <a:gd name="T24" fmla="*/ 85 w 87"/>
                            <a:gd name="T25" fmla="*/ 50 h 87"/>
                            <a:gd name="T26" fmla="*/ 82 w 87"/>
                            <a:gd name="T27" fmla="*/ 60 h 87"/>
                            <a:gd name="T28" fmla="*/ 80 w 87"/>
                            <a:gd name="T29" fmla="*/ 67 h 87"/>
                            <a:gd name="T30" fmla="*/ 72 w 87"/>
                            <a:gd name="T31" fmla="*/ 72 h 87"/>
                            <a:gd name="T32" fmla="*/ 67 w 87"/>
                            <a:gd name="T33" fmla="*/ 77 h 87"/>
                            <a:gd name="T34" fmla="*/ 60 w 87"/>
                            <a:gd name="T35" fmla="*/ 82 h 87"/>
                            <a:gd name="T36" fmla="*/ 52 w 87"/>
                            <a:gd name="T37" fmla="*/ 84 h 87"/>
                            <a:gd name="T38" fmla="*/ 42 w 87"/>
                            <a:gd name="T39" fmla="*/ 84 h 87"/>
                            <a:gd name="T40" fmla="*/ 35 w 87"/>
                            <a:gd name="T41" fmla="*/ 84 h 87"/>
                            <a:gd name="T42" fmla="*/ 27 w 87"/>
                            <a:gd name="T43" fmla="*/ 82 h 87"/>
                            <a:gd name="T44" fmla="*/ 20 w 87"/>
                            <a:gd name="T45" fmla="*/ 77 h 87"/>
                            <a:gd name="T46" fmla="*/ 12 w 87"/>
                            <a:gd name="T47" fmla="*/ 72 h 87"/>
                            <a:gd name="T48" fmla="*/ 7 w 87"/>
                            <a:gd name="T49" fmla="*/ 67 h 87"/>
                            <a:gd name="T50" fmla="*/ 5 w 87"/>
                            <a:gd name="T51" fmla="*/ 60 h 87"/>
                            <a:gd name="T52" fmla="*/ 3 w 87"/>
                            <a:gd name="T53" fmla="*/ 50 h 87"/>
                            <a:gd name="T54" fmla="*/ 0 w 87"/>
                            <a:gd name="T55" fmla="*/ 42 h 87"/>
                            <a:gd name="T56" fmla="*/ 3 w 87"/>
                            <a:gd name="T57" fmla="*/ 35 h 87"/>
                            <a:gd name="T58" fmla="*/ 3 w 87"/>
                            <a:gd name="T59" fmla="*/ 27 h 87"/>
                            <a:gd name="T60" fmla="*/ 7 w 87"/>
                            <a:gd name="T61" fmla="*/ 20 h 87"/>
                            <a:gd name="T62" fmla="*/ 10 w 87"/>
                            <a:gd name="T63" fmla="*/ 15 h 87"/>
                            <a:gd name="T64" fmla="*/ 22 w 87"/>
                            <a:gd name="T65" fmla="*/ 5 h 87"/>
                            <a:gd name="T66" fmla="*/ 35 w 87"/>
                            <a:gd name="T67" fmla="*/ 0 h 87"/>
                            <a:gd name="T68" fmla="*/ 30 w 87"/>
                            <a:gd name="T69" fmla="*/ 0 h 87"/>
                            <a:gd name="T70" fmla="*/ 17 w 87"/>
                            <a:gd name="T71" fmla="*/ 7 h 87"/>
                            <a:gd name="T72" fmla="*/ 7 w 87"/>
                            <a:gd name="T73" fmla="*/ 17 h 87"/>
                            <a:gd name="T74" fmla="*/ 3 w 87"/>
                            <a:gd name="T75" fmla="*/ 27 h 87"/>
                            <a:gd name="T76" fmla="*/ 0 w 87"/>
                            <a:gd name="T77" fmla="*/ 42 h 87"/>
                            <a:gd name="T78" fmla="*/ 0 w 87"/>
                            <a:gd name="T79" fmla="*/ 52 h 87"/>
                            <a:gd name="T80" fmla="*/ 3 w 87"/>
                            <a:gd name="T81" fmla="*/ 60 h 87"/>
                            <a:gd name="T82" fmla="*/ 7 w 87"/>
                            <a:gd name="T83" fmla="*/ 67 h 87"/>
                            <a:gd name="T84" fmla="*/ 12 w 87"/>
                            <a:gd name="T85" fmla="*/ 72 h 87"/>
                            <a:gd name="T86" fmla="*/ 20 w 87"/>
                            <a:gd name="T87" fmla="*/ 79 h 87"/>
                            <a:gd name="T88" fmla="*/ 27 w 87"/>
                            <a:gd name="T89" fmla="*/ 82 h 87"/>
                            <a:gd name="T90" fmla="*/ 35 w 87"/>
                            <a:gd name="T91" fmla="*/ 84 h 87"/>
                            <a:gd name="T92" fmla="*/ 42 w 87"/>
                            <a:gd name="T93" fmla="*/ 87 h 87"/>
                            <a:gd name="T94" fmla="*/ 52 w 87"/>
                            <a:gd name="T95" fmla="*/ 84 h 87"/>
                            <a:gd name="T96" fmla="*/ 60 w 87"/>
                            <a:gd name="T97" fmla="*/ 82 h 87"/>
                            <a:gd name="T98" fmla="*/ 67 w 87"/>
                            <a:gd name="T99" fmla="*/ 79 h 87"/>
                            <a:gd name="T100" fmla="*/ 75 w 87"/>
                            <a:gd name="T101" fmla="*/ 72 h 87"/>
                            <a:gd name="T102" fmla="*/ 80 w 87"/>
                            <a:gd name="T103" fmla="*/ 67 h 87"/>
                            <a:gd name="T104" fmla="*/ 85 w 87"/>
                            <a:gd name="T105" fmla="*/ 60 h 87"/>
                            <a:gd name="T106" fmla="*/ 87 w 87"/>
                            <a:gd name="T107" fmla="*/ 52 h 87"/>
                            <a:gd name="T108" fmla="*/ 87 w 87"/>
                            <a:gd name="T109" fmla="*/ 4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7" h="87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364490" y="440690"/>
                          <a:ext cx="55245" cy="53340"/>
                        </a:xfrm>
                        <a:custGeom>
                          <a:avLst/>
                          <a:gdLst>
                            <a:gd name="T0" fmla="*/ 87 w 87"/>
                            <a:gd name="T1" fmla="*/ 42 h 84"/>
                            <a:gd name="T2" fmla="*/ 85 w 87"/>
                            <a:gd name="T3" fmla="*/ 27 h 84"/>
                            <a:gd name="T4" fmla="*/ 77 w 87"/>
                            <a:gd name="T5" fmla="*/ 15 h 84"/>
                            <a:gd name="T6" fmla="*/ 67 w 87"/>
                            <a:gd name="T7" fmla="*/ 7 h 84"/>
                            <a:gd name="T8" fmla="*/ 55 w 87"/>
                            <a:gd name="T9" fmla="*/ 0 h 84"/>
                            <a:gd name="T10" fmla="*/ 45 w 87"/>
                            <a:gd name="T11" fmla="*/ 0 h 84"/>
                            <a:gd name="T12" fmla="*/ 55 w 87"/>
                            <a:gd name="T13" fmla="*/ 2 h 84"/>
                            <a:gd name="T14" fmla="*/ 62 w 87"/>
                            <a:gd name="T15" fmla="*/ 5 h 84"/>
                            <a:gd name="T16" fmla="*/ 67 w 87"/>
                            <a:gd name="T17" fmla="*/ 7 h 84"/>
                            <a:gd name="T18" fmla="*/ 75 w 87"/>
                            <a:gd name="T19" fmla="*/ 12 h 84"/>
                            <a:gd name="T20" fmla="*/ 77 w 87"/>
                            <a:gd name="T21" fmla="*/ 20 h 84"/>
                            <a:gd name="T22" fmla="*/ 82 w 87"/>
                            <a:gd name="T23" fmla="*/ 27 h 84"/>
                            <a:gd name="T24" fmla="*/ 85 w 87"/>
                            <a:gd name="T25" fmla="*/ 35 h 84"/>
                            <a:gd name="T26" fmla="*/ 85 w 87"/>
                            <a:gd name="T27" fmla="*/ 42 h 84"/>
                            <a:gd name="T28" fmla="*/ 85 w 87"/>
                            <a:gd name="T29" fmla="*/ 50 h 84"/>
                            <a:gd name="T30" fmla="*/ 82 w 87"/>
                            <a:gd name="T31" fmla="*/ 60 h 84"/>
                            <a:gd name="T32" fmla="*/ 77 w 87"/>
                            <a:gd name="T33" fmla="*/ 64 h 84"/>
                            <a:gd name="T34" fmla="*/ 72 w 87"/>
                            <a:gd name="T35" fmla="*/ 72 h 84"/>
                            <a:gd name="T36" fmla="*/ 67 w 87"/>
                            <a:gd name="T37" fmla="*/ 77 h 84"/>
                            <a:gd name="T38" fmla="*/ 60 w 87"/>
                            <a:gd name="T39" fmla="*/ 79 h 84"/>
                            <a:gd name="T40" fmla="*/ 52 w 87"/>
                            <a:gd name="T41" fmla="*/ 82 h 84"/>
                            <a:gd name="T42" fmla="*/ 42 w 87"/>
                            <a:gd name="T43" fmla="*/ 84 h 84"/>
                            <a:gd name="T44" fmla="*/ 35 w 87"/>
                            <a:gd name="T45" fmla="*/ 82 h 84"/>
                            <a:gd name="T46" fmla="*/ 27 w 87"/>
                            <a:gd name="T47" fmla="*/ 79 h 84"/>
                            <a:gd name="T48" fmla="*/ 20 w 87"/>
                            <a:gd name="T49" fmla="*/ 77 h 84"/>
                            <a:gd name="T50" fmla="*/ 15 w 87"/>
                            <a:gd name="T51" fmla="*/ 72 h 84"/>
                            <a:gd name="T52" fmla="*/ 7 w 87"/>
                            <a:gd name="T53" fmla="*/ 64 h 84"/>
                            <a:gd name="T54" fmla="*/ 5 w 87"/>
                            <a:gd name="T55" fmla="*/ 60 h 84"/>
                            <a:gd name="T56" fmla="*/ 3 w 87"/>
                            <a:gd name="T57" fmla="*/ 50 h 84"/>
                            <a:gd name="T58" fmla="*/ 3 w 87"/>
                            <a:gd name="T59" fmla="*/ 42 h 84"/>
                            <a:gd name="T60" fmla="*/ 3 w 87"/>
                            <a:gd name="T61" fmla="*/ 35 h 84"/>
                            <a:gd name="T62" fmla="*/ 5 w 87"/>
                            <a:gd name="T63" fmla="*/ 27 h 84"/>
                            <a:gd name="T64" fmla="*/ 7 w 87"/>
                            <a:gd name="T65" fmla="*/ 20 h 84"/>
                            <a:gd name="T66" fmla="*/ 12 w 87"/>
                            <a:gd name="T67" fmla="*/ 12 h 84"/>
                            <a:gd name="T68" fmla="*/ 20 w 87"/>
                            <a:gd name="T69" fmla="*/ 7 h 84"/>
                            <a:gd name="T70" fmla="*/ 25 w 87"/>
                            <a:gd name="T71" fmla="*/ 5 h 84"/>
                            <a:gd name="T72" fmla="*/ 32 w 87"/>
                            <a:gd name="T73" fmla="*/ 2 h 84"/>
                            <a:gd name="T74" fmla="*/ 40 w 87"/>
                            <a:gd name="T75" fmla="*/ 0 h 84"/>
                            <a:gd name="T76" fmla="*/ 32 w 87"/>
                            <a:gd name="T77" fmla="*/ 0 h 84"/>
                            <a:gd name="T78" fmla="*/ 20 w 87"/>
                            <a:gd name="T79" fmla="*/ 7 h 84"/>
                            <a:gd name="T80" fmla="*/ 10 w 87"/>
                            <a:gd name="T81" fmla="*/ 15 h 84"/>
                            <a:gd name="T82" fmla="*/ 3 w 87"/>
                            <a:gd name="T83" fmla="*/ 27 h 84"/>
                            <a:gd name="T84" fmla="*/ 0 w 87"/>
                            <a:gd name="T85" fmla="*/ 42 h 84"/>
                            <a:gd name="T86" fmla="*/ 0 w 87"/>
                            <a:gd name="T87" fmla="*/ 50 h 84"/>
                            <a:gd name="T88" fmla="*/ 3 w 87"/>
                            <a:gd name="T89" fmla="*/ 60 h 84"/>
                            <a:gd name="T90" fmla="*/ 7 w 87"/>
                            <a:gd name="T91" fmla="*/ 67 h 84"/>
                            <a:gd name="T92" fmla="*/ 12 w 87"/>
                            <a:gd name="T93" fmla="*/ 72 h 84"/>
                            <a:gd name="T94" fmla="*/ 20 w 87"/>
                            <a:gd name="T95" fmla="*/ 77 h 84"/>
                            <a:gd name="T96" fmla="*/ 27 w 87"/>
                            <a:gd name="T97" fmla="*/ 82 h 84"/>
                            <a:gd name="T98" fmla="*/ 35 w 87"/>
                            <a:gd name="T99" fmla="*/ 84 h 84"/>
                            <a:gd name="T100" fmla="*/ 42 w 87"/>
                            <a:gd name="T101" fmla="*/ 84 h 84"/>
                            <a:gd name="T102" fmla="*/ 52 w 87"/>
                            <a:gd name="T103" fmla="*/ 84 h 84"/>
                            <a:gd name="T104" fmla="*/ 60 w 87"/>
                            <a:gd name="T105" fmla="*/ 82 h 84"/>
                            <a:gd name="T106" fmla="*/ 67 w 87"/>
                            <a:gd name="T107" fmla="*/ 77 h 84"/>
                            <a:gd name="T108" fmla="*/ 75 w 87"/>
                            <a:gd name="T109" fmla="*/ 72 h 84"/>
                            <a:gd name="T110" fmla="*/ 80 w 87"/>
                            <a:gd name="T111" fmla="*/ 67 h 84"/>
                            <a:gd name="T112" fmla="*/ 82 w 87"/>
                            <a:gd name="T113" fmla="*/ 60 h 84"/>
                            <a:gd name="T114" fmla="*/ 85 w 87"/>
                            <a:gd name="T115" fmla="*/ 50 h 84"/>
                            <a:gd name="T116" fmla="*/ 87 w 87"/>
                            <a:gd name="T117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" h="84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>
                        <a:spLocks noEditPoints="1"/>
                      </wps:cNvSpPr>
                      <wps:spPr bwMode="auto">
                        <a:xfrm>
                          <a:off x="364490" y="440690"/>
                          <a:ext cx="53974" cy="53340"/>
                        </a:xfrm>
                        <a:custGeom>
                          <a:avLst/>
                          <a:gdLst>
                            <a:gd name="T0" fmla="*/ 85 w 85"/>
                            <a:gd name="T1" fmla="*/ 35 h 84"/>
                            <a:gd name="T2" fmla="*/ 80 w 85"/>
                            <a:gd name="T3" fmla="*/ 20 h 84"/>
                            <a:gd name="T4" fmla="*/ 65 w 85"/>
                            <a:gd name="T5" fmla="*/ 5 h 84"/>
                            <a:gd name="T6" fmla="*/ 42 w 85"/>
                            <a:gd name="T7" fmla="*/ 0 h 84"/>
                            <a:gd name="T8" fmla="*/ 22 w 85"/>
                            <a:gd name="T9" fmla="*/ 5 h 84"/>
                            <a:gd name="T10" fmla="*/ 7 w 85"/>
                            <a:gd name="T11" fmla="*/ 20 h 84"/>
                            <a:gd name="T12" fmla="*/ 3 w 85"/>
                            <a:gd name="T13" fmla="*/ 35 h 84"/>
                            <a:gd name="T14" fmla="*/ 3 w 85"/>
                            <a:gd name="T15" fmla="*/ 50 h 84"/>
                            <a:gd name="T16" fmla="*/ 7 w 85"/>
                            <a:gd name="T17" fmla="*/ 67 h 84"/>
                            <a:gd name="T18" fmla="*/ 20 w 85"/>
                            <a:gd name="T19" fmla="*/ 77 h 84"/>
                            <a:gd name="T20" fmla="*/ 35 w 85"/>
                            <a:gd name="T21" fmla="*/ 84 h 84"/>
                            <a:gd name="T22" fmla="*/ 52 w 85"/>
                            <a:gd name="T23" fmla="*/ 84 h 84"/>
                            <a:gd name="T24" fmla="*/ 67 w 85"/>
                            <a:gd name="T25" fmla="*/ 77 h 84"/>
                            <a:gd name="T26" fmla="*/ 80 w 85"/>
                            <a:gd name="T27" fmla="*/ 67 h 84"/>
                            <a:gd name="T28" fmla="*/ 85 w 85"/>
                            <a:gd name="T29" fmla="*/ 50 h 84"/>
                            <a:gd name="T30" fmla="*/ 85 w 85"/>
                            <a:gd name="T31" fmla="*/ 42 h 84"/>
                            <a:gd name="T32" fmla="*/ 82 w 85"/>
                            <a:gd name="T33" fmla="*/ 57 h 84"/>
                            <a:gd name="T34" fmla="*/ 72 w 85"/>
                            <a:gd name="T35" fmla="*/ 72 h 84"/>
                            <a:gd name="T36" fmla="*/ 60 w 85"/>
                            <a:gd name="T37" fmla="*/ 79 h 84"/>
                            <a:gd name="T38" fmla="*/ 42 w 85"/>
                            <a:gd name="T39" fmla="*/ 82 h 84"/>
                            <a:gd name="T40" fmla="*/ 27 w 85"/>
                            <a:gd name="T41" fmla="*/ 79 h 84"/>
                            <a:gd name="T42" fmla="*/ 15 w 85"/>
                            <a:gd name="T43" fmla="*/ 72 h 84"/>
                            <a:gd name="T44" fmla="*/ 5 w 85"/>
                            <a:gd name="T45" fmla="*/ 57 h 84"/>
                            <a:gd name="T46" fmla="*/ 3 w 85"/>
                            <a:gd name="T47" fmla="*/ 42 h 84"/>
                            <a:gd name="T48" fmla="*/ 5 w 85"/>
                            <a:gd name="T49" fmla="*/ 27 h 84"/>
                            <a:gd name="T50" fmla="*/ 15 w 85"/>
                            <a:gd name="T51" fmla="*/ 12 h 84"/>
                            <a:gd name="T52" fmla="*/ 27 w 85"/>
                            <a:gd name="T53" fmla="*/ 5 h 84"/>
                            <a:gd name="T54" fmla="*/ 42 w 85"/>
                            <a:gd name="T55" fmla="*/ 0 h 84"/>
                            <a:gd name="T56" fmla="*/ 60 w 85"/>
                            <a:gd name="T57" fmla="*/ 5 h 84"/>
                            <a:gd name="T58" fmla="*/ 72 w 85"/>
                            <a:gd name="T59" fmla="*/ 12 h 84"/>
                            <a:gd name="T60" fmla="*/ 82 w 85"/>
                            <a:gd name="T61" fmla="*/ 27 h 84"/>
                            <a:gd name="T62" fmla="*/ 85 w 85"/>
                            <a:gd name="T63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5" h="84" fill="norm" stroke="1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>
                        <a:spLocks noEditPoints="1"/>
                      </wps:cNvSpPr>
                      <wps:spPr bwMode="auto">
                        <a:xfrm>
                          <a:off x="366395" y="440690"/>
                          <a:ext cx="52070" cy="53340"/>
                        </a:xfrm>
                        <a:custGeom>
                          <a:avLst/>
                          <a:gdLst>
                            <a:gd name="T0" fmla="*/ 82 w 82"/>
                            <a:gd name="T1" fmla="*/ 35 h 84"/>
                            <a:gd name="T2" fmla="*/ 74 w 82"/>
                            <a:gd name="T3" fmla="*/ 20 h 84"/>
                            <a:gd name="T4" fmla="*/ 64 w 82"/>
                            <a:gd name="T5" fmla="*/ 7 h 84"/>
                            <a:gd name="T6" fmla="*/ 52 w 82"/>
                            <a:gd name="T7" fmla="*/ 2 h 84"/>
                            <a:gd name="T8" fmla="*/ 39 w 82"/>
                            <a:gd name="T9" fmla="*/ 0 h 84"/>
                            <a:gd name="T10" fmla="*/ 29 w 82"/>
                            <a:gd name="T11" fmla="*/ 2 h 84"/>
                            <a:gd name="T12" fmla="*/ 17 w 82"/>
                            <a:gd name="T13" fmla="*/ 7 h 84"/>
                            <a:gd name="T14" fmla="*/ 4 w 82"/>
                            <a:gd name="T15" fmla="*/ 20 h 84"/>
                            <a:gd name="T16" fmla="*/ 0 w 82"/>
                            <a:gd name="T17" fmla="*/ 35 h 84"/>
                            <a:gd name="T18" fmla="*/ 0 w 82"/>
                            <a:gd name="T19" fmla="*/ 50 h 84"/>
                            <a:gd name="T20" fmla="*/ 4 w 82"/>
                            <a:gd name="T21" fmla="*/ 64 h 84"/>
                            <a:gd name="T22" fmla="*/ 17 w 82"/>
                            <a:gd name="T23" fmla="*/ 77 h 84"/>
                            <a:gd name="T24" fmla="*/ 32 w 82"/>
                            <a:gd name="T25" fmla="*/ 82 h 84"/>
                            <a:gd name="T26" fmla="*/ 49 w 82"/>
                            <a:gd name="T27" fmla="*/ 82 h 84"/>
                            <a:gd name="T28" fmla="*/ 64 w 82"/>
                            <a:gd name="T29" fmla="*/ 77 h 84"/>
                            <a:gd name="T30" fmla="*/ 74 w 82"/>
                            <a:gd name="T31" fmla="*/ 64 h 84"/>
                            <a:gd name="T32" fmla="*/ 82 w 82"/>
                            <a:gd name="T33" fmla="*/ 50 h 84"/>
                            <a:gd name="T34" fmla="*/ 82 w 82"/>
                            <a:gd name="T35" fmla="*/ 42 h 84"/>
                            <a:gd name="T36" fmla="*/ 77 w 82"/>
                            <a:gd name="T37" fmla="*/ 57 h 84"/>
                            <a:gd name="T38" fmla="*/ 69 w 82"/>
                            <a:gd name="T39" fmla="*/ 69 h 84"/>
                            <a:gd name="T40" fmla="*/ 57 w 82"/>
                            <a:gd name="T41" fmla="*/ 79 h 84"/>
                            <a:gd name="T42" fmla="*/ 39 w 82"/>
                            <a:gd name="T43" fmla="*/ 82 h 84"/>
                            <a:gd name="T44" fmla="*/ 24 w 82"/>
                            <a:gd name="T45" fmla="*/ 79 h 84"/>
                            <a:gd name="T46" fmla="*/ 12 w 82"/>
                            <a:gd name="T47" fmla="*/ 69 h 84"/>
                            <a:gd name="T48" fmla="*/ 2 w 82"/>
                            <a:gd name="T49" fmla="*/ 57 h 84"/>
                            <a:gd name="T50" fmla="*/ 0 w 82"/>
                            <a:gd name="T51" fmla="*/ 42 h 84"/>
                            <a:gd name="T52" fmla="*/ 2 w 82"/>
                            <a:gd name="T53" fmla="*/ 27 h 84"/>
                            <a:gd name="T54" fmla="*/ 12 w 82"/>
                            <a:gd name="T55" fmla="*/ 15 h 84"/>
                            <a:gd name="T56" fmla="*/ 24 w 82"/>
                            <a:gd name="T57" fmla="*/ 5 h 84"/>
                            <a:gd name="T58" fmla="*/ 39 w 82"/>
                            <a:gd name="T59" fmla="*/ 2 h 84"/>
                            <a:gd name="T60" fmla="*/ 57 w 82"/>
                            <a:gd name="T61" fmla="*/ 5 h 84"/>
                            <a:gd name="T62" fmla="*/ 69 w 82"/>
                            <a:gd name="T63" fmla="*/ 15 h 84"/>
                            <a:gd name="T64" fmla="*/ 77 w 82"/>
                            <a:gd name="T65" fmla="*/ 27 h 84"/>
                            <a:gd name="T66" fmla="*/ 82 w 82"/>
                            <a:gd name="T67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" h="84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>
                        <a:spLocks noEditPoints="1"/>
                      </wps:cNvSpPr>
                      <wps:spPr bwMode="auto">
                        <a:xfrm>
                          <a:off x="366395" y="440690"/>
                          <a:ext cx="52070" cy="52070"/>
                        </a:xfrm>
                        <a:custGeom>
                          <a:avLst/>
                          <a:gdLst>
                            <a:gd name="T0" fmla="*/ 82 w 82"/>
                            <a:gd name="T1" fmla="*/ 35 h 82"/>
                            <a:gd name="T2" fmla="*/ 74 w 82"/>
                            <a:gd name="T3" fmla="*/ 20 h 82"/>
                            <a:gd name="T4" fmla="*/ 64 w 82"/>
                            <a:gd name="T5" fmla="*/ 7 h 82"/>
                            <a:gd name="T6" fmla="*/ 49 w 82"/>
                            <a:gd name="T7" fmla="*/ 2 h 82"/>
                            <a:gd name="T8" fmla="*/ 32 w 82"/>
                            <a:gd name="T9" fmla="*/ 2 h 82"/>
                            <a:gd name="T10" fmla="*/ 17 w 82"/>
                            <a:gd name="T11" fmla="*/ 7 h 82"/>
                            <a:gd name="T12" fmla="*/ 7 w 82"/>
                            <a:gd name="T13" fmla="*/ 20 h 82"/>
                            <a:gd name="T14" fmla="*/ 0 w 82"/>
                            <a:gd name="T15" fmla="*/ 35 h 82"/>
                            <a:gd name="T16" fmla="*/ 0 w 82"/>
                            <a:gd name="T17" fmla="*/ 50 h 82"/>
                            <a:gd name="T18" fmla="*/ 7 w 82"/>
                            <a:gd name="T19" fmla="*/ 64 h 82"/>
                            <a:gd name="T20" fmla="*/ 17 w 82"/>
                            <a:gd name="T21" fmla="*/ 77 h 82"/>
                            <a:gd name="T22" fmla="*/ 32 w 82"/>
                            <a:gd name="T23" fmla="*/ 82 h 82"/>
                            <a:gd name="T24" fmla="*/ 49 w 82"/>
                            <a:gd name="T25" fmla="*/ 82 h 82"/>
                            <a:gd name="T26" fmla="*/ 64 w 82"/>
                            <a:gd name="T27" fmla="*/ 77 h 82"/>
                            <a:gd name="T28" fmla="*/ 74 w 82"/>
                            <a:gd name="T29" fmla="*/ 64 h 82"/>
                            <a:gd name="T30" fmla="*/ 82 w 82"/>
                            <a:gd name="T31" fmla="*/ 50 h 82"/>
                            <a:gd name="T32" fmla="*/ 79 w 82"/>
                            <a:gd name="T33" fmla="*/ 42 h 82"/>
                            <a:gd name="T34" fmla="*/ 77 w 82"/>
                            <a:gd name="T35" fmla="*/ 57 h 82"/>
                            <a:gd name="T36" fmla="*/ 69 w 82"/>
                            <a:gd name="T37" fmla="*/ 69 h 82"/>
                            <a:gd name="T38" fmla="*/ 57 w 82"/>
                            <a:gd name="T39" fmla="*/ 79 h 82"/>
                            <a:gd name="T40" fmla="*/ 39 w 82"/>
                            <a:gd name="T41" fmla="*/ 82 h 82"/>
                            <a:gd name="T42" fmla="*/ 24 w 82"/>
                            <a:gd name="T43" fmla="*/ 79 h 82"/>
                            <a:gd name="T44" fmla="*/ 12 w 82"/>
                            <a:gd name="T45" fmla="*/ 69 h 82"/>
                            <a:gd name="T46" fmla="*/ 4 w 82"/>
                            <a:gd name="T47" fmla="*/ 57 h 82"/>
                            <a:gd name="T48" fmla="*/ 2 w 82"/>
                            <a:gd name="T49" fmla="*/ 42 h 82"/>
                            <a:gd name="T50" fmla="*/ 4 w 82"/>
                            <a:gd name="T51" fmla="*/ 27 h 82"/>
                            <a:gd name="T52" fmla="*/ 12 w 82"/>
                            <a:gd name="T53" fmla="*/ 15 h 82"/>
                            <a:gd name="T54" fmla="*/ 24 w 82"/>
                            <a:gd name="T55" fmla="*/ 5 h 82"/>
                            <a:gd name="T56" fmla="*/ 39 w 82"/>
                            <a:gd name="T57" fmla="*/ 2 h 82"/>
                            <a:gd name="T58" fmla="*/ 57 w 82"/>
                            <a:gd name="T59" fmla="*/ 5 h 82"/>
                            <a:gd name="T60" fmla="*/ 69 w 82"/>
                            <a:gd name="T61" fmla="*/ 15 h 82"/>
                            <a:gd name="T62" fmla="*/ 77 w 82"/>
                            <a:gd name="T63" fmla="*/ 27 h 82"/>
                            <a:gd name="T64" fmla="*/ 79 w 82"/>
                            <a:gd name="T65" fmla="*/ 4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2" h="82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>
                        <a:spLocks noEditPoints="1"/>
                      </wps:cNvSpPr>
                      <wps:spPr bwMode="auto">
                        <a:xfrm>
                          <a:off x="366395" y="441960"/>
                          <a:ext cx="52070" cy="50800"/>
                        </a:xfrm>
                        <a:custGeom>
                          <a:avLst/>
                          <a:gdLst>
                            <a:gd name="T0" fmla="*/ 79 w 82"/>
                            <a:gd name="T1" fmla="*/ 33 h 80"/>
                            <a:gd name="T2" fmla="*/ 74 w 82"/>
                            <a:gd name="T3" fmla="*/ 18 h 80"/>
                            <a:gd name="T4" fmla="*/ 62 w 82"/>
                            <a:gd name="T5" fmla="*/ 8 h 80"/>
                            <a:gd name="T6" fmla="*/ 49 w 82"/>
                            <a:gd name="T7" fmla="*/ 0 h 80"/>
                            <a:gd name="T8" fmla="*/ 32 w 82"/>
                            <a:gd name="T9" fmla="*/ 0 h 80"/>
                            <a:gd name="T10" fmla="*/ 17 w 82"/>
                            <a:gd name="T11" fmla="*/ 8 h 80"/>
                            <a:gd name="T12" fmla="*/ 7 w 82"/>
                            <a:gd name="T13" fmla="*/ 18 h 80"/>
                            <a:gd name="T14" fmla="*/ 2 w 82"/>
                            <a:gd name="T15" fmla="*/ 33 h 80"/>
                            <a:gd name="T16" fmla="*/ 2 w 82"/>
                            <a:gd name="T17" fmla="*/ 48 h 80"/>
                            <a:gd name="T18" fmla="*/ 7 w 82"/>
                            <a:gd name="T19" fmla="*/ 62 h 80"/>
                            <a:gd name="T20" fmla="*/ 17 w 82"/>
                            <a:gd name="T21" fmla="*/ 72 h 80"/>
                            <a:gd name="T22" fmla="*/ 32 w 82"/>
                            <a:gd name="T23" fmla="*/ 80 h 80"/>
                            <a:gd name="T24" fmla="*/ 49 w 82"/>
                            <a:gd name="T25" fmla="*/ 80 h 80"/>
                            <a:gd name="T26" fmla="*/ 62 w 82"/>
                            <a:gd name="T27" fmla="*/ 72 h 80"/>
                            <a:gd name="T28" fmla="*/ 74 w 82"/>
                            <a:gd name="T29" fmla="*/ 62 h 80"/>
                            <a:gd name="T30" fmla="*/ 79 w 82"/>
                            <a:gd name="T31" fmla="*/ 48 h 80"/>
                            <a:gd name="T32" fmla="*/ 79 w 82"/>
                            <a:gd name="T33" fmla="*/ 40 h 80"/>
                            <a:gd name="T34" fmla="*/ 77 w 82"/>
                            <a:gd name="T35" fmla="*/ 55 h 80"/>
                            <a:gd name="T36" fmla="*/ 67 w 82"/>
                            <a:gd name="T37" fmla="*/ 67 h 80"/>
                            <a:gd name="T38" fmla="*/ 54 w 82"/>
                            <a:gd name="T39" fmla="*/ 75 h 80"/>
                            <a:gd name="T40" fmla="*/ 39 w 82"/>
                            <a:gd name="T41" fmla="*/ 80 h 80"/>
                            <a:gd name="T42" fmla="*/ 24 w 82"/>
                            <a:gd name="T43" fmla="*/ 75 h 80"/>
                            <a:gd name="T44" fmla="*/ 12 w 82"/>
                            <a:gd name="T45" fmla="*/ 67 h 80"/>
                            <a:gd name="T46" fmla="*/ 4 w 82"/>
                            <a:gd name="T47" fmla="*/ 55 h 80"/>
                            <a:gd name="T48" fmla="*/ 2 w 82"/>
                            <a:gd name="T49" fmla="*/ 40 h 80"/>
                            <a:gd name="T50" fmla="*/ 4 w 82"/>
                            <a:gd name="T51" fmla="*/ 25 h 80"/>
                            <a:gd name="T52" fmla="*/ 12 w 82"/>
                            <a:gd name="T53" fmla="*/ 13 h 80"/>
                            <a:gd name="T54" fmla="*/ 24 w 82"/>
                            <a:gd name="T55" fmla="*/ 5 h 80"/>
                            <a:gd name="T56" fmla="*/ 39 w 82"/>
                            <a:gd name="T57" fmla="*/ 0 h 80"/>
                            <a:gd name="T58" fmla="*/ 54 w 82"/>
                            <a:gd name="T59" fmla="*/ 5 h 80"/>
                            <a:gd name="T60" fmla="*/ 67 w 82"/>
                            <a:gd name="T61" fmla="*/ 13 h 80"/>
                            <a:gd name="T62" fmla="*/ 77 w 82"/>
                            <a:gd name="T63" fmla="*/ 25 h 80"/>
                            <a:gd name="T64" fmla="*/ 79 w 82"/>
                            <a:gd name="T65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>
                        <a:spLocks noEditPoints="1"/>
                      </wps:cNvSpPr>
                      <wps:spPr bwMode="auto">
                        <a:xfrm>
                          <a:off x="367665" y="441960"/>
                          <a:ext cx="48895" cy="50800"/>
                        </a:xfrm>
                        <a:custGeom>
                          <a:avLst/>
                          <a:gdLst>
                            <a:gd name="T0" fmla="*/ 77 w 77"/>
                            <a:gd name="T1" fmla="*/ 33 h 80"/>
                            <a:gd name="T2" fmla="*/ 72 w 77"/>
                            <a:gd name="T3" fmla="*/ 18 h 80"/>
                            <a:gd name="T4" fmla="*/ 60 w 77"/>
                            <a:gd name="T5" fmla="*/ 8 h 80"/>
                            <a:gd name="T6" fmla="*/ 47 w 77"/>
                            <a:gd name="T7" fmla="*/ 0 h 80"/>
                            <a:gd name="T8" fmla="*/ 30 w 77"/>
                            <a:gd name="T9" fmla="*/ 0 h 80"/>
                            <a:gd name="T10" fmla="*/ 17 w 77"/>
                            <a:gd name="T11" fmla="*/ 8 h 80"/>
                            <a:gd name="T12" fmla="*/ 5 w 77"/>
                            <a:gd name="T13" fmla="*/ 18 h 80"/>
                            <a:gd name="T14" fmla="*/ 0 w 77"/>
                            <a:gd name="T15" fmla="*/ 33 h 80"/>
                            <a:gd name="T16" fmla="*/ 0 w 77"/>
                            <a:gd name="T17" fmla="*/ 48 h 80"/>
                            <a:gd name="T18" fmla="*/ 5 w 77"/>
                            <a:gd name="T19" fmla="*/ 62 h 80"/>
                            <a:gd name="T20" fmla="*/ 17 w 77"/>
                            <a:gd name="T21" fmla="*/ 72 h 80"/>
                            <a:gd name="T22" fmla="*/ 30 w 77"/>
                            <a:gd name="T23" fmla="*/ 80 h 80"/>
                            <a:gd name="T24" fmla="*/ 47 w 77"/>
                            <a:gd name="T25" fmla="*/ 80 h 80"/>
                            <a:gd name="T26" fmla="*/ 60 w 77"/>
                            <a:gd name="T27" fmla="*/ 72 h 80"/>
                            <a:gd name="T28" fmla="*/ 72 w 77"/>
                            <a:gd name="T29" fmla="*/ 62 h 80"/>
                            <a:gd name="T30" fmla="*/ 77 w 77"/>
                            <a:gd name="T31" fmla="*/ 48 h 80"/>
                            <a:gd name="T32" fmla="*/ 77 w 77"/>
                            <a:gd name="T33" fmla="*/ 40 h 80"/>
                            <a:gd name="T34" fmla="*/ 72 w 77"/>
                            <a:gd name="T35" fmla="*/ 55 h 80"/>
                            <a:gd name="T36" fmla="*/ 65 w 77"/>
                            <a:gd name="T37" fmla="*/ 67 h 80"/>
                            <a:gd name="T38" fmla="*/ 52 w 77"/>
                            <a:gd name="T39" fmla="*/ 75 h 80"/>
                            <a:gd name="T40" fmla="*/ 37 w 77"/>
                            <a:gd name="T41" fmla="*/ 77 h 80"/>
                            <a:gd name="T42" fmla="*/ 22 w 77"/>
                            <a:gd name="T43" fmla="*/ 75 h 80"/>
                            <a:gd name="T44" fmla="*/ 12 w 77"/>
                            <a:gd name="T45" fmla="*/ 67 h 80"/>
                            <a:gd name="T46" fmla="*/ 2 w 77"/>
                            <a:gd name="T47" fmla="*/ 55 h 80"/>
                            <a:gd name="T48" fmla="*/ 0 w 77"/>
                            <a:gd name="T49" fmla="*/ 40 h 80"/>
                            <a:gd name="T50" fmla="*/ 2 w 77"/>
                            <a:gd name="T51" fmla="*/ 25 h 80"/>
                            <a:gd name="T52" fmla="*/ 12 w 77"/>
                            <a:gd name="T53" fmla="*/ 13 h 80"/>
                            <a:gd name="T54" fmla="*/ 22 w 77"/>
                            <a:gd name="T55" fmla="*/ 5 h 80"/>
                            <a:gd name="T56" fmla="*/ 37 w 77"/>
                            <a:gd name="T57" fmla="*/ 3 h 80"/>
                            <a:gd name="T58" fmla="*/ 52 w 77"/>
                            <a:gd name="T59" fmla="*/ 5 h 80"/>
                            <a:gd name="T60" fmla="*/ 65 w 77"/>
                            <a:gd name="T61" fmla="*/ 13 h 80"/>
                            <a:gd name="T62" fmla="*/ 72 w 77"/>
                            <a:gd name="T63" fmla="*/ 25 h 80"/>
                            <a:gd name="T64" fmla="*/ 77 w 77"/>
                            <a:gd name="T65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>
                        <a:spLocks noEditPoints="1"/>
                      </wps:cNvSpPr>
                      <wps:spPr bwMode="auto">
                        <a:xfrm>
                          <a:off x="367665" y="441960"/>
                          <a:ext cx="48895" cy="50800"/>
                        </a:xfrm>
                        <a:custGeom>
                          <a:avLst/>
                          <a:gdLst>
                            <a:gd name="T0" fmla="*/ 77 w 77"/>
                            <a:gd name="T1" fmla="*/ 33 h 80"/>
                            <a:gd name="T2" fmla="*/ 70 w 77"/>
                            <a:gd name="T3" fmla="*/ 18 h 80"/>
                            <a:gd name="T4" fmla="*/ 60 w 77"/>
                            <a:gd name="T5" fmla="*/ 8 h 80"/>
                            <a:gd name="T6" fmla="*/ 47 w 77"/>
                            <a:gd name="T7" fmla="*/ 3 h 80"/>
                            <a:gd name="T8" fmla="*/ 30 w 77"/>
                            <a:gd name="T9" fmla="*/ 3 h 80"/>
                            <a:gd name="T10" fmla="*/ 17 w 77"/>
                            <a:gd name="T11" fmla="*/ 8 h 80"/>
                            <a:gd name="T12" fmla="*/ 5 w 77"/>
                            <a:gd name="T13" fmla="*/ 18 h 80"/>
                            <a:gd name="T14" fmla="*/ 0 w 77"/>
                            <a:gd name="T15" fmla="*/ 33 h 80"/>
                            <a:gd name="T16" fmla="*/ 0 w 77"/>
                            <a:gd name="T17" fmla="*/ 48 h 80"/>
                            <a:gd name="T18" fmla="*/ 5 w 77"/>
                            <a:gd name="T19" fmla="*/ 62 h 80"/>
                            <a:gd name="T20" fmla="*/ 17 w 77"/>
                            <a:gd name="T21" fmla="*/ 72 h 80"/>
                            <a:gd name="T22" fmla="*/ 30 w 77"/>
                            <a:gd name="T23" fmla="*/ 77 h 80"/>
                            <a:gd name="T24" fmla="*/ 47 w 77"/>
                            <a:gd name="T25" fmla="*/ 77 h 80"/>
                            <a:gd name="T26" fmla="*/ 60 w 77"/>
                            <a:gd name="T27" fmla="*/ 72 h 80"/>
                            <a:gd name="T28" fmla="*/ 70 w 77"/>
                            <a:gd name="T29" fmla="*/ 62 h 80"/>
                            <a:gd name="T30" fmla="*/ 77 w 77"/>
                            <a:gd name="T31" fmla="*/ 48 h 80"/>
                            <a:gd name="T32" fmla="*/ 75 w 77"/>
                            <a:gd name="T33" fmla="*/ 40 h 80"/>
                            <a:gd name="T34" fmla="*/ 72 w 77"/>
                            <a:gd name="T35" fmla="*/ 55 h 80"/>
                            <a:gd name="T36" fmla="*/ 65 w 77"/>
                            <a:gd name="T37" fmla="*/ 67 h 80"/>
                            <a:gd name="T38" fmla="*/ 52 w 77"/>
                            <a:gd name="T39" fmla="*/ 75 h 80"/>
                            <a:gd name="T40" fmla="*/ 37 w 77"/>
                            <a:gd name="T41" fmla="*/ 77 h 80"/>
                            <a:gd name="T42" fmla="*/ 25 w 77"/>
                            <a:gd name="T43" fmla="*/ 75 h 80"/>
                            <a:gd name="T44" fmla="*/ 12 w 77"/>
                            <a:gd name="T45" fmla="*/ 67 h 80"/>
                            <a:gd name="T46" fmla="*/ 5 w 77"/>
                            <a:gd name="T47" fmla="*/ 55 h 80"/>
                            <a:gd name="T48" fmla="*/ 0 w 77"/>
                            <a:gd name="T49" fmla="*/ 40 h 80"/>
                            <a:gd name="T50" fmla="*/ 5 w 77"/>
                            <a:gd name="T51" fmla="*/ 25 h 80"/>
                            <a:gd name="T52" fmla="*/ 12 w 77"/>
                            <a:gd name="T53" fmla="*/ 13 h 80"/>
                            <a:gd name="T54" fmla="*/ 25 w 77"/>
                            <a:gd name="T55" fmla="*/ 5 h 80"/>
                            <a:gd name="T56" fmla="*/ 37 w 77"/>
                            <a:gd name="T57" fmla="*/ 3 h 80"/>
                            <a:gd name="T58" fmla="*/ 52 w 77"/>
                            <a:gd name="T59" fmla="*/ 5 h 80"/>
                            <a:gd name="T60" fmla="*/ 65 w 77"/>
                            <a:gd name="T61" fmla="*/ 13 h 80"/>
                            <a:gd name="T62" fmla="*/ 72 w 77"/>
                            <a:gd name="T63" fmla="*/ 25 h 80"/>
                            <a:gd name="T64" fmla="*/ 75 w 77"/>
                            <a:gd name="T65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>
                        <a:spLocks noEditPoints="1"/>
                      </wps:cNvSpPr>
                      <wps:spPr bwMode="auto">
                        <a:xfrm>
                          <a:off x="367665" y="443865"/>
                          <a:ext cx="48895" cy="46990"/>
                        </a:xfrm>
                        <a:custGeom>
                          <a:avLst/>
                          <a:gdLst>
                            <a:gd name="T0" fmla="*/ 75 w 77"/>
                            <a:gd name="T1" fmla="*/ 30 h 74"/>
                            <a:gd name="T2" fmla="*/ 70 w 77"/>
                            <a:gd name="T3" fmla="*/ 15 h 74"/>
                            <a:gd name="T4" fmla="*/ 60 w 77"/>
                            <a:gd name="T5" fmla="*/ 5 h 74"/>
                            <a:gd name="T6" fmla="*/ 45 w 77"/>
                            <a:gd name="T7" fmla="*/ 0 h 74"/>
                            <a:gd name="T8" fmla="*/ 30 w 77"/>
                            <a:gd name="T9" fmla="*/ 0 h 74"/>
                            <a:gd name="T10" fmla="*/ 17 w 77"/>
                            <a:gd name="T11" fmla="*/ 5 h 74"/>
                            <a:gd name="T12" fmla="*/ 7 w 77"/>
                            <a:gd name="T13" fmla="*/ 15 h 74"/>
                            <a:gd name="T14" fmla="*/ 0 w 77"/>
                            <a:gd name="T15" fmla="*/ 30 h 74"/>
                            <a:gd name="T16" fmla="*/ 0 w 77"/>
                            <a:gd name="T17" fmla="*/ 45 h 74"/>
                            <a:gd name="T18" fmla="*/ 7 w 77"/>
                            <a:gd name="T19" fmla="*/ 59 h 74"/>
                            <a:gd name="T20" fmla="*/ 17 w 77"/>
                            <a:gd name="T21" fmla="*/ 69 h 74"/>
                            <a:gd name="T22" fmla="*/ 30 w 77"/>
                            <a:gd name="T23" fmla="*/ 74 h 74"/>
                            <a:gd name="T24" fmla="*/ 45 w 77"/>
                            <a:gd name="T25" fmla="*/ 74 h 74"/>
                            <a:gd name="T26" fmla="*/ 60 w 77"/>
                            <a:gd name="T27" fmla="*/ 69 h 74"/>
                            <a:gd name="T28" fmla="*/ 70 w 77"/>
                            <a:gd name="T29" fmla="*/ 59 h 74"/>
                            <a:gd name="T30" fmla="*/ 75 w 77"/>
                            <a:gd name="T31" fmla="*/ 45 h 74"/>
                            <a:gd name="T32" fmla="*/ 75 w 77"/>
                            <a:gd name="T33" fmla="*/ 37 h 74"/>
                            <a:gd name="T34" fmla="*/ 72 w 77"/>
                            <a:gd name="T35" fmla="*/ 52 h 74"/>
                            <a:gd name="T36" fmla="*/ 65 w 77"/>
                            <a:gd name="T37" fmla="*/ 62 h 74"/>
                            <a:gd name="T38" fmla="*/ 52 w 77"/>
                            <a:gd name="T39" fmla="*/ 72 h 74"/>
                            <a:gd name="T40" fmla="*/ 37 w 77"/>
                            <a:gd name="T41" fmla="*/ 74 h 74"/>
                            <a:gd name="T42" fmla="*/ 25 w 77"/>
                            <a:gd name="T43" fmla="*/ 72 h 74"/>
                            <a:gd name="T44" fmla="*/ 12 w 77"/>
                            <a:gd name="T45" fmla="*/ 62 h 74"/>
                            <a:gd name="T46" fmla="*/ 5 w 77"/>
                            <a:gd name="T47" fmla="*/ 52 h 74"/>
                            <a:gd name="T48" fmla="*/ 2 w 77"/>
                            <a:gd name="T49" fmla="*/ 37 h 74"/>
                            <a:gd name="T50" fmla="*/ 5 w 77"/>
                            <a:gd name="T51" fmla="*/ 22 h 74"/>
                            <a:gd name="T52" fmla="*/ 12 w 77"/>
                            <a:gd name="T53" fmla="*/ 12 h 74"/>
                            <a:gd name="T54" fmla="*/ 25 w 77"/>
                            <a:gd name="T55" fmla="*/ 2 h 74"/>
                            <a:gd name="T56" fmla="*/ 37 w 77"/>
                            <a:gd name="T57" fmla="*/ 0 h 74"/>
                            <a:gd name="T58" fmla="*/ 52 w 77"/>
                            <a:gd name="T59" fmla="*/ 2 h 74"/>
                            <a:gd name="T60" fmla="*/ 65 w 77"/>
                            <a:gd name="T61" fmla="*/ 12 h 74"/>
                            <a:gd name="T62" fmla="*/ 72 w 77"/>
                            <a:gd name="T63" fmla="*/ 22 h 74"/>
                            <a:gd name="T64" fmla="*/ 75 w 77"/>
                            <a:gd name="T65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74" fill="norm" stroke="1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>
                        <a:spLocks noEditPoints="1"/>
                      </wps:cNvSpPr>
                      <wps:spPr bwMode="auto">
                        <a:xfrm>
                          <a:off x="367665" y="443865"/>
                          <a:ext cx="47625" cy="46990"/>
                        </a:xfrm>
                        <a:custGeom>
                          <a:avLst/>
                          <a:gdLst>
                            <a:gd name="T0" fmla="*/ 75 w 75"/>
                            <a:gd name="T1" fmla="*/ 30 h 74"/>
                            <a:gd name="T2" fmla="*/ 70 w 75"/>
                            <a:gd name="T3" fmla="*/ 17 h 74"/>
                            <a:gd name="T4" fmla="*/ 60 w 75"/>
                            <a:gd name="T5" fmla="*/ 7 h 74"/>
                            <a:gd name="T6" fmla="*/ 45 w 75"/>
                            <a:gd name="T7" fmla="*/ 0 h 74"/>
                            <a:gd name="T8" fmla="*/ 30 w 75"/>
                            <a:gd name="T9" fmla="*/ 0 h 74"/>
                            <a:gd name="T10" fmla="*/ 17 w 75"/>
                            <a:gd name="T11" fmla="*/ 7 h 74"/>
                            <a:gd name="T12" fmla="*/ 7 w 75"/>
                            <a:gd name="T13" fmla="*/ 17 h 74"/>
                            <a:gd name="T14" fmla="*/ 2 w 75"/>
                            <a:gd name="T15" fmla="*/ 30 h 74"/>
                            <a:gd name="T16" fmla="*/ 2 w 75"/>
                            <a:gd name="T17" fmla="*/ 45 h 74"/>
                            <a:gd name="T18" fmla="*/ 7 w 75"/>
                            <a:gd name="T19" fmla="*/ 57 h 74"/>
                            <a:gd name="T20" fmla="*/ 17 w 75"/>
                            <a:gd name="T21" fmla="*/ 67 h 74"/>
                            <a:gd name="T22" fmla="*/ 30 w 75"/>
                            <a:gd name="T23" fmla="*/ 74 h 74"/>
                            <a:gd name="T24" fmla="*/ 45 w 75"/>
                            <a:gd name="T25" fmla="*/ 74 h 74"/>
                            <a:gd name="T26" fmla="*/ 60 w 75"/>
                            <a:gd name="T27" fmla="*/ 67 h 74"/>
                            <a:gd name="T28" fmla="*/ 70 w 75"/>
                            <a:gd name="T29" fmla="*/ 57 h 74"/>
                            <a:gd name="T30" fmla="*/ 75 w 75"/>
                            <a:gd name="T31" fmla="*/ 45 h 74"/>
                            <a:gd name="T32" fmla="*/ 75 w 75"/>
                            <a:gd name="T33" fmla="*/ 37 h 74"/>
                            <a:gd name="T34" fmla="*/ 72 w 75"/>
                            <a:gd name="T35" fmla="*/ 52 h 74"/>
                            <a:gd name="T36" fmla="*/ 65 w 75"/>
                            <a:gd name="T37" fmla="*/ 62 h 74"/>
                            <a:gd name="T38" fmla="*/ 52 w 75"/>
                            <a:gd name="T39" fmla="*/ 69 h 74"/>
                            <a:gd name="T40" fmla="*/ 37 w 75"/>
                            <a:gd name="T41" fmla="*/ 72 h 74"/>
                            <a:gd name="T42" fmla="*/ 25 w 75"/>
                            <a:gd name="T43" fmla="*/ 69 h 74"/>
                            <a:gd name="T44" fmla="*/ 12 w 75"/>
                            <a:gd name="T45" fmla="*/ 62 h 74"/>
                            <a:gd name="T46" fmla="*/ 5 w 75"/>
                            <a:gd name="T47" fmla="*/ 52 h 74"/>
                            <a:gd name="T48" fmla="*/ 2 w 75"/>
                            <a:gd name="T49" fmla="*/ 37 h 74"/>
                            <a:gd name="T50" fmla="*/ 5 w 75"/>
                            <a:gd name="T51" fmla="*/ 22 h 74"/>
                            <a:gd name="T52" fmla="*/ 12 w 75"/>
                            <a:gd name="T53" fmla="*/ 12 h 74"/>
                            <a:gd name="T54" fmla="*/ 25 w 75"/>
                            <a:gd name="T55" fmla="*/ 5 h 74"/>
                            <a:gd name="T56" fmla="*/ 37 w 75"/>
                            <a:gd name="T57" fmla="*/ 2 h 74"/>
                            <a:gd name="T58" fmla="*/ 52 w 75"/>
                            <a:gd name="T59" fmla="*/ 5 h 74"/>
                            <a:gd name="T60" fmla="*/ 65 w 75"/>
                            <a:gd name="T61" fmla="*/ 12 h 74"/>
                            <a:gd name="T62" fmla="*/ 72 w 75"/>
                            <a:gd name="T63" fmla="*/ 22 h 74"/>
                            <a:gd name="T64" fmla="*/ 75 w 75"/>
                            <a:gd name="T65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5" h="74" fill="norm" stroke="1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>
                        <a:spLocks noEditPoints="1"/>
                      </wps:cNvSpPr>
                      <wps:spPr bwMode="auto">
                        <a:xfrm>
                          <a:off x="368935" y="443865"/>
                          <a:ext cx="46355" cy="46990"/>
                        </a:xfrm>
                        <a:custGeom>
                          <a:avLst/>
                          <a:gdLst>
                            <a:gd name="T0" fmla="*/ 73 w 73"/>
                            <a:gd name="T1" fmla="*/ 30 h 74"/>
                            <a:gd name="T2" fmla="*/ 68 w 73"/>
                            <a:gd name="T3" fmla="*/ 17 h 74"/>
                            <a:gd name="T4" fmla="*/ 58 w 73"/>
                            <a:gd name="T5" fmla="*/ 7 h 74"/>
                            <a:gd name="T6" fmla="*/ 43 w 73"/>
                            <a:gd name="T7" fmla="*/ 2 h 74"/>
                            <a:gd name="T8" fmla="*/ 28 w 73"/>
                            <a:gd name="T9" fmla="*/ 2 h 74"/>
                            <a:gd name="T10" fmla="*/ 15 w 73"/>
                            <a:gd name="T11" fmla="*/ 7 h 74"/>
                            <a:gd name="T12" fmla="*/ 5 w 73"/>
                            <a:gd name="T13" fmla="*/ 17 h 74"/>
                            <a:gd name="T14" fmla="*/ 0 w 73"/>
                            <a:gd name="T15" fmla="*/ 30 h 74"/>
                            <a:gd name="T16" fmla="*/ 0 w 73"/>
                            <a:gd name="T17" fmla="*/ 45 h 74"/>
                            <a:gd name="T18" fmla="*/ 5 w 73"/>
                            <a:gd name="T19" fmla="*/ 57 h 74"/>
                            <a:gd name="T20" fmla="*/ 15 w 73"/>
                            <a:gd name="T21" fmla="*/ 67 h 74"/>
                            <a:gd name="T22" fmla="*/ 28 w 73"/>
                            <a:gd name="T23" fmla="*/ 72 h 74"/>
                            <a:gd name="T24" fmla="*/ 43 w 73"/>
                            <a:gd name="T25" fmla="*/ 72 h 74"/>
                            <a:gd name="T26" fmla="*/ 58 w 73"/>
                            <a:gd name="T27" fmla="*/ 67 h 74"/>
                            <a:gd name="T28" fmla="*/ 68 w 73"/>
                            <a:gd name="T29" fmla="*/ 57 h 74"/>
                            <a:gd name="T30" fmla="*/ 73 w 73"/>
                            <a:gd name="T31" fmla="*/ 45 h 74"/>
                            <a:gd name="T32" fmla="*/ 70 w 73"/>
                            <a:gd name="T33" fmla="*/ 37 h 74"/>
                            <a:gd name="T34" fmla="*/ 68 w 73"/>
                            <a:gd name="T35" fmla="*/ 50 h 74"/>
                            <a:gd name="T36" fmla="*/ 60 w 73"/>
                            <a:gd name="T37" fmla="*/ 62 h 74"/>
                            <a:gd name="T38" fmla="*/ 50 w 73"/>
                            <a:gd name="T39" fmla="*/ 69 h 74"/>
                            <a:gd name="T40" fmla="*/ 35 w 73"/>
                            <a:gd name="T41" fmla="*/ 72 h 74"/>
                            <a:gd name="T42" fmla="*/ 23 w 73"/>
                            <a:gd name="T43" fmla="*/ 69 h 74"/>
                            <a:gd name="T44" fmla="*/ 10 w 73"/>
                            <a:gd name="T45" fmla="*/ 62 h 74"/>
                            <a:gd name="T46" fmla="*/ 3 w 73"/>
                            <a:gd name="T47" fmla="*/ 50 h 74"/>
                            <a:gd name="T48" fmla="*/ 0 w 73"/>
                            <a:gd name="T49" fmla="*/ 37 h 74"/>
                            <a:gd name="T50" fmla="*/ 3 w 73"/>
                            <a:gd name="T51" fmla="*/ 22 h 74"/>
                            <a:gd name="T52" fmla="*/ 10 w 73"/>
                            <a:gd name="T53" fmla="*/ 12 h 74"/>
                            <a:gd name="T54" fmla="*/ 23 w 73"/>
                            <a:gd name="T55" fmla="*/ 5 h 74"/>
                            <a:gd name="T56" fmla="*/ 35 w 73"/>
                            <a:gd name="T57" fmla="*/ 2 h 74"/>
                            <a:gd name="T58" fmla="*/ 50 w 73"/>
                            <a:gd name="T59" fmla="*/ 5 h 74"/>
                            <a:gd name="T60" fmla="*/ 60 w 73"/>
                            <a:gd name="T61" fmla="*/ 12 h 74"/>
                            <a:gd name="T62" fmla="*/ 68 w 73"/>
                            <a:gd name="T63" fmla="*/ 22 h 74"/>
                            <a:gd name="T64" fmla="*/ 70 w 73"/>
                            <a:gd name="T65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3" h="74" fill="norm" stroke="1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>
                        <a:spLocks noEditPoints="1"/>
                      </wps:cNvSpPr>
                      <wps:spPr bwMode="auto">
                        <a:xfrm>
                          <a:off x="368935" y="445135"/>
                          <a:ext cx="46355" cy="44450"/>
                        </a:xfrm>
                        <a:custGeom>
                          <a:avLst/>
                          <a:gdLst>
                            <a:gd name="T0" fmla="*/ 70 w 73"/>
                            <a:gd name="T1" fmla="*/ 28 h 70"/>
                            <a:gd name="T2" fmla="*/ 65 w 73"/>
                            <a:gd name="T3" fmla="*/ 15 h 70"/>
                            <a:gd name="T4" fmla="*/ 55 w 73"/>
                            <a:gd name="T5" fmla="*/ 5 h 70"/>
                            <a:gd name="T6" fmla="*/ 43 w 73"/>
                            <a:gd name="T7" fmla="*/ 0 h 70"/>
                            <a:gd name="T8" fmla="*/ 30 w 73"/>
                            <a:gd name="T9" fmla="*/ 0 h 70"/>
                            <a:gd name="T10" fmla="*/ 15 w 73"/>
                            <a:gd name="T11" fmla="*/ 5 h 70"/>
                            <a:gd name="T12" fmla="*/ 5 w 73"/>
                            <a:gd name="T13" fmla="*/ 15 h 70"/>
                            <a:gd name="T14" fmla="*/ 0 w 73"/>
                            <a:gd name="T15" fmla="*/ 28 h 70"/>
                            <a:gd name="T16" fmla="*/ 0 w 73"/>
                            <a:gd name="T17" fmla="*/ 43 h 70"/>
                            <a:gd name="T18" fmla="*/ 5 w 73"/>
                            <a:gd name="T19" fmla="*/ 55 h 70"/>
                            <a:gd name="T20" fmla="*/ 15 w 73"/>
                            <a:gd name="T21" fmla="*/ 65 h 70"/>
                            <a:gd name="T22" fmla="*/ 30 w 73"/>
                            <a:gd name="T23" fmla="*/ 70 h 70"/>
                            <a:gd name="T24" fmla="*/ 43 w 73"/>
                            <a:gd name="T25" fmla="*/ 70 h 70"/>
                            <a:gd name="T26" fmla="*/ 55 w 73"/>
                            <a:gd name="T27" fmla="*/ 65 h 70"/>
                            <a:gd name="T28" fmla="*/ 65 w 73"/>
                            <a:gd name="T29" fmla="*/ 55 h 70"/>
                            <a:gd name="T30" fmla="*/ 70 w 73"/>
                            <a:gd name="T31" fmla="*/ 43 h 70"/>
                            <a:gd name="T32" fmla="*/ 70 w 73"/>
                            <a:gd name="T33" fmla="*/ 35 h 70"/>
                            <a:gd name="T34" fmla="*/ 68 w 73"/>
                            <a:gd name="T35" fmla="*/ 48 h 70"/>
                            <a:gd name="T36" fmla="*/ 60 w 73"/>
                            <a:gd name="T37" fmla="*/ 60 h 70"/>
                            <a:gd name="T38" fmla="*/ 50 w 73"/>
                            <a:gd name="T39" fmla="*/ 67 h 70"/>
                            <a:gd name="T40" fmla="*/ 35 w 73"/>
                            <a:gd name="T41" fmla="*/ 70 h 70"/>
                            <a:gd name="T42" fmla="*/ 23 w 73"/>
                            <a:gd name="T43" fmla="*/ 67 h 70"/>
                            <a:gd name="T44" fmla="*/ 13 w 73"/>
                            <a:gd name="T45" fmla="*/ 60 h 70"/>
                            <a:gd name="T46" fmla="*/ 5 w 73"/>
                            <a:gd name="T47" fmla="*/ 48 h 70"/>
                            <a:gd name="T48" fmla="*/ 3 w 73"/>
                            <a:gd name="T49" fmla="*/ 35 h 70"/>
                            <a:gd name="T50" fmla="*/ 5 w 73"/>
                            <a:gd name="T51" fmla="*/ 23 h 70"/>
                            <a:gd name="T52" fmla="*/ 13 w 73"/>
                            <a:gd name="T53" fmla="*/ 10 h 70"/>
                            <a:gd name="T54" fmla="*/ 23 w 73"/>
                            <a:gd name="T55" fmla="*/ 3 h 70"/>
                            <a:gd name="T56" fmla="*/ 35 w 73"/>
                            <a:gd name="T57" fmla="*/ 0 h 70"/>
                            <a:gd name="T58" fmla="*/ 50 w 73"/>
                            <a:gd name="T59" fmla="*/ 3 h 70"/>
                            <a:gd name="T60" fmla="*/ 60 w 73"/>
                            <a:gd name="T61" fmla="*/ 10 h 70"/>
                            <a:gd name="T62" fmla="*/ 68 w 73"/>
                            <a:gd name="T63" fmla="*/ 23 h 70"/>
                            <a:gd name="T64" fmla="*/ 70 w 73"/>
                            <a:gd name="T65" fmla="*/ 3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3" h="70" fill="norm" stroke="1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>
                        <a:spLocks noEditPoints="1"/>
                      </wps:cNvSpPr>
                      <wps:spPr bwMode="auto">
                        <a:xfrm>
                          <a:off x="368935" y="445135"/>
                          <a:ext cx="44450" cy="44450"/>
                        </a:xfrm>
                        <a:custGeom>
                          <a:avLst/>
                          <a:gdLst>
                            <a:gd name="T0" fmla="*/ 70 w 70"/>
                            <a:gd name="T1" fmla="*/ 28 h 70"/>
                            <a:gd name="T2" fmla="*/ 65 w 70"/>
                            <a:gd name="T3" fmla="*/ 15 h 70"/>
                            <a:gd name="T4" fmla="*/ 55 w 70"/>
                            <a:gd name="T5" fmla="*/ 5 h 70"/>
                            <a:gd name="T6" fmla="*/ 43 w 70"/>
                            <a:gd name="T7" fmla="*/ 0 h 70"/>
                            <a:gd name="T8" fmla="*/ 30 w 70"/>
                            <a:gd name="T9" fmla="*/ 0 h 70"/>
                            <a:gd name="T10" fmla="*/ 18 w 70"/>
                            <a:gd name="T11" fmla="*/ 5 h 70"/>
                            <a:gd name="T12" fmla="*/ 8 w 70"/>
                            <a:gd name="T13" fmla="*/ 15 h 70"/>
                            <a:gd name="T14" fmla="*/ 3 w 70"/>
                            <a:gd name="T15" fmla="*/ 28 h 70"/>
                            <a:gd name="T16" fmla="*/ 3 w 70"/>
                            <a:gd name="T17" fmla="*/ 43 h 70"/>
                            <a:gd name="T18" fmla="*/ 8 w 70"/>
                            <a:gd name="T19" fmla="*/ 55 h 70"/>
                            <a:gd name="T20" fmla="*/ 18 w 70"/>
                            <a:gd name="T21" fmla="*/ 65 h 70"/>
                            <a:gd name="T22" fmla="*/ 30 w 70"/>
                            <a:gd name="T23" fmla="*/ 70 h 70"/>
                            <a:gd name="T24" fmla="*/ 43 w 70"/>
                            <a:gd name="T25" fmla="*/ 70 h 70"/>
                            <a:gd name="T26" fmla="*/ 55 w 70"/>
                            <a:gd name="T27" fmla="*/ 65 h 70"/>
                            <a:gd name="T28" fmla="*/ 65 w 70"/>
                            <a:gd name="T29" fmla="*/ 55 h 70"/>
                            <a:gd name="T30" fmla="*/ 70 w 70"/>
                            <a:gd name="T31" fmla="*/ 43 h 70"/>
                            <a:gd name="T32" fmla="*/ 70 w 70"/>
                            <a:gd name="T33" fmla="*/ 35 h 70"/>
                            <a:gd name="T34" fmla="*/ 68 w 70"/>
                            <a:gd name="T35" fmla="*/ 48 h 70"/>
                            <a:gd name="T36" fmla="*/ 60 w 70"/>
                            <a:gd name="T37" fmla="*/ 60 h 70"/>
                            <a:gd name="T38" fmla="*/ 50 w 70"/>
                            <a:gd name="T39" fmla="*/ 65 h 70"/>
                            <a:gd name="T40" fmla="*/ 35 w 70"/>
                            <a:gd name="T41" fmla="*/ 67 h 70"/>
                            <a:gd name="T42" fmla="*/ 23 w 70"/>
                            <a:gd name="T43" fmla="*/ 65 h 70"/>
                            <a:gd name="T44" fmla="*/ 13 w 70"/>
                            <a:gd name="T45" fmla="*/ 60 h 70"/>
                            <a:gd name="T46" fmla="*/ 5 w 70"/>
                            <a:gd name="T47" fmla="*/ 48 h 70"/>
                            <a:gd name="T48" fmla="*/ 3 w 70"/>
                            <a:gd name="T49" fmla="*/ 35 h 70"/>
                            <a:gd name="T50" fmla="*/ 5 w 70"/>
                            <a:gd name="T51" fmla="*/ 23 h 70"/>
                            <a:gd name="T52" fmla="*/ 13 w 70"/>
                            <a:gd name="T53" fmla="*/ 10 h 70"/>
                            <a:gd name="T54" fmla="*/ 23 w 70"/>
                            <a:gd name="T55" fmla="*/ 5 h 70"/>
                            <a:gd name="T56" fmla="*/ 35 w 70"/>
                            <a:gd name="T57" fmla="*/ 0 h 70"/>
                            <a:gd name="T58" fmla="*/ 50 w 70"/>
                            <a:gd name="T59" fmla="*/ 5 h 70"/>
                            <a:gd name="T60" fmla="*/ 60 w 70"/>
                            <a:gd name="T61" fmla="*/ 10 h 70"/>
                            <a:gd name="T62" fmla="*/ 68 w 70"/>
                            <a:gd name="T63" fmla="*/ 23 h 70"/>
                            <a:gd name="T64" fmla="*/ 70 w 70"/>
                            <a:gd name="T65" fmla="*/ 3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" h="70" fill="norm" stroke="1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>
                        <a:spLocks noEditPoints="1"/>
                      </wps:cNvSpPr>
                      <wps:spPr bwMode="auto">
                        <a:xfrm>
                          <a:off x="370840" y="445135"/>
                          <a:ext cx="42545" cy="44450"/>
                        </a:xfrm>
                        <a:custGeom>
                          <a:avLst/>
                          <a:gdLst>
                            <a:gd name="T0" fmla="*/ 67 w 67"/>
                            <a:gd name="T1" fmla="*/ 28 h 70"/>
                            <a:gd name="T2" fmla="*/ 62 w 67"/>
                            <a:gd name="T3" fmla="*/ 15 h 70"/>
                            <a:gd name="T4" fmla="*/ 52 w 67"/>
                            <a:gd name="T5" fmla="*/ 8 h 70"/>
                            <a:gd name="T6" fmla="*/ 40 w 67"/>
                            <a:gd name="T7" fmla="*/ 0 h 70"/>
                            <a:gd name="T8" fmla="*/ 27 w 67"/>
                            <a:gd name="T9" fmla="*/ 0 h 70"/>
                            <a:gd name="T10" fmla="*/ 15 w 67"/>
                            <a:gd name="T11" fmla="*/ 8 h 70"/>
                            <a:gd name="T12" fmla="*/ 5 w 67"/>
                            <a:gd name="T13" fmla="*/ 15 h 70"/>
                            <a:gd name="T14" fmla="*/ 0 w 67"/>
                            <a:gd name="T15" fmla="*/ 28 h 70"/>
                            <a:gd name="T16" fmla="*/ 0 w 67"/>
                            <a:gd name="T17" fmla="*/ 43 h 70"/>
                            <a:gd name="T18" fmla="*/ 5 w 67"/>
                            <a:gd name="T19" fmla="*/ 55 h 70"/>
                            <a:gd name="T20" fmla="*/ 15 w 67"/>
                            <a:gd name="T21" fmla="*/ 62 h 70"/>
                            <a:gd name="T22" fmla="*/ 27 w 67"/>
                            <a:gd name="T23" fmla="*/ 67 h 70"/>
                            <a:gd name="T24" fmla="*/ 40 w 67"/>
                            <a:gd name="T25" fmla="*/ 67 h 70"/>
                            <a:gd name="T26" fmla="*/ 52 w 67"/>
                            <a:gd name="T27" fmla="*/ 62 h 70"/>
                            <a:gd name="T28" fmla="*/ 62 w 67"/>
                            <a:gd name="T29" fmla="*/ 55 h 70"/>
                            <a:gd name="T30" fmla="*/ 67 w 67"/>
                            <a:gd name="T31" fmla="*/ 43 h 70"/>
                            <a:gd name="T32" fmla="*/ 67 w 67"/>
                            <a:gd name="T33" fmla="*/ 35 h 70"/>
                            <a:gd name="T34" fmla="*/ 65 w 67"/>
                            <a:gd name="T35" fmla="*/ 48 h 70"/>
                            <a:gd name="T36" fmla="*/ 57 w 67"/>
                            <a:gd name="T37" fmla="*/ 57 h 70"/>
                            <a:gd name="T38" fmla="*/ 47 w 67"/>
                            <a:gd name="T39" fmla="*/ 65 h 70"/>
                            <a:gd name="T40" fmla="*/ 32 w 67"/>
                            <a:gd name="T41" fmla="*/ 67 h 70"/>
                            <a:gd name="T42" fmla="*/ 20 w 67"/>
                            <a:gd name="T43" fmla="*/ 65 h 70"/>
                            <a:gd name="T44" fmla="*/ 10 w 67"/>
                            <a:gd name="T45" fmla="*/ 57 h 70"/>
                            <a:gd name="T46" fmla="*/ 2 w 67"/>
                            <a:gd name="T47" fmla="*/ 48 h 70"/>
                            <a:gd name="T48" fmla="*/ 0 w 67"/>
                            <a:gd name="T49" fmla="*/ 35 h 70"/>
                            <a:gd name="T50" fmla="*/ 2 w 67"/>
                            <a:gd name="T51" fmla="*/ 23 h 70"/>
                            <a:gd name="T52" fmla="*/ 10 w 67"/>
                            <a:gd name="T53" fmla="*/ 13 h 70"/>
                            <a:gd name="T54" fmla="*/ 20 w 67"/>
                            <a:gd name="T55" fmla="*/ 5 h 70"/>
                            <a:gd name="T56" fmla="*/ 32 w 67"/>
                            <a:gd name="T57" fmla="*/ 3 h 70"/>
                            <a:gd name="T58" fmla="*/ 47 w 67"/>
                            <a:gd name="T59" fmla="*/ 5 h 70"/>
                            <a:gd name="T60" fmla="*/ 57 w 67"/>
                            <a:gd name="T61" fmla="*/ 13 h 70"/>
                            <a:gd name="T62" fmla="*/ 65 w 67"/>
                            <a:gd name="T63" fmla="*/ 23 h 70"/>
                            <a:gd name="T64" fmla="*/ 67 w 67"/>
                            <a:gd name="T65" fmla="*/ 3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" h="70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>
                        <a:spLocks noEditPoints="1"/>
                      </wps:cNvSpPr>
                      <wps:spPr bwMode="auto">
                        <a:xfrm>
                          <a:off x="370840" y="445135"/>
                          <a:ext cx="42545" cy="42545"/>
                        </a:xfrm>
                        <a:custGeom>
                          <a:avLst/>
                          <a:gdLst>
                            <a:gd name="T0" fmla="*/ 67 w 67"/>
                            <a:gd name="T1" fmla="*/ 35 h 67"/>
                            <a:gd name="T2" fmla="*/ 67 w 67"/>
                            <a:gd name="T3" fmla="*/ 28 h 67"/>
                            <a:gd name="T4" fmla="*/ 65 w 67"/>
                            <a:gd name="T5" fmla="*/ 23 h 67"/>
                            <a:gd name="T6" fmla="*/ 62 w 67"/>
                            <a:gd name="T7" fmla="*/ 15 h 67"/>
                            <a:gd name="T8" fmla="*/ 57 w 67"/>
                            <a:gd name="T9" fmla="*/ 10 h 67"/>
                            <a:gd name="T10" fmla="*/ 52 w 67"/>
                            <a:gd name="T11" fmla="*/ 8 h 67"/>
                            <a:gd name="T12" fmla="*/ 47 w 67"/>
                            <a:gd name="T13" fmla="*/ 5 h 67"/>
                            <a:gd name="T14" fmla="*/ 40 w 67"/>
                            <a:gd name="T15" fmla="*/ 3 h 67"/>
                            <a:gd name="T16" fmla="*/ 32 w 67"/>
                            <a:gd name="T17" fmla="*/ 0 h 67"/>
                            <a:gd name="T18" fmla="*/ 27 w 67"/>
                            <a:gd name="T19" fmla="*/ 3 h 67"/>
                            <a:gd name="T20" fmla="*/ 20 w 67"/>
                            <a:gd name="T21" fmla="*/ 5 h 67"/>
                            <a:gd name="T22" fmla="*/ 15 w 67"/>
                            <a:gd name="T23" fmla="*/ 8 h 67"/>
                            <a:gd name="T24" fmla="*/ 10 w 67"/>
                            <a:gd name="T25" fmla="*/ 10 h 67"/>
                            <a:gd name="T26" fmla="*/ 5 w 67"/>
                            <a:gd name="T27" fmla="*/ 15 h 67"/>
                            <a:gd name="T28" fmla="*/ 2 w 67"/>
                            <a:gd name="T29" fmla="*/ 23 h 67"/>
                            <a:gd name="T30" fmla="*/ 0 w 67"/>
                            <a:gd name="T31" fmla="*/ 28 h 67"/>
                            <a:gd name="T32" fmla="*/ 0 w 67"/>
                            <a:gd name="T33" fmla="*/ 35 h 67"/>
                            <a:gd name="T34" fmla="*/ 0 w 67"/>
                            <a:gd name="T35" fmla="*/ 43 h 67"/>
                            <a:gd name="T36" fmla="*/ 2 w 67"/>
                            <a:gd name="T37" fmla="*/ 48 h 67"/>
                            <a:gd name="T38" fmla="*/ 5 w 67"/>
                            <a:gd name="T39" fmla="*/ 55 h 67"/>
                            <a:gd name="T40" fmla="*/ 10 w 67"/>
                            <a:gd name="T41" fmla="*/ 60 h 67"/>
                            <a:gd name="T42" fmla="*/ 15 w 67"/>
                            <a:gd name="T43" fmla="*/ 62 h 67"/>
                            <a:gd name="T44" fmla="*/ 20 w 67"/>
                            <a:gd name="T45" fmla="*/ 65 h 67"/>
                            <a:gd name="T46" fmla="*/ 27 w 67"/>
                            <a:gd name="T47" fmla="*/ 67 h 67"/>
                            <a:gd name="T48" fmla="*/ 32 w 67"/>
                            <a:gd name="T49" fmla="*/ 67 h 67"/>
                            <a:gd name="T50" fmla="*/ 40 w 67"/>
                            <a:gd name="T51" fmla="*/ 67 h 67"/>
                            <a:gd name="T52" fmla="*/ 47 w 67"/>
                            <a:gd name="T53" fmla="*/ 65 h 67"/>
                            <a:gd name="T54" fmla="*/ 52 w 67"/>
                            <a:gd name="T55" fmla="*/ 62 h 67"/>
                            <a:gd name="T56" fmla="*/ 57 w 67"/>
                            <a:gd name="T57" fmla="*/ 60 h 67"/>
                            <a:gd name="T58" fmla="*/ 62 w 67"/>
                            <a:gd name="T59" fmla="*/ 55 h 67"/>
                            <a:gd name="T60" fmla="*/ 65 w 67"/>
                            <a:gd name="T61" fmla="*/ 48 h 67"/>
                            <a:gd name="T62" fmla="*/ 67 w 67"/>
                            <a:gd name="T63" fmla="*/ 43 h 67"/>
                            <a:gd name="T64" fmla="*/ 67 w 67"/>
                            <a:gd name="T65" fmla="*/ 35 h 67"/>
                            <a:gd name="T66" fmla="*/ 65 w 67"/>
                            <a:gd name="T67" fmla="*/ 35 h 67"/>
                            <a:gd name="T68" fmla="*/ 62 w 67"/>
                            <a:gd name="T69" fmla="*/ 48 h 67"/>
                            <a:gd name="T70" fmla="*/ 57 w 67"/>
                            <a:gd name="T71" fmla="*/ 57 h 67"/>
                            <a:gd name="T72" fmla="*/ 45 w 67"/>
                            <a:gd name="T73" fmla="*/ 65 h 67"/>
                            <a:gd name="T74" fmla="*/ 32 w 67"/>
                            <a:gd name="T75" fmla="*/ 67 h 67"/>
                            <a:gd name="T76" fmla="*/ 20 w 67"/>
                            <a:gd name="T77" fmla="*/ 65 h 67"/>
                            <a:gd name="T78" fmla="*/ 10 w 67"/>
                            <a:gd name="T79" fmla="*/ 57 h 67"/>
                            <a:gd name="T80" fmla="*/ 5 w 67"/>
                            <a:gd name="T81" fmla="*/ 48 h 67"/>
                            <a:gd name="T82" fmla="*/ 2 w 67"/>
                            <a:gd name="T83" fmla="*/ 35 h 67"/>
                            <a:gd name="T84" fmla="*/ 5 w 67"/>
                            <a:gd name="T85" fmla="*/ 23 h 67"/>
                            <a:gd name="T86" fmla="*/ 10 w 67"/>
                            <a:gd name="T87" fmla="*/ 13 h 67"/>
                            <a:gd name="T88" fmla="*/ 20 w 67"/>
                            <a:gd name="T89" fmla="*/ 5 h 67"/>
                            <a:gd name="T90" fmla="*/ 32 w 67"/>
                            <a:gd name="T91" fmla="*/ 3 h 67"/>
                            <a:gd name="T92" fmla="*/ 45 w 67"/>
                            <a:gd name="T93" fmla="*/ 5 h 67"/>
                            <a:gd name="T94" fmla="*/ 57 w 67"/>
                            <a:gd name="T95" fmla="*/ 13 h 67"/>
                            <a:gd name="T96" fmla="*/ 62 w 67"/>
                            <a:gd name="T97" fmla="*/ 23 h 67"/>
                            <a:gd name="T98" fmla="*/ 65 w 67"/>
                            <a:gd name="T99" fmla="*/ 35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" h="67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>
                        <a:spLocks noEditPoints="1"/>
                      </wps:cNvSpPr>
                      <wps:spPr bwMode="auto">
                        <a:xfrm>
                          <a:off x="370840" y="447040"/>
                          <a:ext cx="42545" cy="40640"/>
                        </a:xfrm>
                        <a:custGeom>
                          <a:avLst/>
                          <a:gdLst>
                            <a:gd name="T0" fmla="*/ 67 w 67"/>
                            <a:gd name="T1" fmla="*/ 32 h 64"/>
                            <a:gd name="T2" fmla="*/ 65 w 67"/>
                            <a:gd name="T3" fmla="*/ 25 h 64"/>
                            <a:gd name="T4" fmla="*/ 65 w 67"/>
                            <a:gd name="T5" fmla="*/ 20 h 64"/>
                            <a:gd name="T6" fmla="*/ 60 w 67"/>
                            <a:gd name="T7" fmla="*/ 15 h 64"/>
                            <a:gd name="T8" fmla="*/ 57 w 67"/>
                            <a:gd name="T9" fmla="*/ 10 h 64"/>
                            <a:gd name="T10" fmla="*/ 52 w 67"/>
                            <a:gd name="T11" fmla="*/ 5 h 64"/>
                            <a:gd name="T12" fmla="*/ 47 w 67"/>
                            <a:gd name="T13" fmla="*/ 2 h 64"/>
                            <a:gd name="T14" fmla="*/ 40 w 67"/>
                            <a:gd name="T15" fmla="*/ 0 h 64"/>
                            <a:gd name="T16" fmla="*/ 32 w 67"/>
                            <a:gd name="T17" fmla="*/ 0 h 64"/>
                            <a:gd name="T18" fmla="*/ 27 w 67"/>
                            <a:gd name="T19" fmla="*/ 0 h 64"/>
                            <a:gd name="T20" fmla="*/ 20 w 67"/>
                            <a:gd name="T21" fmla="*/ 2 h 64"/>
                            <a:gd name="T22" fmla="*/ 15 w 67"/>
                            <a:gd name="T23" fmla="*/ 5 h 64"/>
                            <a:gd name="T24" fmla="*/ 10 w 67"/>
                            <a:gd name="T25" fmla="*/ 10 h 64"/>
                            <a:gd name="T26" fmla="*/ 5 w 67"/>
                            <a:gd name="T27" fmla="*/ 15 h 64"/>
                            <a:gd name="T28" fmla="*/ 2 w 67"/>
                            <a:gd name="T29" fmla="*/ 20 h 64"/>
                            <a:gd name="T30" fmla="*/ 0 w 67"/>
                            <a:gd name="T31" fmla="*/ 25 h 64"/>
                            <a:gd name="T32" fmla="*/ 0 w 67"/>
                            <a:gd name="T33" fmla="*/ 32 h 64"/>
                            <a:gd name="T34" fmla="*/ 0 w 67"/>
                            <a:gd name="T35" fmla="*/ 40 h 64"/>
                            <a:gd name="T36" fmla="*/ 2 w 67"/>
                            <a:gd name="T37" fmla="*/ 45 h 64"/>
                            <a:gd name="T38" fmla="*/ 5 w 67"/>
                            <a:gd name="T39" fmla="*/ 50 h 64"/>
                            <a:gd name="T40" fmla="*/ 10 w 67"/>
                            <a:gd name="T41" fmla="*/ 54 h 64"/>
                            <a:gd name="T42" fmla="*/ 15 w 67"/>
                            <a:gd name="T43" fmla="*/ 59 h 64"/>
                            <a:gd name="T44" fmla="*/ 20 w 67"/>
                            <a:gd name="T45" fmla="*/ 62 h 64"/>
                            <a:gd name="T46" fmla="*/ 27 w 67"/>
                            <a:gd name="T47" fmla="*/ 64 h 64"/>
                            <a:gd name="T48" fmla="*/ 32 w 67"/>
                            <a:gd name="T49" fmla="*/ 64 h 64"/>
                            <a:gd name="T50" fmla="*/ 40 w 67"/>
                            <a:gd name="T51" fmla="*/ 64 h 64"/>
                            <a:gd name="T52" fmla="*/ 47 w 67"/>
                            <a:gd name="T53" fmla="*/ 62 h 64"/>
                            <a:gd name="T54" fmla="*/ 52 w 67"/>
                            <a:gd name="T55" fmla="*/ 59 h 64"/>
                            <a:gd name="T56" fmla="*/ 57 w 67"/>
                            <a:gd name="T57" fmla="*/ 54 h 64"/>
                            <a:gd name="T58" fmla="*/ 60 w 67"/>
                            <a:gd name="T59" fmla="*/ 50 h 64"/>
                            <a:gd name="T60" fmla="*/ 65 w 67"/>
                            <a:gd name="T61" fmla="*/ 45 h 64"/>
                            <a:gd name="T62" fmla="*/ 65 w 67"/>
                            <a:gd name="T63" fmla="*/ 40 h 64"/>
                            <a:gd name="T64" fmla="*/ 67 w 67"/>
                            <a:gd name="T65" fmla="*/ 32 h 64"/>
                            <a:gd name="T66" fmla="*/ 65 w 67"/>
                            <a:gd name="T67" fmla="*/ 32 h 64"/>
                            <a:gd name="T68" fmla="*/ 62 w 67"/>
                            <a:gd name="T69" fmla="*/ 45 h 64"/>
                            <a:gd name="T70" fmla="*/ 55 w 67"/>
                            <a:gd name="T71" fmla="*/ 54 h 64"/>
                            <a:gd name="T72" fmla="*/ 45 w 67"/>
                            <a:gd name="T73" fmla="*/ 62 h 64"/>
                            <a:gd name="T74" fmla="*/ 32 w 67"/>
                            <a:gd name="T75" fmla="*/ 64 h 64"/>
                            <a:gd name="T76" fmla="*/ 22 w 67"/>
                            <a:gd name="T77" fmla="*/ 62 h 64"/>
                            <a:gd name="T78" fmla="*/ 12 w 67"/>
                            <a:gd name="T79" fmla="*/ 54 h 64"/>
                            <a:gd name="T80" fmla="*/ 5 w 67"/>
                            <a:gd name="T81" fmla="*/ 45 h 64"/>
                            <a:gd name="T82" fmla="*/ 2 w 67"/>
                            <a:gd name="T83" fmla="*/ 32 h 64"/>
                            <a:gd name="T84" fmla="*/ 5 w 67"/>
                            <a:gd name="T85" fmla="*/ 20 h 64"/>
                            <a:gd name="T86" fmla="*/ 12 w 67"/>
                            <a:gd name="T87" fmla="*/ 10 h 64"/>
                            <a:gd name="T88" fmla="*/ 22 w 67"/>
                            <a:gd name="T89" fmla="*/ 2 h 64"/>
                            <a:gd name="T90" fmla="*/ 32 w 67"/>
                            <a:gd name="T91" fmla="*/ 0 h 64"/>
                            <a:gd name="T92" fmla="*/ 45 w 67"/>
                            <a:gd name="T93" fmla="*/ 2 h 64"/>
                            <a:gd name="T94" fmla="*/ 55 w 67"/>
                            <a:gd name="T95" fmla="*/ 10 h 64"/>
                            <a:gd name="T96" fmla="*/ 62 w 67"/>
                            <a:gd name="T97" fmla="*/ 20 h 64"/>
                            <a:gd name="T98" fmla="*/ 65 w 67"/>
                            <a:gd name="T99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" h="64" fill="norm" stroke="1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>
                        <a:spLocks noEditPoints="1"/>
                      </wps:cNvSpPr>
                      <wps:spPr bwMode="auto">
                        <a:xfrm>
                          <a:off x="372110" y="447040"/>
                          <a:ext cx="40005" cy="40640"/>
                        </a:xfrm>
                        <a:custGeom>
                          <a:avLst/>
                          <a:gdLst>
                            <a:gd name="T0" fmla="*/ 63 w 63"/>
                            <a:gd name="T1" fmla="*/ 32 h 64"/>
                            <a:gd name="T2" fmla="*/ 60 w 63"/>
                            <a:gd name="T3" fmla="*/ 20 h 64"/>
                            <a:gd name="T4" fmla="*/ 55 w 63"/>
                            <a:gd name="T5" fmla="*/ 10 h 64"/>
                            <a:gd name="T6" fmla="*/ 43 w 63"/>
                            <a:gd name="T7" fmla="*/ 2 h 64"/>
                            <a:gd name="T8" fmla="*/ 30 w 63"/>
                            <a:gd name="T9" fmla="*/ 0 h 64"/>
                            <a:gd name="T10" fmla="*/ 18 w 63"/>
                            <a:gd name="T11" fmla="*/ 2 h 64"/>
                            <a:gd name="T12" fmla="*/ 8 w 63"/>
                            <a:gd name="T13" fmla="*/ 10 h 64"/>
                            <a:gd name="T14" fmla="*/ 3 w 63"/>
                            <a:gd name="T15" fmla="*/ 20 h 64"/>
                            <a:gd name="T16" fmla="*/ 0 w 63"/>
                            <a:gd name="T17" fmla="*/ 32 h 64"/>
                            <a:gd name="T18" fmla="*/ 3 w 63"/>
                            <a:gd name="T19" fmla="*/ 45 h 64"/>
                            <a:gd name="T20" fmla="*/ 8 w 63"/>
                            <a:gd name="T21" fmla="*/ 54 h 64"/>
                            <a:gd name="T22" fmla="*/ 18 w 63"/>
                            <a:gd name="T23" fmla="*/ 62 h 64"/>
                            <a:gd name="T24" fmla="*/ 30 w 63"/>
                            <a:gd name="T25" fmla="*/ 64 h 64"/>
                            <a:gd name="T26" fmla="*/ 43 w 63"/>
                            <a:gd name="T27" fmla="*/ 62 h 64"/>
                            <a:gd name="T28" fmla="*/ 55 w 63"/>
                            <a:gd name="T29" fmla="*/ 54 h 64"/>
                            <a:gd name="T30" fmla="*/ 60 w 63"/>
                            <a:gd name="T31" fmla="*/ 45 h 64"/>
                            <a:gd name="T32" fmla="*/ 63 w 63"/>
                            <a:gd name="T33" fmla="*/ 32 h 64"/>
                            <a:gd name="T34" fmla="*/ 63 w 63"/>
                            <a:gd name="T35" fmla="*/ 32 h 64"/>
                            <a:gd name="T36" fmla="*/ 60 w 63"/>
                            <a:gd name="T37" fmla="*/ 45 h 64"/>
                            <a:gd name="T38" fmla="*/ 53 w 63"/>
                            <a:gd name="T39" fmla="*/ 54 h 64"/>
                            <a:gd name="T40" fmla="*/ 43 w 63"/>
                            <a:gd name="T41" fmla="*/ 59 h 64"/>
                            <a:gd name="T42" fmla="*/ 30 w 63"/>
                            <a:gd name="T43" fmla="*/ 62 h 64"/>
                            <a:gd name="T44" fmla="*/ 20 w 63"/>
                            <a:gd name="T45" fmla="*/ 59 h 64"/>
                            <a:gd name="T46" fmla="*/ 10 w 63"/>
                            <a:gd name="T47" fmla="*/ 54 h 64"/>
                            <a:gd name="T48" fmla="*/ 3 w 63"/>
                            <a:gd name="T49" fmla="*/ 45 h 64"/>
                            <a:gd name="T50" fmla="*/ 0 w 63"/>
                            <a:gd name="T51" fmla="*/ 32 h 64"/>
                            <a:gd name="T52" fmla="*/ 3 w 63"/>
                            <a:gd name="T53" fmla="*/ 20 h 64"/>
                            <a:gd name="T54" fmla="*/ 10 w 63"/>
                            <a:gd name="T55" fmla="*/ 10 h 64"/>
                            <a:gd name="T56" fmla="*/ 20 w 63"/>
                            <a:gd name="T57" fmla="*/ 5 h 64"/>
                            <a:gd name="T58" fmla="*/ 30 w 63"/>
                            <a:gd name="T59" fmla="*/ 2 h 64"/>
                            <a:gd name="T60" fmla="*/ 43 w 63"/>
                            <a:gd name="T61" fmla="*/ 5 h 64"/>
                            <a:gd name="T62" fmla="*/ 53 w 63"/>
                            <a:gd name="T63" fmla="*/ 10 h 64"/>
                            <a:gd name="T64" fmla="*/ 60 w 63"/>
                            <a:gd name="T65" fmla="*/ 20 h 64"/>
                            <a:gd name="T66" fmla="*/ 63 w 63"/>
                            <a:gd name="T67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>
                        <a:spLocks noEditPoints="1"/>
                      </wps:cNvSpPr>
                      <wps:spPr bwMode="auto">
                        <a:xfrm>
                          <a:off x="372110" y="447040"/>
                          <a:ext cx="40005" cy="40640"/>
                        </a:xfrm>
                        <a:custGeom>
                          <a:avLst/>
                          <a:gdLst>
                            <a:gd name="T0" fmla="*/ 63 w 63"/>
                            <a:gd name="T1" fmla="*/ 32 h 64"/>
                            <a:gd name="T2" fmla="*/ 60 w 63"/>
                            <a:gd name="T3" fmla="*/ 20 h 64"/>
                            <a:gd name="T4" fmla="*/ 53 w 63"/>
                            <a:gd name="T5" fmla="*/ 10 h 64"/>
                            <a:gd name="T6" fmla="*/ 43 w 63"/>
                            <a:gd name="T7" fmla="*/ 2 h 64"/>
                            <a:gd name="T8" fmla="*/ 30 w 63"/>
                            <a:gd name="T9" fmla="*/ 0 h 64"/>
                            <a:gd name="T10" fmla="*/ 20 w 63"/>
                            <a:gd name="T11" fmla="*/ 2 h 64"/>
                            <a:gd name="T12" fmla="*/ 10 w 63"/>
                            <a:gd name="T13" fmla="*/ 10 h 64"/>
                            <a:gd name="T14" fmla="*/ 3 w 63"/>
                            <a:gd name="T15" fmla="*/ 20 h 64"/>
                            <a:gd name="T16" fmla="*/ 0 w 63"/>
                            <a:gd name="T17" fmla="*/ 32 h 64"/>
                            <a:gd name="T18" fmla="*/ 3 w 63"/>
                            <a:gd name="T19" fmla="*/ 45 h 64"/>
                            <a:gd name="T20" fmla="*/ 10 w 63"/>
                            <a:gd name="T21" fmla="*/ 54 h 64"/>
                            <a:gd name="T22" fmla="*/ 20 w 63"/>
                            <a:gd name="T23" fmla="*/ 62 h 64"/>
                            <a:gd name="T24" fmla="*/ 30 w 63"/>
                            <a:gd name="T25" fmla="*/ 64 h 64"/>
                            <a:gd name="T26" fmla="*/ 43 w 63"/>
                            <a:gd name="T27" fmla="*/ 62 h 64"/>
                            <a:gd name="T28" fmla="*/ 53 w 63"/>
                            <a:gd name="T29" fmla="*/ 54 h 64"/>
                            <a:gd name="T30" fmla="*/ 60 w 63"/>
                            <a:gd name="T31" fmla="*/ 45 h 64"/>
                            <a:gd name="T32" fmla="*/ 63 w 63"/>
                            <a:gd name="T33" fmla="*/ 32 h 64"/>
                            <a:gd name="T34" fmla="*/ 60 w 63"/>
                            <a:gd name="T35" fmla="*/ 32 h 64"/>
                            <a:gd name="T36" fmla="*/ 58 w 63"/>
                            <a:gd name="T37" fmla="*/ 45 h 64"/>
                            <a:gd name="T38" fmla="*/ 53 w 63"/>
                            <a:gd name="T39" fmla="*/ 52 h 64"/>
                            <a:gd name="T40" fmla="*/ 43 w 63"/>
                            <a:gd name="T41" fmla="*/ 59 h 64"/>
                            <a:gd name="T42" fmla="*/ 30 w 63"/>
                            <a:gd name="T43" fmla="*/ 62 h 64"/>
                            <a:gd name="T44" fmla="*/ 20 w 63"/>
                            <a:gd name="T45" fmla="*/ 59 h 64"/>
                            <a:gd name="T46" fmla="*/ 10 w 63"/>
                            <a:gd name="T47" fmla="*/ 52 h 64"/>
                            <a:gd name="T48" fmla="*/ 3 w 63"/>
                            <a:gd name="T49" fmla="*/ 45 h 64"/>
                            <a:gd name="T50" fmla="*/ 0 w 63"/>
                            <a:gd name="T51" fmla="*/ 32 h 64"/>
                            <a:gd name="T52" fmla="*/ 3 w 63"/>
                            <a:gd name="T53" fmla="*/ 20 h 64"/>
                            <a:gd name="T54" fmla="*/ 10 w 63"/>
                            <a:gd name="T55" fmla="*/ 12 h 64"/>
                            <a:gd name="T56" fmla="*/ 20 w 63"/>
                            <a:gd name="T57" fmla="*/ 5 h 64"/>
                            <a:gd name="T58" fmla="*/ 30 w 63"/>
                            <a:gd name="T59" fmla="*/ 2 h 64"/>
                            <a:gd name="T60" fmla="*/ 43 w 63"/>
                            <a:gd name="T61" fmla="*/ 5 h 64"/>
                            <a:gd name="T62" fmla="*/ 53 w 63"/>
                            <a:gd name="T63" fmla="*/ 12 h 64"/>
                            <a:gd name="T64" fmla="*/ 58 w 63"/>
                            <a:gd name="T65" fmla="*/ 20 h 64"/>
                            <a:gd name="T66" fmla="*/ 60 w 63"/>
                            <a:gd name="T67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>
                        <a:spLocks noEditPoints="1"/>
                      </wps:cNvSpPr>
                      <wps:spPr bwMode="auto">
                        <a:xfrm>
                          <a:off x="372110" y="448310"/>
                          <a:ext cx="40005" cy="38100"/>
                        </a:xfrm>
                        <a:custGeom>
                          <a:avLst/>
                          <a:gdLst>
                            <a:gd name="T0" fmla="*/ 63 w 63"/>
                            <a:gd name="T1" fmla="*/ 30 h 60"/>
                            <a:gd name="T2" fmla="*/ 60 w 63"/>
                            <a:gd name="T3" fmla="*/ 18 h 60"/>
                            <a:gd name="T4" fmla="*/ 53 w 63"/>
                            <a:gd name="T5" fmla="*/ 8 h 60"/>
                            <a:gd name="T6" fmla="*/ 43 w 63"/>
                            <a:gd name="T7" fmla="*/ 3 h 60"/>
                            <a:gd name="T8" fmla="*/ 30 w 63"/>
                            <a:gd name="T9" fmla="*/ 0 h 60"/>
                            <a:gd name="T10" fmla="*/ 20 w 63"/>
                            <a:gd name="T11" fmla="*/ 3 h 60"/>
                            <a:gd name="T12" fmla="*/ 10 w 63"/>
                            <a:gd name="T13" fmla="*/ 8 h 60"/>
                            <a:gd name="T14" fmla="*/ 3 w 63"/>
                            <a:gd name="T15" fmla="*/ 18 h 60"/>
                            <a:gd name="T16" fmla="*/ 0 w 63"/>
                            <a:gd name="T17" fmla="*/ 30 h 60"/>
                            <a:gd name="T18" fmla="*/ 3 w 63"/>
                            <a:gd name="T19" fmla="*/ 43 h 60"/>
                            <a:gd name="T20" fmla="*/ 10 w 63"/>
                            <a:gd name="T21" fmla="*/ 52 h 60"/>
                            <a:gd name="T22" fmla="*/ 20 w 63"/>
                            <a:gd name="T23" fmla="*/ 57 h 60"/>
                            <a:gd name="T24" fmla="*/ 30 w 63"/>
                            <a:gd name="T25" fmla="*/ 60 h 60"/>
                            <a:gd name="T26" fmla="*/ 43 w 63"/>
                            <a:gd name="T27" fmla="*/ 57 h 60"/>
                            <a:gd name="T28" fmla="*/ 53 w 63"/>
                            <a:gd name="T29" fmla="*/ 52 h 60"/>
                            <a:gd name="T30" fmla="*/ 60 w 63"/>
                            <a:gd name="T31" fmla="*/ 43 h 60"/>
                            <a:gd name="T32" fmla="*/ 63 w 63"/>
                            <a:gd name="T33" fmla="*/ 30 h 60"/>
                            <a:gd name="T34" fmla="*/ 60 w 63"/>
                            <a:gd name="T35" fmla="*/ 30 h 60"/>
                            <a:gd name="T36" fmla="*/ 58 w 63"/>
                            <a:gd name="T37" fmla="*/ 43 h 60"/>
                            <a:gd name="T38" fmla="*/ 53 w 63"/>
                            <a:gd name="T39" fmla="*/ 50 h 60"/>
                            <a:gd name="T40" fmla="*/ 43 w 63"/>
                            <a:gd name="T41" fmla="*/ 57 h 60"/>
                            <a:gd name="T42" fmla="*/ 30 w 63"/>
                            <a:gd name="T43" fmla="*/ 60 h 60"/>
                            <a:gd name="T44" fmla="*/ 20 w 63"/>
                            <a:gd name="T45" fmla="*/ 57 h 60"/>
                            <a:gd name="T46" fmla="*/ 10 w 63"/>
                            <a:gd name="T47" fmla="*/ 50 h 60"/>
                            <a:gd name="T48" fmla="*/ 5 w 63"/>
                            <a:gd name="T49" fmla="*/ 43 h 60"/>
                            <a:gd name="T50" fmla="*/ 3 w 63"/>
                            <a:gd name="T51" fmla="*/ 30 h 60"/>
                            <a:gd name="T52" fmla="*/ 5 w 63"/>
                            <a:gd name="T53" fmla="*/ 18 h 60"/>
                            <a:gd name="T54" fmla="*/ 10 w 63"/>
                            <a:gd name="T55" fmla="*/ 10 h 60"/>
                            <a:gd name="T56" fmla="*/ 20 w 63"/>
                            <a:gd name="T57" fmla="*/ 3 h 60"/>
                            <a:gd name="T58" fmla="*/ 30 w 63"/>
                            <a:gd name="T59" fmla="*/ 0 h 60"/>
                            <a:gd name="T60" fmla="*/ 43 w 63"/>
                            <a:gd name="T61" fmla="*/ 3 h 60"/>
                            <a:gd name="T62" fmla="*/ 53 w 63"/>
                            <a:gd name="T63" fmla="*/ 10 h 60"/>
                            <a:gd name="T64" fmla="*/ 58 w 63"/>
                            <a:gd name="T65" fmla="*/ 18 h 60"/>
                            <a:gd name="T66" fmla="*/ 60 w 63"/>
                            <a:gd name="T67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" h="60" fill="norm" stroke="1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>
                        <a:spLocks noEditPoints="1"/>
                      </wps:cNvSpPr>
                      <wps:spPr bwMode="auto">
                        <a:xfrm>
                          <a:off x="372110" y="448310"/>
                          <a:ext cx="38100" cy="38100"/>
                        </a:xfrm>
                        <a:custGeom>
                          <a:avLst/>
                          <a:gdLst>
                            <a:gd name="T0" fmla="*/ 60 w 60"/>
                            <a:gd name="T1" fmla="*/ 30 h 60"/>
                            <a:gd name="T2" fmla="*/ 58 w 60"/>
                            <a:gd name="T3" fmla="*/ 18 h 60"/>
                            <a:gd name="T4" fmla="*/ 53 w 60"/>
                            <a:gd name="T5" fmla="*/ 10 h 60"/>
                            <a:gd name="T6" fmla="*/ 43 w 60"/>
                            <a:gd name="T7" fmla="*/ 3 h 60"/>
                            <a:gd name="T8" fmla="*/ 30 w 60"/>
                            <a:gd name="T9" fmla="*/ 0 h 60"/>
                            <a:gd name="T10" fmla="*/ 20 w 60"/>
                            <a:gd name="T11" fmla="*/ 3 h 60"/>
                            <a:gd name="T12" fmla="*/ 10 w 60"/>
                            <a:gd name="T13" fmla="*/ 10 h 60"/>
                            <a:gd name="T14" fmla="*/ 3 w 60"/>
                            <a:gd name="T15" fmla="*/ 18 h 60"/>
                            <a:gd name="T16" fmla="*/ 0 w 60"/>
                            <a:gd name="T17" fmla="*/ 30 h 60"/>
                            <a:gd name="T18" fmla="*/ 3 w 60"/>
                            <a:gd name="T19" fmla="*/ 43 h 60"/>
                            <a:gd name="T20" fmla="*/ 10 w 60"/>
                            <a:gd name="T21" fmla="*/ 50 h 60"/>
                            <a:gd name="T22" fmla="*/ 20 w 60"/>
                            <a:gd name="T23" fmla="*/ 57 h 60"/>
                            <a:gd name="T24" fmla="*/ 30 w 60"/>
                            <a:gd name="T25" fmla="*/ 60 h 60"/>
                            <a:gd name="T26" fmla="*/ 43 w 60"/>
                            <a:gd name="T27" fmla="*/ 57 h 60"/>
                            <a:gd name="T28" fmla="*/ 53 w 60"/>
                            <a:gd name="T29" fmla="*/ 50 h 60"/>
                            <a:gd name="T30" fmla="*/ 58 w 60"/>
                            <a:gd name="T31" fmla="*/ 43 h 60"/>
                            <a:gd name="T32" fmla="*/ 60 w 60"/>
                            <a:gd name="T33" fmla="*/ 30 h 60"/>
                            <a:gd name="T34" fmla="*/ 60 w 60"/>
                            <a:gd name="T35" fmla="*/ 30 h 60"/>
                            <a:gd name="T36" fmla="*/ 58 w 60"/>
                            <a:gd name="T37" fmla="*/ 40 h 60"/>
                            <a:gd name="T38" fmla="*/ 50 w 60"/>
                            <a:gd name="T39" fmla="*/ 50 h 60"/>
                            <a:gd name="T40" fmla="*/ 43 w 60"/>
                            <a:gd name="T41" fmla="*/ 55 h 60"/>
                            <a:gd name="T42" fmla="*/ 30 w 60"/>
                            <a:gd name="T43" fmla="*/ 57 h 60"/>
                            <a:gd name="T44" fmla="*/ 20 w 60"/>
                            <a:gd name="T45" fmla="*/ 55 h 60"/>
                            <a:gd name="T46" fmla="*/ 10 w 60"/>
                            <a:gd name="T47" fmla="*/ 50 h 60"/>
                            <a:gd name="T48" fmla="*/ 5 w 60"/>
                            <a:gd name="T49" fmla="*/ 40 h 60"/>
                            <a:gd name="T50" fmla="*/ 3 w 60"/>
                            <a:gd name="T51" fmla="*/ 30 h 60"/>
                            <a:gd name="T52" fmla="*/ 5 w 60"/>
                            <a:gd name="T53" fmla="*/ 20 h 60"/>
                            <a:gd name="T54" fmla="*/ 10 w 60"/>
                            <a:gd name="T55" fmla="*/ 10 h 60"/>
                            <a:gd name="T56" fmla="*/ 20 w 60"/>
                            <a:gd name="T57" fmla="*/ 3 h 60"/>
                            <a:gd name="T58" fmla="*/ 30 w 60"/>
                            <a:gd name="T59" fmla="*/ 3 h 60"/>
                            <a:gd name="T60" fmla="*/ 43 w 60"/>
                            <a:gd name="T61" fmla="*/ 3 h 60"/>
                            <a:gd name="T62" fmla="*/ 50 w 60"/>
                            <a:gd name="T63" fmla="*/ 10 h 60"/>
                            <a:gd name="T64" fmla="*/ 58 w 60"/>
                            <a:gd name="T65" fmla="*/ 20 h 60"/>
                            <a:gd name="T66" fmla="*/ 60 w 60"/>
                            <a:gd name="T67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 fill="norm" stroke="1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>
                        <a:spLocks noEditPoints="1"/>
                      </wps:cNvSpPr>
                      <wps:spPr bwMode="auto">
                        <a:xfrm>
                          <a:off x="374015" y="448310"/>
                          <a:ext cx="36195" cy="38100"/>
                        </a:xfrm>
                        <a:custGeom>
                          <a:avLst/>
                          <a:gdLst>
                            <a:gd name="T0" fmla="*/ 57 w 57"/>
                            <a:gd name="T1" fmla="*/ 30 h 60"/>
                            <a:gd name="T2" fmla="*/ 55 w 57"/>
                            <a:gd name="T3" fmla="*/ 18 h 60"/>
                            <a:gd name="T4" fmla="*/ 50 w 57"/>
                            <a:gd name="T5" fmla="*/ 10 h 60"/>
                            <a:gd name="T6" fmla="*/ 40 w 57"/>
                            <a:gd name="T7" fmla="*/ 3 h 60"/>
                            <a:gd name="T8" fmla="*/ 27 w 57"/>
                            <a:gd name="T9" fmla="*/ 0 h 60"/>
                            <a:gd name="T10" fmla="*/ 17 w 57"/>
                            <a:gd name="T11" fmla="*/ 3 h 60"/>
                            <a:gd name="T12" fmla="*/ 7 w 57"/>
                            <a:gd name="T13" fmla="*/ 10 h 60"/>
                            <a:gd name="T14" fmla="*/ 2 w 57"/>
                            <a:gd name="T15" fmla="*/ 18 h 60"/>
                            <a:gd name="T16" fmla="*/ 0 w 57"/>
                            <a:gd name="T17" fmla="*/ 30 h 60"/>
                            <a:gd name="T18" fmla="*/ 2 w 57"/>
                            <a:gd name="T19" fmla="*/ 43 h 60"/>
                            <a:gd name="T20" fmla="*/ 7 w 57"/>
                            <a:gd name="T21" fmla="*/ 50 h 60"/>
                            <a:gd name="T22" fmla="*/ 17 w 57"/>
                            <a:gd name="T23" fmla="*/ 57 h 60"/>
                            <a:gd name="T24" fmla="*/ 27 w 57"/>
                            <a:gd name="T25" fmla="*/ 60 h 60"/>
                            <a:gd name="T26" fmla="*/ 40 w 57"/>
                            <a:gd name="T27" fmla="*/ 57 h 60"/>
                            <a:gd name="T28" fmla="*/ 50 w 57"/>
                            <a:gd name="T29" fmla="*/ 50 h 60"/>
                            <a:gd name="T30" fmla="*/ 55 w 57"/>
                            <a:gd name="T31" fmla="*/ 43 h 60"/>
                            <a:gd name="T32" fmla="*/ 57 w 57"/>
                            <a:gd name="T33" fmla="*/ 30 h 60"/>
                            <a:gd name="T34" fmla="*/ 55 w 57"/>
                            <a:gd name="T35" fmla="*/ 30 h 60"/>
                            <a:gd name="T36" fmla="*/ 55 w 57"/>
                            <a:gd name="T37" fmla="*/ 40 h 60"/>
                            <a:gd name="T38" fmla="*/ 47 w 57"/>
                            <a:gd name="T39" fmla="*/ 50 h 60"/>
                            <a:gd name="T40" fmla="*/ 40 w 57"/>
                            <a:gd name="T41" fmla="*/ 55 h 60"/>
                            <a:gd name="T42" fmla="*/ 27 w 57"/>
                            <a:gd name="T43" fmla="*/ 57 h 60"/>
                            <a:gd name="T44" fmla="*/ 17 w 57"/>
                            <a:gd name="T45" fmla="*/ 55 h 60"/>
                            <a:gd name="T46" fmla="*/ 10 w 57"/>
                            <a:gd name="T47" fmla="*/ 50 h 60"/>
                            <a:gd name="T48" fmla="*/ 2 w 57"/>
                            <a:gd name="T49" fmla="*/ 40 h 60"/>
                            <a:gd name="T50" fmla="*/ 0 w 57"/>
                            <a:gd name="T51" fmla="*/ 30 h 60"/>
                            <a:gd name="T52" fmla="*/ 2 w 57"/>
                            <a:gd name="T53" fmla="*/ 20 h 60"/>
                            <a:gd name="T54" fmla="*/ 10 w 57"/>
                            <a:gd name="T55" fmla="*/ 10 h 60"/>
                            <a:gd name="T56" fmla="*/ 17 w 57"/>
                            <a:gd name="T57" fmla="*/ 5 h 60"/>
                            <a:gd name="T58" fmla="*/ 27 w 57"/>
                            <a:gd name="T59" fmla="*/ 3 h 60"/>
                            <a:gd name="T60" fmla="*/ 40 w 57"/>
                            <a:gd name="T61" fmla="*/ 5 h 60"/>
                            <a:gd name="T62" fmla="*/ 47 w 57"/>
                            <a:gd name="T63" fmla="*/ 10 h 60"/>
                            <a:gd name="T64" fmla="*/ 55 w 57"/>
                            <a:gd name="T65" fmla="*/ 20 h 60"/>
                            <a:gd name="T66" fmla="*/ 55 w 57"/>
                            <a:gd name="T67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7" h="60" fill="norm" stroke="1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>
                        <a:spLocks noEditPoints="1"/>
                      </wps:cNvSpPr>
                      <wps:spPr bwMode="auto">
                        <a:xfrm>
                          <a:off x="374015" y="450215"/>
                          <a:ext cx="36195" cy="34290"/>
                        </a:xfrm>
                        <a:custGeom>
                          <a:avLst/>
                          <a:gdLst>
                            <a:gd name="T0" fmla="*/ 57 w 57"/>
                            <a:gd name="T1" fmla="*/ 27 h 54"/>
                            <a:gd name="T2" fmla="*/ 55 w 57"/>
                            <a:gd name="T3" fmla="*/ 17 h 54"/>
                            <a:gd name="T4" fmla="*/ 47 w 57"/>
                            <a:gd name="T5" fmla="*/ 7 h 54"/>
                            <a:gd name="T6" fmla="*/ 40 w 57"/>
                            <a:gd name="T7" fmla="*/ 0 h 54"/>
                            <a:gd name="T8" fmla="*/ 27 w 57"/>
                            <a:gd name="T9" fmla="*/ 0 h 54"/>
                            <a:gd name="T10" fmla="*/ 17 w 57"/>
                            <a:gd name="T11" fmla="*/ 0 h 54"/>
                            <a:gd name="T12" fmla="*/ 7 w 57"/>
                            <a:gd name="T13" fmla="*/ 7 h 54"/>
                            <a:gd name="T14" fmla="*/ 2 w 57"/>
                            <a:gd name="T15" fmla="*/ 17 h 54"/>
                            <a:gd name="T16" fmla="*/ 0 w 57"/>
                            <a:gd name="T17" fmla="*/ 27 h 54"/>
                            <a:gd name="T18" fmla="*/ 2 w 57"/>
                            <a:gd name="T19" fmla="*/ 37 h 54"/>
                            <a:gd name="T20" fmla="*/ 7 w 57"/>
                            <a:gd name="T21" fmla="*/ 47 h 54"/>
                            <a:gd name="T22" fmla="*/ 17 w 57"/>
                            <a:gd name="T23" fmla="*/ 52 h 54"/>
                            <a:gd name="T24" fmla="*/ 27 w 57"/>
                            <a:gd name="T25" fmla="*/ 54 h 54"/>
                            <a:gd name="T26" fmla="*/ 40 w 57"/>
                            <a:gd name="T27" fmla="*/ 52 h 54"/>
                            <a:gd name="T28" fmla="*/ 47 w 57"/>
                            <a:gd name="T29" fmla="*/ 47 h 54"/>
                            <a:gd name="T30" fmla="*/ 55 w 57"/>
                            <a:gd name="T31" fmla="*/ 37 h 54"/>
                            <a:gd name="T32" fmla="*/ 57 w 57"/>
                            <a:gd name="T33" fmla="*/ 27 h 54"/>
                            <a:gd name="T34" fmla="*/ 55 w 57"/>
                            <a:gd name="T35" fmla="*/ 27 h 54"/>
                            <a:gd name="T36" fmla="*/ 52 w 57"/>
                            <a:gd name="T37" fmla="*/ 37 h 54"/>
                            <a:gd name="T38" fmla="*/ 47 w 57"/>
                            <a:gd name="T39" fmla="*/ 47 h 54"/>
                            <a:gd name="T40" fmla="*/ 40 w 57"/>
                            <a:gd name="T41" fmla="*/ 52 h 54"/>
                            <a:gd name="T42" fmla="*/ 27 w 57"/>
                            <a:gd name="T43" fmla="*/ 54 h 54"/>
                            <a:gd name="T44" fmla="*/ 17 w 57"/>
                            <a:gd name="T45" fmla="*/ 52 h 54"/>
                            <a:gd name="T46" fmla="*/ 10 w 57"/>
                            <a:gd name="T47" fmla="*/ 47 h 54"/>
                            <a:gd name="T48" fmla="*/ 2 w 57"/>
                            <a:gd name="T49" fmla="*/ 37 h 54"/>
                            <a:gd name="T50" fmla="*/ 2 w 57"/>
                            <a:gd name="T51" fmla="*/ 27 h 54"/>
                            <a:gd name="T52" fmla="*/ 2 w 57"/>
                            <a:gd name="T53" fmla="*/ 17 h 54"/>
                            <a:gd name="T54" fmla="*/ 10 w 57"/>
                            <a:gd name="T55" fmla="*/ 7 h 54"/>
                            <a:gd name="T56" fmla="*/ 17 w 57"/>
                            <a:gd name="T57" fmla="*/ 2 h 54"/>
                            <a:gd name="T58" fmla="*/ 27 w 57"/>
                            <a:gd name="T59" fmla="*/ 0 h 54"/>
                            <a:gd name="T60" fmla="*/ 40 w 57"/>
                            <a:gd name="T61" fmla="*/ 2 h 54"/>
                            <a:gd name="T62" fmla="*/ 47 w 57"/>
                            <a:gd name="T63" fmla="*/ 7 h 54"/>
                            <a:gd name="T64" fmla="*/ 52 w 57"/>
                            <a:gd name="T65" fmla="*/ 17 h 54"/>
                            <a:gd name="T66" fmla="*/ 55 w 57"/>
                            <a:gd name="T6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7" h="54" fill="norm" stroke="1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>
                        <a:spLocks noEditPoints="1"/>
                      </wps:cNvSpPr>
                      <wps:spPr bwMode="auto">
                        <a:xfrm>
                          <a:off x="374015" y="450215"/>
                          <a:ext cx="34925" cy="34290"/>
                        </a:xfrm>
                        <a:custGeom>
                          <a:avLst/>
                          <a:gdLst>
                            <a:gd name="T0" fmla="*/ 55 w 55"/>
                            <a:gd name="T1" fmla="*/ 27 h 54"/>
                            <a:gd name="T2" fmla="*/ 55 w 55"/>
                            <a:gd name="T3" fmla="*/ 17 h 54"/>
                            <a:gd name="T4" fmla="*/ 47 w 55"/>
                            <a:gd name="T5" fmla="*/ 7 h 54"/>
                            <a:gd name="T6" fmla="*/ 40 w 55"/>
                            <a:gd name="T7" fmla="*/ 2 h 54"/>
                            <a:gd name="T8" fmla="*/ 27 w 55"/>
                            <a:gd name="T9" fmla="*/ 0 h 54"/>
                            <a:gd name="T10" fmla="*/ 17 w 55"/>
                            <a:gd name="T11" fmla="*/ 2 h 54"/>
                            <a:gd name="T12" fmla="*/ 10 w 55"/>
                            <a:gd name="T13" fmla="*/ 7 h 54"/>
                            <a:gd name="T14" fmla="*/ 2 w 55"/>
                            <a:gd name="T15" fmla="*/ 17 h 54"/>
                            <a:gd name="T16" fmla="*/ 0 w 55"/>
                            <a:gd name="T17" fmla="*/ 27 h 54"/>
                            <a:gd name="T18" fmla="*/ 2 w 55"/>
                            <a:gd name="T19" fmla="*/ 37 h 54"/>
                            <a:gd name="T20" fmla="*/ 10 w 55"/>
                            <a:gd name="T21" fmla="*/ 47 h 54"/>
                            <a:gd name="T22" fmla="*/ 17 w 55"/>
                            <a:gd name="T23" fmla="*/ 52 h 54"/>
                            <a:gd name="T24" fmla="*/ 27 w 55"/>
                            <a:gd name="T25" fmla="*/ 54 h 54"/>
                            <a:gd name="T26" fmla="*/ 40 w 55"/>
                            <a:gd name="T27" fmla="*/ 52 h 54"/>
                            <a:gd name="T28" fmla="*/ 47 w 55"/>
                            <a:gd name="T29" fmla="*/ 47 h 54"/>
                            <a:gd name="T30" fmla="*/ 55 w 55"/>
                            <a:gd name="T31" fmla="*/ 37 h 54"/>
                            <a:gd name="T32" fmla="*/ 55 w 55"/>
                            <a:gd name="T33" fmla="*/ 27 h 54"/>
                            <a:gd name="T34" fmla="*/ 55 w 55"/>
                            <a:gd name="T35" fmla="*/ 27 h 54"/>
                            <a:gd name="T36" fmla="*/ 52 w 55"/>
                            <a:gd name="T37" fmla="*/ 37 h 54"/>
                            <a:gd name="T38" fmla="*/ 47 w 55"/>
                            <a:gd name="T39" fmla="*/ 45 h 54"/>
                            <a:gd name="T40" fmla="*/ 37 w 55"/>
                            <a:gd name="T41" fmla="*/ 52 h 54"/>
                            <a:gd name="T42" fmla="*/ 27 w 55"/>
                            <a:gd name="T43" fmla="*/ 52 h 54"/>
                            <a:gd name="T44" fmla="*/ 17 w 55"/>
                            <a:gd name="T45" fmla="*/ 52 h 54"/>
                            <a:gd name="T46" fmla="*/ 10 w 55"/>
                            <a:gd name="T47" fmla="*/ 45 h 54"/>
                            <a:gd name="T48" fmla="*/ 5 w 55"/>
                            <a:gd name="T49" fmla="*/ 37 h 54"/>
                            <a:gd name="T50" fmla="*/ 2 w 55"/>
                            <a:gd name="T51" fmla="*/ 27 h 54"/>
                            <a:gd name="T52" fmla="*/ 5 w 55"/>
                            <a:gd name="T53" fmla="*/ 17 h 54"/>
                            <a:gd name="T54" fmla="*/ 10 w 55"/>
                            <a:gd name="T55" fmla="*/ 10 h 54"/>
                            <a:gd name="T56" fmla="*/ 17 w 55"/>
                            <a:gd name="T57" fmla="*/ 2 h 54"/>
                            <a:gd name="T58" fmla="*/ 27 w 55"/>
                            <a:gd name="T59" fmla="*/ 0 h 54"/>
                            <a:gd name="T60" fmla="*/ 37 w 55"/>
                            <a:gd name="T61" fmla="*/ 2 h 54"/>
                            <a:gd name="T62" fmla="*/ 47 w 55"/>
                            <a:gd name="T63" fmla="*/ 10 h 54"/>
                            <a:gd name="T64" fmla="*/ 52 w 55"/>
                            <a:gd name="T65" fmla="*/ 17 h 54"/>
                            <a:gd name="T66" fmla="*/ 55 w 55"/>
                            <a:gd name="T6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" h="54" fill="norm" stroke="1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>
                        <a:spLocks noEditPoints="1"/>
                      </wps:cNvSpPr>
                      <wps:spPr bwMode="auto">
                        <a:xfrm>
                          <a:off x="375285" y="450215"/>
                          <a:ext cx="33655" cy="34290"/>
                        </a:xfrm>
                        <a:custGeom>
                          <a:avLst/>
                          <a:gdLst>
                            <a:gd name="T0" fmla="*/ 53 w 53"/>
                            <a:gd name="T1" fmla="*/ 27 h 54"/>
                            <a:gd name="T2" fmla="*/ 50 w 53"/>
                            <a:gd name="T3" fmla="*/ 17 h 54"/>
                            <a:gd name="T4" fmla="*/ 45 w 53"/>
                            <a:gd name="T5" fmla="*/ 7 h 54"/>
                            <a:gd name="T6" fmla="*/ 38 w 53"/>
                            <a:gd name="T7" fmla="*/ 2 h 54"/>
                            <a:gd name="T8" fmla="*/ 25 w 53"/>
                            <a:gd name="T9" fmla="*/ 0 h 54"/>
                            <a:gd name="T10" fmla="*/ 15 w 53"/>
                            <a:gd name="T11" fmla="*/ 2 h 54"/>
                            <a:gd name="T12" fmla="*/ 8 w 53"/>
                            <a:gd name="T13" fmla="*/ 7 h 54"/>
                            <a:gd name="T14" fmla="*/ 0 w 53"/>
                            <a:gd name="T15" fmla="*/ 17 h 54"/>
                            <a:gd name="T16" fmla="*/ 0 w 53"/>
                            <a:gd name="T17" fmla="*/ 27 h 54"/>
                            <a:gd name="T18" fmla="*/ 0 w 53"/>
                            <a:gd name="T19" fmla="*/ 37 h 54"/>
                            <a:gd name="T20" fmla="*/ 8 w 53"/>
                            <a:gd name="T21" fmla="*/ 47 h 54"/>
                            <a:gd name="T22" fmla="*/ 15 w 53"/>
                            <a:gd name="T23" fmla="*/ 52 h 54"/>
                            <a:gd name="T24" fmla="*/ 25 w 53"/>
                            <a:gd name="T25" fmla="*/ 54 h 54"/>
                            <a:gd name="T26" fmla="*/ 38 w 53"/>
                            <a:gd name="T27" fmla="*/ 52 h 54"/>
                            <a:gd name="T28" fmla="*/ 45 w 53"/>
                            <a:gd name="T29" fmla="*/ 47 h 54"/>
                            <a:gd name="T30" fmla="*/ 50 w 53"/>
                            <a:gd name="T31" fmla="*/ 37 h 54"/>
                            <a:gd name="T32" fmla="*/ 53 w 53"/>
                            <a:gd name="T33" fmla="*/ 27 h 54"/>
                            <a:gd name="T34" fmla="*/ 53 w 53"/>
                            <a:gd name="T35" fmla="*/ 27 h 54"/>
                            <a:gd name="T36" fmla="*/ 50 w 53"/>
                            <a:gd name="T37" fmla="*/ 37 h 54"/>
                            <a:gd name="T38" fmla="*/ 45 w 53"/>
                            <a:gd name="T39" fmla="*/ 45 h 54"/>
                            <a:gd name="T40" fmla="*/ 35 w 53"/>
                            <a:gd name="T41" fmla="*/ 49 h 54"/>
                            <a:gd name="T42" fmla="*/ 25 w 53"/>
                            <a:gd name="T43" fmla="*/ 52 h 54"/>
                            <a:gd name="T44" fmla="*/ 15 w 53"/>
                            <a:gd name="T45" fmla="*/ 49 h 54"/>
                            <a:gd name="T46" fmla="*/ 8 w 53"/>
                            <a:gd name="T47" fmla="*/ 45 h 54"/>
                            <a:gd name="T48" fmla="*/ 3 w 53"/>
                            <a:gd name="T49" fmla="*/ 37 h 54"/>
                            <a:gd name="T50" fmla="*/ 0 w 53"/>
                            <a:gd name="T51" fmla="*/ 27 h 54"/>
                            <a:gd name="T52" fmla="*/ 3 w 53"/>
                            <a:gd name="T53" fmla="*/ 17 h 54"/>
                            <a:gd name="T54" fmla="*/ 8 w 53"/>
                            <a:gd name="T55" fmla="*/ 10 h 54"/>
                            <a:gd name="T56" fmla="*/ 15 w 53"/>
                            <a:gd name="T57" fmla="*/ 5 h 54"/>
                            <a:gd name="T58" fmla="*/ 25 w 53"/>
                            <a:gd name="T59" fmla="*/ 2 h 54"/>
                            <a:gd name="T60" fmla="*/ 35 w 53"/>
                            <a:gd name="T61" fmla="*/ 5 h 54"/>
                            <a:gd name="T62" fmla="*/ 45 w 53"/>
                            <a:gd name="T63" fmla="*/ 10 h 54"/>
                            <a:gd name="T64" fmla="*/ 50 w 53"/>
                            <a:gd name="T65" fmla="*/ 17 h 54"/>
                            <a:gd name="T66" fmla="*/ 53 w 53"/>
                            <a:gd name="T6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3" h="54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>
                        <a:spLocks noEditPoints="1"/>
                      </wps:cNvSpPr>
                      <wps:spPr bwMode="auto">
                        <a:xfrm>
                          <a:off x="375285" y="450215"/>
                          <a:ext cx="33655" cy="33020"/>
                        </a:xfrm>
                        <a:custGeom>
                          <a:avLst/>
                          <a:gdLst>
                            <a:gd name="T0" fmla="*/ 53 w 53"/>
                            <a:gd name="T1" fmla="*/ 27 h 52"/>
                            <a:gd name="T2" fmla="*/ 50 w 53"/>
                            <a:gd name="T3" fmla="*/ 17 h 52"/>
                            <a:gd name="T4" fmla="*/ 45 w 53"/>
                            <a:gd name="T5" fmla="*/ 10 h 52"/>
                            <a:gd name="T6" fmla="*/ 35 w 53"/>
                            <a:gd name="T7" fmla="*/ 2 h 52"/>
                            <a:gd name="T8" fmla="*/ 25 w 53"/>
                            <a:gd name="T9" fmla="*/ 0 h 52"/>
                            <a:gd name="T10" fmla="*/ 15 w 53"/>
                            <a:gd name="T11" fmla="*/ 2 h 52"/>
                            <a:gd name="T12" fmla="*/ 8 w 53"/>
                            <a:gd name="T13" fmla="*/ 10 h 52"/>
                            <a:gd name="T14" fmla="*/ 3 w 53"/>
                            <a:gd name="T15" fmla="*/ 17 h 52"/>
                            <a:gd name="T16" fmla="*/ 0 w 53"/>
                            <a:gd name="T17" fmla="*/ 27 h 52"/>
                            <a:gd name="T18" fmla="*/ 3 w 53"/>
                            <a:gd name="T19" fmla="*/ 37 h 52"/>
                            <a:gd name="T20" fmla="*/ 8 w 53"/>
                            <a:gd name="T21" fmla="*/ 45 h 52"/>
                            <a:gd name="T22" fmla="*/ 15 w 53"/>
                            <a:gd name="T23" fmla="*/ 52 h 52"/>
                            <a:gd name="T24" fmla="*/ 25 w 53"/>
                            <a:gd name="T25" fmla="*/ 52 h 52"/>
                            <a:gd name="T26" fmla="*/ 35 w 53"/>
                            <a:gd name="T27" fmla="*/ 52 h 52"/>
                            <a:gd name="T28" fmla="*/ 45 w 53"/>
                            <a:gd name="T29" fmla="*/ 45 h 52"/>
                            <a:gd name="T30" fmla="*/ 50 w 53"/>
                            <a:gd name="T31" fmla="*/ 37 h 52"/>
                            <a:gd name="T32" fmla="*/ 53 w 53"/>
                            <a:gd name="T33" fmla="*/ 27 h 52"/>
                            <a:gd name="T34" fmla="*/ 50 w 53"/>
                            <a:gd name="T35" fmla="*/ 27 h 52"/>
                            <a:gd name="T36" fmla="*/ 50 w 53"/>
                            <a:gd name="T37" fmla="*/ 37 h 52"/>
                            <a:gd name="T38" fmla="*/ 43 w 53"/>
                            <a:gd name="T39" fmla="*/ 45 h 52"/>
                            <a:gd name="T40" fmla="*/ 35 w 53"/>
                            <a:gd name="T41" fmla="*/ 49 h 52"/>
                            <a:gd name="T42" fmla="*/ 25 w 53"/>
                            <a:gd name="T43" fmla="*/ 52 h 52"/>
                            <a:gd name="T44" fmla="*/ 18 w 53"/>
                            <a:gd name="T45" fmla="*/ 49 h 52"/>
                            <a:gd name="T46" fmla="*/ 8 w 53"/>
                            <a:gd name="T47" fmla="*/ 45 h 52"/>
                            <a:gd name="T48" fmla="*/ 3 w 53"/>
                            <a:gd name="T49" fmla="*/ 37 h 52"/>
                            <a:gd name="T50" fmla="*/ 3 w 53"/>
                            <a:gd name="T51" fmla="*/ 27 h 52"/>
                            <a:gd name="T52" fmla="*/ 3 w 53"/>
                            <a:gd name="T53" fmla="*/ 17 h 52"/>
                            <a:gd name="T54" fmla="*/ 8 w 53"/>
                            <a:gd name="T55" fmla="*/ 10 h 52"/>
                            <a:gd name="T56" fmla="*/ 18 w 53"/>
                            <a:gd name="T57" fmla="*/ 5 h 52"/>
                            <a:gd name="T58" fmla="*/ 25 w 53"/>
                            <a:gd name="T59" fmla="*/ 2 h 52"/>
                            <a:gd name="T60" fmla="*/ 35 w 53"/>
                            <a:gd name="T61" fmla="*/ 5 h 52"/>
                            <a:gd name="T62" fmla="*/ 43 w 53"/>
                            <a:gd name="T63" fmla="*/ 10 h 52"/>
                            <a:gd name="T64" fmla="*/ 50 w 53"/>
                            <a:gd name="T65" fmla="*/ 17 h 52"/>
                            <a:gd name="T66" fmla="*/ 50 w 53"/>
                            <a:gd name="T67" fmla="*/ 2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>
                        <a:spLocks noEditPoints="1"/>
                      </wps:cNvSpPr>
                      <wps:spPr bwMode="auto">
                        <a:xfrm>
                          <a:off x="375285" y="451485"/>
                          <a:ext cx="33655" cy="31750"/>
                        </a:xfrm>
                        <a:custGeom>
                          <a:avLst/>
                          <a:gdLst>
                            <a:gd name="T0" fmla="*/ 53 w 53"/>
                            <a:gd name="T1" fmla="*/ 25 h 50"/>
                            <a:gd name="T2" fmla="*/ 50 w 53"/>
                            <a:gd name="T3" fmla="*/ 15 h 50"/>
                            <a:gd name="T4" fmla="*/ 45 w 53"/>
                            <a:gd name="T5" fmla="*/ 8 h 50"/>
                            <a:gd name="T6" fmla="*/ 35 w 53"/>
                            <a:gd name="T7" fmla="*/ 3 h 50"/>
                            <a:gd name="T8" fmla="*/ 25 w 53"/>
                            <a:gd name="T9" fmla="*/ 0 h 50"/>
                            <a:gd name="T10" fmla="*/ 15 w 53"/>
                            <a:gd name="T11" fmla="*/ 3 h 50"/>
                            <a:gd name="T12" fmla="*/ 8 w 53"/>
                            <a:gd name="T13" fmla="*/ 8 h 50"/>
                            <a:gd name="T14" fmla="*/ 3 w 53"/>
                            <a:gd name="T15" fmla="*/ 15 h 50"/>
                            <a:gd name="T16" fmla="*/ 0 w 53"/>
                            <a:gd name="T17" fmla="*/ 25 h 50"/>
                            <a:gd name="T18" fmla="*/ 3 w 53"/>
                            <a:gd name="T19" fmla="*/ 35 h 50"/>
                            <a:gd name="T20" fmla="*/ 8 w 53"/>
                            <a:gd name="T21" fmla="*/ 43 h 50"/>
                            <a:gd name="T22" fmla="*/ 15 w 53"/>
                            <a:gd name="T23" fmla="*/ 47 h 50"/>
                            <a:gd name="T24" fmla="*/ 25 w 53"/>
                            <a:gd name="T25" fmla="*/ 50 h 50"/>
                            <a:gd name="T26" fmla="*/ 35 w 53"/>
                            <a:gd name="T27" fmla="*/ 47 h 50"/>
                            <a:gd name="T28" fmla="*/ 45 w 53"/>
                            <a:gd name="T29" fmla="*/ 43 h 50"/>
                            <a:gd name="T30" fmla="*/ 50 w 53"/>
                            <a:gd name="T31" fmla="*/ 35 h 50"/>
                            <a:gd name="T32" fmla="*/ 53 w 53"/>
                            <a:gd name="T33" fmla="*/ 25 h 50"/>
                            <a:gd name="T34" fmla="*/ 50 w 53"/>
                            <a:gd name="T35" fmla="*/ 25 h 50"/>
                            <a:gd name="T36" fmla="*/ 48 w 53"/>
                            <a:gd name="T37" fmla="*/ 35 h 50"/>
                            <a:gd name="T38" fmla="*/ 43 w 53"/>
                            <a:gd name="T39" fmla="*/ 43 h 50"/>
                            <a:gd name="T40" fmla="*/ 35 w 53"/>
                            <a:gd name="T41" fmla="*/ 47 h 50"/>
                            <a:gd name="T42" fmla="*/ 25 w 53"/>
                            <a:gd name="T43" fmla="*/ 50 h 50"/>
                            <a:gd name="T44" fmla="*/ 18 w 53"/>
                            <a:gd name="T45" fmla="*/ 47 h 50"/>
                            <a:gd name="T46" fmla="*/ 10 w 53"/>
                            <a:gd name="T47" fmla="*/ 43 h 50"/>
                            <a:gd name="T48" fmla="*/ 5 w 53"/>
                            <a:gd name="T49" fmla="*/ 35 h 50"/>
                            <a:gd name="T50" fmla="*/ 3 w 53"/>
                            <a:gd name="T51" fmla="*/ 25 h 50"/>
                            <a:gd name="T52" fmla="*/ 5 w 53"/>
                            <a:gd name="T53" fmla="*/ 15 h 50"/>
                            <a:gd name="T54" fmla="*/ 10 w 53"/>
                            <a:gd name="T55" fmla="*/ 8 h 50"/>
                            <a:gd name="T56" fmla="*/ 18 w 53"/>
                            <a:gd name="T57" fmla="*/ 3 h 50"/>
                            <a:gd name="T58" fmla="*/ 25 w 53"/>
                            <a:gd name="T59" fmla="*/ 0 h 50"/>
                            <a:gd name="T60" fmla="*/ 35 w 53"/>
                            <a:gd name="T61" fmla="*/ 3 h 50"/>
                            <a:gd name="T62" fmla="*/ 43 w 53"/>
                            <a:gd name="T63" fmla="*/ 8 h 50"/>
                            <a:gd name="T64" fmla="*/ 48 w 53"/>
                            <a:gd name="T65" fmla="*/ 15 h 50"/>
                            <a:gd name="T66" fmla="*/ 50 w 53"/>
                            <a:gd name="T67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3" h="50" fill="norm" stroke="1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>
                        <a:spLocks noEditPoints="1"/>
                      </wps:cNvSpPr>
                      <wps:spPr bwMode="auto">
                        <a:xfrm>
                          <a:off x="377189" y="451485"/>
                          <a:ext cx="29845" cy="31750"/>
                        </a:xfrm>
                        <a:custGeom>
                          <a:avLst/>
                          <a:gdLst>
                            <a:gd name="T0" fmla="*/ 47 w 47"/>
                            <a:gd name="T1" fmla="*/ 25 h 50"/>
                            <a:gd name="T2" fmla="*/ 47 w 47"/>
                            <a:gd name="T3" fmla="*/ 15 h 50"/>
                            <a:gd name="T4" fmla="*/ 40 w 47"/>
                            <a:gd name="T5" fmla="*/ 8 h 50"/>
                            <a:gd name="T6" fmla="*/ 32 w 47"/>
                            <a:gd name="T7" fmla="*/ 3 h 50"/>
                            <a:gd name="T8" fmla="*/ 22 w 47"/>
                            <a:gd name="T9" fmla="*/ 0 h 50"/>
                            <a:gd name="T10" fmla="*/ 15 w 47"/>
                            <a:gd name="T11" fmla="*/ 3 h 50"/>
                            <a:gd name="T12" fmla="*/ 5 w 47"/>
                            <a:gd name="T13" fmla="*/ 8 h 50"/>
                            <a:gd name="T14" fmla="*/ 0 w 47"/>
                            <a:gd name="T15" fmla="*/ 15 h 50"/>
                            <a:gd name="T16" fmla="*/ 0 w 47"/>
                            <a:gd name="T17" fmla="*/ 25 h 50"/>
                            <a:gd name="T18" fmla="*/ 0 w 47"/>
                            <a:gd name="T19" fmla="*/ 35 h 50"/>
                            <a:gd name="T20" fmla="*/ 5 w 47"/>
                            <a:gd name="T21" fmla="*/ 43 h 50"/>
                            <a:gd name="T22" fmla="*/ 15 w 47"/>
                            <a:gd name="T23" fmla="*/ 47 h 50"/>
                            <a:gd name="T24" fmla="*/ 22 w 47"/>
                            <a:gd name="T25" fmla="*/ 50 h 50"/>
                            <a:gd name="T26" fmla="*/ 32 w 47"/>
                            <a:gd name="T27" fmla="*/ 47 h 50"/>
                            <a:gd name="T28" fmla="*/ 40 w 47"/>
                            <a:gd name="T29" fmla="*/ 43 h 50"/>
                            <a:gd name="T30" fmla="*/ 47 w 47"/>
                            <a:gd name="T31" fmla="*/ 35 h 50"/>
                            <a:gd name="T32" fmla="*/ 47 w 47"/>
                            <a:gd name="T33" fmla="*/ 25 h 50"/>
                            <a:gd name="T34" fmla="*/ 47 w 47"/>
                            <a:gd name="T35" fmla="*/ 25 h 50"/>
                            <a:gd name="T36" fmla="*/ 45 w 47"/>
                            <a:gd name="T37" fmla="*/ 35 h 50"/>
                            <a:gd name="T38" fmla="*/ 40 w 47"/>
                            <a:gd name="T39" fmla="*/ 43 h 50"/>
                            <a:gd name="T40" fmla="*/ 32 w 47"/>
                            <a:gd name="T41" fmla="*/ 47 h 50"/>
                            <a:gd name="T42" fmla="*/ 22 w 47"/>
                            <a:gd name="T43" fmla="*/ 47 h 50"/>
                            <a:gd name="T44" fmla="*/ 15 w 47"/>
                            <a:gd name="T45" fmla="*/ 47 h 50"/>
                            <a:gd name="T46" fmla="*/ 7 w 47"/>
                            <a:gd name="T47" fmla="*/ 43 h 50"/>
                            <a:gd name="T48" fmla="*/ 2 w 47"/>
                            <a:gd name="T49" fmla="*/ 35 h 50"/>
                            <a:gd name="T50" fmla="*/ 0 w 47"/>
                            <a:gd name="T51" fmla="*/ 25 h 50"/>
                            <a:gd name="T52" fmla="*/ 2 w 47"/>
                            <a:gd name="T53" fmla="*/ 15 h 50"/>
                            <a:gd name="T54" fmla="*/ 7 w 47"/>
                            <a:gd name="T55" fmla="*/ 8 h 50"/>
                            <a:gd name="T56" fmla="*/ 15 w 47"/>
                            <a:gd name="T57" fmla="*/ 3 h 50"/>
                            <a:gd name="T58" fmla="*/ 22 w 47"/>
                            <a:gd name="T59" fmla="*/ 3 h 50"/>
                            <a:gd name="T60" fmla="*/ 32 w 47"/>
                            <a:gd name="T61" fmla="*/ 3 h 50"/>
                            <a:gd name="T62" fmla="*/ 40 w 47"/>
                            <a:gd name="T63" fmla="*/ 8 h 50"/>
                            <a:gd name="T64" fmla="*/ 45 w 47"/>
                            <a:gd name="T65" fmla="*/ 15 h 50"/>
                            <a:gd name="T66" fmla="*/ 47 w 47"/>
                            <a:gd name="T67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>
                        <a:spLocks noEditPoints="1"/>
                      </wps:cNvSpPr>
                      <wps:spPr bwMode="auto">
                        <a:xfrm>
                          <a:off x="377189" y="451485"/>
                          <a:ext cx="29845" cy="31750"/>
                        </a:xfrm>
                        <a:custGeom>
                          <a:avLst/>
                          <a:gdLst>
                            <a:gd name="T0" fmla="*/ 47 w 47"/>
                            <a:gd name="T1" fmla="*/ 25 h 50"/>
                            <a:gd name="T2" fmla="*/ 45 w 47"/>
                            <a:gd name="T3" fmla="*/ 15 h 50"/>
                            <a:gd name="T4" fmla="*/ 40 w 47"/>
                            <a:gd name="T5" fmla="*/ 8 h 50"/>
                            <a:gd name="T6" fmla="*/ 32 w 47"/>
                            <a:gd name="T7" fmla="*/ 3 h 50"/>
                            <a:gd name="T8" fmla="*/ 22 w 47"/>
                            <a:gd name="T9" fmla="*/ 0 h 50"/>
                            <a:gd name="T10" fmla="*/ 15 w 47"/>
                            <a:gd name="T11" fmla="*/ 3 h 50"/>
                            <a:gd name="T12" fmla="*/ 7 w 47"/>
                            <a:gd name="T13" fmla="*/ 8 h 50"/>
                            <a:gd name="T14" fmla="*/ 2 w 47"/>
                            <a:gd name="T15" fmla="*/ 15 h 50"/>
                            <a:gd name="T16" fmla="*/ 0 w 47"/>
                            <a:gd name="T17" fmla="*/ 25 h 50"/>
                            <a:gd name="T18" fmla="*/ 2 w 47"/>
                            <a:gd name="T19" fmla="*/ 35 h 50"/>
                            <a:gd name="T20" fmla="*/ 7 w 47"/>
                            <a:gd name="T21" fmla="*/ 43 h 50"/>
                            <a:gd name="T22" fmla="*/ 15 w 47"/>
                            <a:gd name="T23" fmla="*/ 47 h 50"/>
                            <a:gd name="T24" fmla="*/ 22 w 47"/>
                            <a:gd name="T25" fmla="*/ 50 h 50"/>
                            <a:gd name="T26" fmla="*/ 32 w 47"/>
                            <a:gd name="T27" fmla="*/ 47 h 50"/>
                            <a:gd name="T28" fmla="*/ 40 w 47"/>
                            <a:gd name="T29" fmla="*/ 43 h 50"/>
                            <a:gd name="T30" fmla="*/ 45 w 47"/>
                            <a:gd name="T31" fmla="*/ 35 h 50"/>
                            <a:gd name="T32" fmla="*/ 47 w 47"/>
                            <a:gd name="T33" fmla="*/ 25 h 50"/>
                            <a:gd name="T34" fmla="*/ 45 w 47"/>
                            <a:gd name="T35" fmla="*/ 25 h 50"/>
                            <a:gd name="T36" fmla="*/ 45 w 47"/>
                            <a:gd name="T37" fmla="*/ 33 h 50"/>
                            <a:gd name="T38" fmla="*/ 40 w 47"/>
                            <a:gd name="T39" fmla="*/ 40 h 50"/>
                            <a:gd name="T40" fmla="*/ 32 w 47"/>
                            <a:gd name="T41" fmla="*/ 45 h 50"/>
                            <a:gd name="T42" fmla="*/ 22 w 47"/>
                            <a:gd name="T43" fmla="*/ 47 h 50"/>
                            <a:gd name="T44" fmla="*/ 15 w 47"/>
                            <a:gd name="T45" fmla="*/ 45 h 50"/>
                            <a:gd name="T46" fmla="*/ 7 w 47"/>
                            <a:gd name="T47" fmla="*/ 40 h 50"/>
                            <a:gd name="T48" fmla="*/ 2 w 47"/>
                            <a:gd name="T49" fmla="*/ 33 h 50"/>
                            <a:gd name="T50" fmla="*/ 0 w 47"/>
                            <a:gd name="T51" fmla="*/ 25 h 50"/>
                            <a:gd name="T52" fmla="*/ 2 w 47"/>
                            <a:gd name="T53" fmla="*/ 15 h 50"/>
                            <a:gd name="T54" fmla="*/ 7 w 47"/>
                            <a:gd name="T55" fmla="*/ 10 h 50"/>
                            <a:gd name="T56" fmla="*/ 15 w 47"/>
                            <a:gd name="T57" fmla="*/ 5 h 50"/>
                            <a:gd name="T58" fmla="*/ 22 w 47"/>
                            <a:gd name="T59" fmla="*/ 3 h 50"/>
                            <a:gd name="T60" fmla="*/ 32 w 47"/>
                            <a:gd name="T61" fmla="*/ 5 h 50"/>
                            <a:gd name="T62" fmla="*/ 40 w 47"/>
                            <a:gd name="T63" fmla="*/ 10 h 50"/>
                            <a:gd name="T64" fmla="*/ 45 w 47"/>
                            <a:gd name="T65" fmla="*/ 15 h 50"/>
                            <a:gd name="T66" fmla="*/ 45 w 47"/>
                            <a:gd name="T67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>
                        <a:spLocks noEditPoints="1"/>
                      </wps:cNvSpPr>
                      <wps:spPr bwMode="auto">
                        <a:xfrm>
                          <a:off x="377189" y="453390"/>
                          <a:ext cx="29845" cy="27940"/>
                        </a:xfrm>
                        <a:custGeom>
                          <a:avLst/>
                          <a:gdLst>
                            <a:gd name="T0" fmla="*/ 47 w 47"/>
                            <a:gd name="T1" fmla="*/ 22 h 44"/>
                            <a:gd name="T2" fmla="*/ 45 w 47"/>
                            <a:gd name="T3" fmla="*/ 12 h 44"/>
                            <a:gd name="T4" fmla="*/ 40 w 47"/>
                            <a:gd name="T5" fmla="*/ 5 h 44"/>
                            <a:gd name="T6" fmla="*/ 32 w 47"/>
                            <a:gd name="T7" fmla="*/ 0 h 44"/>
                            <a:gd name="T8" fmla="*/ 22 w 47"/>
                            <a:gd name="T9" fmla="*/ 0 h 44"/>
                            <a:gd name="T10" fmla="*/ 15 w 47"/>
                            <a:gd name="T11" fmla="*/ 0 h 44"/>
                            <a:gd name="T12" fmla="*/ 7 w 47"/>
                            <a:gd name="T13" fmla="*/ 5 h 44"/>
                            <a:gd name="T14" fmla="*/ 2 w 47"/>
                            <a:gd name="T15" fmla="*/ 12 h 44"/>
                            <a:gd name="T16" fmla="*/ 0 w 47"/>
                            <a:gd name="T17" fmla="*/ 22 h 44"/>
                            <a:gd name="T18" fmla="*/ 2 w 47"/>
                            <a:gd name="T19" fmla="*/ 32 h 44"/>
                            <a:gd name="T20" fmla="*/ 7 w 47"/>
                            <a:gd name="T21" fmla="*/ 40 h 44"/>
                            <a:gd name="T22" fmla="*/ 15 w 47"/>
                            <a:gd name="T23" fmla="*/ 44 h 44"/>
                            <a:gd name="T24" fmla="*/ 22 w 47"/>
                            <a:gd name="T25" fmla="*/ 44 h 44"/>
                            <a:gd name="T26" fmla="*/ 32 w 47"/>
                            <a:gd name="T27" fmla="*/ 44 h 44"/>
                            <a:gd name="T28" fmla="*/ 40 w 47"/>
                            <a:gd name="T29" fmla="*/ 40 h 44"/>
                            <a:gd name="T30" fmla="*/ 45 w 47"/>
                            <a:gd name="T31" fmla="*/ 32 h 44"/>
                            <a:gd name="T32" fmla="*/ 47 w 47"/>
                            <a:gd name="T33" fmla="*/ 22 h 44"/>
                            <a:gd name="T34" fmla="*/ 45 w 47"/>
                            <a:gd name="T35" fmla="*/ 22 h 44"/>
                            <a:gd name="T36" fmla="*/ 42 w 47"/>
                            <a:gd name="T37" fmla="*/ 30 h 44"/>
                            <a:gd name="T38" fmla="*/ 40 w 47"/>
                            <a:gd name="T39" fmla="*/ 37 h 44"/>
                            <a:gd name="T40" fmla="*/ 32 w 47"/>
                            <a:gd name="T41" fmla="*/ 42 h 44"/>
                            <a:gd name="T42" fmla="*/ 22 w 47"/>
                            <a:gd name="T43" fmla="*/ 44 h 44"/>
                            <a:gd name="T44" fmla="*/ 15 w 47"/>
                            <a:gd name="T45" fmla="*/ 42 h 44"/>
                            <a:gd name="T46" fmla="*/ 7 w 47"/>
                            <a:gd name="T47" fmla="*/ 37 h 44"/>
                            <a:gd name="T48" fmla="*/ 2 w 47"/>
                            <a:gd name="T49" fmla="*/ 30 h 44"/>
                            <a:gd name="T50" fmla="*/ 2 w 47"/>
                            <a:gd name="T51" fmla="*/ 22 h 44"/>
                            <a:gd name="T52" fmla="*/ 2 w 47"/>
                            <a:gd name="T53" fmla="*/ 15 h 44"/>
                            <a:gd name="T54" fmla="*/ 7 w 47"/>
                            <a:gd name="T55" fmla="*/ 7 h 44"/>
                            <a:gd name="T56" fmla="*/ 15 w 47"/>
                            <a:gd name="T57" fmla="*/ 2 h 44"/>
                            <a:gd name="T58" fmla="*/ 22 w 47"/>
                            <a:gd name="T59" fmla="*/ 0 h 44"/>
                            <a:gd name="T60" fmla="*/ 32 w 47"/>
                            <a:gd name="T61" fmla="*/ 2 h 44"/>
                            <a:gd name="T62" fmla="*/ 40 w 47"/>
                            <a:gd name="T63" fmla="*/ 7 h 44"/>
                            <a:gd name="T64" fmla="*/ 42 w 47"/>
                            <a:gd name="T65" fmla="*/ 15 h 44"/>
                            <a:gd name="T66" fmla="*/ 45 w 47"/>
                            <a:gd name="T67" fmla="*/ 2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" h="44" fill="norm" stroke="1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>
                        <a:spLocks noEditPoints="1"/>
                      </wps:cNvSpPr>
                      <wps:spPr bwMode="auto">
                        <a:xfrm>
                          <a:off x="377189" y="453390"/>
                          <a:ext cx="28575" cy="27940"/>
                        </a:xfrm>
                        <a:custGeom>
                          <a:avLst/>
                          <a:gdLst>
                            <a:gd name="T0" fmla="*/ 45 w 45"/>
                            <a:gd name="T1" fmla="*/ 22 h 44"/>
                            <a:gd name="T2" fmla="*/ 45 w 45"/>
                            <a:gd name="T3" fmla="*/ 12 h 44"/>
                            <a:gd name="T4" fmla="*/ 40 w 45"/>
                            <a:gd name="T5" fmla="*/ 7 h 44"/>
                            <a:gd name="T6" fmla="*/ 32 w 45"/>
                            <a:gd name="T7" fmla="*/ 2 h 44"/>
                            <a:gd name="T8" fmla="*/ 22 w 45"/>
                            <a:gd name="T9" fmla="*/ 0 h 44"/>
                            <a:gd name="T10" fmla="*/ 15 w 45"/>
                            <a:gd name="T11" fmla="*/ 2 h 44"/>
                            <a:gd name="T12" fmla="*/ 7 w 45"/>
                            <a:gd name="T13" fmla="*/ 7 h 44"/>
                            <a:gd name="T14" fmla="*/ 2 w 45"/>
                            <a:gd name="T15" fmla="*/ 12 h 44"/>
                            <a:gd name="T16" fmla="*/ 0 w 45"/>
                            <a:gd name="T17" fmla="*/ 22 h 44"/>
                            <a:gd name="T18" fmla="*/ 2 w 45"/>
                            <a:gd name="T19" fmla="*/ 30 h 44"/>
                            <a:gd name="T20" fmla="*/ 7 w 45"/>
                            <a:gd name="T21" fmla="*/ 37 h 44"/>
                            <a:gd name="T22" fmla="*/ 15 w 45"/>
                            <a:gd name="T23" fmla="*/ 42 h 44"/>
                            <a:gd name="T24" fmla="*/ 22 w 45"/>
                            <a:gd name="T25" fmla="*/ 44 h 44"/>
                            <a:gd name="T26" fmla="*/ 32 w 45"/>
                            <a:gd name="T27" fmla="*/ 42 h 44"/>
                            <a:gd name="T28" fmla="*/ 40 w 45"/>
                            <a:gd name="T29" fmla="*/ 37 h 44"/>
                            <a:gd name="T30" fmla="*/ 45 w 45"/>
                            <a:gd name="T31" fmla="*/ 30 h 44"/>
                            <a:gd name="T32" fmla="*/ 45 w 45"/>
                            <a:gd name="T33" fmla="*/ 22 h 44"/>
                            <a:gd name="T34" fmla="*/ 45 w 45"/>
                            <a:gd name="T35" fmla="*/ 22 h 44"/>
                            <a:gd name="T36" fmla="*/ 42 w 45"/>
                            <a:gd name="T37" fmla="*/ 30 h 44"/>
                            <a:gd name="T38" fmla="*/ 37 w 45"/>
                            <a:gd name="T39" fmla="*/ 37 h 44"/>
                            <a:gd name="T40" fmla="*/ 32 w 45"/>
                            <a:gd name="T41" fmla="*/ 42 h 44"/>
                            <a:gd name="T42" fmla="*/ 22 w 45"/>
                            <a:gd name="T43" fmla="*/ 42 h 44"/>
                            <a:gd name="T44" fmla="*/ 15 w 45"/>
                            <a:gd name="T45" fmla="*/ 42 h 44"/>
                            <a:gd name="T46" fmla="*/ 7 w 45"/>
                            <a:gd name="T47" fmla="*/ 37 h 44"/>
                            <a:gd name="T48" fmla="*/ 5 w 45"/>
                            <a:gd name="T49" fmla="*/ 30 h 44"/>
                            <a:gd name="T50" fmla="*/ 2 w 45"/>
                            <a:gd name="T51" fmla="*/ 22 h 44"/>
                            <a:gd name="T52" fmla="*/ 5 w 45"/>
                            <a:gd name="T53" fmla="*/ 15 h 44"/>
                            <a:gd name="T54" fmla="*/ 7 w 45"/>
                            <a:gd name="T55" fmla="*/ 7 h 44"/>
                            <a:gd name="T56" fmla="*/ 15 w 45"/>
                            <a:gd name="T57" fmla="*/ 2 h 44"/>
                            <a:gd name="T58" fmla="*/ 22 w 45"/>
                            <a:gd name="T59" fmla="*/ 2 h 44"/>
                            <a:gd name="T60" fmla="*/ 32 w 45"/>
                            <a:gd name="T61" fmla="*/ 2 h 44"/>
                            <a:gd name="T62" fmla="*/ 37 w 45"/>
                            <a:gd name="T63" fmla="*/ 7 h 44"/>
                            <a:gd name="T64" fmla="*/ 42 w 45"/>
                            <a:gd name="T65" fmla="*/ 15 h 44"/>
                            <a:gd name="T66" fmla="*/ 45 w 45"/>
                            <a:gd name="T67" fmla="*/ 2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4" fill="norm" stroke="1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>
                        <a:spLocks noEditPoints="1"/>
                      </wps:cNvSpPr>
                      <wps:spPr bwMode="auto">
                        <a:xfrm>
                          <a:off x="378460" y="453390"/>
                          <a:ext cx="27305" cy="27940"/>
                        </a:xfrm>
                        <a:custGeom>
                          <a:avLst/>
                          <a:gdLst>
                            <a:gd name="T0" fmla="*/ 43 w 43"/>
                            <a:gd name="T1" fmla="*/ 22 h 44"/>
                            <a:gd name="T2" fmla="*/ 40 w 43"/>
                            <a:gd name="T3" fmla="*/ 15 h 44"/>
                            <a:gd name="T4" fmla="*/ 38 w 43"/>
                            <a:gd name="T5" fmla="*/ 7 h 44"/>
                            <a:gd name="T6" fmla="*/ 30 w 43"/>
                            <a:gd name="T7" fmla="*/ 2 h 44"/>
                            <a:gd name="T8" fmla="*/ 20 w 43"/>
                            <a:gd name="T9" fmla="*/ 0 h 44"/>
                            <a:gd name="T10" fmla="*/ 13 w 43"/>
                            <a:gd name="T11" fmla="*/ 2 h 44"/>
                            <a:gd name="T12" fmla="*/ 5 w 43"/>
                            <a:gd name="T13" fmla="*/ 7 h 44"/>
                            <a:gd name="T14" fmla="*/ 0 w 43"/>
                            <a:gd name="T15" fmla="*/ 15 h 44"/>
                            <a:gd name="T16" fmla="*/ 0 w 43"/>
                            <a:gd name="T17" fmla="*/ 22 h 44"/>
                            <a:gd name="T18" fmla="*/ 0 w 43"/>
                            <a:gd name="T19" fmla="*/ 30 h 44"/>
                            <a:gd name="T20" fmla="*/ 5 w 43"/>
                            <a:gd name="T21" fmla="*/ 37 h 44"/>
                            <a:gd name="T22" fmla="*/ 13 w 43"/>
                            <a:gd name="T23" fmla="*/ 42 h 44"/>
                            <a:gd name="T24" fmla="*/ 20 w 43"/>
                            <a:gd name="T25" fmla="*/ 44 h 44"/>
                            <a:gd name="T26" fmla="*/ 30 w 43"/>
                            <a:gd name="T27" fmla="*/ 42 h 44"/>
                            <a:gd name="T28" fmla="*/ 38 w 43"/>
                            <a:gd name="T29" fmla="*/ 37 h 44"/>
                            <a:gd name="T30" fmla="*/ 40 w 43"/>
                            <a:gd name="T31" fmla="*/ 30 h 44"/>
                            <a:gd name="T32" fmla="*/ 43 w 43"/>
                            <a:gd name="T33" fmla="*/ 22 h 44"/>
                            <a:gd name="T34" fmla="*/ 40 w 43"/>
                            <a:gd name="T35" fmla="*/ 22 h 44"/>
                            <a:gd name="T36" fmla="*/ 40 w 43"/>
                            <a:gd name="T37" fmla="*/ 30 h 44"/>
                            <a:gd name="T38" fmla="*/ 35 w 43"/>
                            <a:gd name="T39" fmla="*/ 37 h 44"/>
                            <a:gd name="T40" fmla="*/ 30 w 43"/>
                            <a:gd name="T41" fmla="*/ 40 h 44"/>
                            <a:gd name="T42" fmla="*/ 20 w 43"/>
                            <a:gd name="T43" fmla="*/ 42 h 44"/>
                            <a:gd name="T44" fmla="*/ 13 w 43"/>
                            <a:gd name="T45" fmla="*/ 40 h 44"/>
                            <a:gd name="T46" fmla="*/ 8 w 43"/>
                            <a:gd name="T47" fmla="*/ 37 h 44"/>
                            <a:gd name="T48" fmla="*/ 3 w 43"/>
                            <a:gd name="T49" fmla="*/ 30 h 44"/>
                            <a:gd name="T50" fmla="*/ 0 w 43"/>
                            <a:gd name="T51" fmla="*/ 22 h 44"/>
                            <a:gd name="T52" fmla="*/ 3 w 43"/>
                            <a:gd name="T53" fmla="*/ 15 h 44"/>
                            <a:gd name="T54" fmla="*/ 8 w 43"/>
                            <a:gd name="T55" fmla="*/ 7 h 44"/>
                            <a:gd name="T56" fmla="*/ 13 w 43"/>
                            <a:gd name="T57" fmla="*/ 5 h 44"/>
                            <a:gd name="T58" fmla="*/ 20 w 43"/>
                            <a:gd name="T59" fmla="*/ 2 h 44"/>
                            <a:gd name="T60" fmla="*/ 30 w 43"/>
                            <a:gd name="T61" fmla="*/ 5 h 44"/>
                            <a:gd name="T62" fmla="*/ 35 w 43"/>
                            <a:gd name="T63" fmla="*/ 7 h 44"/>
                            <a:gd name="T64" fmla="*/ 40 w 43"/>
                            <a:gd name="T65" fmla="*/ 15 h 44"/>
                            <a:gd name="T66" fmla="*/ 40 w 43"/>
                            <a:gd name="T67" fmla="*/ 2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3" h="44" fill="norm" stroke="1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>
                        <a:spLocks noEditPoints="1"/>
                      </wps:cNvSpPr>
                      <wps:spPr bwMode="auto">
                        <a:xfrm>
                          <a:off x="378460" y="454660"/>
                          <a:ext cx="27305" cy="25400"/>
                        </a:xfrm>
                        <a:custGeom>
                          <a:avLst/>
                          <a:gdLst>
                            <a:gd name="T0" fmla="*/ 43 w 43"/>
                            <a:gd name="T1" fmla="*/ 20 h 40"/>
                            <a:gd name="T2" fmla="*/ 40 w 43"/>
                            <a:gd name="T3" fmla="*/ 13 h 40"/>
                            <a:gd name="T4" fmla="*/ 35 w 43"/>
                            <a:gd name="T5" fmla="*/ 5 h 40"/>
                            <a:gd name="T6" fmla="*/ 30 w 43"/>
                            <a:gd name="T7" fmla="*/ 0 h 40"/>
                            <a:gd name="T8" fmla="*/ 20 w 43"/>
                            <a:gd name="T9" fmla="*/ 0 h 40"/>
                            <a:gd name="T10" fmla="*/ 13 w 43"/>
                            <a:gd name="T11" fmla="*/ 0 h 40"/>
                            <a:gd name="T12" fmla="*/ 5 w 43"/>
                            <a:gd name="T13" fmla="*/ 5 h 40"/>
                            <a:gd name="T14" fmla="*/ 3 w 43"/>
                            <a:gd name="T15" fmla="*/ 13 h 40"/>
                            <a:gd name="T16" fmla="*/ 0 w 43"/>
                            <a:gd name="T17" fmla="*/ 20 h 40"/>
                            <a:gd name="T18" fmla="*/ 3 w 43"/>
                            <a:gd name="T19" fmla="*/ 28 h 40"/>
                            <a:gd name="T20" fmla="*/ 5 w 43"/>
                            <a:gd name="T21" fmla="*/ 35 h 40"/>
                            <a:gd name="T22" fmla="*/ 13 w 43"/>
                            <a:gd name="T23" fmla="*/ 40 h 40"/>
                            <a:gd name="T24" fmla="*/ 20 w 43"/>
                            <a:gd name="T25" fmla="*/ 40 h 40"/>
                            <a:gd name="T26" fmla="*/ 30 w 43"/>
                            <a:gd name="T27" fmla="*/ 40 h 40"/>
                            <a:gd name="T28" fmla="*/ 35 w 43"/>
                            <a:gd name="T29" fmla="*/ 35 h 40"/>
                            <a:gd name="T30" fmla="*/ 40 w 43"/>
                            <a:gd name="T31" fmla="*/ 28 h 40"/>
                            <a:gd name="T32" fmla="*/ 43 w 43"/>
                            <a:gd name="T33" fmla="*/ 20 h 40"/>
                            <a:gd name="T34" fmla="*/ 40 w 43"/>
                            <a:gd name="T35" fmla="*/ 20 h 40"/>
                            <a:gd name="T36" fmla="*/ 40 w 43"/>
                            <a:gd name="T37" fmla="*/ 28 h 40"/>
                            <a:gd name="T38" fmla="*/ 35 w 43"/>
                            <a:gd name="T39" fmla="*/ 33 h 40"/>
                            <a:gd name="T40" fmla="*/ 28 w 43"/>
                            <a:gd name="T41" fmla="*/ 38 h 40"/>
                            <a:gd name="T42" fmla="*/ 20 w 43"/>
                            <a:gd name="T43" fmla="*/ 40 h 40"/>
                            <a:gd name="T44" fmla="*/ 13 w 43"/>
                            <a:gd name="T45" fmla="*/ 38 h 40"/>
                            <a:gd name="T46" fmla="*/ 8 w 43"/>
                            <a:gd name="T47" fmla="*/ 33 h 40"/>
                            <a:gd name="T48" fmla="*/ 3 w 43"/>
                            <a:gd name="T49" fmla="*/ 28 h 40"/>
                            <a:gd name="T50" fmla="*/ 3 w 43"/>
                            <a:gd name="T51" fmla="*/ 20 h 40"/>
                            <a:gd name="T52" fmla="*/ 3 w 43"/>
                            <a:gd name="T53" fmla="*/ 13 h 40"/>
                            <a:gd name="T54" fmla="*/ 8 w 43"/>
                            <a:gd name="T55" fmla="*/ 5 h 40"/>
                            <a:gd name="T56" fmla="*/ 13 w 43"/>
                            <a:gd name="T57" fmla="*/ 3 h 40"/>
                            <a:gd name="T58" fmla="*/ 20 w 43"/>
                            <a:gd name="T59" fmla="*/ 0 h 40"/>
                            <a:gd name="T60" fmla="*/ 28 w 43"/>
                            <a:gd name="T61" fmla="*/ 3 h 40"/>
                            <a:gd name="T62" fmla="*/ 35 w 43"/>
                            <a:gd name="T63" fmla="*/ 5 h 40"/>
                            <a:gd name="T64" fmla="*/ 40 w 43"/>
                            <a:gd name="T65" fmla="*/ 13 h 40"/>
                            <a:gd name="T66" fmla="*/ 40 w 43"/>
                            <a:gd name="T67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3" h="40" fill="norm" stroke="1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>
                        <a:spLocks noEditPoints="1"/>
                      </wps:cNvSpPr>
                      <wps:spPr bwMode="auto">
                        <a:xfrm>
                          <a:off x="378460" y="454660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20 h 40"/>
                            <a:gd name="T2" fmla="*/ 40 w 40"/>
                            <a:gd name="T3" fmla="*/ 13 h 40"/>
                            <a:gd name="T4" fmla="*/ 35 w 40"/>
                            <a:gd name="T5" fmla="*/ 5 h 40"/>
                            <a:gd name="T6" fmla="*/ 30 w 40"/>
                            <a:gd name="T7" fmla="*/ 3 h 40"/>
                            <a:gd name="T8" fmla="*/ 20 w 40"/>
                            <a:gd name="T9" fmla="*/ 0 h 40"/>
                            <a:gd name="T10" fmla="*/ 13 w 40"/>
                            <a:gd name="T11" fmla="*/ 3 h 40"/>
                            <a:gd name="T12" fmla="*/ 8 w 40"/>
                            <a:gd name="T13" fmla="*/ 5 h 40"/>
                            <a:gd name="T14" fmla="*/ 3 w 40"/>
                            <a:gd name="T15" fmla="*/ 13 h 40"/>
                            <a:gd name="T16" fmla="*/ 0 w 40"/>
                            <a:gd name="T17" fmla="*/ 20 h 40"/>
                            <a:gd name="T18" fmla="*/ 3 w 40"/>
                            <a:gd name="T19" fmla="*/ 28 h 40"/>
                            <a:gd name="T20" fmla="*/ 8 w 40"/>
                            <a:gd name="T21" fmla="*/ 35 h 40"/>
                            <a:gd name="T22" fmla="*/ 13 w 40"/>
                            <a:gd name="T23" fmla="*/ 38 h 40"/>
                            <a:gd name="T24" fmla="*/ 20 w 40"/>
                            <a:gd name="T25" fmla="*/ 40 h 40"/>
                            <a:gd name="T26" fmla="*/ 30 w 40"/>
                            <a:gd name="T27" fmla="*/ 38 h 40"/>
                            <a:gd name="T28" fmla="*/ 35 w 40"/>
                            <a:gd name="T29" fmla="*/ 35 h 40"/>
                            <a:gd name="T30" fmla="*/ 40 w 40"/>
                            <a:gd name="T31" fmla="*/ 28 h 40"/>
                            <a:gd name="T32" fmla="*/ 40 w 40"/>
                            <a:gd name="T33" fmla="*/ 20 h 40"/>
                            <a:gd name="T34" fmla="*/ 40 w 40"/>
                            <a:gd name="T35" fmla="*/ 20 h 40"/>
                            <a:gd name="T36" fmla="*/ 38 w 40"/>
                            <a:gd name="T37" fmla="*/ 28 h 40"/>
                            <a:gd name="T38" fmla="*/ 35 w 40"/>
                            <a:gd name="T39" fmla="*/ 33 h 40"/>
                            <a:gd name="T40" fmla="*/ 28 w 40"/>
                            <a:gd name="T41" fmla="*/ 38 h 40"/>
                            <a:gd name="T42" fmla="*/ 20 w 40"/>
                            <a:gd name="T43" fmla="*/ 38 h 40"/>
                            <a:gd name="T44" fmla="*/ 13 w 40"/>
                            <a:gd name="T45" fmla="*/ 38 h 40"/>
                            <a:gd name="T46" fmla="*/ 8 w 40"/>
                            <a:gd name="T47" fmla="*/ 33 h 40"/>
                            <a:gd name="T48" fmla="*/ 5 w 40"/>
                            <a:gd name="T49" fmla="*/ 28 h 40"/>
                            <a:gd name="T50" fmla="*/ 3 w 40"/>
                            <a:gd name="T51" fmla="*/ 20 h 40"/>
                            <a:gd name="T52" fmla="*/ 5 w 40"/>
                            <a:gd name="T53" fmla="*/ 13 h 40"/>
                            <a:gd name="T54" fmla="*/ 8 w 40"/>
                            <a:gd name="T55" fmla="*/ 8 h 40"/>
                            <a:gd name="T56" fmla="*/ 13 w 40"/>
                            <a:gd name="T57" fmla="*/ 3 h 40"/>
                            <a:gd name="T58" fmla="*/ 20 w 40"/>
                            <a:gd name="T59" fmla="*/ 0 h 40"/>
                            <a:gd name="T60" fmla="*/ 28 w 40"/>
                            <a:gd name="T61" fmla="*/ 3 h 40"/>
                            <a:gd name="T62" fmla="*/ 35 w 40"/>
                            <a:gd name="T63" fmla="*/ 8 h 40"/>
                            <a:gd name="T64" fmla="*/ 38 w 40"/>
                            <a:gd name="T65" fmla="*/ 13 h 40"/>
                            <a:gd name="T66" fmla="*/ 40 w 40"/>
                            <a:gd name="T67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0" h="40" fill="norm" stroke="1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>
                        <a:spLocks noEditPoints="1"/>
                      </wps:cNvSpPr>
                      <wps:spPr bwMode="auto">
                        <a:xfrm>
                          <a:off x="380365" y="454660"/>
                          <a:ext cx="23495" cy="25400"/>
                        </a:xfrm>
                        <a:custGeom>
                          <a:avLst/>
                          <a:gdLst>
                            <a:gd name="T0" fmla="*/ 37 w 37"/>
                            <a:gd name="T1" fmla="*/ 20 h 40"/>
                            <a:gd name="T2" fmla="*/ 37 w 37"/>
                            <a:gd name="T3" fmla="*/ 13 h 40"/>
                            <a:gd name="T4" fmla="*/ 32 w 37"/>
                            <a:gd name="T5" fmla="*/ 5 h 40"/>
                            <a:gd name="T6" fmla="*/ 25 w 37"/>
                            <a:gd name="T7" fmla="*/ 3 h 40"/>
                            <a:gd name="T8" fmla="*/ 17 w 37"/>
                            <a:gd name="T9" fmla="*/ 0 h 40"/>
                            <a:gd name="T10" fmla="*/ 10 w 37"/>
                            <a:gd name="T11" fmla="*/ 3 h 40"/>
                            <a:gd name="T12" fmla="*/ 5 w 37"/>
                            <a:gd name="T13" fmla="*/ 5 h 40"/>
                            <a:gd name="T14" fmla="*/ 0 w 37"/>
                            <a:gd name="T15" fmla="*/ 13 h 40"/>
                            <a:gd name="T16" fmla="*/ 0 w 37"/>
                            <a:gd name="T17" fmla="*/ 20 h 40"/>
                            <a:gd name="T18" fmla="*/ 0 w 37"/>
                            <a:gd name="T19" fmla="*/ 28 h 40"/>
                            <a:gd name="T20" fmla="*/ 5 w 37"/>
                            <a:gd name="T21" fmla="*/ 33 h 40"/>
                            <a:gd name="T22" fmla="*/ 10 w 37"/>
                            <a:gd name="T23" fmla="*/ 38 h 40"/>
                            <a:gd name="T24" fmla="*/ 17 w 37"/>
                            <a:gd name="T25" fmla="*/ 40 h 40"/>
                            <a:gd name="T26" fmla="*/ 25 w 37"/>
                            <a:gd name="T27" fmla="*/ 38 h 40"/>
                            <a:gd name="T28" fmla="*/ 32 w 37"/>
                            <a:gd name="T29" fmla="*/ 33 h 40"/>
                            <a:gd name="T30" fmla="*/ 37 w 37"/>
                            <a:gd name="T31" fmla="*/ 28 h 40"/>
                            <a:gd name="T32" fmla="*/ 37 w 37"/>
                            <a:gd name="T33" fmla="*/ 20 h 40"/>
                            <a:gd name="T34" fmla="*/ 37 w 37"/>
                            <a:gd name="T35" fmla="*/ 20 h 40"/>
                            <a:gd name="T36" fmla="*/ 35 w 37"/>
                            <a:gd name="T37" fmla="*/ 28 h 40"/>
                            <a:gd name="T38" fmla="*/ 30 w 37"/>
                            <a:gd name="T39" fmla="*/ 33 h 40"/>
                            <a:gd name="T40" fmla="*/ 25 w 37"/>
                            <a:gd name="T41" fmla="*/ 38 h 40"/>
                            <a:gd name="T42" fmla="*/ 17 w 37"/>
                            <a:gd name="T43" fmla="*/ 38 h 40"/>
                            <a:gd name="T44" fmla="*/ 12 w 37"/>
                            <a:gd name="T45" fmla="*/ 38 h 40"/>
                            <a:gd name="T46" fmla="*/ 5 w 37"/>
                            <a:gd name="T47" fmla="*/ 33 h 40"/>
                            <a:gd name="T48" fmla="*/ 2 w 37"/>
                            <a:gd name="T49" fmla="*/ 28 h 40"/>
                            <a:gd name="T50" fmla="*/ 0 w 37"/>
                            <a:gd name="T51" fmla="*/ 20 h 40"/>
                            <a:gd name="T52" fmla="*/ 2 w 37"/>
                            <a:gd name="T53" fmla="*/ 13 h 40"/>
                            <a:gd name="T54" fmla="*/ 5 w 37"/>
                            <a:gd name="T55" fmla="*/ 8 h 40"/>
                            <a:gd name="T56" fmla="*/ 12 w 37"/>
                            <a:gd name="T57" fmla="*/ 3 h 40"/>
                            <a:gd name="T58" fmla="*/ 17 w 37"/>
                            <a:gd name="T59" fmla="*/ 3 h 40"/>
                            <a:gd name="T60" fmla="*/ 25 w 37"/>
                            <a:gd name="T61" fmla="*/ 3 h 40"/>
                            <a:gd name="T62" fmla="*/ 30 w 37"/>
                            <a:gd name="T63" fmla="*/ 8 h 40"/>
                            <a:gd name="T64" fmla="*/ 35 w 37"/>
                            <a:gd name="T65" fmla="*/ 13 h 40"/>
                            <a:gd name="T66" fmla="*/ 37 w 37"/>
                            <a:gd name="T67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>
                        <a:spLocks noEditPoints="1"/>
                      </wps:cNvSpPr>
                      <wps:spPr bwMode="auto">
                        <a:xfrm>
                          <a:off x="380365" y="454660"/>
                          <a:ext cx="23495" cy="24130"/>
                        </a:xfrm>
                        <a:custGeom>
                          <a:avLst/>
                          <a:gdLst>
                            <a:gd name="T0" fmla="*/ 37 w 37"/>
                            <a:gd name="T1" fmla="*/ 20 h 38"/>
                            <a:gd name="T2" fmla="*/ 35 w 37"/>
                            <a:gd name="T3" fmla="*/ 13 h 38"/>
                            <a:gd name="T4" fmla="*/ 32 w 37"/>
                            <a:gd name="T5" fmla="*/ 8 h 38"/>
                            <a:gd name="T6" fmla="*/ 25 w 37"/>
                            <a:gd name="T7" fmla="*/ 3 h 38"/>
                            <a:gd name="T8" fmla="*/ 17 w 37"/>
                            <a:gd name="T9" fmla="*/ 0 h 38"/>
                            <a:gd name="T10" fmla="*/ 10 w 37"/>
                            <a:gd name="T11" fmla="*/ 3 h 38"/>
                            <a:gd name="T12" fmla="*/ 5 w 37"/>
                            <a:gd name="T13" fmla="*/ 8 h 38"/>
                            <a:gd name="T14" fmla="*/ 0 w 37"/>
                            <a:gd name="T15" fmla="*/ 13 h 38"/>
                            <a:gd name="T16" fmla="*/ 0 w 37"/>
                            <a:gd name="T17" fmla="*/ 20 h 38"/>
                            <a:gd name="T18" fmla="*/ 0 w 37"/>
                            <a:gd name="T19" fmla="*/ 28 h 38"/>
                            <a:gd name="T20" fmla="*/ 5 w 37"/>
                            <a:gd name="T21" fmla="*/ 33 h 38"/>
                            <a:gd name="T22" fmla="*/ 10 w 37"/>
                            <a:gd name="T23" fmla="*/ 38 h 38"/>
                            <a:gd name="T24" fmla="*/ 17 w 37"/>
                            <a:gd name="T25" fmla="*/ 38 h 38"/>
                            <a:gd name="T26" fmla="*/ 25 w 37"/>
                            <a:gd name="T27" fmla="*/ 38 h 38"/>
                            <a:gd name="T28" fmla="*/ 32 w 37"/>
                            <a:gd name="T29" fmla="*/ 33 h 38"/>
                            <a:gd name="T30" fmla="*/ 35 w 37"/>
                            <a:gd name="T31" fmla="*/ 28 h 38"/>
                            <a:gd name="T32" fmla="*/ 37 w 37"/>
                            <a:gd name="T33" fmla="*/ 20 h 38"/>
                            <a:gd name="T34" fmla="*/ 35 w 37"/>
                            <a:gd name="T35" fmla="*/ 20 h 38"/>
                            <a:gd name="T36" fmla="*/ 35 w 37"/>
                            <a:gd name="T37" fmla="*/ 28 h 38"/>
                            <a:gd name="T38" fmla="*/ 30 w 37"/>
                            <a:gd name="T39" fmla="*/ 33 h 38"/>
                            <a:gd name="T40" fmla="*/ 25 w 37"/>
                            <a:gd name="T41" fmla="*/ 35 h 38"/>
                            <a:gd name="T42" fmla="*/ 17 w 37"/>
                            <a:gd name="T43" fmla="*/ 38 h 38"/>
                            <a:gd name="T44" fmla="*/ 12 w 37"/>
                            <a:gd name="T45" fmla="*/ 35 h 38"/>
                            <a:gd name="T46" fmla="*/ 7 w 37"/>
                            <a:gd name="T47" fmla="*/ 33 h 38"/>
                            <a:gd name="T48" fmla="*/ 2 w 37"/>
                            <a:gd name="T49" fmla="*/ 28 h 38"/>
                            <a:gd name="T50" fmla="*/ 2 w 37"/>
                            <a:gd name="T51" fmla="*/ 20 h 38"/>
                            <a:gd name="T52" fmla="*/ 2 w 37"/>
                            <a:gd name="T53" fmla="*/ 13 h 38"/>
                            <a:gd name="T54" fmla="*/ 7 w 37"/>
                            <a:gd name="T55" fmla="*/ 8 h 38"/>
                            <a:gd name="T56" fmla="*/ 12 w 37"/>
                            <a:gd name="T57" fmla="*/ 5 h 38"/>
                            <a:gd name="T58" fmla="*/ 17 w 37"/>
                            <a:gd name="T59" fmla="*/ 3 h 38"/>
                            <a:gd name="T60" fmla="*/ 25 w 37"/>
                            <a:gd name="T61" fmla="*/ 5 h 38"/>
                            <a:gd name="T62" fmla="*/ 30 w 37"/>
                            <a:gd name="T63" fmla="*/ 8 h 38"/>
                            <a:gd name="T64" fmla="*/ 35 w 37"/>
                            <a:gd name="T65" fmla="*/ 13 h 38"/>
                            <a:gd name="T66" fmla="*/ 35 w 37"/>
                            <a:gd name="T67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" h="38" fill="norm" stroke="1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>
                        <a:spLocks noEditPoints="1"/>
                      </wps:cNvSpPr>
                      <wps:spPr bwMode="auto">
                        <a:xfrm>
                          <a:off x="380365" y="456565"/>
                          <a:ext cx="23495" cy="22225"/>
                        </a:xfrm>
                        <a:custGeom>
                          <a:avLst/>
                          <a:gdLst>
                            <a:gd name="T0" fmla="*/ 37 w 37"/>
                            <a:gd name="T1" fmla="*/ 17 h 35"/>
                            <a:gd name="T2" fmla="*/ 35 w 37"/>
                            <a:gd name="T3" fmla="*/ 10 h 35"/>
                            <a:gd name="T4" fmla="*/ 30 w 37"/>
                            <a:gd name="T5" fmla="*/ 5 h 35"/>
                            <a:gd name="T6" fmla="*/ 25 w 37"/>
                            <a:gd name="T7" fmla="*/ 0 h 35"/>
                            <a:gd name="T8" fmla="*/ 17 w 37"/>
                            <a:gd name="T9" fmla="*/ 0 h 35"/>
                            <a:gd name="T10" fmla="*/ 12 w 37"/>
                            <a:gd name="T11" fmla="*/ 0 h 35"/>
                            <a:gd name="T12" fmla="*/ 5 w 37"/>
                            <a:gd name="T13" fmla="*/ 5 h 35"/>
                            <a:gd name="T14" fmla="*/ 2 w 37"/>
                            <a:gd name="T15" fmla="*/ 10 h 35"/>
                            <a:gd name="T16" fmla="*/ 0 w 37"/>
                            <a:gd name="T17" fmla="*/ 17 h 35"/>
                            <a:gd name="T18" fmla="*/ 2 w 37"/>
                            <a:gd name="T19" fmla="*/ 25 h 35"/>
                            <a:gd name="T20" fmla="*/ 5 w 37"/>
                            <a:gd name="T21" fmla="*/ 30 h 35"/>
                            <a:gd name="T22" fmla="*/ 12 w 37"/>
                            <a:gd name="T23" fmla="*/ 35 h 35"/>
                            <a:gd name="T24" fmla="*/ 17 w 37"/>
                            <a:gd name="T25" fmla="*/ 35 h 35"/>
                            <a:gd name="T26" fmla="*/ 25 w 37"/>
                            <a:gd name="T27" fmla="*/ 35 h 35"/>
                            <a:gd name="T28" fmla="*/ 30 w 37"/>
                            <a:gd name="T29" fmla="*/ 30 h 35"/>
                            <a:gd name="T30" fmla="*/ 35 w 37"/>
                            <a:gd name="T31" fmla="*/ 25 h 35"/>
                            <a:gd name="T32" fmla="*/ 37 w 37"/>
                            <a:gd name="T33" fmla="*/ 17 h 35"/>
                            <a:gd name="T34" fmla="*/ 35 w 37"/>
                            <a:gd name="T35" fmla="*/ 17 h 35"/>
                            <a:gd name="T36" fmla="*/ 32 w 37"/>
                            <a:gd name="T37" fmla="*/ 25 h 35"/>
                            <a:gd name="T38" fmla="*/ 30 w 37"/>
                            <a:gd name="T39" fmla="*/ 30 h 35"/>
                            <a:gd name="T40" fmla="*/ 25 w 37"/>
                            <a:gd name="T41" fmla="*/ 32 h 35"/>
                            <a:gd name="T42" fmla="*/ 17 w 37"/>
                            <a:gd name="T43" fmla="*/ 35 h 35"/>
                            <a:gd name="T44" fmla="*/ 12 w 37"/>
                            <a:gd name="T45" fmla="*/ 32 h 35"/>
                            <a:gd name="T46" fmla="*/ 7 w 37"/>
                            <a:gd name="T47" fmla="*/ 30 h 35"/>
                            <a:gd name="T48" fmla="*/ 2 w 37"/>
                            <a:gd name="T49" fmla="*/ 25 h 35"/>
                            <a:gd name="T50" fmla="*/ 2 w 37"/>
                            <a:gd name="T51" fmla="*/ 17 h 35"/>
                            <a:gd name="T52" fmla="*/ 2 w 37"/>
                            <a:gd name="T53" fmla="*/ 10 h 35"/>
                            <a:gd name="T54" fmla="*/ 7 w 37"/>
                            <a:gd name="T55" fmla="*/ 5 h 35"/>
                            <a:gd name="T56" fmla="*/ 12 w 37"/>
                            <a:gd name="T57" fmla="*/ 2 h 35"/>
                            <a:gd name="T58" fmla="*/ 17 w 37"/>
                            <a:gd name="T59" fmla="*/ 0 h 35"/>
                            <a:gd name="T60" fmla="*/ 25 w 37"/>
                            <a:gd name="T61" fmla="*/ 2 h 35"/>
                            <a:gd name="T62" fmla="*/ 30 w 37"/>
                            <a:gd name="T63" fmla="*/ 5 h 35"/>
                            <a:gd name="T64" fmla="*/ 32 w 37"/>
                            <a:gd name="T65" fmla="*/ 10 h 35"/>
                            <a:gd name="T66" fmla="*/ 35 w 37"/>
                            <a:gd name="T67" fmla="*/ 17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>
                        <a:spLocks noEditPoints="1"/>
                      </wps:cNvSpPr>
                      <wps:spPr bwMode="auto">
                        <a:xfrm>
                          <a:off x="381635" y="456565"/>
                          <a:ext cx="20955" cy="22225"/>
                        </a:xfrm>
                        <a:custGeom>
                          <a:avLst/>
                          <a:gdLst>
                            <a:gd name="T0" fmla="*/ 33 w 33"/>
                            <a:gd name="T1" fmla="*/ 17 h 35"/>
                            <a:gd name="T2" fmla="*/ 33 w 33"/>
                            <a:gd name="T3" fmla="*/ 10 h 35"/>
                            <a:gd name="T4" fmla="*/ 28 w 33"/>
                            <a:gd name="T5" fmla="*/ 5 h 35"/>
                            <a:gd name="T6" fmla="*/ 23 w 33"/>
                            <a:gd name="T7" fmla="*/ 2 h 35"/>
                            <a:gd name="T8" fmla="*/ 15 w 33"/>
                            <a:gd name="T9" fmla="*/ 0 h 35"/>
                            <a:gd name="T10" fmla="*/ 10 w 33"/>
                            <a:gd name="T11" fmla="*/ 2 h 35"/>
                            <a:gd name="T12" fmla="*/ 5 w 33"/>
                            <a:gd name="T13" fmla="*/ 5 h 35"/>
                            <a:gd name="T14" fmla="*/ 0 w 33"/>
                            <a:gd name="T15" fmla="*/ 10 h 35"/>
                            <a:gd name="T16" fmla="*/ 0 w 33"/>
                            <a:gd name="T17" fmla="*/ 17 h 35"/>
                            <a:gd name="T18" fmla="*/ 0 w 33"/>
                            <a:gd name="T19" fmla="*/ 25 h 35"/>
                            <a:gd name="T20" fmla="*/ 5 w 33"/>
                            <a:gd name="T21" fmla="*/ 30 h 35"/>
                            <a:gd name="T22" fmla="*/ 10 w 33"/>
                            <a:gd name="T23" fmla="*/ 32 h 35"/>
                            <a:gd name="T24" fmla="*/ 15 w 33"/>
                            <a:gd name="T25" fmla="*/ 35 h 35"/>
                            <a:gd name="T26" fmla="*/ 23 w 33"/>
                            <a:gd name="T27" fmla="*/ 32 h 35"/>
                            <a:gd name="T28" fmla="*/ 28 w 33"/>
                            <a:gd name="T29" fmla="*/ 30 h 35"/>
                            <a:gd name="T30" fmla="*/ 33 w 33"/>
                            <a:gd name="T31" fmla="*/ 25 h 35"/>
                            <a:gd name="T32" fmla="*/ 33 w 33"/>
                            <a:gd name="T33" fmla="*/ 17 h 35"/>
                            <a:gd name="T34" fmla="*/ 33 w 33"/>
                            <a:gd name="T35" fmla="*/ 17 h 35"/>
                            <a:gd name="T36" fmla="*/ 30 w 33"/>
                            <a:gd name="T37" fmla="*/ 22 h 35"/>
                            <a:gd name="T38" fmla="*/ 28 w 33"/>
                            <a:gd name="T39" fmla="*/ 27 h 35"/>
                            <a:gd name="T40" fmla="*/ 23 w 33"/>
                            <a:gd name="T41" fmla="*/ 32 h 35"/>
                            <a:gd name="T42" fmla="*/ 15 w 33"/>
                            <a:gd name="T43" fmla="*/ 32 h 35"/>
                            <a:gd name="T44" fmla="*/ 10 w 33"/>
                            <a:gd name="T45" fmla="*/ 32 h 35"/>
                            <a:gd name="T46" fmla="*/ 5 w 33"/>
                            <a:gd name="T47" fmla="*/ 27 h 35"/>
                            <a:gd name="T48" fmla="*/ 3 w 33"/>
                            <a:gd name="T49" fmla="*/ 22 h 35"/>
                            <a:gd name="T50" fmla="*/ 0 w 33"/>
                            <a:gd name="T51" fmla="*/ 17 h 35"/>
                            <a:gd name="T52" fmla="*/ 3 w 33"/>
                            <a:gd name="T53" fmla="*/ 12 h 35"/>
                            <a:gd name="T54" fmla="*/ 5 w 33"/>
                            <a:gd name="T55" fmla="*/ 7 h 35"/>
                            <a:gd name="T56" fmla="*/ 10 w 33"/>
                            <a:gd name="T57" fmla="*/ 2 h 35"/>
                            <a:gd name="T58" fmla="*/ 15 w 33"/>
                            <a:gd name="T59" fmla="*/ 2 h 35"/>
                            <a:gd name="T60" fmla="*/ 23 w 33"/>
                            <a:gd name="T61" fmla="*/ 2 h 35"/>
                            <a:gd name="T62" fmla="*/ 28 w 33"/>
                            <a:gd name="T63" fmla="*/ 7 h 35"/>
                            <a:gd name="T64" fmla="*/ 30 w 33"/>
                            <a:gd name="T65" fmla="*/ 12 h 35"/>
                            <a:gd name="T66" fmla="*/ 33 w 33"/>
                            <a:gd name="T67" fmla="*/ 17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>
                        <a:spLocks noEditPoints="1"/>
                      </wps:cNvSpPr>
                      <wps:spPr bwMode="auto">
                        <a:xfrm>
                          <a:off x="381635" y="456565"/>
                          <a:ext cx="20955" cy="22225"/>
                        </a:xfrm>
                        <a:custGeom>
                          <a:avLst/>
                          <a:gdLst>
                            <a:gd name="T0" fmla="*/ 33 w 33"/>
                            <a:gd name="T1" fmla="*/ 17 h 35"/>
                            <a:gd name="T2" fmla="*/ 30 w 33"/>
                            <a:gd name="T3" fmla="*/ 10 h 35"/>
                            <a:gd name="T4" fmla="*/ 28 w 33"/>
                            <a:gd name="T5" fmla="*/ 5 h 35"/>
                            <a:gd name="T6" fmla="*/ 23 w 33"/>
                            <a:gd name="T7" fmla="*/ 2 h 35"/>
                            <a:gd name="T8" fmla="*/ 15 w 33"/>
                            <a:gd name="T9" fmla="*/ 0 h 35"/>
                            <a:gd name="T10" fmla="*/ 10 w 33"/>
                            <a:gd name="T11" fmla="*/ 2 h 35"/>
                            <a:gd name="T12" fmla="*/ 5 w 33"/>
                            <a:gd name="T13" fmla="*/ 5 h 35"/>
                            <a:gd name="T14" fmla="*/ 0 w 33"/>
                            <a:gd name="T15" fmla="*/ 10 h 35"/>
                            <a:gd name="T16" fmla="*/ 0 w 33"/>
                            <a:gd name="T17" fmla="*/ 17 h 35"/>
                            <a:gd name="T18" fmla="*/ 0 w 33"/>
                            <a:gd name="T19" fmla="*/ 25 h 35"/>
                            <a:gd name="T20" fmla="*/ 5 w 33"/>
                            <a:gd name="T21" fmla="*/ 30 h 35"/>
                            <a:gd name="T22" fmla="*/ 10 w 33"/>
                            <a:gd name="T23" fmla="*/ 32 h 35"/>
                            <a:gd name="T24" fmla="*/ 15 w 33"/>
                            <a:gd name="T25" fmla="*/ 35 h 35"/>
                            <a:gd name="T26" fmla="*/ 23 w 33"/>
                            <a:gd name="T27" fmla="*/ 32 h 35"/>
                            <a:gd name="T28" fmla="*/ 28 w 33"/>
                            <a:gd name="T29" fmla="*/ 30 h 35"/>
                            <a:gd name="T30" fmla="*/ 30 w 33"/>
                            <a:gd name="T31" fmla="*/ 25 h 35"/>
                            <a:gd name="T32" fmla="*/ 33 w 33"/>
                            <a:gd name="T33" fmla="*/ 17 h 35"/>
                            <a:gd name="T34" fmla="*/ 30 w 33"/>
                            <a:gd name="T35" fmla="*/ 17 h 35"/>
                            <a:gd name="T36" fmla="*/ 30 w 33"/>
                            <a:gd name="T37" fmla="*/ 22 h 35"/>
                            <a:gd name="T38" fmla="*/ 28 w 33"/>
                            <a:gd name="T39" fmla="*/ 27 h 35"/>
                            <a:gd name="T40" fmla="*/ 23 w 33"/>
                            <a:gd name="T41" fmla="*/ 32 h 35"/>
                            <a:gd name="T42" fmla="*/ 15 w 33"/>
                            <a:gd name="T43" fmla="*/ 32 h 35"/>
                            <a:gd name="T44" fmla="*/ 10 w 33"/>
                            <a:gd name="T45" fmla="*/ 32 h 35"/>
                            <a:gd name="T46" fmla="*/ 5 w 33"/>
                            <a:gd name="T47" fmla="*/ 27 h 35"/>
                            <a:gd name="T48" fmla="*/ 3 w 33"/>
                            <a:gd name="T49" fmla="*/ 22 h 35"/>
                            <a:gd name="T50" fmla="*/ 0 w 33"/>
                            <a:gd name="T51" fmla="*/ 17 h 35"/>
                            <a:gd name="T52" fmla="*/ 3 w 33"/>
                            <a:gd name="T53" fmla="*/ 12 h 35"/>
                            <a:gd name="T54" fmla="*/ 5 w 33"/>
                            <a:gd name="T55" fmla="*/ 7 h 35"/>
                            <a:gd name="T56" fmla="*/ 10 w 33"/>
                            <a:gd name="T57" fmla="*/ 2 h 35"/>
                            <a:gd name="T58" fmla="*/ 15 w 33"/>
                            <a:gd name="T59" fmla="*/ 2 h 35"/>
                            <a:gd name="T60" fmla="*/ 23 w 33"/>
                            <a:gd name="T61" fmla="*/ 2 h 35"/>
                            <a:gd name="T62" fmla="*/ 28 w 33"/>
                            <a:gd name="T63" fmla="*/ 7 h 35"/>
                            <a:gd name="T64" fmla="*/ 30 w 33"/>
                            <a:gd name="T65" fmla="*/ 12 h 35"/>
                            <a:gd name="T66" fmla="*/ 30 w 33"/>
                            <a:gd name="T67" fmla="*/ 17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>
                        <a:spLocks noEditPoints="1"/>
                      </wps:cNvSpPr>
                      <wps:spPr bwMode="auto">
                        <a:xfrm>
                          <a:off x="381635" y="457835"/>
                          <a:ext cx="20955" cy="19050"/>
                        </a:xfrm>
                        <a:custGeom>
                          <a:avLst/>
                          <a:gdLst>
                            <a:gd name="T0" fmla="*/ 33 w 33"/>
                            <a:gd name="T1" fmla="*/ 15 h 30"/>
                            <a:gd name="T2" fmla="*/ 30 w 33"/>
                            <a:gd name="T3" fmla="*/ 10 h 30"/>
                            <a:gd name="T4" fmla="*/ 28 w 33"/>
                            <a:gd name="T5" fmla="*/ 5 h 30"/>
                            <a:gd name="T6" fmla="*/ 23 w 33"/>
                            <a:gd name="T7" fmla="*/ 0 h 30"/>
                            <a:gd name="T8" fmla="*/ 15 w 33"/>
                            <a:gd name="T9" fmla="*/ 0 h 30"/>
                            <a:gd name="T10" fmla="*/ 10 w 33"/>
                            <a:gd name="T11" fmla="*/ 0 h 30"/>
                            <a:gd name="T12" fmla="*/ 5 w 33"/>
                            <a:gd name="T13" fmla="*/ 5 h 30"/>
                            <a:gd name="T14" fmla="*/ 3 w 33"/>
                            <a:gd name="T15" fmla="*/ 10 h 30"/>
                            <a:gd name="T16" fmla="*/ 0 w 33"/>
                            <a:gd name="T17" fmla="*/ 15 h 30"/>
                            <a:gd name="T18" fmla="*/ 3 w 33"/>
                            <a:gd name="T19" fmla="*/ 20 h 30"/>
                            <a:gd name="T20" fmla="*/ 5 w 33"/>
                            <a:gd name="T21" fmla="*/ 25 h 30"/>
                            <a:gd name="T22" fmla="*/ 10 w 33"/>
                            <a:gd name="T23" fmla="*/ 30 h 30"/>
                            <a:gd name="T24" fmla="*/ 15 w 33"/>
                            <a:gd name="T25" fmla="*/ 30 h 30"/>
                            <a:gd name="T26" fmla="*/ 23 w 33"/>
                            <a:gd name="T27" fmla="*/ 30 h 30"/>
                            <a:gd name="T28" fmla="*/ 28 w 33"/>
                            <a:gd name="T29" fmla="*/ 25 h 30"/>
                            <a:gd name="T30" fmla="*/ 30 w 33"/>
                            <a:gd name="T31" fmla="*/ 20 h 30"/>
                            <a:gd name="T32" fmla="*/ 33 w 33"/>
                            <a:gd name="T33" fmla="*/ 15 h 30"/>
                            <a:gd name="T34" fmla="*/ 30 w 33"/>
                            <a:gd name="T35" fmla="*/ 15 h 30"/>
                            <a:gd name="T36" fmla="*/ 30 w 33"/>
                            <a:gd name="T37" fmla="*/ 20 h 30"/>
                            <a:gd name="T38" fmla="*/ 25 w 33"/>
                            <a:gd name="T39" fmla="*/ 25 h 30"/>
                            <a:gd name="T40" fmla="*/ 23 w 33"/>
                            <a:gd name="T41" fmla="*/ 28 h 30"/>
                            <a:gd name="T42" fmla="*/ 15 w 33"/>
                            <a:gd name="T43" fmla="*/ 30 h 30"/>
                            <a:gd name="T44" fmla="*/ 10 w 33"/>
                            <a:gd name="T45" fmla="*/ 28 h 30"/>
                            <a:gd name="T46" fmla="*/ 5 w 33"/>
                            <a:gd name="T47" fmla="*/ 25 h 30"/>
                            <a:gd name="T48" fmla="*/ 3 w 33"/>
                            <a:gd name="T49" fmla="*/ 20 h 30"/>
                            <a:gd name="T50" fmla="*/ 3 w 33"/>
                            <a:gd name="T51" fmla="*/ 15 h 30"/>
                            <a:gd name="T52" fmla="*/ 3 w 33"/>
                            <a:gd name="T53" fmla="*/ 10 h 30"/>
                            <a:gd name="T54" fmla="*/ 5 w 33"/>
                            <a:gd name="T55" fmla="*/ 5 h 30"/>
                            <a:gd name="T56" fmla="*/ 10 w 33"/>
                            <a:gd name="T57" fmla="*/ 3 h 30"/>
                            <a:gd name="T58" fmla="*/ 15 w 33"/>
                            <a:gd name="T59" fmla="*/ 0 h 30"/>
                            <a:gd name="T60" fmla="*/ 23 w 33"/>
                            <a:gd name="T61" fmla="*/ 3 h 30"/>
                            <a:gd name="T62" fmla="*/ 25 w 33"/>
                            <a:gd name="T63" fmla="*/ 5 h 30"/>
                            <a:gd name="T64" fmla="*/ 30 w 33"/>
                            <a:gd name="T65" fmla="*/ 10 h 30"/>
                            <a:gd name="T66" fmla="*/ 30 w 33"/>
                            <a:gd name="T67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" h="30" fill="norm" stroke="1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>
                        <a:spLocks noEditPoints="1"/>
                      </wps:cNvSpPr>
                      <wps:spPr bwMode="auto">
                        <a:xfrm>
                          <a:off x="381635" y="457835"/>
                          <a:ext cx="19050" cy="19050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30 w 30"/>
                            <a:gd name="T3" fmla="*/ 10 h 30"/>
                            <a:gd name="T4" fmla="*/ 28 w 30"/>
                            <a:gd name="T5" fmla="*/ 5 h 30"/>
                            <a:gd name="T6" fmla="*/ 23 w 30"/>
                            <a:gd name="T7" fmla="*/ 0 h 30"/>
                            <a:gd name="T8" fmla="*/ 15 w 30"/>
                            <a:gd name="T9" fmla="*/ 0 h 30"/>
                            <a:gd name="T10" fmla="*/ 10 w 30"/>
                            <a:gd name="T11" fmla="*/ 0 h 30"/>
                            <a:gd name="T12" fmla="*/ 5 w 30"/>
                            <a:gd name="T13" fmla="*/ 5 h 30"/>
                            <a:gd name="T14" fmla="*/ 3 w 30"/>
                            <a:gd name="T15" fmla="*/ 10 h 30"/>
                            <a:gd name="T16" fmla="*/ 0 w 30"/>
                            <a:gd name="T17" fmla="*/ 15 h 30"/>
                            <a:gd name="T18" fmla="*/ 3 w 30"/>
                            <a:gd name="T19" fmla="*/ 20 h 30"/>
                            <a:gd name="T20" fmla="*/ 5 w 30"/>
                            <a:gd name="T21" fmla="*/ 25 h 30"/>
                            <a:gd name="T22" fmla="*/ 10 w 30"/>
                            <a:gd name="T23" fmla="*/ 30 h 30"/>
                            <a:gd name="T24" fmla="*/ 15 w 30"/>
                            <a:gd name="T25" fmla="*/ 30 h 30"/>
                            <a:gd name="T26" fmla="*/ 23 w 30"/>
                            <a:gd name="T27" fmla="*/ 30 h 30"/>
                            <a:gd name="T28" fmla="*/ 28 w 30"/>
                            <a:gd name="T29" fmla="*/ 25 h 30"/>
                            <a:gd name="T30" fmla="*/ 30 w 30"/>
                            <a:gd name="T31" fmla="*/ 20 h 30"/>
                            <a:gd name="T32" fmla="*/ 30 w 30"/>
                            <a:gd name="T33" fmla="*/ 15 h 30"/>
                            <a:gd name="T34" fmla="*/ 30 w 30"/>
                            <a:gd name="T35" fmla="*/ 15 h 30"/>
                            <a:gd name="T36" fmla="*/ 28 w 30"/>
                            <a:gd name="T37" fmla="*/ 20 h 30"/>
                            <a:gd name="T38" fmla="*/ 25 w 30"/>
                            <a:gd name="T39" fmla="*/ 25 h 30"/>
                            <a:gd name="T40" fmla="*/ 20 w 30"/>
                            <a:gd name="T41" fmla="*/ 28 h 30"/>
                            <a:gd name="T42" fmla="*/ 15 w 30"/>
                            <a:gd name="T43" fmla="*/ 28 h 30"/>
                            <a:gd name="T44" fmla="*/ 10 w 30"/>
                            <a:gd name="T45" fmla="*/ 28 h 30"/>
                            <a:gd name="T46" fmla="*/ 8 w 30"/>
                            <a:gd name="T47" fmla="*/ 25 h 30"/>
                            <a:gd name="T48" fmla="*/ 3 w 30"/>
                            <a:gd name="T49" fmla="*/ 20 h 30"/>
                            <a:gd name="T50" fmla="*/ 3 w 30"/>
                            <a:gd name="T51" fmla="*/ 15 h 30"/>
                            <a:gd name="T52" fmla="*/ 3 w 30"/>
                            <a:gd name="T53" fmla="*/ 10 h 30"/>
                            <a:gd name="T54" fmla="*/ 8 w 30"/>
                            <a:gd name="T55" fmla="*/ 5 h 30"/>
                            <a:gd name="T56" fmla="*/ 10 w 30"/>
                            <a:gd name="T57" fmla="*/ 3 h 30"/>
                            <a:gd name="T58" fmla="*/ 15 w 30"/>
                            <a:gd name="T59" fmla="*/ 3 h 30"/>
                            <a:gd name="T60" fmla="*/ 20 w 30"/>
                            <a:gd name="T61" fmla="*/ 3 h 30"/>
                            <a:gd name="T62" fmla="*/ 25 w 30"/>
                            <a:gd name="T63" fmla="*/ 5 h 30"/>
                            <a:gd name="T64" fmla="*/ 28 w 30"/>
                            <a:gd name="T65" fmla="*/ 10 h 30"/>
                            <a:gd name="T66" fmla="*/ 30 w 30"/>
                            <a:gd name="T67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>
                        <a:spLocks noEditPoints="1"/>
                      </wps:cNvSpPr>
                      <wps:spPr bwMode="auto">
                        <a:xfrm>
                          <a:off x="383539" y="457835"/>
                          <a:ext cx="17145" cy="19050"/>
                        </a:xfrm>
                        <a:custGeom>
                          <a:avLst/>
                          <a:gdLst>
                            <a:gd name="T0" fmla="*/ 27 w 27"/>
                            <a:gd name="T1" fmla="*/ 15 h 30"/>
                            <a:gd name="T2" fmla="*/ 27 w 27"/>
                            <a:gd name="T3" fmla="*/ 10 h 30"/>
                            <a:gd name="T4" fmla="*/ 22 w 27"/>
                            <a:gd name="T5" fmla="*/ 5 h 30"/>
                            <a:gd name="T6" fmla="*/ 20 w 27"/>
                            <a:gd name="T7" fmla="*/ 3 h 30"/>
                            <a:gd name="T8" fmla="*/ 12 w 27"/>
                            <a:gd name="T9" fmla="*/ 0 h 30"/>
                            <a:gd name="T10" fmla="*/ 7 w 27"/>
                            <a:gd name="T11" fmla="*/ 3 h 30"/>
                            <a:gd name="T12" fmla="*/ 2 w 27"/>
                            <a:gd name="T13" fmla="*/ 5 h 30"/>
                            <a:gd name="T14" fmla="*/ 0 w 27"/>
                            <a:gd name="T15" fmla="*/ 10 h 30"/>
                            <a:gd name="T16" fmla="*/ 0 w 27"/>
                            <a:gd name="T17" fmla="*/ 15 h 30"/>
                            <a:gd name="T18" fmla="*/ 0 w 27"/>
                            <a:gd name="T19" fmla="*/ 20 h 30"/>
                            <a:gd name="T20" fmla="*/ 2 w 27"/>
                            <a:gd name="T21" fmla="*/ 25 h 30"/>
                            <a:gd name="T22" fmla="*/ 7 w 27"/>
                            <a:gd name="T23" fmla="*/ 28 h 30"/>
                            <a:gd name="T24" fmla="*/ 12 w 27"/>
                            <a:gd name="T25" fmla="*/ 30 h 30"/>
                            <a:gd name="T26" fmla="*/ 20 w 27"/>
                            <a:gd name="T27" fmla="*/ 28 h 30"/>
                            <a:gd name="T28" fmla="*/ 22 w 27"/>
                            <a:gd name="T29" fmla="*/ 25 h 30"/>
                            <a:gd name="T30" fmla="*/ 27 w 27"/>
                            <a:gd name="T31" fmla="*/ 20 h 30"/>
                            <a:gd name="T32" fmla="*/ 27 w 27"/>
                            <a:gd name="T33" fmla="*/ 15 h 30"/>
                            <a:gd name="T34" fmla="*/ 25 w 27"/>
                            <a:gd name="T35" fmla="*/ 15 h 30"/>
                            <a:gd name="T36" fmla="*/ 25 w 27"/>
                            <a:gd name="T37" fmla="*/ 20 h 30"/>
                            <a:gd name="T38" fmla="*/ 22 w 27"/>
                            <a:gd name="T39" fmla="*/ 25 h 30"/>
                            <a:gd name="T40" fmla="*/ 17 w 27"/>
                            <a:gd name="T41" fmla="*/ 28 h 30"/>
                            <a:gd name="T42" fmla="*/ 12 w 27"/>
                            <a:gd name="T43" fmla="*/ 28 h 30"/>
                            <a:gd name="T44" fmla="*/ 7 w 27"/>
                            <a:gd name="T45" fmla="*/ 28 h 30"/>
                            <a:gd name="T46" fmla="*/ 5 w 27"/>
                            <a:gd name="T47" fmla="*/ 25 h 30"/>
                            <a:gd name="T48" fmla="*/ 2 w 27"/>
                            <a:gd name="T49" fmla="*/ 20 h 30"/>
                            <a:gd name="T50" fmla="*/ 0 w 27"/>
                            <a:gd name="T51" fmla="*/ 15 h 30"/>
                            <a:gd name="T52" fmla="*/ 2 w 27"/>
                            <a:gd name="T53" fmla="*/ 10 h 30"/>
                            <a:gd name="T54" fmla="*/ 5 w 27"/>
                            <a:gd name="T55" fmla="*/ 5 h 30"/>
                            <a:gd name="T56" fmla="*/ 7 w 27"/>
                            <a:gd name="T57" fmla="*/ 3 h 30"/>
                            <a:gd name="T58" fmla="*/ 12 w 27"/>
                            <a:gd name="T59" fmla="*/ 3 h 30"/>
                            <a:gd name="T60" fmla="*/ 17 w 27"/>
                            <a:gd name="T61" fmla="*/ 3 h 30"/>
                            <a:gd name="T62" fmla="*/ 22 w 27"/>
                            <a:gd name="T63" fmla="*/ 5 h 30"/>
                            <a:gd name="T64" fmla="*/ 25 w 27"/>
                            <a:gd name="T65" fmla="*/ 10 h 30"/>
                            <a:gd name="T66" fmla="*/ 25 w 27"/>
                            <a:gd name="T67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" h="30" fill="norm" stroke="1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>
                        <a:spLocks noEditPoints="1"/>
                      </wps:cNvSpPr>
                      <wps:spPr bwMode="auto">
                        <a:xfrm>
                          <a:off x="383539" y="459740"/>
                          <a:ext cx="17145" cy="15875"/>
                        </a:xfrm>
                        <a:custGeom>
                          <a:avLst/>
                          <a:gdLst>
                            <a:gd name="T0" fmla="*/ 27 w 27"/>
                            <a:gd name="T1" fmla="*/ 12 h 25"/>
                            <a:gd name="T2" fmla="*/ 25 w 27"/>
                            <a:gd name="T3" fmla="*/ 7 h 25"/>
                            <a:gd name="T4" fmla="*/ 22 w 27"/>
                            <a:gd name="T5" fmla="*/ 2 h 25"/>
                            <a:gd name="T6" fmla="*/ 17 w 27"/>
                            <a:gd name="T7" fmla="*/ 0 h 25"/>
                            <a:gd name="T8" fmla="*/ 12 w 27"/>
                            <a:gd name="T9" fmla="*/ 0 h 25"/>
                            <a:gd name="T10" fmla="*/ 7 w 27"/>
                            <a:gd name="T11" fmla="*/ 0 h 25"/>
                            <a:gd name="T12" fmla="*/ 5 w 27"/>
                            <a:gd name="T13" fmla="*/ 2 h 25"/>
                            <a:gd name="T14" fmla="*/ 0 w 27"/>
                            <a:gd name="T15" fmla="*/ 7 h 25"/>
                            <a:gd name="T16" fmla="*/ 0 w 27"/>
                            <a:gd name="T17" fmla="*/ 12 h 25"/>
                            <a:gd name="T18" fmla="*/ 0 w 27"/>
                            <a:gd name="T19" fmla="*/ 17 h 25"/>
                            <a:gd name="T20" fmla="*/ 5 w 27"/>
                            <a:gd name="T21" fmla="*/ 22 h 25"/>
                            <a:gd name="T22" fmla="*/ 7 w 27"/>
                            <a:gd name="T23" fmla="*/ 25 h 25"/>
                            <a:gd name="T24" fmla="*/ 12 w 27"/>
                            <a:gd name="T25" fmla="*/ 25 h 25"/>
                            <a:gd name="T26" fmla="*/ 17 w 27"/>
                            <a:gd name="T27" fmla="*/ 25 h 25"/>
                            <a:gd name="T28" fmla="*/ 22 w 27"/>
                            <a:gd name="T29" fmla="*/ 22 h 25"/>
                            <a:gd name="T30" fmla="*/ 25 w 27"/>
                            <a:gd name="T31" fmla="*/ 17 h 25"/>
                            <a:gd name="T32" fmla="*/ 27 w 27"/>
                            <a:gd name="T33" fmla="*/ 12 h 25"/>
                            <a:gd name="T34" fmla="*/ 25 w 27"/>
                            <a:gd name="T35" fmla="*/ 12 h 25"/>
                            <a:gd name="T36" fmla="*/ 25 w 27"/>
                            <a:gd name="T37" fmla="*/ 17 h 25"/>
                            <a:gd name="T38" fmla="*/ 22 w 27"/>
                            <a:gd name="T39" fmla="*/ 20 h 25"/>
                            <a:gd name="T40" fmla="*/ 17 w 27"/>
                            <a:gd name="T41" fmla="*/ 22 h 25"/>
                            <a:gd name="T42" fmla="*/ 12 w 27"/>
                            <a:gd name="T43" fmla="*/ 25 h 25"/>
                            <a:gd name="T44" fmla="*/ 10 w 27"/>
                            <a:gd name="T45" fmla="*/ 22 h 25"/>
                            <a:gd name="T46" fmla="*/ 5 w 27"/>
                            <a:gd name="T47" fmla="*/ 20 h 25"/>
                            <a:gd name="T48" fmla="*/ 2 w 27"/>
                            <a:gd name="T49" fmla="*/ 17 h 25"/>
                            <a:gd name="T50" fmla="*/ 2 w 27"/>
                            <a:gd name="T51" fmla="*/ 12 h 25"/>
                            <a:gd name="T52" fmla="*/ 2 w 27"/>
                            <a:gd name="T53" fmla="*/ 7 h 25"/>
                            <a:gd name="T54" fmla="*/ 5 w 27"/>
                            <a:gd name="T55" fmla="*/ 5 h 25"/>
                            <a:gd name="T56" fmla="*/ 10 w 27"/>
                            <a:gd name="T57" fmla="*/ 2 h 25"/>
                            <a:gd name="T58" fmla="*/ 12 w 27"/>
                            <a:gd name="T59" fmla="*/ 0 h 25"/>
                            <a:gd name="T60" fmla="*/ 17 w 27"/>
                            <a:gd name="T61" fmla="*/ 2 h 25"/>
                            <a:gd name="T62" fmla="*/ 22 w 27"/>
                            <a:gd name="T63" fmla="*/ 5 h 25"/>
                            <a:gd name="T64" fmla="*/ 25 w 27"/>
                            <a:gd name="T65" fmla="*/ 7 h 25"/>
                            <a:gd name="T66" fmla="*/ 25 w 27"/>
                            <a:gd name="T67" fmla="*/ 1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" h="25" fill="norm" stroke="1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>
                        <a:spLocks noEditPoints="1"/>
                      </wps:cNvSpPr>
                      <wps:spPr bwMode="auto">
                        <a:xfrm>
                          <a:off x="383539" y="459740"/>
                          <a:ext cx="15875" cy="15875"/>
                        </a:xfrm>
                        <a:custGeom>
                          <a:avLst/>
                          <a:gdLst>
                            <a:gd name="T0" fmla="*/ 25 w 25"/>
                            <a:gd name="T1" fmla="*/ 12 h 25"/>
                            <a:gd name="T2" fmla="*/ 25 w 25"/>
                            <a:gd name="T3" fmla="*/ 7 h 25"/>
                            <a:gd name="T4" fmla="*/ 22 w 25"/>
                            <a:gd name="T5" fmla="*/ 2 h 25"/>
                            <a:gd name="T6" fmla="*/ 17 w 25"/>
                            <a:gd name="T7" fmla="*/ 0 h 25"/>
                            <a:gd name="T8" fmla="*/ 12 w 25"/>
                            <a:gd name="T9" fmla="*/ 0 h 25"/>
                            <a:gd name="T10" fmla="*/ 7 w 25"/>
                            <a:gd name="T11" fmla="*/ 0 h 25"/>
                            <a:gd name="T12" fmla="*/ 5 w 25"/>
                            <a:gd name="T13" fmla="*/ 2 h 25"/>
                            <a:gd name="T14" fmla="*/ 2 w 25"/>
                            <a:gd name="T15" fmla="*/ 7 h 25"/>
                            <a:gd name="T16" fmla="*/ 0 w 25"/>
                            <a:gd name="T17" fmla="*/ 12 h 25"/>
                            <a:gd name="T18" fmla="*/ 2 w 25"/>
                            <a:gd name="T19" fmla="*/ 17 h 25"/>
                            <a:gd name="T20" fmla="*/ 5 w 25"/>
                            <a:gd name="T21" fmla="*/ 22 h 25"/>
                            <a:gd name="T22" fmla="*/ 7 w 25"/>
                            <a:gd name="T23" fmla="*/ 25 h 25"/>
                            <a:gd name="T24" fmla="*/ 12 w 25"/>
                            <a:gd name="T25" fmla="*/ 25 h 25"/>
                            <a:gd name="T26" fmla="*/ 17 w 25"/>
                            <a:gd name="T27" fmla="*/ 25 h 25"/>
                            <a:gd name="T28" fmla="*/ 22 w 25"/>
                            <a:gd name="T29" fmla="*/ 22 h 25"/>
                            <a:gd name="T30" fmla="*/ 25 w 25"/>
                            <a:gd name="T31" fmla="*/ 17 h 25"/>
                            <a:gd name="T32" fmla="*/ 25 w 25"/>
                            <a:gd name="T33" fmla="*/ 12 h 25"/>
                            <a:gd name="T34" fmla="*/ 25 w 25"/>
                            <a:gd name="T35" fmla="*/ 12 h 25"/>
                            <a:gd name="T36" fmla="*/ 25 w 25"/>
                            <a:gd name="T37" fmla="*/ 17 h 25"/>
                            <a:gd name="T38" fmla="*/ 22 w 25"/>
                            <a:gd name="T39" fmla="*/ 20 h 25"/>
                            <a:gd name="T40" fmla="*/ 17 w 25"/>
                            <a:gd name="T41" fmla="*/ 22 h 25"/>
                            <a:gd name="T42" fmla="*/ 12 w 25"/>
                            <a:gd name="T43" fmla="*/ 22 h 25"/>
                            <a:gd name="T44" fmla="*/ 10 w 25"/>
                            <a:gd name="T45" fmla="*/ 22 h 25"/>
                            <a:gd name="T46" fmla="*/ 5 w 25"/>
                            <a:gd name="T47" fmla="*/ 20 h 25"/>
                            <a:gd name="T48" fmla="*/ 2 w 25"/>
                            <a:gd name="T49" fmla="*/ 17 h 25"/>
                            <a:gd name="T50" fmla="*/ 2 w 25"/>
                            <a:gd name="T51" fmla="*/ 12 h 25"/>
                            <a:gd name="T52" fmla="*/ 2 w 25"/>
                            <a:gd name="T53" fmla="*/ 7 h 25"/>
                            <a:gd name="T54" fmla="*/ 5 w 25"/>
                            <a:gd name="T55" fmla="*/ 5 h 25"/>
                            <a:gd name="T56" fmla="*/ 10 w 25"/>
                            <a:gd name="T57" fmla="*/ 2 h 25"/>
                            <a:gd name="T58" fmla="*/ 12 w 25"/>
                            <a:gd name="T59" fmla="*/ 0 h 25"/>
                            <a:gd name="T60" fmla="*/ 17 w 25"/>
                            <a:gd name="T61" fmla="*/ 2 h 25"/>
                            <a:gd name="T62" fmla="*/ 22 w 25"/>
                            <a:gd name="T63" fmla="*/ 5 h 25"/>
                            <a:gd name="T64" fmla="*/ 25 w 25"/>
                            <a:gd name="T65" fmla="*/ 7 h 25"/>
                            <a:gd name="T66" fmla="*/ 25 w 25"/>
                            <a:gd name="T67" fmla="*/ 1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>
                        <a:spLocks noEditPoints="1"/>
                      </wps:cNvSpPr>
                      <wps:spPr bwMode="auto">
                        <a:xfrm>
                          <a:off x="384810" y="459740"/>
                          <a:ext cx="14605" cy="15875"/>
                        </a:xfrm>
                        <a:custGeom>
                          <a:avLst/>
                          <a:gdLst>
                            <a:gd name="T0" fmla="*/ 23 w 23"/>
                            <a:gd name="T1" fmla="*/ 12 h 25"/>
                            <a:gd name="T2" fmla="*/ 23 w 23"/>
                            <a:gd name="T3" fmla="*/ 7 h 25"/>
                            <a:gd name="T4" fmla="*/ 20 w 23"/>
                            <a:gd name="T5" fmla="*/ 5 h 25"/>
                            <a:gd name="T6" fmla="*/ 15 w 23"/>
                            <a:gd name="T7" fmla="*/ 2 h 25"/>
                            <a:gd name="T8" fmla="*/ 10 w 23"/>
                            <a:gd name="T9" fmla="*/ 0 h 25"/>
                            <a:gd name="T10" fmla="*/ 8 w 23"/>
                            <a:gd name="T11" fmla="*/ 2 h 25"/>
                            <a:gd name="T12" fmla="*/ 3 w 23"/>
                            <a:gd name="T13" fmla="*/ 5 h 25"/>
                            <a:gd name="T14" fmla="*/ 0 w 23"/>
                            <a:gd name="T15" fmla="*/ 7 h 25"/>
                            <a:gd name="T16" fmla="*/ 0 w 23"/>
                            <a:gd name="T17" fmla="*/ 12 h 25"/>
                            <a:gd name="T18" fmla="*/ 0 w 23"/>
                            <a:gd name="T19" fmla="*/ 17 h 25"/>
                            <a:gd name="T20" fmla="*/ 3 w 23"/>
                            <a:gd name="T21" fmla="*/ 20 h 25"/>
                            <a:gd name="T22" fmla="*/ 8 w 23"/>
                            <a:gd name="T23" fmla="*/ 22 h 25"/>
                            <a:gd name="T24" fmla="*/ 10 w 23"/>
                            <a:gd name="T25" fmla="*/ 25 h 25"/>
                            <a:gd name="T26" fmla="*/ 15 w 23"/>
                            <a:gd name="T27" fmla="*/ 22 h 25"/>
                            <a:gd name="T28" fmla="*/ 20 w 23"/>
                            <a:gd name="T29" fmla="*/ 20 h 25"/>
                            <a:gd name="T30" fmla="*/ 23 w 23"/>
                            <a:gd name="T31" fmla="*/ 17 h 25"/>
                            <a:gd name="T32" fmla="*/ 23 w 23"/>
                            <a:gd name="T33" fmla="*/ 12 h 25"/>
                            <a:gd name="T34" fmla="*/ 23 w 23"/>
                            <a:gd name="T35" fmla="*/ 12 h 25"/>
                            <a:gd name="T36" fmla="*/ 20 w 23"/>
                            <a:gd name="T37" fmla="*/ 17 h 25"/>
                            <a:gd name="T38" fmla="*/ 18 w 23"/>
                            <a:gd name="T39" fmla="*/ 20 h 25"/>
                            <a:gd name="T40" fmla="*/ 15 w 23"/>
                            <a:gd name="T41" fmla="*/ 22 h 25"/>
                            <a:gd name="T42" fmla="*/ 10 w 23"/>
                            <a:gd name="T43" fmla="*/ 22 h 25"/>
                            <a:gd name="T44" fmla="*/ 8 w 23"/>
                            <a:gd name="T45" fmla="*/ 22 h 25"/>
                            <a:gd name="T46" fmla="*/ 3 w 23"/>
                            <a:gd name="T47" fmla="*/ 20 h 25"/>
                            <a:gd name="T48" fmla="*/ 3 w 23"/>
                            <a:gd name="T49" fmla="*/ 17 h 25"/>
                            <a:gd name="T50" fmla="*/ 0 w 23"/>
                            <a:gd name="T51" fmla="*/ 12 h 25"/>
                            <a:gd name="T52" fmla="*/ 3 w 23"/>
                            <a:gd name="T53" fmla="*/ 7 h 25"/>
                            <a:gd name="T54" fmla="*/ 3 w 23"/>
                            <a:gd name="T55" fmla="*/ 5 h 25"/>
                            <a:gd name="T56" fmla="*/ 8 w 23"/>
                            <a:gd name="T57" fmla="*/ 2 h 25"/>
                            <a:gd name="T58" fmla="*/ 10 w 23"/>
                            <a:gd name="T59" fmla="*/ 2 h 25"/>
                            <a:gd name="T60" fmla="*/ 15 w 23"/>
                            <a:gd name="T61" fmla="*/ 2 h 25"/>
                            <a:gd name="T62" fmla="*/ 18 w 23"/>
                            <a:gd name="T63" fmla="*/ 5 h 25"/>
                            <a:gd name="T64" fmla="*/ 20 w 23"/>
                            <a:gd name="T65" fmla="*/ 7 h 25"/>
                            <a:gd name="T66" fmla="*/ 23 w 23"/>
                            <a:gd name="T67" fmla="*/ 1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25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>
                        <a:spLocks noEditPoints="1"/>
                      </wps:cNvSpPr>
                      <wps:spPr bwMode="auto">
                        <a:xfrm>
                          <a:off x="384810" y="459740"/>
                          <a:ext cx="14605" cy="13970"/>
                        </a:xfrm>
                        <a:custGeom>
                          <a:avLst/>
                          <a:gdLst>
                            <a:gd name="T0" fmla="*/ 23 w 23"/>
                            <a:gd name="T1" fmla="*/ 12 h 22"/>
                            <a:gd name="T2" fmla="*/ 23 w 23"/>
                            <a:gd name="T3" fmla="*/ 7 h 22"/>
                            <a:gd name="T4" fmla="*/ 20 w 23"/>
                            <a:gd name="T5" fmla="*/ 5 h 22"/>
                            <a:gd name="T6" fmla="*/ 15 w 23"/>
                            <a:gd name="T7" fmla="*/ 2 h 22"/>
                            <a:gd name="T8" fmla="*/ 10 w 23"/>
                            <a:gd name="T9" fmla="*/ 0 h 22"/>
                            <a:gd name="T10" fmla="*/ 8 w 23"/>
                            <a:gd name="T11" fmla="*/ 2 h 22"/>
                            <a:gd name="T12" fmla="*/ 3 w 23"/>
                            <a:gd name="T13" fmla="*/ 5 h 22"/>
                            <a:gd name="T14" fmla="*/ 0 w 23"/>
                            <a:gd name="T15" fmla="*/ 7 h 22"/>
                            <a:gd name="T16" fmla="*/ 0 w 23"/>
                            <a:gd name="T17" fmla="*/ 12 h 22"/>
                            <a:gd name="T18" fmla="*/ 0 w 23"/>
                            <a:gd name="T19" fmla="*/ 17 h 22"/>
                            <a:gd name="T20" fmla="*/ 3 w 23"/>
                            <a:gd name="T21" fmla="*/ 20 h 22"/>
                            <a:gd name="T22" fmla="*/ 8 w 23"/>
                            <a:gd name="T23" fmla="*/ 22 h 22"/>
                            <a:gd name="T24" fmla="*/ 10 w 23"/>
                            <a:gd name="T25" fmla="*/ 22 h 22"/>
                            <a:gd name="T26" fmla="*/ 15 w 23"/>
                            <a:gd name="T27" fmla="*/ 22 h 22"/>
                            <a:gd name="T28" fmla="*/ 20 w 23"/>
                            <a:gd name="T29" fmla="*/ 20 h 22"/>
                            <a:gd name="T30" fmla="*/ 23 w 23"/>
                            <a:gd name="T31" fmla="*/ 17 h 22"/>
                            <a:gd name="T32" fmla="*/ 23 w 23"/>
                            <a:gd name="T33" fmla="*/ 12 h 22"/>
                            <a:gd name="T34" fmla="*/ 20 w 23"/>
                            <a:gd name="T35" fmla="*/ 12 h 22"/>
                            <a:gd name="T36" fmla="*/ 20 w 23"/>
                            <a:gd name="T37" fmla="*/ 15 h 22"/>
                            <a:gd name="T38" fmla="*/ 18 w 23"/>
                            <a:gd name="T39" fmla="*/ 20 h 22"/>
                            <a:gd name="T40" fmla="*/ 15 w 23"/>
                            <a:gd name="T41" fmla="*/ 22 h 22"/>
                            <a:gd name="T42" fmla="*/ 10 w 23"/>
                            <a:gd name="T43" fmla="*/ 22 h 22"/>
                            <a:gd name="T44" fmla="*/ 8 w 23"/>
                            <a:gd name="T45" fmla="*/ 22 h 22"/>
                            <a:gd name="T46" fmla="*/ 5 w 23"/>
                            <a:gd name="T47" fmla="*/ 20 h 22"/>
                            <a:gd name="T48" fmla="*/ 3 w 23"/>
                            <a:gd name="T49" fmla="*/ 15 h 22"/>
                            <a:gd name="T50" fmla="*/ 3 w 23"/>
                            <a:gd name="T51" fmla="*/ 12 h 22"/>
                            <a:gd name="T52" fmla="*/ 3 w 23"/>
                            <a:gd name="T53" fmla="*/ 7 h 22"/>
                            <a:gd name="T54" fmla="*/ 5 w 23"/>
                            <a:gd name="T55" fmla="*/ 5 h 22"/>
                            <a:gd name="T56" fmla="*/ 8 w 23"/>
                            <a:gd name="T57" fmla="*/ 2 h 22"/>
                            <a:gd name="T58" fmla="*/ 10 w 23"/>
                            <a:gd name="T59" fmla="*/ 2 h 22"/>
                            <a:gd name="T60" fmla="*/ 15 w 23"/>
                            <a:gd name="T61" fmla="*/ 2 h 22"/>
                            <a:gd name="T62" fmla="*/ 18 w 23"/>
                            <a:gd name="T63" fmla="*/ 5 h 22"/>
                            <a:gd name="T64" fmla="*/ 20 w 23"/>
                            <a:gd name="T65" fmla="*/ 7 h 22"/>
                            <a:gd name="T66" fmla="*/ 20 w 23"/>
                            <a:gd name="T67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22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>
                        <a:spLocks noEditPoints="1"/>
                      </wps:cNvSpPr>
                      <wps:spPr bwMode="auto">
                        <a:xfrm>
                          <a:off x="384810" y="461010"/>
                          <a:ext cx="14605" cy="12700"/>
                        </a:xfrm>
                        <a:custGeom>
                          <a:avLst/>
                          <a:gdLst>
                            <a:gd name="T0" fmla="*/ 23 w 23"/>
                            <a:gd name="T1" fmla="*/ 10 h 20"/>
                            <a:gd name="T2" fmla="*/ 20 w 23"/>
                            <a:gd name="T3" fmla="*/ 5 h 20"/>
                            <a:gd name="T4" fmla="*/ 18 w 23"/>
                            <a:gd name="T5" fmla="*/ 3 h 20"/>
                            <a:gd name="T6" fmla="*/ 15 w 23"/>
                            <a:gd name="T7" fmla="*/ 0 h 20"/>
                            <a:gd name="T8" fmla="*/ 10 w 23"/>
                            <a:gd name="T9" fmla="*/ 0 h 20"/>
                            <a:gd name="T10" fmla="*/ 8 w 23"/>
                            <a:gd name="T11" fmla="*/ 0 h 20"/>
                            <a:gd name="T12" fmla="*/ 3 w 23"/>
                            <a:gd name="T13" fmla="*/ 3 h 20"/>
                            <a:gd name="T14" fmla="*/ 3 w 23"/>
                            <a:gd name="T15" fmla="*/ 5 h 20"/>
                            <a:gd name="T16" fmla="*/ 0 w 23"/>
                            <a:gd name="T17" fmla="*/ 10 h 20"/>
                            <a:gd name="T18" fmla="*/ 3 w 23"/>
                            <a:gd name="T19" fmla="*/ 15 h 20"/>
                            <a:gd name="T20" fmla="*/ 3 w 23"/>
                            <a:gd name="T21" fmla="*/ 18 h 20"/>
                            <a:gd name="T22" fmla="*/ 8 w 23"/>
                            <a:gd name="T23" fmla="*/ 20 h 20"/>
                            <a:gd name="T24" fmla="*/ 10 w 23"/>
                            <a:gd name="T25" fmla="*/ 20 h 20"/>
                            <a:gd name="T26" fmla="*/ 15 w 23"/>
                            <a:gd name="T27" fmla="*/ 20 h 20"/>
                            <a:gd name="T28" fmla="*/ 18 w 23"/>
                            <a:gd name="T29" fmla="*/ 18 h 20"/>
                            <a:gd name="T30" fmla="*/ 20 w 23"/>
                            <a:gd name="T31" fmla="*/ 15 h 20"/>
                            <a:gd name="T32" fmla="*/ 23 w 23"/>
                            <a:gd name="T33" fmla="*/ 10 h 20"/>
                            <a:gd name="T34" fmla="*/ 20 w 23"/>
                            <a:gd name="T35" fmla="*/ 10 h 20"/>
                            <a:gd name="T36" fmla="*/ 20 w 23"/>
                            <a:gd name="T37" fmla="*/ 13 h 20"/>
                            <a:gd name="T38" fmla="*/ 18 w 23"/>
                            <a:gd name="T39" fmla="*/ 18 h 20"/>
                            <a:gd name="T40" fmla="*/ 15 w 23"/>
                            <a:gd name="T41" fmla="*/ 18 h 20"/>
                            <a:gd name="T42" fmla="*/ 10 w 23"/>
                            <a:gd name="T43" fmla="*/ 20 h 20"/>
                            <a:gd name="T44" fmla="*/ 8 w 23"/>
                            <a:gd name="T45" fmla="*/ 18 h 20"/>
                            <a:gd name="T46" fmla="*/ 5 w 23"/>
                            <a:gd name="T47" fmla="*/ 18 h 20"/>
                            <a:gd name="T48" fmla="*/ 3 w 23"/>
                            <a:gd name="T49" fmla="*/ 13 h 20"/>
                            <a:gd name="T50" fmla="*/ 3 w 23"/>
                            <a:gd name="T51" fmla="*/ 10 h 20"/>
                            <a:gd name="T52" fmla="*/ 3 w 23"/>
                            <a:gd name="T53" fmla="*/ 8 h 20"/>
                            <a:gd name="T54" fmla="*/ 5 w 23"/>
                            <a:gd name="T55" fmla="*/ 3 h 20"/>
                            <a:gd name="T56" fmla="*/ 8 w 23"/>
                            <a:gd name="T57" fmla="*/ 3 h 20"/>
                            <a:gd name="T58" fmla="*/ 10 w 23"/>
                            <a:gd name="T59" fmla="*/ 0 h 20"/>
                            <a:gd name="T60" fmla="*/ 15 w 23"/>
                            <a:gd name="T61" fmla="*/ 3 h 20"/>
                            <a:gd name="T62" fmla="*/ 18 w 23"/>
                            <a:gd name="T63" fmla="*/ 3 h 20"/>
                            <a:gd name="T64" fmla="*/ 20 w 23"/>
                            <a:gd name="T65" fmla="*/ 8 h 20"/>
                            <a:gd name="T66" fmla="*/ 20 w 23"/>
                            <a:gd name="T67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20" fill="norm" stroke="1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>
                        <a:spLocks noEditPoints="1"/>
                      </wps:cNvSpPr>
                      <wps:spPr bwMode="auto">
                        <a:xfrm>
                          <a:off x="386715" y="461010"/>
                          <a:ext cx="10795" cy="12700"/>
                        </a:xfrm>
                        <a:custGeom>
                          <a:avLst/>
                          <a:gdLst>
                            <a:gd name="T0" fmla="*/ 17 w 17"/>
                            <a:gd name="T1" fmla="*/ 10 h 20"/>
                            <a:gd name="T2" fmla="*/ 17 w 17"/>
                            <a:gd name="T3" fmla="*/ 5 h 20"/>
                            <a:gd name="T4" fmla="*/ 15 w 17"/>
                            <a:gd name="T5" fmla="*/ 3 h 20"/>
                            <a:gd name="T6" fmla="*/ 12 w 17"/>
                            <a:gd name="T7" fmla="*/ 0 h 20"/>
                            <a:gd name="T8" fmla="*/ 7 w 17"/>
                            <a:gd name="T9" fmla="*/ 0 h 20"/>
                            <a:gd name="T10" fmla="*/ 5 w 17"/>
                            <a:gd name="T11" fmla="*/ 0 h 20"/>
                            <a:gd name="T12" fmla="*/ 2 w 17"/>
                            <a:gd name="T13" fmla="*/ 3 h 20"/>
                            <a:gd name="T14" fmla="*/ 0 w 17"/>
                            <a:gd name="T15" fmla="*/ 5 h 20"/>
                            <a:gd name="T16" fmla="*/ 0 w 17"/>
                            <a:gd name="T17" fmla="*/ 10 h 20"/>
                            <a:gd name="T18" fmla="*/ 0 w 17"/>
                            <a:gd name="T19" fmla="*/ 13 h 20"/>
                            <a:gd name="T20" fmla="*/ 2 w 17"/>
                            <a:gd name="T21" fmla="*/ 18 h 20"/>
                            <a:gd name="T22" fmla="*/ 5 w 17"/>
                            <a:gd name="T23" fmla="*/ 20 h 20"/>
                            <a:gd name="T24" fmla="*/ 7 w 17"/>
                            <a:gd name="T25" fmla="*/ 20 h 20"/>
                            <a:gd name="T26" fmla="*/ 12 w 17"/>
                            <a:gd name="T27" fmla="*/ 20 h 20"/>
                            <a:gd name="T28" fmla="*/ 15 w 17"/>
                            <a:gd name="T29" fmla="*/ 18 h 20"/>
                            <a:gd name="T30" fmla="*/ 17 w 17"/>
                            <a:gd name="T31" fmla="*/ 13 h 20"/>
                            <a:gd name="T32" fmla="*/ 17 w 17"/>
                            <a:gd name="T33" fmla="*/ 10 h 20"/>
                            <a:gd name="T34" fmla="*/ 17 w 17"/>
                            <a:gd name="T35" fmla="*/ 10 h 20"/>
                            <a:gd name="T36" fmla="*/ 15 w 17"/>
                            <a:gd name="T37" fmla="*/ 15 h 20"/>
                            <a:gd name="T38" fmla="*/ 7 w 17"/>
                            <a:gd name="T39" fmla="*/ 18 h 20"/>
                            <a:gd name="T40" fmla="*/ 2 w 17"/>
                            <a:gd name="T41" fmla="*/ 15 h 20"/>
                            <a:gd name="T42" fmla="*/ 0 w 17"/>
                            <a:gd name="T43" fmla="*/ 10 h 20"/>
                            <a:gd name="T44" fmla="*/ 2 w 17"/>
                            <a:gd name="T45" fmla="*/ 5 h 20"/>
                            <a:gd name="T46" fmla="*/ 7 w 17"/>
                            <a:gd name="T47" fmla="*/ 3 h 20"/>
                            <a:gd name="T48" fmla="*/ 15 w 17"/>
                            <a:gd name="T49" fmla="*/ 5 h 20"/>
                            <a:gd name="T50" fmla="*/ 17 w 17"/>
                            <a:gd name="T5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>
                        <a:spLocks noEditPoints="1"/>
                      </wps:cNvSpPr>
                      <wps:spPr bwMode="auto">
                        <a:xfrm>
                          <a:off x="386715" y="461010"/>
                          <a:ext cx="10795" cy="12700"/>
                        </a:xfrm>
                        <a:custGeom>
                          <a:avLst/>
                          <a:gdLst>
                            <a:gd name="T0" fmla="*/ 17 w 17"/>
                            <a:gd name="T1" fmla="*/ 10 h 20"/>
                            <a:gd name="T2" fmla="*/ 17 w 17"/>
                            <a:gd name="T3" fmla="*/ 8 h 20"/>
                            <a:gd name="T4" fmla="*/ 15 w 17"/>
                            <a:gd name="T5" fmla="*/ 3 h 20"/>
                            <a:gd name="T6" fmla="*/ 12 w 17"/>
                            <a:gd name="T7" fmla="*/ 3 h 20"/>
                            <a:gd name="T8" fmla="*/ 7 w 17"/>
                            <a:gd name="T9" fmla="*/ 0 h 20"/>
                            <a:gd name="T10" fmla="*/ 5 w 17"/>
                            <a:gd name="T11" fmla="*/ 3 h 20"/>
                            <a:gd name="T12" fmla="*/ 2 w 17"/>
                            <a:gd name="T13" fmla="*/ 3 h 20"/>
                            <a:gd name="T14" fmla="*/ 0 w 17"/>
                            <a:gd name="T15" fmla="*/ 8 h 20"/>
                            <a:gd name="T16" fmla="*/ 0 w 17"/>
                            <a:gd name="T17" fmla="*/ 10 h 20"/>
                            <a:gd name="T18" fmla="*/ 0 w 17"/>
                            <a:gd name="T19" fmla="*/ 13 h 20"/>
                            <a:gd name="T20" fmla="*/ 2 w 17"/>
                            <a:gd name="T21" fmla="*/ 18 h 20"/>
                            <a:gd name="T22" fmla="*/ 5 w 17"/>
                            <a:gd name="T23" fmla="*/ 18 h 20"/>
                            <a:gd name="T24" fmla="*/ 7 w 17"/>
                            <a:gd name="T25" fmla="*/ 20 h 20"/>
                            <a:gd name="T26" fmla="*/ 12 w 17"/>
                            <a:gd name="T27" fmla="*/ 18 h 20"/>
                            <a:gd name="T28" fmla="*/ 15 w 17"/>
                            <a:gd name="T29" fmla="*/ 18 h 20"/>
                            <a:gd name="T30" fmla="*/ 17 w 17"/>
                            <a:gd name="T31" fmla="*/ 13 h 20"/>
                            <a:gd name="T32" fmla="*/ 17 w 17"/>
                            <a:gd name="T33" fmla="*/ 10 h 20"/>
                            <a:gd name="T34" fmla="*/ 15 w 17"/>
                            <a:gd name="T35" fmla="*/ 10 h 20"/>
                            <a:gd name="T36" fmla="*/ 15 w 17"/>
                            <a:gd name="T37" fmla="*/ 15 h 20"/>
                            <a:gd name="T38" fmla="*/ 7 w 17"/>
                            <a:gd name="T39" fmla="*/ 18 h 20"/>
                            <a:gd name="T40" fmla="*/ 2 w 17"/>
                            <a:gd name="T41" fmla="*/ 15 h 20"/>
                            <a:gd name="T42" fmla="*/ 0 w 17"/>
                            <a:gd name="T43" fmla="*/ 10 h 20"/>
                            <a:gd name="T44" fmla="*/ 2 w 17"/>
                            <a:gd name="T45" fmla="*/ 5 h 20"/>
                            <a:gd name="T46" fmla="*/ 7 w 17"/>
                            <a:gd name="T47" fmla="*/ 3 h 20"/>
                            <a:gd name="T48" fmla="*/ 15 w 17"/>
                            <a:gd name="T49" fmla="*/ 5 h 20"/>
                            <a:gd name="T50" fmla="*/ 15 w 17"/>
                            <a:gd name="T5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>
                        <a:spLocks noEditPoints="1"/>
                      </wps:cNvSpPr>
                      <wps:spPr bwMode="auto">
                        <a:xfrm>
                          <a:off x="386715" y="462915"/>
                          <a:ext cx="10795" cy="9525"/>
                        </a:xfrm>
                        <a:custGeom>
                          <a:avLst/>
                          <a:gdLst>
                            <a:gd name="T0" fmla="*/ 17 w 17"/>
                            <a:gd name="T1" fmla="*/ 7 h 15"/>
                            <a:gd name="T2" fmla="*/ 15 w 17"/>
                            <a:gd name="T3" fmla="*/ 2 h 15"/>
                            <a:gd name="T4" fmla="*/ 7 w 17"/>
                            <a:gd name="T5" fmla="*/ 0 h 15"/>
                            <a:gd name="T6" fmla="*/ 2 w 17"/>
                            <a:gd name="T7" fmla="*/ 2 h 15"/>
                            <a:gd name="T8" fmla="*/ 0 w 17"/>
                            <a:gd name="T9" fmla="*/ 7 h 15"/>
                            <a:gd name="T10" fmla="*/ 2 w 17"/>
                            <a:gd name="T11" fmla="*/ 12 h 15"/>
                            <a:gd name="T12" fmla="*/ 7 w 17"/>
                            <a:gd name="T13" fmla="*/ 15 h 15"/>
                            <a:gd name="T14" fmla="*/ 15 w 17"/>
                            <a:gd name="T15" fmla="*/ 12 h 15"/>
                            <a:gd name="T16" fmla="*/ 17 w 17"/>
                            <a:gd name="T17" fmla="*/ 7 h 15"/>
                            <a:gd name="T18" fmla="*/ 15 w 17"/>
                            <a:gd name="T19" fmla="*/ 7 h 15"/>
                            <a:gd name="T20" fmla="*/ 12 w 17"/>
                            <a:gd name="T21" fmla="*/ 12 h 15"/>
                            <a:gd name="T22" fmla="*/ 7 w 17"/>
                            <a:gd name="T23" fmla="*/ 15 h 15"/>
                            <a:gd name="T24" fmla="*/ 2 w 17"/>
                            <a:gd name="T25" fmla="*/ 12 h 15"/>
                            <a:gd name="T26" fmla="*/ 2 w 17"/>
                            <a:gd name="T27" fmla="*/ 7 h 15"/>
                            <a:gd name="T28" fmla="*/ 2 w 17"/>
                            <a:gd name="T29" fmla="*/ 2 h 15"/>
                            <a:gd name="T30" fmla="*/ 7 w 17"/>
                            <a:gd name="T31" fmla="*/ 0 h 15"/>
                            <a:gd name="T32" fmla="*/ 12 w 17"/>
                            <a:gd name="T33" fmla="*/ 2 h 15"/>
                            <a:gd name="T34" fmla="*/ 15 w 17"/>
                            <a:gd name="T35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15" fill="norm" stroke="1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>
                        <a:spLocks noEditPoints="1"/>
                      </wps:cNvSpPr>
                      <wps:spPr bwMode="auto">
                        <a:xfrm>
                          <a:off x="386715" y="46291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7 h 15"/>
                            <a:gd name="T2" fmla="*/ 15 w 15"/>
                            <a:gd name="T3" fmla="*/ 2 h 15"/>
                            <a:gd name="T4" fmla="*/ 7 w 15"/>
                            <a:gd name="T5" fmla="*/ 0 h 15"/>
                            <a:gd name="T6" fmla="*/ 2 w 15"/>
                            <a:gd name="T7" fmla="*/ 2 h 15"/>
                            <a:gd name="T8" fmla="*/ 0 w 15"/>
                            <a:gd name="T9" fmla="*/ 7 h 15"/>
                            <a:gd name="T10" fmla="*/ 2 w 15"/>
                            <a:gd name="T11" fmla="*/ 12 h 15"/>
                            <a:gd name="T12" fmla="*/ 7 w 15"/>
                            <a:gd name="T13" fmla="*/ 15 h 15"/>
                            <a:gd name="T14" fmla="*/ 15 w 15"/>
                            <a:gd name="T15" fmla="*/ 12 h 15"/>
                            <a:gd name="T16" fmla="*/ 15 w 15"/>
                            <a:gd name="T17" fmla="*/ 7 h 15"/>
                            <a:gd name="T18" fmla="*/ 15 w 15"/>
                            <a:gd name="T19" fmla="*/ 7 h 15"/>
                            <a:gd name="T20" fmla="*/ 12 w 15"/>
                            <a:gd name="T21" fmla="*/ 12 h 15"/>
                            <a:gd name="T22" fmla="*/ 7 w 15"/>
                            <a:gd name="T23" fmla="*/ 12 h 15"/>
                            <a:gd name="T24" fmla="*/ 5 w 15"/>
                            <a:gd name="T25" fmla="*/ 12 h 15"/>
                            <a:gd name="T26" fmla="*/ 2 w 15"/>
                            <a:gd name="T27" fmla="*/ 7 h 15"/>
                            <a:gd name="T28" fmla="*/ 5 w 15"/>
                            <a:gd name="T29" fmla="*/ 2 h 15"/>
                            <a:gd name="T30" fmla="*/ 7 w 15"/>
                            <a:gd name="T31" fmla="*/ 2 h 15"/>
                            <a:gd name="T32" fmla="*/ 12 w 15"/>
                            <a:gd name="T33" fmla="*/ 2 h 15"/>
                            <a:gd name="T34" fmla="*/ 15 w 15"/>
                            <a:gd name="T35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>
                        <a:spLocks noEditPoints="1"/>
                      </wps:cNvSpPr>
                      <wps:spPr bwMode="auto">
                        <a:xfrm>
                          <a:off x="387985" y="462915"/>
                          <a:ext cx="8255" cy="9525"/>
                        </a:xfrm>
                        <a:custGeom>
                          <a:avLst/>
                          <a:gdLst>
                            <a:gd name="T0" fmla="*/ 13 w 13"/>
                            <a:gd name="T1" fmla="*/ 7 h 15"/>
                            <a:gd name="T2" fmla="*/ 10 w 13"/>
                            <a:gd name="T3" fmla="*/ 2 h 15"/>
                            <a:gd name="T4" fmla="*/ 5 w 13"/>
                            <a:gd name="T5" fmla="*/ 0 h 15"/>
                            <a:gd name="T6" fmla="*/ 0 w 13"/>
                            <a:gd name="T7" fmla="*/ 2 h 15"/>
                            <a:gd name="T8" fmla="*/ 0 w 13"/>
                            <a:gd name="T9" fmla="*/ 7 h 15"/>
                            <a:gd name="T10" fmla="*/ 0 w 13"/>
                            <a:gd name="T11" fmla="*/ 12 h 15"/>
                            <a:gd name="T12" fmla="*/ 5 w 13"/>
                            <a:gd name="T13" fmla="*/ 15 h 15"/>
                            <a:gd name="T14" fmla="*/ 10 w 13"/>
                            <a:gd name="T15" fmla="*/ 12 h 15"/>
                            <a:gd name="T16" fmla="*/ 13 w 13"/>
                            <a:gd name="T17" fmla="*/ 7 h 15"/>
                            <a:gd name="T18" fmla="*/ 10 w 13"/>
                            <a:gd name="T19" fmla="*/ 7 h 15"/>
                            <a:gd name="T20" fmla="*/ 10 w 13"/>
                            <a:gd name="T21" fmla="*/ 10 h 15"/>
                            <a:gd name="T22" fmla="*/ 5 w 13"/>
                            <a:gd name="T23" fmla="*/ 12 h 15"/>
                            <a:gd name="T24" fmla="*/ 3 w 13"/>
                            <a:gd name="T25" fmla="*/ 10 h 15"/>
                            <a:gd name="T26" fmla="*/ 0 w 13"/>
                            <a:gd name="T27" fmla="*/ 7 h 15"/>
                            <a:gd name="T28" fmla="*/ 3 w 13"/>
                            <a:gd name="T29" fmla="*/ 5 h 15"/>
                            <a:gd name="T30" fmla="*/ 5 w 13"/>
                            <a:gd name="T31" fmla="*/ 2 h 15"/>
                            <a:gd name="T32" fmla="*/ 10 w 13"/>
                            <a:gd name="T33" fmla="*/ 5 h 15"/>
                            <a:gd name="T34" fmla="*/ 10 w 13"/>
                            <a:gd name="T35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" h="15" fill="norm" stroke="1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>
                        <a:spLocks noEditPoints="1"/>
                      </wps:cNvSpPr>
                      <wps:spPr bwMode="auto">
                        <a:xfrm>
                          <a:off x="387985" y="464185"/>
                          <a:ext cx="8255" cy="6350"/>
                        </a:xfrm>
                        <a:custGeom>
                          <a:avLst/>
                          <a:gdLst>
                            <a:gd name="T0" fmla="*/ 13 w 13"/>
                            <a:gd name="T1" fmla="*/ 5 h 10"/>
                            <a:gd name="T2" fmla="*/ 10 w 13"/>
                            <a:gd name="T3" fmla="*/ 0 h 10"/>
                            <a:gd name="T4" fmla="*/ 5 w 13"/>
                            <a:gd name="T5" fmla="*/ 0 h 10"/>
                            <a:gd name="T6" fmla="*/ 3 w 13"/>
                            <a:gd name="T7" fmla="*/ 0 h 10"/>
                            <a:gd name="T8" fmla="*/ 0 w 13"/>
                            <a:gd name="T9" fmla="*/ 5 h 10"/>
                            <a:gd name="T10" fmla="*/ 3 w 13"/>
                            <a:gd name="T11" fmla="*/ 10 h 10"/>
                            <a:gd name="T12" fmla="*/ 5 w 13"/>
                            <a:gd name="T13" fmla="*/ 10 h 10"/>
                            <a:gd name="T14" fmla="*/ 10 w 13"/>
                            <a:gd name="T15" fmla="*/ 10 h 10"/>
                            <a:gd name="T16" fmla="*/ 13 w 13"/>
                            <a:gd name="T17" fmla="*/ 5 h 10"/>
                            <a:gd name="T18" fmla="*/ 10 w 13"/>
                            <a:gd name="T19" fmla="*/ 5 h 10"/>
                            <a:gd name="T20" fmla="*/ 10 w 13"/>
                            <a:gd name="T21" fmla="*/ 8 h 10"/>
                            <a:gd name="T22" fmla="*/ 5 w 13"/>
                            <a:gd name="T23" fmla="*/ 10 h 10"/>
                            <a:gd name="T24" fmla="*/ 3 w 13"/>
                            <a:gd name="T25" fmla="*/ 8 h 10"/>
                            <a:gd name="T26" fmla="*/ 3 w 13"/>
                            <a:gd name="T27" fmla="*/ 5 h 10"/>
                            <a:gd name="T28" fmla="*/ 3 w 13"/>
                            <a:gd name="T29" fmla="*/ 3 h 10"/>
                            <a:gd name="T30" fmla="*/ 5 w 13"/>
                            <a:gd name="T31" fmla="*/ 0 h 10"/>
                            <a:gd name="T32" fmla="*/ 10 w 13"/>
                            <a:gd name="T33" fmla="*/ 3 h 10"/>
                            <a:gd name="T34" fmla="*/ 10 w 13"/>
                            <a:gd name="T35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" h="10" fill="norm" stroke="1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>
                        <a:spLocks noEditPoints="1"/>
                      </wps:cNvSpPr>
                      <wps:spPr bwMode="auto">
                        <a:xfrm>
                          <a:off x="387985" y="464185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5 h 10"/>
                            <a:gd name="T2" fmla="*/ 10 w 10"/>
                            <a:gd name="T3" fmla="*/ 3 h 10"/>
                            <a:gd name="T4" fmla="*/ 5 w 10"/>
                            <a:gd name="T5" fmla="*/ 0 h 10"/>
                            <a:gd name="T6" fmla="*/ 3 w 10"/>
                            <a:gd name="T7" fmla="*/ 3 h 10"/>
                            <a:gd name="T8" fmla="*/ 0 w 10"/>
                            <a:gd name="T9" fmla="*/ 5 h 10"/>
                            <a:gd name="T10" fmla="*/ 3 w 10"/>
                            <a:gd name="T11" fmla="*/ 8 h 10"/>
                            <a:gd name="T12" fmla="*/ 5 w 10"/>
                            <a:gd name="T13" fmla="*/ 10 h 10"/>
                            <a:gd name="T14" fmla="*/ 10 w 10"/>
                            <a:gd name="T15" fmla="*/ 8 h 10"/>
                            <a:gd name="T16" fmla="*/ 10 w 10"/>
                            <a:gd name="T17" fmla="*/ 5 h 10"/>
                            <a:gd name="T18" fmla="*/ 10 w 10"/>
                            <a:gd name="T19" fmla="*/ 5 h 10"/>
                            <a:gd name="T20" fmla="*/ 8 w 10"/>
                            <a:gd name="T21" fmla="*/ 8 h 10"/>
                            <a:gd name="T22" fmla="*/ 5 w 10"/>
                            <a:gd name="T23" fmla="*/ 8 h 10"/>
                            <a:gd name="T24" fmla="*/ 3 w 10"/>
                            <a:gd name="T25" fmla="*/ 8 h 10"/>
                            <a:gd name="T26" fmla="*/ 3 w 10"/>
                            <a:gd name="T27" fmla="*/ 5 h 10"/>
                            <a:gd name="T28" fmla="*/ 3 w 10"/>
                            <a:gd name="T29" fmla="*/ 3 h 10"/>
                            <a:gd name="T30" fmla="*/ 5 w 10"/>
                            <a:gd name="T31" fmla="*/ 0 h 10"/>
                            <a:gd name="T32" fmla="*/ 8 w 10"/>
                            <a:gd name="T33" fmla="*/ 3 h 10"/>
                            <a:gd name="T34" fmla="*/ 10 w 10"/>
                            <a:gd name="T35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>
                        <a:spLocks noEditPoints="1"/>
                      </wps:cNvSpPr>
                      <wps:spPr bwMode="auto">
                        <a:xfrm>
                          <a:off x="389890" y="464185"/>
                          <a:ext cx="4445" cy="6350"/>
                        </a:xfrm>
                        <a:custGeom>
                          <a:avLst/>
                          <a:gdLst>
                            <a:gd name="T0" fmla="*/ 7 w 7"/>
                            <a:gd name="T1" fmla="*/ 5 h 10"/>
                            <a:gd name="T2" fmla="*/ 7 w 7"/>
                            <a:gd name="T3" fmla="*/ 3 h 10"/>
                            <a:gd name="T4" fmla="*/ 2 w 7"/>
                            <a:gd name="T5" fmla="*/ 0 h 10"/>
                            <a:gd name="T6" fmla="*/ 0 w 7"/>
                            <a:gd name="T7" fmla="*/ 3 h 10"/>
                            <a:gd name="T8" fmla="*/ 0 w 7"/>
                            <a:gd name="T9" fmla="*/ 5 h 10"/>
                            <a:gd name="T10" fmla="*/ 0 w 7"/>
                            <a:gd name="T11" fmla="*/ 8 h 10"/>
                            <a:gd name="T12" fmla="*/ 2 w 7"/>
                            <a:gd name="T13" fmla="*/ 10 h 10"/>
                            <a:gd name="T14" fmla="*/ 7 w 7"/>
                            <a:gd name="T15" fmla="*/ 8 h 10"/>
                            <a:gd name="T16" fmla="*/ 7 w 7"/>
                            <a:gd name="T17" fmla="*/ 5 h 10"/>
                            <a:gd name="T18" fmla="*/ 7 w 7"/>
                            <a:gd name="T19" fmla="*/ 5 h 10"/>
                            <a:gd name="T20" fmla="*/ 5 w 7"/>
                            <a:gd name="T21" fmla="*/ 8 h 10"/>
                            <a:gd name="T22" fmla="*/ 2 w 7"/>
                            <a:gd name="T23" fmla="*/ 8 h 10"/>
                            <a:gd name="T24" fmla="*/ 2 w 7"/>
                            <a:gd name="T25" fmla="*/ 8 h 10"/>
                            <a:gd name="T26" fmla="*/ 0 w 7"/>
                            <a:gd name="T27" fmla="*/ 5 h 10"/>
                            <a:gd name="T28" fmla="*/ 2 w 7"/>
                            <a:gd name="T29" fmla="*/ 3 h 10"/>
                            <a:gd name="T30" fmla="*/ 2 w 7"/>
                            <a:gd name="T31" fmla="*/ 3 h 10"/>
                            <a:gd name="T32" fmla="*/ 5 w 7"/>
                            <a:gd name="T33" fmla="*/ 3 h 10"/>
                            <a:gd name="T34" fmla="*/ 7 w 7"/>
                            <a:gd name="T35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" h="10" fill="norm" stroke="1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>
                        <a:spLocks noEditPoints="1"/>
                      </wps:cNvSpPr>
                      <wps:spPr bwMode="auto">
                        <a:xfrm>
                          <a:off x="389890" y="464185"/>
                          <a:ext cx="4445" cy="5080"/>
                        </a:xfrm>
                        <a:custGeom>
                          <a:avLst/>
                          <a:gdLst>
                            <a:gd name="T0" fmla="*/ 7 w 7"/>
                            <a:gd name="T1" fmla="*/ 5 h 8"/>
                            <a:gd name="T2" fmla="*/ 5 w 7"/>
                            <a:gd name="T3" fmla="*/ 3 h 8"/>
                            <a:gd name="T4" fmla="*/ 2 w 7"/>
                            <a:gd name="T5" fmla="*/ 0 h 8"/>
                            <a:gd name="T6" fmla="*/ 0 w 7"/>
                            <a:gd name="T7" fmla="*/ 3 h 8"/>
                            <a:gd name="T8" fmla="*/ 0 w 7"/>
                            <a:gd name="T9" fmla="*/ 5 h 8"/>
                            <a:gd name="T10" fmla="*/ 0 w 7"/>
                            <a:gd name="T11" fmla="*/ 8 h 8"/>
                            <a:gd name="T12" fmla="*/ 2 w 7"/>
                            <a:gd name="T13" fmla="*/ 8 h 8"/>
                            <a:gd name="T14" fmla="*/ 5 w 7"/>
                            <a:gd name="T15" fmla="*/ 8 h 8"/>
                            <a:gd name="T16" fmla="*/ 7 w 7"/>
                            <a:gd name="T17" fmla="*/ 5 h 8"/>
                            <a:gd name="T18" fmla="*/ 5 w 7"/>
                            <a:gd name="T19" fmla="*/ 5 h 8"/>
                            <a:gd name="T20" fmla="*/ 5 w 7"/>
                            <a:gd name="T21" fmla="*/ 8 h 8"/>
                            <a:gd name="T22" fmla="*/ 2 w 7"/>
                            <a:gd name="T23" fmla="*/ 8 h 8"/>
                            <a:gd name="T24" fmla="*/ 2 w 7"/>
                            <a:gd name="T25" fmla="*/ 8 h 8"/>
                            <a:gd name="T26" fmla="*/ 2 w 7"/>
                            <a:gd name="T27" fmla="*/ 5 h 8"/>
                            <a:gd name="T28" fmla="*/ 2 w 7"/>
                            <a:gd name="T29" fmla="*/ 3 h 8"/>
                            <a:gd name="T30" fmla="*/ 2 w 7"/>
                            <a:gd name="T31" fmla="*/ 3 h 8"/>
                            <a:gd name="T32" fmla="*/ 5 w 7"/>
                            <a:gd name="T33" fmla="*/ 3 h 8"/>
                            <a:gd name="T34" fmla="*/ 5 w 7"/>
                            <a:gd name="T35" fmla="*/ 5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" h="8" fill="norm" stroke="1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>
                        <a:spLocks noEditPoints="1"/>
                      </wps:cNvSpPr>
                      <wps:spPr bwMode="auto">
                        <a:xfrm>
                          <a:off x="389890" y="466090"/>
                          <a:ext cx="4445" cy="3175"/>
                        </a:xfrm>
                        <a:custGeom>
                          <a:avLst/>
                          <a:gdLst>
                            <a:gd name="T0" fmla="*/ 7 w 7"/>
                            <a:gd name="T1" fmla="*/ 2 h 5"/>
                            <a:gd name="T2" fmla="*/ 5 w 7"/>
                            <a:gd name="T3" fmla="*/ 0 h 5"/>
                            <a:gd name="T4" fmla="*/ 2 w 7"/>
                            <a:gd name="T5" fmla="*/ 0 h 5"/>
                            <a:gd name="T6" fmla="*/ 2 w 7"/>
                            <a:gd name="T7" fmla="*/ 0 h 5"/>
                            <a:gd name="T8" fmla="*/ 0 w 7"/>
                            <a:gd name="T9" fmla="*/ 2 h 5"/>
                            <a:gd name="T10" fmla="*/ 2 w 7"/>
                            <a:gd name="T11" fmla="*/ 5 h 5"/>
                            <a:gd name="T12" fmla="*/ 2 w 7"/>
                            <a:gd name="T13" fmla="*/ 5 h 5"/>
                            <a:gd name="T14" fmla="*/ 5 w 7"/>
                            <a:gd name="T15" fmla="*/ 5 h 5"/>
                            <a:gd name="T16" fmla="*/ 7 w 7"/>
                            <a:gd name="T17" fmla="*/ 2 h 5"/>
                            <a:gd name="T18" fmla="*/ 5 w 7"/>
                            <a:gd name="T19" fmla="*/ 2 h 5"/>
                            <a:gd name="T20" fmla="*/ 5 w 7"/>
                            <a:gd name="T21" fmla="*/ 2 h 5"/>
                            <a:gd name="T22" fmla="*/ 2 w 7"/>
                            <a:gd name="T23" fmla="*/ 5 h 5"/>
                            <a:gd name="T24" fmla="*/ 2 w 7"/>
                            <a:gd name="T25" fmla="*/ 2 h 5"/>
                            <a:gd name="T26" fmla="*/ 2 w 7"/>
                            <a:gd name="T27" fmla="*/ 2 h 5"/>
                            <a:gd name="T28" fmla="*/ 2 w 7"/>
                            <a:gd name="T29" fmla="*/ 2 h 5"/>
                            <a:gd name="T30" fmla="*/ 2 w 7"/>
                            <a:gd name="T31" fmla="*/ 0 h 5"/>
                            <a:gd name="T32" fmla="*/ 5 w 7"/>
                            <a:gd name="T33" fmla="*/ 2 h 5"/>
                            <a:gd name="T34" fmla="*/ 5 w 7"/>
                            <a:gd name="T35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" h="5" fill="norm" stroke="1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391160" y="466090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2 h 5"/>
                            <a:gd name="T2" fmla="*/ 3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2 h 5"/>
                            <a:gd name="T10" fmla="*/ 0 w 3"/>
                            <a:gd name="T11" fmla="*/ 5 h 5"/>
                            <a:gd name="T12" fmla="*/ 0 w 3"/>
                            <a:gd name="T13" fmla="*/ 5 h 5"/>
                            <a:gd name="T14" fmla="*/ 3 w 3"/>
                            <a:gd name="T15" fmla="*/ 5 h 5"/>
                            <a:gd name="T16" fmla="*/ 3 w 3"/>
                            <a:gd name="T17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391160" y="466090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2 h 5"/>
                            <a:gd name="T2" fmla="*/ 3 w 3"/>
                            <a:gd name="T3" fmla="*/ 2 h 5"/>
                            <a:gd name="T4" fmla="*/ 0 w 3"/>
                            <a:gd name="T5" fmla="*/ 0 h 5"/>
                            <a:gd name="T6" fmla="*/ 0 w 3"/>
                            <a:gd name="T7" fmla="*/ 2 h 5"/>
                            <a:gd name="T8" fmla="*/ 0 w 3"/>
                            <a:gd name="T9" fmla="*/ 2 h 5"/>
                            <a:gd name="T10" fmla="*/ 0 w 3"/>
                            <a:gd name="T11" fmla="*/ 2 h 5"/>
                            <a:gd name="T12" fmla="*/ 0 w 3"/>
                            <a:gd name="T13" fmla="*/ 5 h 5"/>
                            <a:gd name="T14" fmla="*/ 3 w 3"/>
                            <a:gd name="T15" fmla="*/ 2 h 5"/>
                            <a:gd name="T16" fmla="*/ 3 w 3"/>
                            <a:gd name="T17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391160" y="467360"/>
                          <a:ext cx="1905" cy="635"/>
                        </a:xfrm>
                        <a:custGeom>
                          <a:avLst/>
                          <a:gdLst>
                            <a:gd name="T0" fmla="*/ 3 w 3"/>
                            <a:gd name="T1" fmla="*/ 3 w 3"/>
                            <a:gd name="T2" fmla="*/ 0 w 3"/>
                            <a:gd name="T3" fmla="*/ 0 w 3"/>
                            <a:gd name="T4" fmla="*/ 0 w 3"/>
                            <a:gd name="T5" fmla="*/ 0 w 3"/>
                            <a:gd name="T6" fmla="*/ 0 w 3"/>
                            <a:gd name="T7" fmla="*/ 3 w 3"/>
                            <a:gd name="T8" fmla="*/ 3 w 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</a:cxnLst>
                          <a:rect l="0" t="0" r="r" b="b"/>
                          <a:pathLst>
                            <a:path w="3" fill="norm" stroke="1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267970" y="440690"/>
                          <a:ext cx="246379" cy="132715"/>
                        </a:xfrm>
                        <a:custGeom>
                          <a:avLst/>
                          <a:gdLst>
                            <a:gd name="T0" fmla="*/ 152 w 388"/>
                            <a:gd name="T1" fmla="*/ 129 h 209"/>
                            <a:gd name="T2" fmla="*/ 157 w 388"/>
                            <a:gd name="T3" fmla="*/ 137 h 209"/>
                            <a:gd name="T4" fmla="*/ 169 w 388"/>
                            <a:gd name="T5" fmla="*/ 142 h 209"/>
                            <a:gd name="T6" fmla="*/ 172 w 388"/>
                            <a:gd name="T7" fmla="*/ 149 h 209"/>
                            <a:gd name="T8" fmla="*/ 167 w 388"/>
                            <a:gd name="T9" fmla="*/ 159 h 209"/>
                            <a:gd name="T10" fmla="*/ 157 w 388"/>
                            <a:gd name="T11" fmla="*/ 167 h 209"/>
                            <a:gd name="T12" fmla="*/ 137 w 388"/>
                            <a:gd name="T13" fmla="*/ 169 h 209"/>
                            <a:gd name="T14" fmla="*/ 120 w 388"/>
                            <a:gd name="T15" fmla="*/ 177 h 209"/>
                            <a:gd name="T16" fmla="*/ 102 w 388"/>
                            <a:gd name="T17" fmla="*/ 182 h 209"/>
                            <a:gd name="T18" fmla="*/ 197 w 388"/>
                            <a:gd name="T19" fmla="*/ 209 h 209"/>
                            <a:gd name="T20" fmla="*/ 286 w 388"/>
                            <a:gd name="T21" fmla="*/ 209 h 209"/>
                            <a:gd name="T22" fmla="*/ 276 w 388"/>
                            <a:gd name="T23" fmla="*/ 182 h 209"/>
                            <a:gd name="T24" fmla="*/ 261 w 388"/>
                            <a:gd name="T25" fmla="*/ 172 h 209"/>
                            <a:gd name="T26" fmla="*/ 241 w 388"/>
                            <a:gd name="T27" fmla="*/ 167 h 209"/>
                            <a:gd name="T28" fmla="*/ 227 w 388"/>
                            <a:gd name="T29" fmla="*/ 162 h 209"/>
                            <a:gd name="T30" fmla="*/ 219 w 388"/>
                            <a:gd name="T31" fmla="*/ 154 h 209"/>
                            <a:gd name="T32" fmla="*/ 219 w 388"/>
                            <a:gd name="T33" fmla="*/ 144 h 209"/>
                            <a:gd name="T34" fmla="*/ 224 w 388"/>
                            <a:gd name="T35" fmla="*/ 139 h 209"/>
                            <a:gd name="T36" fmla="*/ 241 w 388"/>
                            <a:gd name="T37" fmla="*/ 137 h 209"/>
                            <a:gd name="T38" fmla="*/ 234 w 388"/>
                            <a:gd name="T39" fmla="*/ 124 h 209"/>
                            <a:gd name="T40" fmla="*/ 234 w 388"/>
                            <a:gd name="T41" fmla="*/ 124 h 209"/>
                            <a:gd name="T42" fmla="*/ 294 w 388"/>
                            <a:gd name="T43" fmla="*/ 112 h 209"/>
                            <a:gd name="T44" fmla="*/ 336 w 388"/>
                            <a:gd name="T45" fmla="*/ 94 h 209"/>
                            <a:gd name="T46" fmla="*/ 386 w 388"/>
                            <a:gd name="T47" fmla="*/ 57 h 209"/>
                            <a:gd name="T48" fmla="*/ 381 w 388"/>
                            <a:gd name="T49" fmla="*/ 47 h 209"/>
                            <a:gd name="T50" fmla="*/ 368 w 388"/>
                            <a:gd name="T51" fmla="*/ 42 h 209"/>
                            <a:gd name="T52" fmla="*/ 388 w 388"/>
                            <a:gd name="T53" fmla="*/ 30 h 209"/>
                            <a:gd name="T54" fmla="*/ 381 w 388"/>
                            <a:gd name="T55" fmla="*/ 17 h 209"/>
                            <a:gd name="T56" fmla="*/ 368 w 388"/>
                            <a:gd name="T57" fmla="*/ 10 h 209"/>
                            <a:gd name="T58" fmla="*/ 368 w 388"/>
                            <a:gd name="T59" fmla="*/ 0 h 209"/>
                            <a:gd name="T60" fmla="*/ 23 w 388"/>
                            <a:gd name="T61" fmla="*/ 0 h 209"/>
                            <a:gd name="T62" fmla="*/ 23 w 388"/>
                            <a:gd name="T63" fmla="*/ 10 h 209"/>
                            <a:gd name="T64" fmla="*/ 10 w 388"/>
                            <a:gd name="T65" fmla="*/ 17 h 209"/>
                            <a:gd name="T66" fmla="*/ 0 w 388"/>
                            <a:gd name="T67" fmla="*/ 30 h 209"/>
                            <a:gd name="T68" fmla="*/ 23 w 388"/>
                            <a:gd name="T69" fmla="*/ 42 h 209"/>
                            <a:gd name="T70" fmla="*/ 8 w 388"/>
                            <a:gd name="T71" fmla="*/ 47 h 209"/>
                            <a:gd name="T72" fmla="*/ 3 w 388"/>
                            <a:gd name="T73" fmla="*/ 57 h 209"/>
                            <a:gd name="T74" fmla="*/ 55 w 388"/>
                            <a:gd name="T75" fmla="*/ 94 h 209"/>
                            <a:gd name="T76" fmla="*/ 95 w 388"/>
                            <a:gd name="T77" fmla="*/ 112 h 209"/>
                            <a:gd name="T78" fmla="*/ 155 w 388"/>
                            <a:gd name="T79" fmla="*/ 124 h 209"/>
                            <a:gd name="T80" fmla="*/ 157 w 388"/>
                            <a:gd name="T81" fmla="*/ 124 h 209"/>
                            <a:gd name="T82" fmla="*/ 155 w 388"/>
                            <a:gd name="T83" fmla="*/ 124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267970" y="440690"/>
                          <a:ext cx="246379" cy="132715"/>
                        </a:xfrm>
                        <a:custGeom>
                          <a:avLst/>
                          <a:gdLst>
                            <a:gd name="T0" fmla="*/ 20 w 388"/>
                            <a:gd name="T1" fmla="*/ 5 h 209"/>
                            <a:gd name="T2" fmla="*/ 13 w 388"/>
                            <a:gd name="T3" fmla="*/ 12 h 209"/>
                            <a:gd name="T4" fmla="*/ 5 w 388"/>
                            <a:gd name="T5" fmla="*/ 22 h 209"/>
                            <a:gd name="T6" fmla="*/ 23 w 388"/>
                            <a:gd name="T7" fmla="*/ 30 h 209"/>
                            <a:gd name="T8" fmla="*/ 13 w 388"/>
                            <a:gd name="T9" fmla="*/ 45 h 209"/>
                            <a:gd name="T10" fmla="*/ 5 w 388"/>
                            <a:gd name="T11" fmla="*/ 52 h 209"/>
                            <a:gd name="T12" fmla="*/ 3 w 388"/>
                            <a:gd name="T13" fmla="*/ 55 h 209"/>
                            <a:gd name="T14" fmla="*/ 3 w 388"/>
                            <a:gd name="T15" fmla="*/ 57 h 209"/>
                            <a:gd name="T16" fmla="*/ 5 w 388"/>
                            <a:gd name="T17" fmla="*/ 60 h 209"/>
                            <a:gd name="T18" fmla="*/ 25 w 388"/>
                            <a:gd name="T19" fmla="*/ 77 h 209"/>
                            <a:gd name="T20" fmla="*/ 75 w 388"/>
                            <a:gd name="T21" fmla="*/ 102 h 209"/>
                            <a:gd name="T22" fmla="*/ 125 w 388"/>
                            <a:gd name="T23" fmla="*/ 119 h 209"/>
                            <a:gd name="T24" fmla="*/ 150 w 388"/>
                            <a:gd name="T25" fmla="*/ 129 h 209"/>
                            <a:gd name="T26" fmla="*/ 157 w 388"/>
                            <a:gd name="T27" fmla="*/ 137 h 209"/>
                            <a:gd name="T28" fmla="*/ 169 w 388"/>
                            <a:gd name="T29" fmla="*/ 142 h 209"/>
                            <a:gd name="T30" fmla="*/ 172 w 388"/>
                            <a:gd name="T31" fmla="*/ 149 h 209"/>
                            <a:gd name="T32" fmla="*/ 167 w 388"/>
                            <a:gd name="T33" fmla="*/ 159 h 209"/>
                            <a:gd name="T34" fmla="*/ 157 w 388"/>
                            <a:gd name="T35" fmla="*/ 167 h 209"/>
                            <a:gd name="T36" fmla="*/ 137 w 388"/>
                            <a:gd name="T37" fmla="*/ 169 h 209"/>
                            <a:gd name="T38" fmla="*/ 120 w 388"/>
                            <a:gd name="T39" fmla="*/ 177 h 209"/>
                            <a:gd name="T40" fmla="*/ 102 w 388"/>
                            <a:gd name="T41" fmla="*/ 182 h 209"/>
                            <a:gd name="T42" fmla="*/ 194 w 388"/>
                            <a:gd name="T43" fmla="*/ 209 h 209"/>
                            <a:gd name="T44" fmla="*/ 286 w 388"/>
                            <a:gd name="T45" fmla="*/ 209 h 209"/>
                            <a:gd name="T46" fmla="*/ 274 w 388"/>
                            <a:gd name="T47" fmla="*/ 182 h 209"/>
                            <a:gd name="T48" fmla="*/ 261 w 388"/>
                            <a:gd name="T49" fmla="*/ 172 h 209"/>
                            <a:gd name="T50" fmla="*/ 239 w 388"/>
                            <a:gd name="T51" fmla="*/ 167 h 209"/>
                            <a:gd name="T52" fmla="*/ 227 w 388"/>
                            <a:gd name="T53" fmla="*/ 162 h 209"/>
                            <a:gd name="T54" fmla="*/ 219 w 388"/>
                            <a:gd name="T55" fmla="*/ 154 h 209"/>
                            <a:gd name="T56" fmla="*/ 219 w 388"/>
                            <a:gd name="T57" fmla="*/ 144 h 209"/>
                            <a:gd name="T58" fmla="*/ 224 w 388"/>
                            <a:gd name="T59" fmla="*/ 139 h 209"/>
                            <a:gd name="T60" fmla="*/ 241 w 388"/>
                            <a:gd name="T61" fmla="*/ 137 h 209"/>
                            <a:gd name="T62" fmla="*/ 234 w 388"/>
                            <a:gd name="T63" fmla="*/ 124 h 209"/>
                            <a:gd name="T64" fmla="*/ 291 w 388"/>
                            <a:gd name="T65" fmla="*/ 112 h 209"/>
                            <a:gd name="T66" fmla="*/ 333 w 388"/>
                            <a:gd name="T67" fmla="*/ 94 h 209"/>
                            <a:gd name="T68" fmla="*/ 383 w 388"/>
                            <a:gd name="T69" fmla="*/ 60 h 209"/>
                            <a:gd name="T70" fmla="*/ 383 w 388"/>
                            <a:gd name="T71" fmla="*/ 60 h 209"/>
                            <a:gd name="T72" fmla="*/ 386 w 388"/>
                            <a:gd name="T73" fmla="*/ 57 h 209"/>
                            <a:gd name="T74" fmla="*/ 386 w 388"/>
                            <a:gd name="T75" fmla="*/ 55 h 209"/>
                            <a:gd name="T76" fmla="*/ 381 w 388"/>
                            <a:gd name="T77" fmla="*/ 47 h 209"/>
                            <a:gd name="T78" fmla="*/ 366 w 388"/>
                            <a:gd name="T79" fmla="*/ 42 h 209"/>
                            <a:gd name="T80" fmla="*/ 388 w 388"/>
                            <a:gd name="T81" fmla="*/ 30 h 209"/>
                            <a:gd name="T82" fmla="*/ 381 w 388"/>
                            <a:gd name="T83" fmla="*/ 17 h 209"/>
                            <a:gd name="T84" fmla="*/ 368 w 388"/>
                            <a:gd name="T85" fmla="*/ 10 h 209"/>
                            <a:gd name="T86" fmla="*/ 368 w 388"/>
                            <a:gd name="T87" fmla="*/ 0 h 209"/>
                            <a:gd name="T88" fmla="*/ 20 w 388"/>
                            <a:gd name="T8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279400" y="447040"/>
                          <a:ext cx="22225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276225" y="459740"/>
                          <a:ext cx="22733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282575" y="467360"/>
                          <a:ext cx="22098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363220" y="527685"/>
                          <a:ext cx="56515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366395" y="511810"/>
                          <a:ext cx="50165" cy="7620"/>
                        </a:xfrm>
                        <a:custGeom>
                          <a:avLst/>
                          <a:gdLst>
                            <a:gd name="T0" fmla="*/ 0 w 79"/>
                            <a:gd name="T1" fmla="*/ 12 h 12"/>
                            <a:gd name="T2" fmla="*/ 9 w 79"/>
                            <a:gd name="T3" fmla="*/ 7 h 12"/>
                            <a:gd name="T4" fmla="*/ 19 w 79"/>
                            <a:gd name="T5" fmla="*/ 2 h 12"/>
                            <a:gd name="T6" fmla="*/ 29 w 79"/>
                            <a:gd name="T7" fmla="*/ 0 h 12"/>
                            <a:gd name="T8" fmla="*/ 39 w 79"/>
                            <a:gd name="T9" fmla="*/ 0 h 12"/>
                            <a:gd name="T10" fmla="*/ 49 w 79"/>
                            <a:gd name="T11" fmla="*/ 0 h 12"/>
                            <a:gd name="T12" fmla="*/ 59 w 79"/>
                            <a:gd name="T13" fmla="*/ 2 h 12"/>
                            <a:gd name="T14" fmla="*/ 69 w 79"/>
                            <a:gd name="T15" fmla="*/ 7 h 12"/>
                            <a:gd name="T16" fmla="*/ 79 w 79"/>
                            <a:gd name="T17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9" h="12" fill="norm" stroke="1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360045" y="548005"/>
                          <a:ext cx="6286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339090" y="556260"/>
                          <a:ext cx="10287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332740" y="560705"/>
                          <a:ext cx="11684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391160" y="467360"/>
                          <a:ext cx="19050" cy="44450"/>
                        </a:xfrm>
                        <a:custGeom>
                          <a:avLst/>
                          <a:gdLst>
                            <a:gd name="T0" fmla="*/ 18 w 30"/>
                            <a:gd name="T1" fmla="*/ 0 h 70"/>
                            <a:gd name="T2" fmla="*/ 13 w 30"/>
                            <a:gd name="T3" fmla="*/ 3 h 70"/>
                            <a:gd name="T4" fmla="*/ 8 w 30"/>
                            <a:gd name="T5" fmla="*/ 5 h 70"/>
                            <a:gd name="T6" fmla="*/ 3 w 30"/>
                            <a:gd name="T7" fmla="*/ 13 h 70"/>
                            <a:gd name="T8" fmla="*/ 0 w 30"/>
                            <a:gd name="T9" fmla="*/ 22 h 70"/>
                            <a:gd name="T10" fmla="*/ 0 w 30"/>
                            <a:gd name="T11" fmla="*/ 30 h 70"/>
                            <a:gd name="T12" fmla="*/ 0 w 30"/>
                            <a:gd name="T13" fmla="*/ 42 h 70"/>
                            <a:gd name="T14" fmla="*/ 0 w 30"/>
                            <a:gd name="T15" fmla="*/ 62 h 70"/>
                            <a:gd name="T16" fmla="*/ 3 w 30"/>
                            <a:gd name="T17" fmla="*/ 70 h 70"/>
                            <a:gd name="T18" fmla="*/ 10 w 30"/>
                            <a:gd name="T19" fmla="*/ 62 h 70"/>
                            <a:gd name="T20" fmla="*/ 20 w 30"/>
                            <a:gd name="T21" fmla="*/ 45 h 70"/>
                            <a:gd name="T22" fmla="*/ 25 w 30"/>
                            <a:gd name="T23" fmla="*/ 35 h 70"/>
                            <a:gd name="T24" fmla="*/ 28 w 30"/>
                            <a:gd name="T25" fmla="*/ 25 h 70"/>
                            <a:gd name="T26" fmla="*/ 30 w 30"/>
                            <a:gd name="T27" fmla="*/ 15 h 70"/>
                            <a:gd name="T28" fmla="*/ 30 w 30"/>
                            <a:gd name="T29" fmla="*/ 8 h 70"/>
                            <a:gd name="T30" fmla="*/ 25 w 30"/>
                            <a:gd name="T31" fmla="*/ 3 h 70"/>
                            <a:gd name="T32" fmla="*/ 18 w 30"/>
                            <a:gd name="T3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394335" y="467360"/>
                          <a:ext cx="33020" cy="44450"/>
                        </a:xfrm>
                        <a:custGeom>
                          <a:avLst/>
                          <a:gdLst>
                            <a:gd name="T0" fmla="*/ 42 w 52"/>
                            <a:gd name="T1" fmla="*/ 0 h 70"/>
                            <a:gd name="T2" fmla="*/ 35 w 52"/>
                            <a:gd name="T3" fmla="*/ 3 h 70"/>
                            <a:gd name="T4" fmla="*/ 30 w 52"/>
                            <a:gd name="T5" fmla="*/ 8 h 70"/>
                            <a:gd name="T6" fmla="*/ 25 w 52"/>
                            <a:gd name="T7" fmla="*/ 18 h 70"/>
                            <a:gd name="T8" fmla="*/ 20 w 52"/>
                            <a:gd name="T9" fmla="*/ 32 h 70"/>
                            <a:gd name="T10" fmla="*/ 8 w 52"/>
                            <a:gd name="T11" fmla="*/ 57 h 70"/>
                            <a:gd name="T12" fmla="*/ 0 w 52"/>
                            <a:gd name="T13" fmla="*/ 70 h 70"/>
                            <a:gd name="T14" fmla="*/ 5 w 52"/>
                            <a:gd name="T15" fmla="*/ 70 h 70"/>
                            <a:gd name="T16" fmla="*/ 13 w 52"/>
                            <a:gd name="T17" fmla="*/ 65 h 70"/>
                            <a:gd name="T18" fmla="*/ 23 w 52"/>
                            <a:gd name="T19" fmla="*/ 55 h 70"/>
                            <a:gd name="T20" fmla="*/ 33 w 52"/>
                            <a:gd name="T21" fmla="*/ 47 h 70"/>
                            <a:gd name="T22" fmla="*/ 40 w 52"/>
                            <a:gd name="T23" fmla="*/ 35 h 70"/>
                            <a:gd name="T24" fmla="*/ 47 w 52"/>
                            <a:gd name="T25" fmla="*/ 25 h 70"/>
                            <a:gd name="T26" fmla="*/ 52 w 52"/>
                            <a:gd name="T27" fmla="*/ 15 h 70"/>
                            <a:gd name="T28" fmla="*/ 52 w 52"/>
                            <a:gd name="T29" fmla="*/ 8 h 70"/>
                            <a:gd name="T30" fmla="*/ 50 w 52"/>
                            <a:gd name="T31" fmla="*/ 3 h 70"/>
                            <a:gd name="T32" fmla="*/ 42 w 52"/>
                            <a:gd name="T3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2" h="70" fill="norm" stroke="1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397510" y="467360"/>
                          <a:ext cx="48895" cy="44450"/>
                        </a:xfrm>
                        <a:custGeom>
                          <a:avLst/>
                          <a:gdLst>
                            <a:gd name="T0" fmla="*/ 62 w 77"/>
                            <a:gd name="T1" fmla="*/ 0 h 70"/>
                            <a:gd name="T2" fmla="*/ 57 w 77"/>
                            <a:gd name="T3" fmla="*/ 0 h 70"/>
                            <a:gd name="T4" fmla="*/ 52 w 77"/>
                            <a:gd name="T5" fmla="*/ 5 h 70"/>
                            <a:gd name="T6" fmla="*/ 47 w 77"/>
                            <a:gd name="T7" fmla="*/ 18 h 70"/>
                            <a:gd name="T8" fmla="*/ 40 w 77"/>
                            <a:gd name="T9" fmla="*/ 30 h 70"/>
                            <a:gd name="T10" fmla="*/ 25 w 77"/>
                            <a:gd name="T11" fmla="*/ 50 h 70"/>
                            <a:gd name="T12" fmla="*/ 8 w 77"/>
                            <a:gd name="T13" fmla="*/ 65 h 70"/>
                            <a:gd name="T14" fmla="*/ 0 w 77"/>
                            <a:gd name="T15" fmla="*/ 70 h 70"/>
                            <a:gd name="T16" fmla="*/ 0 w 77"/>
                            <a:gd name="T17" fmla="*/ 70 h 70"/>
                            <a:gd name="T18" fmla="*/ 13 w 77"/>
                            <a:gd name="T19" fmla="*/ 67 h 70"/>
                            <a:gd name="T20" fmla="*/ 28 w 77"/>
                            <a:gd name="T21" fmla="*/ 60 h 70"/>
                            <a:gd name="T22" fmla="*/ 45 w 77"/>
                            <a:gd name="T23" fmla="*/ 50 h 70"/>
                            <a:gd name="T24" fmla="*/ 60 w 77"/>
                            <a:gd name="T25" fmla="*/ 37 h 70"/>
                            <a:gd name="T26" fmla="*/ 70 w 77"/>
                            <a:gd name="T27" fmla="*/ 25 h 70"/>
                            <a:gd name="T28" fmla="*/ 77 w 77"/>
                            <a:gd name="T29" fmla="*/ 13 h 70"/>
                            <a:gd name="T30" fmla="*/ 77 w 77"/>
                            <a:gd name="T31" fmla="*/ 8 h 70"/>
                            <a:gd name="T32" fmla="*/ 75 w 77"/>
                            <a:gd name="T33" fmla="*/ 5 h 70"/>
                            <a:gd name="T34" fmla="*/ 70 w 77"/>
                            <a:gd name="T35" fmla="*/ 3 h 70"/>
                            <a:gd name="T36" fmla="*/ 62 w 77"/>
                            <a:gd name="T3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7" h="70" fill="norm" stroke="1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400685" y="469265"/>
                          <a:ext cx="63500" cy="43815"/>
                        </a:xfrm>
                        <a:custGeom>
                          <a:avLst/>
                          <a:gdLst>
                            <a:gd name="T0" fmla="*/ 90 w 100"/>
                            <a:gd name="T1" fmla="*/ 0 h 69"/>
                            <a:gd name="T2" fmla="*/ 85 w 100"/>
                            <a:gd name="T3" fmla="*/ 0 h 69"/>
                            <a:gd name="T4" fmla="*/ 80 w 100"/>
                            <a:gd name="T5" fmla="*/ 0 h 69"/>
                            <a:gd name="T6" fmla="*/ 77 w 100"/>
                            <a:gd name="T7" fmla="*/ 5 h 69"/>
                            <a:gd name="T8" fmla="*/ 75 w 100"/>
                            <a:gd name="T9" fmla="*/ 7 h 69"/>
                            <a:gd name="T10" fmla="*/ 65 w 100"/>
                            <a:gd name="T11" fmla="*/ 22 h 69"/>
                            <a:gd name="T12" fmla="*/ 55 w 100"/>
                            <a:gd name="T13" fmla="*/ 34 h 69"/>
                            <a:gd name="T14" fmla="*/ 42 w 100"/>
                            <a:gd name="T15" fmla="*/ 44 h 69"/>
                            <a:gd name="T16" fmla="*/ 30 w 100"/>
                            <a:gd name="T17" fmla="*/ 54 h 69"/>
                            <a:gd name="T18" fmla="*/ 8 w 100"/>
                            <a:gd name="T19" fmla="*/ 64 h 69"/>
                            <a:gd name="T20" fmla="*/ 0 w 100"/>
                            <a:gd name="T21" fmla="*/ 69 h 69"/>
                            <a:gd name="T22" fmla="*/ 20 w 100"/>
                            <a:gd name="T23" fmla="*/ 67 h 69"/>
                            <a:gd name="T24" fmla="*/ 42 w 100"/>
                            <a:gd name="T25" fmla="*/ 59 h 69"/>
                            <a:gd name="T26" fmla="*/ 62 w 100"/>
                            <a:gd name="T27" fmla="*/ 49 h 69"/>
                            <a:gd name="T28" fmla="*/ 77 w 100"/>
                            <a:gd name="T29" fmla="*/ 39 h 69"/>
                            <a:gd name="T30" fmla="*/ 92 w 100"/>
                            <a:gd name="T31" fmla="*/ 27 h 69"/>
                            <a:gd name="T32" fmla="*/ 100 w 100"/>
                            <a:gd name="T33" fmla="*/ 15 h 69"/>
                            <a:gd name="T34" fmla="*/ 100 w 100"/>
                            <a:gd name="T35" fmla="*/ 10 h 69"/>
                            <a:gd name="T36" fmla="*/ 100 w 100"/>
                            <a:gd name="T37" fmla="*/ 5 h 69"/>
                            <a:gd name="T38" fmla="*/ 95 w 100"/>
                            <a:gd name="T39" fmla="*/ 2 h 69"/>
                            <a:gd name="T40" fmla="*/ 90 w 100"/>
                            <a:gd name="T41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0" h="69" fill="norm" stroke="1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407035" y="467360"/>
                          <a:ext cx="77470" cy="45720"/>
                        </a:xfrm>
                        <a:custGeom>
                          <a:avLst/>
                          <a:gdLst>
                            <a:gd name="T0" fmla="*/ 112 w 122"/>
                            <a:gd name="T1" fmla="*/ 0 h 72"/>
                            <a:gd name="T2" fmla="*/ 102 w 122"/>
                            <a:gd name="T3" fmla="*/ 3 h 72"/>
                            <a:gd name="T4" fmla="*/ 95 w 122"/>
                            <a:gd name="T5" fmla="*/ 10 h 72"/>
                            <a:gd name="T6" fmla="*/ 85 w 122"/>
                            <a:gd name="T7" fmla="*/ 25 h 72"/>
                            <a:gd name="T8" fmla="*/ 70 w 122"/>
                            <a:gd name="T9" fmla="*/ 40 h 72"/>
                            <a:gd name="T10" fmla="*/ 55 w 122"/>
                            <a:gd name="T11" fmla="*/ 50 h 72"/>
                            <a:gd name="T12" fmla="*/ 37 w 122"/>
                            <a:gd name="T13" fmla="*/ 60 h 72"/>
                            <a:gd name="T14" fmla="*/ 10 w 122"/>
                            <a:gd name="T15" fmla="*/ 70 h 72"/>
                            <a:gd name="T16" fmla="*/ 0 w 122"/>
                            <a:gd name="T17" fmla="*/ 72 h 72"/>
                            <a:gd name="T18" fmla="*/ 20 w 122"/>
                            <a:gd name="T19" fmla="*/ 72 h 72"/>
                            <a:gd name="T20" fmla="*/ 40 w 122"/>
                            <a:gd name="T21" fmla="*/ 67 h 72"/>
                            <a:gd name="T22" fmla="*/ 60 w 122"/>
                            <a:gd name="T23" fmla="*/ 62 h 72"/>
                            <a:gd name="T24" fmla="*/ 80 w 122"/>
                            <a:gd name="T25" fmla="*/ 55 h 72"/>
                            <a:gd name="T26" fmla="*/ 95 w 122"/>
                            <a:gd name="T27" fmla="*/ 45 h 72"/>
                            <a:gd name="T28" fmla="*/ 107 w 122"/>
                            <a:gd name="T29" fmla="*/ 35 h 72"/>
                            <a:gd name="T30" fmla="*/ 117 w 122"/>
                            <a:gd name="T31" fmla="*/ 25 h 72"/>
                            <a:gd name="T32" fmla="*/ 122 w 122"/>
                            <a:gd name="T33" fmla="*/ 15 h 72"/>
                            <a:gd name="T34" fmla="*/ 122 w 122"/>
                            <a:gd name="T35" fmla="*/ 10 h 72"/>
                            <a:gd name="T36" fmla="*/ 122 w 122"/>
                            <a:gd name="T37" fmla="*/ 5 h 72"/>
                            <a:gd name="T38" fmla="*/ 117 w 122"/>
                            <a:gd name="T39" fmla="*/ 3 h 72"/>
                            <a:gd name="T40" fmla="*/ 112 w 122"/>
                            <a:gd name="T4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2" h="72" fill="norm" stroke="1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410210" y="467360"/>
                          <a:ext cx="96520" cy="48895"/>
                        </a:xfrm>
                        <a:custGeom>
                          <a:avLst/>
                          <a:gdLst>
                            <a:gd name="T0" fmla="*/ 139 w 152"/>
                            <a:gd name="T1" fmla="*/ 0 h 77"/>
                            <a:gd name="T2" fmla="*/ 134 w 152"/>
                            <a:gd name="T3" fmla="*/ 0 h 77"/>
                            <a:gd name="T4" fmla="*/ 129 w 152"/>
                            <a:gd name="T5" fmla="*/ 3 h 77"/>
                            <a:gd name="T6" fmla="*/ 124 w 152"/>
                            <a:gd name="T7" fmla="*/ 5 h 77"/>
                            <a:gd name="T8" fmla="*/ 122 w 152"/>
                            <a:gd name="T9" fmla="*/ 10 h 77"/>
                            <a:gd name="T10" fmla="*/ 117 w 152"/>
                            <a:gd name="T11" fmla="*/ 20 h 77"/>
                            <a:gd name="T12" fmla="*/ 109 w 152"/>
                            <a:gd name="T13" fmla="*/ 27 h 77"/>
                            <a:gd name="T14" fmla="*/ 102 w 152"/>
                            <a:gd name="T15" fmla="*/ 35 h 77"/>
                            <a:gd name="T16" fmla="*/ 95 w 152"/>
                            <a:gd name="T17" fmla="*/ 42 h 77"/>
                            <a:gd name="T18" fmla="*/ 75 w 152"/>
                            <a:gd name="T19" fmla="*/ 52 h 77"/>
                            <a:gd name="T20" fmla="*/ 52 w 152"/>
                            <a:gd name="T21" fmla="*/ 62 h 77"/>
                            <a:gd name="T22" fmla="*/ 17 w 152"/>
                            <a:gd name="T23" fmla="*/ 72 h 77"/>
                            <a:gd name="T24" fmla="*/ 0 w 152"/>
                            <a:gd name="T25" fmla="*/ 77 h 77"/>
                            <a:gd name="T26" fmla="*/ 13 w 152"/>
                            <a:gd name="T27" fmla="*/ 77 h 77"/>
                            <a:gd name="T28" fmla="*/ 25 w 152"/>
                            <a:gd name="T29" fmla="*/ 77 h 77"/>
                            <a:gd name="T30" fmla="*/ 37 w 152"/>
                            <a:gd name="T31" fmla="*/ 75 h 77"/>
                            <a:gd name="T32" fmla="*/ 52 w 152"/>
                            <a:gd name="T33" fmla="*/ 72 h 77"/>
                            <a:gd name="T34" fmla="*/ 82 w 152"/>
                            <a:gd name="T35" fmla="*/ 62 h 77"/>
                            <a:gd name="T36" fmla="*/ 112 w 152"/>
                            <a:gd name="T37" fmla="*/ 50 h 77"/>
                            <a:gd name="T38" fmla="*/ 134 w 152"/>
                            <a:gd name="T39" fmla="*/ 35 h 77"/>
                            <a:gd name="T40" fmla="*/ 149 w 152"/>
                            <a:gd name="T41" fmla="*/ 22 h 77"/>
                            <a:gd name="T42" fmla="*/ 152 w 152"/>
                            <a:gd name="T43" fmla="*/ 15 h 77"/>
                            <a:gd name="T44" fmla="*/ 152 w 152"/>
                            <a:gd name="T45" fmla="*/ 10 h 77"/>
                            <a:gd name="T46" fmla="*/ 149 w 152"/>
                            <a:gd name="T47" fmla="*/ 5 h 77"/>
                            <a:gd name="T48" fmla="*/ 139 w 152"/>
                            <a:gd name="T4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2" h="77" fill="norm" stroke="1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372110" y="467360"/>
                          <a:ext cx="19050" cy="44450"/>
                        </a:xfrm>
                        <a:custGeom>
                          <a:avLst/>
                          <a:gdLst>
                            <a:gd name="T0" fmla="*/ 13 w 30"/>
                            <a:gd name="T1" fmla="*/ 0 h 70"/>
                            <a:gd name="T2" fmla="*/ 18 w 30"/>
                            <a:gd name="T3" fmla="*/ 3 h 70"/>
                            <a:gd name="T4" fmla="*/ 23 w 30"/>
                            <a:gd name="T5" fmla="*/ 5 h 70"/>
                            <a:gd name="T6" fmla="*/ 28 w 30"/>
                            <a:gd name="T7" fmla="*/ 13 h 70"/>
                            <a:gd name="T8" fmla="*/ 30 w 30"/>
                            <a:gd name="T9" fmla="*/ 20 h 70"/>
                            <a:gd name="T10" fmla="*/ 30 w 30"/>
                            <a:gd name="T11" fmla="*/ 32 h 70"/>
                            <a:gd name="T12" fmla="*/ 30 w 30"/>
                            <a:gd name="T13" fmla="*/ 42 h 70"/>
                            <a:gd name="T14" fmla="*/ 30 w 30"/>
                            <a:gd name="T15" fmla="*/ 62 h 70"/>
                            <a:gd name="T16" fmla="*/ 28 w 30"/>
                            <a:gd name="T17" fmla="*/ 70 h 70"/>
                            <a:gd name="T18" fmla="*/ 20 w 30"/>
                            <a:gd name="T19" fmla="*/ 62 h 70"/>
                            <a:gd name="T20" fmla="*/ 10 w 30"/>
                            <a:gd name="T21" fmla="*/ 45 h 70"/>
                            <a:gd name="T22" fmla="*/ 5 w 30"/>
                            <a:gd name="T23" fmla="*/ 35 h 70"/>
                            <a:gd name="T24" fmla="*/ 3 w 30"/>
                            <a:gd name="T25" fmla="*/ 25 h 70"/>
                            <a:gd name="T26" fmla="*/ 0 w 30"/>
                            <a:gd name="T27" fmla="*/ 15 h 70"/>
                            <a:gd name="T28" fmla="*/ 0 w 30"/>
                            <a:gd name="T29" fmla="*/ 8 h 70"/>
                            <a:gd name="T30" fmla="*/ 5 w 30"/>
                            <a:gd name="T31" fmla="*/ 3 h 70"/>
                            <a:gd name="T32" fmla="*/ 13 w 30"/>
                            <a:gd name="T3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354965" y="467360"/>
                          <a:ext cx="34925" cy="44450"/>
                        </a:xfrm>
                        <a:custGeom>
                          <a:avLst/>
                          <a:gdLst>
                            <a:gd name="T0" fmla="*/ 13 w 55"/>
                            <a:gd name="T1" fmla="*/ 0 h 70"/>
                            <a:gd name="T2" fmla="*/ 18 w 55"/>
                            <a:gd name="T3" fmla="*/ 3 h 70"/>
                            <a:gd name="T4" fmla="*/ 22 w 55"/>
                            <a:gd name="T5" fmla="*/ 8 h 70"/>
                            <a:gd name="T6" fmla="*/ 27 w 55"/>
                            <a:gd name="T7" fmla="*/ 18 h 70"/>
                            <a:gd name="T8" fmla="*/ 32 w 55"/>
                            <a:gd name="T9" fmla="*/ 32 h 70"/>
                            <a:gd name="T10" fmla="*/ 45 w 55"/>
                            <a:gd name="T11" fmla="*/ 57 h 70"/>
                            <a:gd name="T12" fmla="*/ 55 w 55"/>
                            <a:gd name="T13" fmla="*/ 70 h 70"/>
                            <a:gd name="T14" fmla="*/ 47 w 55"/>
                            <a:gd name="T15" fmla="*/ 70 h 70"/>
                            <a:gd name="T16" fmla="*/ 40 w 55"/>
                            <a:gd name="T17" fmla="*/ 65 h 70"/>
                            <a:gd name="T18" fmla="*/ 32 w 55"/>
                            <a:gd name="T19" fmla="*/ 55 h 70"/>
                            <a:gd name="T20" fmla="*/ 22 w 55"/>
                            <a:gd name="T21" fmla="*/ 47 h 70"/>
                            <a:gd name="T22" fmla="*/ 13 w 55"/>
                            <a:gd name="T23" fmla="*/ 35 h 70"/>
                            <a:gd name="T24" fmla="*/ 5 w 55"/>
                            <a:gd name="T25" fmla="*/ 25 h 70"/>
                            <a:gd name="T26" fmla="*/ 0 w 55"/>
                            <a:gd name="T27" fmla="*/ 15 h 70"/>
                            <a:gd name="T28" fmla="*/ 0 w 55"/>
                            <a:gd name="T29" fmla="*/ 8 h 70"/>
                            <a:gd name="T30" fmla="*/ 5 w 55"/>
                            <a:gd name="T31" fmla="*/ 3 h 70"/>
                            <a:gd name="T32" fmla="*/ 13 w 55"/>
                            <a:gd name="T3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5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337820" y="467360"/>
                          <a:ext cx="46990" cy="44450"/>
                        </a:xfrm>
                        <a:custGeom>
                          <a:avLst/>
                          <a:gdLst>
                            <a:gd name="T0" fmla="*/ 12 w 74"/>
                            <a:gd name="T1" fmla="*/ 0 h 70"/>
                            <a:gd name="T2" fmla="*/ 20 w 74"/>
                            <a:gd name="T3" fmla="*/ 0 h 70"/>
                            <a:gd name="T4" fmla="*/ 22 w 74"/>
                            <a:gd name="T5" fmla="*/ 5 h 70"/>
                            <a:gd name="T6" fmla="*/ 30 w 74"/>
                            <a:gd name="T7" fmla="*/ 18 h 70"/>
                            <a:gd name="T8" fmla="*/ 37 w 74"/>
                            <a:gd name="T9" fmla="*/ 30 h 70"/>
                            <a:gd name="T10" fmla="*/ 52 w 74"/>
                            <a:gd name="T11" fmla="*/ 50 h 70"/>
                            <a:gd name="T12" fmla="*/ 67 w 74"/>
                            <a:gd name="T13" fmla="*/ 65 h 70"/>
                            <a:gd name="T14" fmla="*/ 74 w 74"/>
                            <a:gd name="T15" fmla="*/ 70 h 70"/>
                            <a:gd name="T16" fmla="*/ 74 w 74"/>
                            <a:gd name="T17" fmla="*/ 70 h 70"/>
                            <a:gd name="T18" fmla="*/ 62 w 74"/>
                            <a:gd name="T19" fmla="*/ 67 h 70"/>
                            <a:gd name="T20" fmla="*/ 47 w 74"/>
                            <a:gd name="T21" fmla="*/ 60 h 70"/>
                            <a:gd name="T22" fmla="*/ 32 w 74"/>
                            <a:gd name="T23" fmla="*/ 50 h 70"/>
                            <a:gd name="T24" fmla="*/ 17 w 74"/>
                            <a:gd name="T25" fmla="*/ 37 h 70"/>
                            <a:gd name="T26" fmla="*/ 5 w 74"/>
                            <a:gd name="T27" fmla="*/ 25 h 70"/>
                            <a:gd name="T28" fmla="*/ 0 w 74"/>
                            <a:gd name="T29" fmla="*/ 13 h 70"/>
                            <a:gd name="T30" fmla="*/ 0 w 74"/>
                            <a:gd name="T31" fmla="*/ 8 h 70"/>
                            <a:gd name="T32" fmla="*/ 2 w 74"/>
                            <a:gd name="T33" fmla="*/ 5 h 70"/>
                            <a:gd name="T34" fmla="*/ 5 w 74"/>
                            <a:gd name="T35" fmla="*/ 3 h 70"/>
                            <a:gd name="T36" fmla="*/ 12 w 74"/>
                            <a:gd name="T3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70" fill="norm" stroke="1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318770" y="469265"/>
                          <a:ext cx="62865" cy="43815"/>
                        </a:xfrm>
                        <a:custGeom>
                          <a:avLst/>
                          <a:gdLst>
                            <a:gd name="T0" fmla="*/ 12 w 99"/>
                            <a:gd name="T1" fmla="*/ 0 h 69"/>
                            <a:gd name="T2" fmla="*/ 15 w 99"/>
                            <a:gd name="T3" fmla="*/ 0 h 69"/>
                            <a:gd name="T4" fmla="*/ 20 w 99"/>
                            <a:gd name="T5" fmla="*/ 0 h 69"/>
                            <a:gd name="T6" fmla="*/ 25 w 99"/>
                            <a:gd name="T7" fmla="*/ 5 h 69"/>
                            <a:gd name="T8" fmla="*/ 27 w 99"/>
                            <a:gd name="T9" fmla="*/ 7 h 69"/>
                            <a:gd name="T10" fmla="*/ 35 w 99"/>
                            <a:gd name="T11" fmla="*/ 22 h 69"/>
                            <a:gd name="T12" fmla="*/ 45 w 99"/>
                            <a:gd name="T13" fmla="*/ 34 h 69"/>
                            <a:gd name="T14" fmla="*/ 57 w 99"/>
                            <a:gd name="T15" fmla="*/ 44 h 69"/>
                            <a:gd name="T16" fmla="*/ 70 w 99"/>
                            <a:gd name="T17" fmla="*/ 54 h 69"/>
                            <a:gd name="T18" fmla="*/ 92 w 99"/>
                            <a:gd name="T19" fmla="*/ 64 h 69"/>
                            <a:gd name="T20" fmla="*/ 99 w 99"/>
                            <a:gd name="T21" fmla="*/ 69 h 69"/>
                            <a:gd name="T22" fmla="*/ 79 w 99"/>
                            <a:gd name="T23" fmla="*/ 67 h 69"/>
                            <a:gd name="T24" fmla="*/ 60 w 99"/>
                            <a:gd name="T25" fmla="*/ 59 h 69"/>
                            <a:gd name="T26" fmla="*/ 40 w 99"/>
                            <a:gd name="T27" fmla="*/ 49 h 69"/>
                            <a:gd name="T28" fmla="*/ 22 w 99"/>
                            <a:gd name="T29" fmla="*/ 39 h 69"/>
                            <a:gd name="T30" fmla="*/ 10 w 99"/>
                            <a:gd name="T31" fmla="*/ 27 h 69"/>
                            <a:gd name="T32" fmla="*/ 2 w 99"/>
                            <a:gd name="T33" fmla="*/ 15 h 69"/>
                            <a:gd name="T34" fmla="*/ 0 w 99"/>
                            <a:gd name="T35" fmla="*/ 10 h 69"/>
                            <a:gd name="T36" fmla="*/ 2 w 99"/>
                            <a:gd name="T37" fmla="*/ 5 h 69"/>
                            <a:gd name="T38" fmla="*/ 5 w 99"/>
                            <a:gd name="T39" fmla="*/ 2 h 69"/>
                            <a:gd name="T40" fmla="*/ 12 w 99"/>
                            <a:gd name="T41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9" h="69" fill="norm" stroke="1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298450" y="467360"/>
                          <a:ext cx="78740" cy="45720"/>
                        </a:xfrm>
                        <a:custGeom>
                          <a:avLst/>
                          <a:gdLst>
                            <a:gd name="T0" fmla="*/ 12 w 124"/>
                            <a:gd name="T1" fmla="*/ 0 h 72"/>
                            <a:gd name="T2" fmla="*/ 22 w 124"/>
                            <a:gd name="T3" fmla="*/ 3 h 72"/>
                            <a:gd name="T4" fmla="*/ 29 w 124"/>
                            <a:gd name="T5" fmla="*/ 10 h 72"/>
                            <a:gd name="T6" fmla="*/ 39 w 124"/>
                            <a:gd name="T7" fmla="*/ 25 h 72"/>
                            <a:gd name="T8" fmla="*/ 52 w 124"/>
                            <a:gd name="T9" fmla="*/ 40 h 72"/>
                            <a:gd name="T10" fmla="*/ 67 w 124"/>
                            <a:gd name="T11" fmla="*/ 50 h 72"/>
                            <a:gd name="T12" fmla="*/ 84 w 124"/>
                            <a:gd name="T13" fmla="*/ 60 h 72"/>
                            <a:gd name="T14" fmla="*/ 111 w 124"/>
                            <a:gd name="T15" fmla="*/ 70 h 72"/>
                            <a:gd name="T16" fmla="*/ 124 w 124"/>
                            <a:gd name="T17" fmla="*/ 72 h 72"/>
                            <a:gd name="T18" fmla="*/ 104 w 124"/>
                            <a:gd name="T19" fmla="*/ 72 h 72"/>
                            <a:gd name="T20" fmla="*/ 82 w 124"/>
                            <a:gd name="T21" fmla="*/ 67 h 72"/>
                            <a:gd name="T22" fmla="*/ 62 w 124"/>
                            <a:gd name="T23" fmla="*/ 62 h 72"/>
                            <a:gd name="T24" fmla="*/ 44 w 124"/>
                            <a:gd name="T25" fmla="*/ 55 h 72"/>
                            <a:gd name="T26" fmla="*/ 27 w 124"/>
                            <a:gd name="T27" fmla="*/ 45 h 72"/>
                            <a:gd name="T28" fmla="*/ 15 w 124"/>
                            <a:gd name="T29" fmla="*/ 35 h 72"/>
                            <a:gd name="T30" fmla="*/ 5 w 124"/>
                            <a:gd name="T31" fmla="*/ 25 h 72"/>
                            <a:gd name="T32" fmla="*/ 0 w 124"/>
                            <a:gd name="T33" fmla="*/ 15 h 72"/>
                            <a:gd name="T34" fmla="*/ 0 w 124"/>
                            <a:gd name="T35" fmla="*/ 10 h 72"/>
                            <a:gd name="T36" fmla="*/ 2 w 124"/>
                            <a:gd name="T37" fmla="*/ 5 h 72"/>
                            <a:gd name="T38" fmla="*/ 5 w 124"/>
                            <a:gd name="T39" fmla="*/ 3 h 72"/>
                            <a:gd name="T40" fmla="*/ 12 w 124"/>
                            <a:gd name="T4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4" h="72" fill="norm" stroke="1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276225" y="467360"/>
                          <a:ext cx="95884" cy="48895"/>
                        </a:xfrm>
                        <a:custGeom>
                          <a:avLst/>
                          <a:gdLst>
                            <a:gd name="T0" fmla="*/ 12 w 151"/>
                            <a:gd name="T1" fmla="*/ 0 h 77"/>
                            <a:gd name="T2" fmla="*/ 17 w 151"/>
                            <a:gd name="T3" fmla="*/ 0 h 77"/>
                            <a:gd name="T4" fmla="*/ 22 w 151"/>
                            <a:gd name="T5" fmla="*/ 3 h 77"/>
                            <a:gd name="T6" fmla="*/ 27 w 151"/>
                            <a:gd name="T7" fmla="*/ 5 h 77"/>
                            <a:gd name="T8" fmla="*/ 32 w 151"/>
                            <a:gd name="T9" fmla="*/ 10 h 77"/>
                            <a:gd name="T10" fmla="*/ 37 w 151"/>
                            <a:gd name="T11" fmla="*/ 20 h 77"/>
                            <a:gd name="T12" fmla="*/ 42 w 151"/>
                            <a:gd name="T13" fmla="*/ 27 h 77"/>
                            <a:gd name="T14" fmla="*/ 50 w 151"/>
                            <a:gd name="T15" fmla="*/ 35 h 77"/>
                            <a:gd name="T16" fmla="*/ 60 w 151"/>
                            <a:gd name="T17" fmla="*/ 42 h 77"/>
                            <a:gd name="T18" fmla="*/ 79 w 151"/>
                            <a:gd name="T19" fmla="*/ 52 h 77"/>
                            <a:gd name="T20" fmla="*/ 99 w 151"/>
                            <a:gd name="T21" fmla="*/ 62 h 77"/>
                            <a:gd name="T22" fmla="*/ 137 w 151"/>
                            <a:gd name="T23" fmla="*/ 72 h 77"/>
                            <a:gd name="T24" fmla="*/ 151 w 151"/>
                            <a:gd name="T25" fmla="*/ 77 h 77"/>
                            <a:gd name="T26" fmla="*/ 142 w 151"/>
                            <a:gd name="T27" fmla="*/ 77 h 77"/>
                            <a:gd name="T28" fmla="*/ 129 w 151"/>
                            <a:gd name="T29" fmla="*/ 77 h 77"/>
                            <a:gd name="T30" fmla="*/ 114 w 151"/>
                            <a:gd name="T31" fmla="*/ 75 h 77"/>
                            <a:gd name="T32" fmla="*/ 99 w 151"/>
                            <a:gd name="T33" fmla="*/ 72 h 77"/>
                            <a:gd name="T34" fmla="*/ 69 w 151"/>
                            <a:gd name="T35" fmla="*/ 62 h 77"/>
                            <a:gd name="T36" fmla="*/ 42 w 151"/>
                            <a:gd name="T37" fmla="*/ 50 h 77"/>
                            <a:gd name="T38" fmla="*/ 20 w 151"/>
                            <a:gd name="T39" fmla="*/ 35 h 77"/>
                            <a:gd name="T40" fmla="*/ 5 w 151"/>
                            <a:gd name="T41" fmla="*/ 22 h 77"/>
                            <a:gd name="T42" fmla="*/ 0 w 151"/>
                            <a:gd name="T43" fmla="*/ 15 h 77"/>
                            <a:gd name="T44" fmla="*/ 0 w 151"/>
                            <a:gd name="T45" fmla="*/ 10 h 77"/>
                            <a:gd name="T46" fmla="*/ 5 w 151"/>
                            <a:gd name="T47" fmla="*/ 5 h 77"/>
                            <a:gd name="T48" fmla="*/ 12 w 151"/>
                            <a:gd name="T4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1" h="77" fill="norm" stroke="1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>
                        <a:spLocks noEditPoints="1"/>
                      </wps:cNvSpPr>
                      <wps:spPr bwMode="auto">
                        <a:xfrm>
                          <a:off x="716280" y="296545"/>
                          <a:ext cx="26670" cy="67945"/>
                        </a:xfrm>
                        <a:custGeom>
                          <a:avLst/>
                          <a:gdLst>
                            <a:gd name="T0" fmla="*/ 30 w 42"/>
                            <a:gd name="T1" fmla="*/ 62 h 107"/>
                            <a:gd name="T2" fmla="*/ 42 w 42"/>
                            <a:gd name="T3" fmla="*/ 0 h 107"/>
                            <a:gd name="T4" fmla="*/ 30 w 42"/>
                            <a:gd name="T5" fmla="*/ 62 h 107"/>
                            <a:gd name="T6" fmla="*/ 30 w 42"/>
                            <a:gd name="T7" fmla="*/ 62 h 107"/>
                            <a:gd name="T8" fmla="*/ 28 w 42"/>
                            <a:gd name="T9" fmla="*/ 77 h 107"/>
                            <a:gd name="T10" fmla="*/ 23 w 42"/>
                            <a:gd name="T11" fmla="*/ 89 h 107"/>
                            <a:gd name="T12" fmla="*/ 15 w 42"/>
                            <a:gd name="T13" fmla="*/ 99 h 107"/>
                            <a:gd name="T14" fmla="*/ 0 w 42"/>
                            <a:gd name="T15" fmla="*/ 107 h 107"/>
                            <a:gd name="T16" fmla="*/ 0 w 42"/>
                            <a:gd name="T17" fmla="*/ 99 h 107"/>
                            <a:gd name="T18" fmla="*/ 0 w 42"/>
                            <a:gd name="T19" fmla="*/ 92 h 107"/>
                            <a:gd name="T20" fmla="*/ 3 w 42"/>
                            <a:gd name="T21" fmla="*/ 84 h 107"/>
                            <a:gd name="T22" fmla="*/ 5 w 42"/>
                            <a:gd name="T23" fmla="*/ 77 h 107"/>
                            <a:gd name="T24" fmla="*/ 10 w 42"/>
                            <a:gd name="T25" fmla="*/ 72 h 107"/>
                            <a:gd name="T26" fmla="*/ 15 w 42"/>
                            <a:gd name="T27" fmla="*/ 67 h 107"/>
                            <a:gd name="T28" fmla="*/ 23 w 42"/>
                            <a:gd name="T29" fmla="*/ 64 h 107"/>
                            <a:gd name="T30" fmla="*/ 30 w 42"/>
                            <a:gd name="T31" fmla="*/ 6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2" h="107" fill="norm" stroke="1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735330" y="296545"/>
                          <a:ext cx="7620" cy="39370"/>
                        </a:xfrm>
                        <a:custGeom>
                          <a:avLst/>
                          <a:gdLst>
                            <a:gd name="T0" fmla="*/ 0 w 12"/>
                            <a:gd name="T1" fmla="*/ 62 h 62"/>
                            <a:gd name="T2" fmla="*/ 12 w 12"/>
                            <a:gd name="T3" fmla="*/ 0 h 62"/>
                            <a:gd name="T4" fmla="*/ 0 w 12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2" fill="norm" stroke="1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716280" y="335915"/>
                          <a:ext cx="19050" cy="28575"/>
                        </a:xfrm>
                        <a:custGeom>
                          <a:avLst/>
                          <a:gdLst>
                            <a:gd name="T0" fmla="*/ 30 w 30"/>
                            <a:gd name="T1" fmla="*/ 0 h 45"/>
                            <a:gd name="T2" fmla="*/ 28 w 30"/>
                            <a:gd name="T3" fmla="*/ 15 h 45"/>
                            <a:gd name="T4" fmla="*/ 23 w 30"/>
                            <a:gd name="T5" fmla="*/ 27 h 45"/>
                            <a:gd name="T6" fmla="*/ 15 w 30"/>
                            <a:gd name="T7" fmla="*/ 37 h 45"/>
                            <a:gd name="T8" fmla="*/ 0 w 30"/>
                            <a:gd name="T9" fmla="*/ 45 h 45"/>
                            <a:gd name="T10" fmla="*/ 0 w 30"/>
                            <a:gd name="T11" fmla="*/ 37 h 45"/>
                            <a:gd name="T12" fmla="*/ 0 w 30"/>
                            <a:gd name="T13" fmla="*/ 30 h 45"/>
                            <a:gd name="T14" fmla="*/ 3 w 30"/>
                            <a:gd name="T15" fmla="*/ 22 h 45"/>
                            <a:gd name="T16" fmla="*/ 5 w 30"/>
                            <a:gd name="T17" fmla="*/ 15 h 45"/>
                            <a:gd name="T18" fmla="*/ 10 w 30"/>
                            <a:gd name="T19" fmla="*/ 10 h 45"/>
                            <a:gd name="T20" fmla="*/ 15 w 30"/>
                            <a:gd name="T21" fmla="*/ 5 h 45"/>
                            <a:gd name="T22" fmla="*/ 23 w 30"/>
                            <a:gd name="T23" fmla="*/ 2 h 45"/>
                            <a:gd name="T24" fmla="*/ 30 w 3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" h="45" fill="norm" stroke="1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69290" y="549910"/>
                          <a:ext cx="31115" cy="13970"/>
                        </a:xfrm>
                        <a:custGeom>
                          <a:avLst/>
                          <a:gdLst>
                            <a:gd name="T0" fmla="*/ 49 w 49"/>
                            <a:gd name="T1" fmla="*/ 0 h 22"/>
                            <a:gd name="T2" fmla="*/ 44 w 49"/>
                            <a:gd name="T3" fmla="*/ 7 h 22"/>
                            <a:gd name="T4" fmla="*/ 39 w 49"/>
                            <a:gd name="T5" fmla="*/ 12 h 22"/>
                            <a:gd name="T6" fmla="*/ 34 w 49"/>
                            <a:gd name="T7" fmla="*/ 17 h 22"/>
                            <a:gd name="T8" fmla="*/ 29 w 49"/>
                            <a:gd name="T9" fmla="*/ 20 h 22"/>
                            <a:gd name="T10" fmla="*/ 22 w 49"/>
                            <a:gd name="T11" fmla="*/ 22 h 22"/>
                            <a:gd name="T12" fmla="*/ 15 w 49"/>
                            <a:gd name="T13" fmla="*/ 22 h 22"/>
                            <a:gd name="T14" fmla="*/ 7 w 49"/>
                            <a:gd name="T15" fmla="*/ 22 h 22"/>
                            <a:gd name="T16" fmla="*/ 0 w 49"/>
                            <a:gd name="T17" fmla="*/ 20 h 22"/>
                            <a:gd name="T18" fmla="*/ 7 w 49"/>
                            <a:gd name="T19" fmla="*/ 10 h 22"/>
                            <a:gd name="T20" fmla="*/ 20 w 49"/>
                            <a:gd name="T21" fmla="*/ 2 h 22"/>
                            <a:gd name="T22" fmla="*/ 34 w 49"/>
                            <a:gd name="T23" fmla="*/ 0 h 22"/>
                            <a:gd name="T24" fmla="*/ 49 w 49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69290" y="549910"/>
                          <a:ext cx="31115" cy="13970"/>
                        </a:xfrm>
                        <a:custGeom>
                          <a:avLst/>
                          <a:gdLst>
                            <a:gd name="T0" fmla="*/ 49 w 49"/>
                            <a:gd name="T1" fmla="*/ 0 h 22"/>
                            <a:gd name="T2" fmla="*/ 44 w 49"/>
                            <a:gd name="T3" fmla="*/ 7 h 22"/>
                            <a:gd name="T4" fmla="*/ 39 w 49"/>
                            <a:gd name="T5" fmla="*/ 12 h 22"/>
                            <a:gd name="T6" fmla="*/ 34 w 49"/>
                            <a:gd name="T7" fmla="*/ 17 h 22"/>
                            <a:gd name="T8" fmla="*/ 29 w 49"/>
                            <a:gd name="T9" fmla="*/ 20 h 22"/>
                            <a:gd name="T10" fmla="*/ 22 w 49"/>
                            <a:gd name="T11" fmla="*/ 22 h 22"/>
                            <a:gd name="T12" fmla="*/ 15 w 49"/>
                            <a:gd name="T13" fmla="*/ 22 h 22"/>
                            <a:gd name="T14" fmla="*/ 7 w 49"/>
                            <a:gd name="T15" fmla="*/ 22 h 22"/>
                            <a:gd name="T16" fmla="*/ 0 w 49"/>
                            <a:gd name="T17" fmla="*/ 20 h 22"/>
                            <a:gd name="T18" fmla="*/ 7 w 49"/>
                            <a:gd name="T19" fmla="*/ 10 h 22"/>
                            <a:gd name="T20" fmla="*/ 20 w 49"/>
                            <a:gd name="T21" fmla="*/ 2 h 22"/>
                            <a:gd name="T22" fmla="*/ 34 w 49"/>
                            <a:gd name="T23" fmla="*/ 0 h 22"/>
                            <a:gd name="T24" fmla="*/ 49 w 49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88265" y="549910"/>
                          <a:ext cx="28575" cy="12700"/>
                        </a:xfrm>
                        <a:custGeom>
                          <a:avLst/>
                          <a:gdLst>
                            <a:gd name="T0" fmla="*/ 0 w 45"/>
                            <a:gd name="T1" fmla="*/ 2 h 20"/>
                            <a:gd name="T2" fmla="*/ 5 w 45"/>
                            <a:gd name="T3" fmla="*/ 10 h 20"/>
                            <a:gd name="T4" fmla="*/ 8 w 45"/>
                            <a:gd name="T5" fmla="*/ 12 h 20"/>
                            <a:gd name="T6" fmla="*/ 13 w 45"/>
                            <a:gd name="T7" fmla="*/ 17 h 20"/>
                            <a:gd name="T8" fmla="*/ 18 w 45"/>
                            <a:gd name="T9" fmla="*/ 20 h 20"/>
                            <a:gd name="T10" fmla="*/ 30 w 45"/>
                            <a:gd name="T11" fmla="*/ 20 h 20"/>
                            <a:gd name="T12" fmla="*/ 45 w 45"/>
                            <a:gd name="T13" fmla="*/ 15 h 20"/>
                            <a:gd name="T14" fmla="*/ 37 w 45"/>
                            <a:gd name="T15" fmla="*/ 7 h 20"/>
                            <a:gd name="T16" fmla="*/ 27 w 45"/>
                            <a:gd name="T17" fmla="*/ 2 h 20"/>
                            <a:gd name="T18" fmla="*/ 13 w 45"/>
                            <a:gd name="T19" fmla="*/ 0 h 20"/>
                            <a:gd name="T20" fmla="*/ 0 w 45"/>
                            <a:gd name="T2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88265" y="549910"/>
                          <a:ext cx="28575" cy="12700"/>
                        </a:xfrm>
                        <a:custGeom>
                          <a:avLst/>
                          <a:gdLst>
                            <a:gd name="T0" fmla="*/ 0 w 45"/>
                            <a:gd name="T1" fmla="*/ 2 h 20"/>
                            <a:gd name="T2" fmla="*/ 5 w 45"/>
                            <a:gd name="T3" fmla="*/ 10 h 20"/>
                            <a:gd name="T4" fmla="*/ 8 w 45"/>
                            <a:gd name="T5" fmla="*/ 12 h 20"/>
                            <a:gd name="T6" fmla="*/ 13 w 45"/>
                            <a:gd name="T7" fmla="*/ 17 h 20"/>
                            <a:gd name="T8" fmla="*/ 18 w 45"/>
                            <a:gd name="T9" fmla="*/ 20 h 20"/>
                            <a:gd name="T10" fmla="*/ 30 w 45"/>
                            <a:gd name="T11" fmla="*/ 20 h 20"/>
                            <a:gd name="T12" fmla="*/ 45 w 45"/>
                            <a:gd name="T13" fmla="*/ 15 h 20"/>
                            <a:gd name="T14" fmla="*/ 37 w 45"/>
                            <a:gd name="T15" fmla="*/ 7 h 20"/>
                            <a:gd name="T16" fmla="*/ 27 w 45"/>
                            <a:gd name="T17" fmla="*/ 2 h 20"/>
                            <a:gd name="T18" fmla="*/ 13 w 45"/>
                            <a:gd name="T19" fmla="*/ 0 h 20"/>
                            <a:gd name="T20" fmla="*/ 0 w 45"/>
                            <a:gd name="T2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6515" y="339090"/>
                          <a:ext cx="19050" cy="19050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5 h 30"/>
                            <a:gd name="T4" fmla="*/ 0 w 30"/>
                            <a:gd name="T5" fmla="*/ 12 h 30"/>
                            <a:gd name="T6" fmla="*/ 3 w 30"/>
                            <a:gd name="T7" fmla="*/ 17 h 30"/>
                            <a:gd name="T8" fmla="*/ 5 w 30"/>
                            <a:gd name="T9" fmla="*/ 22 h 30"/>
                            <a:gd name="T10" fmla="*/ 18 w 30"/>
                            <a:gd name="T11" fmla="*/ 27 h 30"/>
                            <a:gd name="T12" fmla="*/ 30 w 30"/>
                            <a:gd name="T13" fmla="*/ 30 h 30"/>
                            <a:gd name="T14" fmla="*/ 28 w 30"/>
                            <a:gd name="T15" fmla="*/ 22 h 30"/>
                            <a:gd name="T16" fmla="*/ 23 w 30"/>
                            <a:gd name="T17" fmla="*/ 12 h 30"/>
                            <a:gd name="T18" fmla="*/ 13 w 30"/>
                            <a:gd name="T19" fmla="*/ 2 h 30"/>
                            <a:gd name="T20" fmla="*/ 0 w 30"/>
                            <a:gd name="T2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6515" y="339090"/>
                          <a:ext cx="19050" cy="19050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5 h 30"/>
                            <a:gd name="T4" fmla="*/ 0 w 30"/>
                            <a:gd name="T5" fmla="*/ 12 h 30"/>
                            <a:gd name="T6" fmla="*/ 3 w 30"/>
                            <a:gd name="T7" fmla="*/ 17 h 30"/>
                            <a:gd name="T8" fmla="*/ 5 w 30"/>
                            <a:gd name="T9" fmla="*/ 22 h 30"/>
                            <a:gd name="T10" fmla="*/ 18 w 30"/>
                            <a:gd name="T11" fmla="*/ 27 h 30"/>
                            <a:gd name="T12" fmla="*/ 30 w 30"/>
                            <a:gd name="T13" fmla="*/ 30 h 30"/>
                            <a:gd name="T14" fmla="*/ 28 w 30"/>
                            <a:gd name="T15" fmla="*/ 22 h 30"/>
                            <a:gd name="T16" fmla="*/ 23 w 30"/>
                            <a:gd name="T17" fmla="*/ 12 h 30"/>
                            <a:gd name="T18" fmla="*/ 13 w 30"/>
                            <a:gd name="T19" fmla="*/ 2 h 30"/>
                            <a:gd name="T20" fmla="*/ 0 w 30"/>
                            <a:gd name="T2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text;margin-left:198.0pt;mso-position-horizontal:absolute;mso-position-vertical-relative:text;margin-top:-27.0pt;mso-position-vertical:absolute;width:62.0pt;height:63.0pt;" coordorigin="0,0" coordsize="7874,8001">
              <v:group id="group 1" o:spid="_x0000_s0000" style="position:absolute;left:3200;top:76;width:3568;height:7848;" coordorigin="61,4" coordsize="5,12">
                <v:shape id="shape 2" o:spid="_x0000_s2" style="position:absolute;left:61;top:14;width:0;height:0;" coordsize="100000,100000" path="m76743,7892l58139,0l46512,0l34882,0l30231,7892l11627,34209l0,78946l46512,92103l100000,99998l88370,52632l76743,7892xe" fillcolor="#272577" stroked="f">
                  <v:path textboxrect="0,0,100000,99998"/>
                </v:shape>
                <v:shape id="shape 3" o:spid="_x0000_s3" style="position:absolute;left:61;top:14;width:0;height:0;" coordsize="100000,100000" path="m76743,7892l58139,0l46512,0l34882,0l30231,7892l11627,34209l0,78946l46512,92103l100000,99998l88370,52632l76743,7892e" filled="f" strokecolor="#E77817" strokeweight="0.00pt">
                  <v:path textboxrect="0,0,100000,99998"/>
                </v:shape>
                <v:shape id="shape 4" o:spid="_x0000_s4" style="position:absolute;left:63;top:14;width:0;height:0;" coordsize="100000,100000" path="m30231,12499l41859,4999l53486,0l65116,4999l76743,12499l88370,37498l100000,79998l53486,92500l0,100000l11627,54999l30231,12499xe" fillcolor="#272577" stroked="f">
                  <v:path textboxrect="0,0,100000,99999"/>
                </v:shape>
                <v:shape id="shape 5" o:spid="_x0000_s5" style="position:absolute;left:63;top:14;width:0;height:0;" coordsize="100000,100000" path="m30231,12499l41859,4999l53486,0l65116,4999l76743,12499l88370,37498l100000,79998l53486,92500l0,100000l11627,54999l30231,12499e" filled="f" strokecolor="#E77817" strokeweight="0.00pt">
                  <v:path textboxrect="0,0,100000,99999"/>
                </v:shape>
                <v:shape id="shape 6" o:spid="_x0000_s6" style="position:absolute;left:65;top:13;width:0;height:0;" coordsize="100000,100000" path="m50505,59523l100000,0l50505,59523l35352,61902l20201,71426l7069,82143l0,99999l7069,99999l15150,99999l22222,97617l30301,91667l37373,85714l42424,77379l47475,67855l50505,59523xe" fillcolor="#F3BE00" stroked="f">
                  <v:path textboxrect="0,0,100000,99998"/>
                </v:shape>
                <v:shape id="shape 7" o:spid="_x0000_s7" style="position:absolute;left:65;top:13;width:0;height:0;" coordsize="100000,100000" path="m50505,59523l100000,0l50505,59523l35352,61902l20201,71426l7069,82143l0,99999l7069,99999l15150,99999l22222,97617l30301,91667l37373,85714l42424,77379l47475,67855l50505,59523e" filled="f" strokecolor="#E77817" strokeweight="0.00pt">
                  <v:path textboxrect="0,0,100000,99998"/>
                </v:shape>
                <v:shape id="shape 8" o:spid="_x0000_s8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xe" fillcolor="#F3BE00" stroked="f">
                  <v:path textboxrect="0,0,100000,99999"/>
                </v:shape>
                <v:shape id="shape 9" o:spid="_x0000_s9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e" filled="f" strokecolor="#E77817" strokeweight="0.00pt">
                  <v:path textboxrect="0,0,100000,99999"/>
                </v:shape>
                <v:shape id="shape 10" o:spid="_x0000_s10" style="position:absolute;left:66;top:6;width:0;height:1;" coordsize="100000,100000" path="m67794,50891l0,0l67794,50891xm67794,50891l84743,61606l96607,75000l99999,79463l96607,86606l96607,92856l91523,100000l79659,95535l71186,91069l62710,83928l59322,77678l54234,70535l54234,64285l59322,57141l67794,50891xe" fillcolor="#F3BE00" stroked="f">
                  <v:path textboxrect="0,0,99999,100000"/>
                </v:shape>
                <v:shape id="shape 11" o:spid="_x0000_s11" style="position:absolute;left:66;top:6;width:0;height:0;" coordsize="100000,100000" path="m99997,100000l0,0l99997,100000xe" filled="f" strokecolor="#E15520" strokeweight="0.00pt">
                  <v:path textboxrect="0,0,99997,100000"/>
                </v:shape>
                <v:shape id="shape 12" o:spid="_x0000_s12" style="position:absolute;left:66;top:6;width:0;height:0;" coordsize="100000,100000" path="m29627,0l66666,21817l92591,49090l99999,58181l92591,72727l92591,85454l81481,100000l55552,90907l37034,81817l18517,67271l11109,54544l0,40000l0,27271l11109,12727l29627,0e" filled="f" strokecolor="#E15520" strokeweight="0.00pt">
                  <v:path textboxrect="0,0,99998,100000"/>
                </v:shape>
                <v:shape id="shape 13" o:spid="_x0000_s13" style="position:absolute;left:66;top:6;width:0;height:1;" coordsize="100000,100000" path="m54994,54384l0,0l54994,54384xm54994,51752l79998,64912l92500,76315l99994,89472l87499,100000l74997,98245l62495,91227l49994,86840l42499,80701l37499,73683l37499,64912l42499,58771l54994,51752xe" fillcolor="#F3BE00" stroked="f">
                  <v:path textboxrect="0,0,99994,100000"/>
                </v:shape>
                <v:shape id="shape 14" o:spid="_x0000_s14" style="position:absolute;left:66;top:6;width:0;height:0;" coordsize="100000,100000" path="m100000,100000l0,0l100000,100000xe" filled="f" strokecolor="#E15520" strokeweight="0.00pt">
                  <v:path textboxrect="0,0,99999,100000"/>
                </v:shape>
                <v:shape id="shape 15" o:spid="_x0000_s15" style="position:absolute;left:66;top:7;width:0;height:0;" coordsize="100000,100000" path="m27999,0l67996,27271l88000,50907l99998,78181l80000,100000l59996,96363l39997,81817l19999,72727l7995,60000l0,45454l0,27271l7995,14544l27999,0xe" filled="f" strokecolor="#E15520" strokeweight="0.00pt">
                  <v:path textboxrect="0,0,99998,100000"/>
                </v:shape>
                <v:shape id="shape 16" o:spid="_x0000_s16" style="position:absolute;left:66;top:6;width:0;height:1;" coordsize="100000,100000" path="m54998,54782l0,0l54998,54782xm54998,54782l79994,65215l92499,76521l99999,89565l87495,100000l74996,98259l54998,93912l50000,86956l42499,80868l37495,73912l37495,67824l42499,60868l54998,54782xe" fillcolor="#F3BE00" stroked="f">
                  <v:path textboxrect="0,0,99999,100000"/>
                </v:shape>
                <v:shape id="shape 17" o:spid="_x0000_s17" style="position:absolute;left:66;top:6;width:0;height:0;" coordsize="100000,100000" path="m99995,100000l0,0l99995,100000xe" filled="f" strokecolor="#E15520" strokeweight="0.00pt">
                  <v:path textboxrect="0,0,99995,100000"/>
                </v:shape>
                <v:shape id="shape 18" o:spid="_x0000_s18" style="position:absolute;left:66;top:7;width:0;height:0;" coordsize="100000,100000" path="m27998,0l68000,23076l87996,48076l99999,76921l79998,100000l59997,96153l27998,86537l19996,71153l7997,57692l0,42306l0,28845l7997,13461l27998,0xe" filled="f" strokecolor="#E15520" strokeweight="0.00pt">
                  <v:path textboxrect="0,0,99998,100000"/>
                </v:shape>
                <v:shape id="shape 19" o:spid="_x0000_s19" style="position:absolute;left:65;top:5;width:0;height:1;" coordsize="100000,100000" path="m68251,50891l0,0l68251,50891xm68251,50891l87300,62500l95235,73213l100000,79463l100000,86606l95235,92856l92062,100000l79362,95535l71428,91069l63490,83928l60317,77678l55556,70535l60317,64285l60317,58035l68251,50891xe" fillcolor="#F3BE00" stroked="f">
                  <v:path textboxrect="0,0,100000,100000"/>
                </v:shape>
                <v:shape id="shape 20" o:spid="_x0000_s20" style="position:absolute;left:65;top:5;width:0;height:0;" coordsize="100000,100000" path="m99999,100000l0,0l99999,100000xe" filled="f" strokecolor="#E15520" strokeweight="0.00pt">
                  <v:path textboxrect="0,0,99998,100000"/>
                </v:shape>
                <v:shape id="shape 21" o:spid="_x0000_s21" style="position:absolute;left:66;top:6;width:0;height:0;" coordsize="100000,100000" path="m28569,0l71428,23634l89284,45454l99997,58181l99997,72727l89284,85454l82141,100000l53568,90907l35712,81817l17856,67271l10713,54544l0,40000l10713,27271l10713,14544l28569,0e" filled="f" strokecolor="#E15520" strokeweight="0.00pt">
                  <v:path textboxrect="0,0,99996,100000"/>
                </v:shape>
                <v:shape id="shape 22" o:spid="_x0000_s22" style="position:absolute;left:65;top:5;width:0;height:1;" coordsize="100000,100000" path="m64910,55556l0,0l64910,55556xm64910,55556l87717,65810l96488,76921l99999,82905l99999,89743l96488,95725l91228,100000l78946,97435l70174,93162l61403,87178l56139,81194l52627,74359l52627,68375l56139,61537l64910,55556xe" fillcolor="#F3BE00" stroked="f">
                  <v:path textboxrect="0,0,99999,100000"/>
                </v:shape>
                <v:shape id="shape 23" o:spid="_x0000_s23" style="position:absolute;left:65;top:5;width:0;height:0;" coordsize="100000,100000" path="m99997,100000l0,0l99997,100000xe" filled="f" strokecolor="#E15520" strokeweight="0.00pt">
                  <v:path textboxrect="0,0,99996,100000"/>
                </v:shape>
                <v:shape id="shape 24" o:spid="_x0000_s24" style="position:absolute;left:65;top:6;width:0;height:0;" coordsize="100000,100000" path="m25924,0l74072,23076l92592,48076l99997,61537l99997,76921l92592,90384l81477,100000l55553,94229l37034,84613l18515,71153l7405,57692l0,42306l0,28845l7405,13461l25924,0e" filled="f" strokecolor="#E15520" strokeweight="0.00pt">
                  <v:path textboxrect="0,0,99996,100000"/>
                </v:shape>
                <v:shape id="shape 25" o:spid="_x0000_s25" style="position:absolute;left:65;top:5;width:0;height:1;" coordsize="100000,100000" path="m64815,50891l0,0l64815,50891xm64815,50891l87034,62500l96296,75891l99997,80356l99997,86606l99997,93750l96296,100000l81479,95535l68516,91069l59255,86606l55553,80356l49999,73213l49999,64285l55553,58035l64815,50891xe" fillcolor="#F3BE00" stroked="f">
                  <v:path textboxrect="0,0,99997,100000"/>
                </v:shape>
                <v:shape id="shape 26" o:spid="_x0000_s26" style="position:absolute;left:65;top:5;width:0;height:0;" coordsize="100000,100000" path="m99999,100000l0,0l99999,100000xe" filled="f" strokecolor="#E15520" strokeweight="0.00pt">
                  <v:path textboxrect="0,0,99998,100000"/>
                </v:shape>
                <v:shape id="shape 27" o:spid="_x0000_s27" style="position:absolute;left:65;top:5;width:0;height:0;" coordsize="100000,100000" path="m29627,0l74074,23634l92591,50907l99999,60000l99999,72727l99999,87271l92591,100000l62960,90907l37034,81817l18517,72727l11109,60000l0,45454l0,27271l11109,14544l29627,0e" filled="f" strokecolor="#E15520" strokeweight="0.00pt">
                  <v:path textboxrect="0,0,99998,100000"/>
                </v:shape>
                <v:shape id="shape 28" o:spid="_x0000_s28" style="position:absolute;left:64;top:5;width:0;height:1;" coordsize="100000,100000" path="m69228,50000l0,0l69228,50000xm69228,50000l87691,61817l99999,72727l99999,80000l99999,86363l99999,93634l95384,100000l84615,95454l72307,90907l69228,84544l61538,77271l56920,70907l56920,63634l61538,57271l69228,50000xe" fillcolor="#F3BE00" stroked="f">
                  <v:path textboxrect="0,0,99998,100000"/>
                </v:shape>
                <v:shape id="shape 29" o:spid="_x0000_s29" style="position:absolute;left:64;top:5;width:0;height:0;" coordsize="100000,100000" path="m99999,100000l0,0l99999,100000xe" filled="f" strokecolor="#E15520" strokeweight="0.00pt">
                  <v:path textboxrect="0,0,99998,100000"/>
                </v:shape>
                <v:shape id="shape 30" o:spid="_x0000_s30" style="position:absolute;left:65;top:5;width:0;height:0;" coordsize="100000,100000" path="m28569,0l71428,23634l99997,45454l99997,60000l99997,72727l99997,87271l89284,100000l64285,90907l35712,81817l28569,69090l10713,54544l0,41817l0,27271l10713,14544l28569,0e" filled="f" strokecolor="#E15520" strokeweight="0.00pt">
                  <v:path textboxrect="0,0,99996,100000"/>
                </v:shape>
                <v:shape id="shape 31" o:spid="_x0000_s31" style="position:absolute;left:64;top:4;width:0;height:1;" coordsize="100000,100000" path="m65821,51400l0,0l65821,51400xm65821,51400l84808,62616l97468,74766l99999,81308l99999,88785l99999,95326l99999,100000l91138,98130l81013,93456l72151,85979l68353,79438l62023,71961l62023,65419l62023,57942l65821,51400xe" fillcolor="#F3BE00" stroked="f">
                  <v:path textboxrect="0,0,99999,100000"/>
                </v:shape>
                <v:shape id="shape 32" o:spid="_x0000_s32" style="position:absolute;left:64;top:4;width:0;height:0;" coordsize="100000,100000" path="m99998,100000l0,0l99998,100000xe" filled="f" strokecolor="#E15520" strokeweight="0.00pt">
                  <v:path textboxrect="0,0,99998,100000"/>
                </v:shape>
                <v:shape id="shape 33" o:spid="_x0000_s33" style="position:absolute;left:64;top:5;width:0;height:0;" coordsize="100000,100000" path="m9999,0l59997,23076l93331,48076l100000,61537l100000,76921l100000,90384l100000,100000l76664,96153l49998,86537l26666,71153l16663,57692l0,42306l0,28845l0,13461l9999,0e" filled="f" strokecolor="#E15520" strokeweight="0.00pt">
                  <v:path textboxrect="0,0,99999,100000"/>
                </v:shape>
                <v:shape id="shape 34" o:spid="_x0000_s34" style="position:absolute;left:65;top:6;width:0;height:0;" coordsize="100000,100000" path="m0,9086l27271,0l54544,9086l76363,45451l100000,90909l85454,100000l76363,100000l63634,100000l45454,90909l30907,77269l18181,68177l9090,45451l0,9086xe" fillcolor="#F3BE00" stroked="f">
                  <v:path textboxrect="0,0,100000,100000"/>
                </v:shape>
                <v:shape id="shape 35" o:spid="_x0000_s35" style="position:absolute;left:65;top:6;width:0;height:0;" coordsize="100000,100000" path="m0,9086l27271,0l54544,9086l76363,45451l100000,90909l85454,100000l76363,100000l63634,100000l45454,90909l30907,77269l18181,68177l9090,45451l0,9086e" filled="f" strokecolor="#E15520" strokeweight="0.00pt">
                  <v:path textboxrect="0,0,100000,100000"/>
                </v:shape>
                <v:shape id="shape 36" o:spid="_x0000_s36" style="position:absolute;left:65;top:6;width:1;height:0;" coordsize="100000,100000" path="m52630,58333l67542,58333l78947,66663l92104,79998l100000,96663l96491,99996l89472,99996l83333,96663l76315,91666l70174,88332l63157,79998l57016,71663l52630,58333xm52630,63329l0,0l52630,63329xe" fillcolor="#F3BE00" stroked="f">
                  <v:path textboxrect="0,0,100000,99996"/>
                </v:shape>
                <v:shape id="shape 37" o:spid="_x0000_s37" style="position:absolute;left:66;top:7;width:0;height:0;" coordsize="100000,100000" path="m0,0l31481,0l55556,20000l83333,52000l100000,92000l92593,100000l77778,100000l64815,92000l50000,80000l37037,72000l22222,52000l9259,32000l0,0xe" filled="f" strokecolor="#E15520" strokeweight="0.00pt">
                  <v:path textboxrect="0,0,100000,100000"/>
                </v:shape>
                <v:shape id="shape 38" o:spid="_x0000_s38" style="position:absolute;left:65;top:6;width:0;height:0;" coordsize="100000,100000" path="m100000,100000l0,0l100000,100000e" filled="f" strokecolor="#E15520" strokeweight="0.00pt">
                  <v:path textboxrect="0,0,100000,100000"/>
                </v:shape>
                <v:shape id="shape 39" o:spid="_x0000_s39" style="position:absolute;left:65;top:6;width:0;height:0;" coordsize="100000,100000" path="m0,22727l25926,0l53704,9091l77778,45455l100000,77273l87037,90909l72222,100000l59259,100000l44444,90909l31481,77273l16667,68182l9259,45455l0,22727xe" fillcolor="#F3BE00" stroked="f">
                  <v:path textboxrect="0,0,100000,100000"/>
                </v:shape>
                <v:shape id="shape 40" o:spid="_x0000_s40" style="position:absolute;left:65;top:6;width:0;height:0;" coordsize="100000,100000" path="m0,22727l25926,0l53704,9091l77778,45455l100000,77273l87037,90909l72222,100000l59259,100000l44444,90909l31481,77273l16667,68182l9259,45455l0,22727xe" filled="f" strokecolor="#E15520" strokeweight="0.00pt">
                  <v:path textboxrect="0,0,100000,100000"/>
                </v:shape>
                <v:shape id="shape 41" o:spid="_x0000_s41" style="position:absolute;left:64;top:6;width:0;height:0;" coordsize="100000,100000" path="m100000,99996l0,0l100000,99996xe" fillcolor="#F3BE00" stroked="f">
                  <v:path textboxrect="0,0,100000,99996"/>
                </v:shape>
                <v:shape id="shape 42" o:spid="_x0000_s42" style="position:absolute;left:64;top:6;width:0;height:0;" coordsize="100000,100000" path="m100000,99996l0,0l100000,99996xe" filled="f" strokecolor="#E15520" strokeweight="0.00pt">
                  <v:path textboxrect="0,0,100000,99996"/>
                </v:shape>
                <v:shape id="shape 43" o:spid="_x0000_s43" style="position:absolute;left:65;top:6;width:0;height:0;" coordsize="100000,100000" path="m0,14998l27271,0l54544,0l76363,39996l100000,74995l85454,89999l72727,99999l60000,99999l45454,99999l32727,89999l18181,64994l9090,49997l0,14998xe" fillcolor="#F3BE00" stroked="f">
                  <v:path textboxrect="0,0,100000,99999"/>
                </v:shape>
                <v:shape id="shape 44" o:spid="_x0000_s44" style="position:absolute;left:65;top:6;width:0;height:0;" coordsize="100000,100000" path="m0,14998l27271,0l54544,0l76363,39996l100000,74995l85454,89999l72727,99999l60000,99999l45454,99999l32727,89999l18181,64994l9090,49997l0,14998xe" filled="f" strokecolor="#E15520" strokeweight="0.00pt">
                  <v:path textboxrect="0,0,100000,99999"/>
                </v:shape>
                <v:shape id="shape 45" o:spid="_x0000_s45" style="position:absolute;left:64;top:6;width:0;height:0;" coordsize="100000,100000" path="m100000,99998l0,0l100000,99998xe" fillcolor="#F3BE00" stroked="f">
                  <v:path textboxrect="0,0,100000,99997"/>
                </v:shape>
                <v:shape id="shape 46" o:spid="_x0000_s46" style="position:absolute;left:64;top:6;width:0;height:0;" coordsize="100000,100000" path="m100000,99998l0,0l100000,99998xe" filled="f" strokecolor="#E15520" strokeweight="0.00pt">
                  <v:path textboxrect="0,0,100000,99997"/>
                </v:shape>
                <v:shape id="shape 47" o:spid="_x0000_s47" style="position:absolute;left:65;top:6;width:0;height:0;" coordsize="100000,100000" path="m0,11759l29824,0l52630,0l78947,29408l100000,70583l87718,88232l78947,99998l64912,99998l47368,99998l35086,99998l21051,70583l8771,58816l0,11759xe" fillcolor="#F3BE00" stroked="f">
                  <v:path textboxrect="0,0,100000,99998"/>
                </v:shape>
                <v:shape id="shape 48" o:spid="_x0000_s48" style="position:absolute;left:65;top:6;width:0;height:0;" coordsize="100000,100000" path="m0,11759l29824,0l52630,0l78947,29408l100000,70583l87718,88232l78947,99998l64912,99998l47368,99998l35086,99998l21051,70583l8771,58816l0,11759e" filled="f" strokecolor="#E15520" strokeweight="0.00pt">
                  <v:path textboxrect="0,0,100000,99998"/>
                </v:shape>
                <v:shape id="shape 49" o:spid="_x0000_s49" style="position:absolute;left:64;top:5;width:0;height:0;" coordsize="100000,100000" path="m100000,99999l0,0l100000,99999xe" fillcolor="#F3BE00" stroked="f">
                  <v:path textboxrect="0,0,100000,99998"/>
                </v:shape>
                <v:shape id="shape 50" o:spid="_x0000_s50" style="position:absolute;left:64;top:5;width:0;height:0;" coordsize="100000,100000" path="m100000,99999l0,0l100000,99999xe" filled="f" strokecolor="#E15520" strokeweight="0.00pt">
                  <v:path textboxrect="0,0,100000,99998"/>
                </v:shape>
                <v:shape id="shape 51" o:spid="_x0000_s51" style="position:absolute;left:64;top:5;width:0;height:0;" coordsize="100000,100000" path="m0,25000l25926,0l53704,0l77778,25000l100000,60000l90741,85000l77778,85000l62963,100000l50000,100000l35185,85000l22222,75000l9259,50000l0,25000xe" fillcolor="#F3BE00" stroked="f">
                  <v:path textboxrect="0,0,100000,100000"/>
                </v:shape>
                <v:shape id="shape 52" o:spid="_x0000_s52" style="position:absolute;left:64;top:5;width:0;height:0;" coordsize="100000,100000" path="m0,25000l25926,0l53704,0l77778,25000l100000,60000l90741,85000l77778,85000l62963,100000l50000,100000l35185,85000l22222,75000l9259,50000l0,25000e" filled="f" strokecolor="#E15520" strokeweight="0.00pt">
                  <v:path textboxrect="0,0,100000,100000"/>
                </v:shape>
                <v:shape id="shape 53" o:spid="_x0000_s53" style="position:absolute;left:64;top:5;width:0;height:0;" coordsize="100000,100000" path="m100000,99998l0,0l100000,99998xe" fillcolor="#F3BE00" stroked="f">
                  <v:path textboxrect="0,0,100000,99997"/>
                </v:shape>
                <v:shape id="shape 54" o:spid="_x0000_s54" style="position:absolute;left:64;top:5;width:0;height:0;" coordsize="100000,100000" path="m100000,99998l0,0l100000,99998xe" filled="f" strokecolor="#E15520" strokeweight="0.00pt">
                  <v:path textboxrect="0,0,100000,99997"/>
                </v:shape>
                <v:shape id="shape 55" o:spid="_x0000_s55" style="position:absolute;left:64;top:5;width:0;height:0;" coordsize="100000,100000" path="m0,31999l12280,11996l26315,0l38595,0l52630,0l64912,11996l77192,31999l85963,51997l100000,79995l91227,91997l77192,99998l64912,99998l52630,91997l35086,79995l21051,71999l8771,51997l0,31999xe" fillcolor="#F3BE00" stroked="f">
                  <v:path textboxrect="0,0,100000,99998"/>
                </v:shape>
                <v:shape id="shape 56" o:spid="_x0000_s56" style="position:absolute;left:64;top:5;width:0;height:0;" coordsize="100000,100000" path="m0,31999l12280,11996l26315,0l38595,0l52630,0l64912,11996l77192,31999l85963,51997l100000,79995l91227,91997l77192,99998l64912,99998l52630,91997l35086,79995l21051,71999l8771,51997l0,31999xe" filled="f" strokecolor="#E15520" strokeweight="0.00pt">
                  <v:path textboxrect="0,0,100000,99998"/>
                </v:shape>
                <v:shape id="shape 57" o:spid="_x0000_s57" style="position:absolute;left:63;top:5;width:0;height:0;" coordsize="100000,100000" path="m100000,99997l0,0l100000,99997xe" fillcolor="#F3BE00" stroked="f">
                  <v:path textboxrect="0,0,100000,99997"/>
                </v:shape>
                <v:shape id="shape 58" o:spid="_x0000_s58" style="position:absolute;left:63;top:5;width:0;height:0;" coordsize="100000,100000" path="m100000,99997l0,0l100000,99997xe" filled="f" strokecolor="#E15520" strokeweight="0.00pt">
                  <v:path textboxrect="0,0,100000,99997"/>
                </v:shape>
                <v:shape id="shape 59" o:spid="_x0000_s59" style="position:absolute;left:65;top:7;width:1;height:0;" coordsize="100000,100000" path="m51350,57141l0,0l51350,57141l64863,61428l78377,68571l90991,78570l100000,97140l93692,99999l86486,99999l80178,97140l73873,92856l66667,89997l60359,78570l55854,71427l51350,57141xe" fillcolor="#F3BE00" stroked="f">
                  <v:path textboxrect="0,0,100000,99999"/>
                </v:shape>
                <v:shape id="shape 60" o:spid="_x0000_s60" style="position:absolute;left:65;top:7;width:1;height:0;" coordsize="100000,100000" path="m51350,57141l0,0l51350,57141l64863,61428l78377,68571l90991,78570l100000,97140l93692,99999l86486,99999l80178,97140l73873,92856l66667,89997l60359,78570l55854,71427l51350,57141e" filled="f" strokecolor="#E15520" strokeweight="0.00pt">
                  <v:path textboxrect="0,0,100000,99999"/>
                </v:shape>
                <v:shape id="shape 61" o:spid="_x0000_s61" style="position:absolute;left:65;top:7;width:1;height:0;" coordsize="100000,100000" path="m52174,55552l0,0l52174,55552l65215,55552l78259,63492l88694,79363l100000,95238l93042,100000l86956,100000l80000,100000l71303,95238l65215,87298l58259,79363l54782,68254l52174,55552xe" fillcolor="#F3BE00" stroked="f">
                  <v:path textboxrect="0,0,100000,99999"/>
                </v:shape>
                <v:shape id="shape 62" o:spid="_x0000_s62" style="position:absolute;left:65;top:7;width:1;height:0;" coordsize="100000,100000" path="m52174,55552l0,0l52174,55552l65215,55552l78259,63492l88694,79363l100000,95238l93042,100000l86956,100000l80000,100000l71303,95238l65215,87298l58259,79363l54782,68254l52174,55552e" filled="f" strokecolor="#E15520" strokeweight="0.00pt">
                  <v:path textboxrect="0,0,100000,99999"/>
                </v:shape>
                <v:shape id="shape 63" o:spid="_x0000_s63" style="position:absolute;left:65;top:6;width:0;height:0;" coordsize="100000,100000" path="m100000,100000l0,0l100000,100000xe" fillcolor="#F3BE00" stroked="f">
                  <v:path textboxrect="0,0,100000,100000"/>
                </v:shape>
                <v:shape id="shape 64" o:spid="_x0000_s64" style="position:absolute;left:65;top:6;width:0;height:0;" coordsize="100000,100000" path="m100000,100000l0,0l100000,100000xe" filled="f" strokecolor="#E15520" strokeweight="0.00pt">
                  <v:path textboxrect="0,0,100000,100000"/>
                </v:shape>
                <v:shape id="shape 65" o:spid="_x0000_s65" style="position:absolute;left:66;top:5;width:0;height:1;" coordsize="100000,100000" path="m68418,52380l0,0l68418,52380xm68418,52380l85965,61903l99998,74285l99998,80951l99998,85713l99998,92380l94736,100000l82456,95236l68418,90475l64909,85713l56137,79046l56137,71428l56137,64762l59647,57141l68418,52380xe" fillcolor="#F3BE00" stroked="f">
                  <v:path textboxrect="0,0,99998,100000"/>
                </v:shape>
                <v:shape id="shape 66" o:spid="_x0000_s66" style="position:absolute;left:66;top:5;width:0;height:0;" coordsize="100000,100000" path="m99998,100000l0,0l99998,100000xe" filled="f" strokecolor="#E15520" strokeweight="0.00pt">
                  <v:path textboxrect="0,0,99997,100000"/>
                </v:shape>
                <v:shape id="shape 67" o:spid="_x0000_s67" style="position:absolute;left:66;top:6;width:0;height:0;" coordsize="100000,100000" path="m28000,0l68000,20000l100000,46000l100000,60000l100000,70000l100000,84000l88000,100000l60000,90000l28000,80000l20000,70000l0,56000l0,40000l0,26000l8000,10000l28000,0e" filled="f" strokecolor="#E15520" strokeweight="0.00pt">
                  <v:path textboxrect="0,0,100000,100000"/>
                </v:shape>
                <v:shape id="shape 68" o:spid="_x0000_s68" style="position:absolute;left:66;top:6;width:0;height:1;" coordsize="100000,100000" path="m54048,53271l0,0l54048,53271xm54048,53271l86483,62616l99998,73831l99998,87850l94594,100000l72968,95326l59459,90653l54048,85979l40539,78505l40539,71961l40539,64484l45944,57942l54048,53271xe" fillcolor="#F3BE00" stroked="f">
                  <v:path textboxrect="0,0,99998,100000"/>
                </v:shape>
                <v:shape id="shape 69" o:spid="_x0000_s69" style="position:absolute;left:66;top:6;width:0;height:0;" coordsize="100000,100000" path="m99994,100000l0,0l99994,100000xe" filled="f" strokecolor="#E15520" strokeweight="0.00pt">
                  <v:path textboxrect="0,0,99994,100000"/>
                </v:shape>
                <v:shape id="shape 70" o:spid="_x0000_s70" style="position:absolute;left:66;top:6;width:0;height:0;" coordsize="100000,100000" path="m22727,0l77273,20000l100000,44000l100000,74000l90909,100000l54545,90000l31818,80000l22727,70000l0,54000l0,40000l0,24000l9091,10000l22727,0e" filled="f" strokecolor="#E15520" strokeweight="0.00pt">
                  <v:path textboxrect="0,0,100000,100000"/>
                </v:shape>
                <v:shape id="shape 71" o:spid="_x0000_s71" style="position:absolute;left:66;top:6;width:0;height:1;" coordsize="100000,100000" path="m57496,53271l0,0l57496,53271xm57496,53271l87499,65419l99995,76634l99995,88785l94995,100000l74997,98130l62496,90653l57496,85979l44995,79438l44995,71961l44995,65419l49994,60745l57496,53271xe" fillcolor="#F3BE00" stroked="f">
                  <v:path textboxrect="0,0,99994,100000"/>
                </v:shape>
                <v:shape id="shape 72" o:spid="_x0000_s72" style="position:absolute;left:66;top:6;width:0;height:0;" coordsize="100000,100000" path="m99997,100000l0,0l99997,100000xe" filled="f" strokecolor="#E15520" strokeweight="0.00pt">
                  <v:path textboxrect="0,0,99996,100000"/>
                </v:shape>
                <v:shape id="shape 73" o:spid="_x0000_s73" style="position:absolute;left:67;top:6;width:0;height:0;" coordsize="100000,100000" path="m22727,0l77273,26000l100000,50000l100000,76000l90909,100000l54545,96000l31818,80000l22727,70000l0,56000l0,40000l0,26000l9091,16000l22727,0e" filled="f" strokecolor="#E15520" strokeweight="0.00pt">
                  <v:path textboxrect="0,0,100000,100000"/>
                </v:shape>
                <v:shape id="shape 74" o:spid="_x0000_s74" style="position:absolute;left:65;top:5;width:0;height:1;" coordsize="100000,100000" path="m68251,50979l0,0l68251,50979xm68251,50979l87301,63725l95235,75488l99999,83333l99999,88234l95235,95097l92061,100000l79363,98037l71425,93137l63491,85294l60317,80391l55554,73528l55554,65685l60317,58822l68251,50979xe" fillcolor="#F3BE00" stroked="f">
                  <v:path textboxrect="0,0,99998,100000"/>
                </v:shape>
                <v:shape id="shape 75" o:spid="_x0000_s75" style="position:absolute;left:65;top:5;width:0;height:0;" coordsize="100000,100000" path="m100000,100000l0,0l100000,100000xe" filled="f" strokecolor="#E15520" strokeweight="0.00pt">
                  <v:path textboxrect="0,0,99999,100000"/>
                </v:shape>
                <v:shape id="shape 76" o:spid="_x0000_s76" style="position:absolute;left:66;top:6;width:0;height:0;" coordsize="100000,100000" path="m28571,0l71429,26000l89286,50000l100000,66000l100000,76000l89286,90000l82143,100000l53571,96000l35714,86000l17857,70000l10714,60000l0,46000l0,30000l10714,16000l28571,0e" filled="f" strokecolor="#E15520" strokeweight="0.00pt">
                  <v:path textboxrect="0,0,100000,100000"/>
                </v:shape>
                <v:shape id="shape 77" o:spid="_x0000_s77" style="position:absolute;left:65;top:5;width:0;height:1;" coordsize="100000,100000" path="m64908,54544l0,0l64908,54544xm64908,54544l87718,66363l96487,75454l99998,81817l99998,89090l96487,93634l91224,100000l78944,95454l70175,90907l61401,86363l56139,80000l52628,72727l52628,66363l56139,59090l64908,54544xe" fillcolor="#F3BE00" stroked="f">
                  <v:path textboxrect="0,0,99997,100000"/>
                </v:shape>
                <v:shape id="shape 78" o:spid="_x0000_s78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79" o:spid="_x0000_s79" style="position:absolute;left:65;top:5;width:0;height:0;" coordsize="100000,100000" path="m25926,0l74074,26000l92593,46000l100000,60000l100000,76000l92593,86000l81481,100000l55556,90000l37037,80000l18519,70000l7407,56000l0,40000l0,26000l7407,10000l25926,0e" filled="f" strokecolor="#E15520" strokeweight="0.00pt">
                  <v:path textboxrect="0,0,100000,100000"/>
                </v:shape>
                <v:shape id="shape 80" o:spid="_x0000_s80" style="position:absolute;left:65;top:5;width:0;height:1;" coordsize="100000,100000" path="m62963,50979l0,0l62963,50979xm62963,50979l87033,63725l96294,75488l99997,80391l99997,88234l96294,95097l90737,100000l81480,98037l68516,93137l59255,85294l53702,80391l49999,73528l49999,65685l53702,58822l62963,50979xe" fillcolor="#F3BE00" stroked="f">
                  <v:path textboxrect="0,0,99997,100000"/>
                </v:shape>
                <v:shape id="shape 81" o:spid="_x0000_s81" style="position:absolute;left:65;top:5;width:0;height:0;" coordsize="100000,100000" path="m99999,100000l0,0l99999,100000xe" filled="f" strokecolor="#E15520" strokeweight="0.00pt">
                  <v:path textboxrect="0,0,99999,100000"/>
                </v:shape>
                <v:shape id="shape 82" o:spid="_x0000_s82" style="position:absolute;left:65;top:5;width:0;height:0;" coordsize="100000,100000" path="m25926,0l74074,26000l92593,50000l100000,60000l100000,76000l92593,90000l81481,100000l62963,96000l37037,86000l18519,70000l7407,60000l0,46000l0,30000l7407,16000l25926,0e" filled="f" strokecolor="#E15520" strokeweight="0.00pt">
                  <v:path textboxrect="0,0,100000,100000"/>
                </v:shape>
                <v:shape id="shape 83" o:spid="_x0000_s83" style="position:absolute;left:65;top:4;width:0;height:1;" coordsize="100000,100000" path="m70310,51456l0,0l70310,51456xm70310,51456l89060,61164l96872,72815l99997,80581l99997,85435l96872,92231l93750,100000l85934,95144l73435,90289l65623,85435l62497,77669l57811,70873l57811,63106l62497,58252l70310,51456xe" fillcolor="#F3BE00" stroked="f">
                  <v:path textboxrect="0,0,99997,100000"/>
                </v:shape>
                <v:shape id="shape 84" o:spid="_x0000_s84" style="position:absolute;left:65;top:4;width:0;height:0;" coordsize="100000,100000" path="m99999,100000l0,0l99999,100000xe" filled="f" strokecolor="#E15520" strokeweight="0.00pt">
                  <v:path textboxrect="0,0,99999,100000"/>
                </v:shape>
                <v:shape id="shape 85" o:spid="_x0000_s85" style="position:absolute;left:65;top:5;width:0;height:0;" coordsize="100000,100000" path="m29630,0l74074,20000l92593,44000l100000,60000l100000,70000l92593,84000l85185,100000l66667,90000l37037,80000l18519,70000l11111,54000l0,40000l0,24000l11111,14000l29630,0e" filled="f" strokecolor="#E15520" strokeweight="0.00pt">
                  <v:path textboxrect="0,0,100000,100000"/>
                </v:shape>
                <v:shape id="shape 86" o:spid="_x0000_s86" style="position:absolute;left:64;top:4;width:0;height:0;" coordsize="100000,100000" path="m67071,51546l0,0l67071,51546xm67071,51546l85365,61854l93900,74225l99998,82472l99998,87627l99998,94845l99998,100000l87802,97938l81707,92782l73169,87627l67071,79380l63413,72164l63413,63917l63413,56699l67071,51546xe" fillcolor="#F3BE00" stroked="f">
                  <v:path textboxrect="0,0,99998,100000"/>
                </v:shape>
                <v:shape id="shape 87" o:spid="_x0000_s87" style="position:absolute;left:64;top:4;width:0;height:0;" coordsize="100000,100000" path="m100000,99998l0,0l100000,99998xe" filled="f" strokecolor="#E15520" strokeweight="0.00pt">
                  <v:path textboxrect="0,0,100000,99998"/>
                </v:shape>
                <v:shape id="shape 88" o:spid="_x0000_s88" style="position:absolute;left:65;top:5;width:0;height:0;" coordsize="100000,100000" path="m9998,0l59998,21275l83331,46808l99998,63829l99998,74468l99998,89361l99998,100000l66663,95743l49999,85104l26666,74468l9998,57447l0,42551l0,25530l0,10637l9998,0e" filled="f" strokecolor="#E15520" strokeweight="0.00pt">
                  <v:path textboxrect="0,0,99998,100000"/>
                </v:shape>
                <v:shape id="shape 89" o:spid="_x0000_s89" style="position:absolute;left:66;top:6;width:0;height:0;" coordsize="100000,100000" path="m0,9091l27778,0l55556,9091l77778,45455l100000,90909l74074,100000l46296,90909l31481,77273l18519,54545l9259,31818l0,9091xe" fillcolor="#F3BE00" stroked="f">
                  <v:path textboxrect="0,0,100000,100000"/>
                </v:shape>
                <v:shape id="shape 90" o:spid="_x0000_s90" style="position:absolute;left:66;top:6;width:0;height:0;" coordsize="100000,100000" path="m0,9091l27778,0l55556,9091l77778,45455l100000,90909l74074,100000l46296,90909l31481,77273l18519,54545l9259,31818l0,9091e" filled="f" strokecolor="#E15520" strokeweight="0.00pt">
                  <v:path textboxrect="0,0,100000,100000"/>
                </v:shape>
                <v:shape id="shape 91" o:spid="_x0000_s91" style="position:absolute;left:65;top:6;width:1;height:0;" coordsize="100000,100000" path="m52630,63636l65789,58180l78947,67272l91227,76360l100000,94544l89472,99999l76315,94544l70174,90907l63157,81815l57016,72723l52630,63636xm52630,63636l0,0l52630,63636xe" fillcolor="#F3BE00" stroked="f">
                  <v:path textboxrect="0,0,100000,99999"/>
                </v:shape>
                <v:shape id="shape 92" o:spid="_x0000_s92" style="position:absolute;left:66;top:6;width:0;height:0;" coordsize="100000,100000" path="m0,13043l27778,0l55556,21739l81481,43478l100000,86957l77778,100000l50000,86957l37037,78261l22222,56522l9259,34783l0,13043e" filled="f" strokecolor="#E15520" strokeweight="0.00pt">
                  <v:path textboxrect="0,0,100000,100000"/>
                </v:shape>
                <v:shape id="shape 93" o:spid="_x0000_s93" style="position:absolute;left:65;top:6;width:0;height:0;" coordsize="100000,100000" path="m100000,100000l0,0l100000,100000e" filled="f" strokecolor="#E15520" strokeweight="0.00pt">
                  <v:path textboxrect="0,0,100000,100000"/>
                </v:shape>
                <v:shape id="shape 94" o:spid="_x0000_s94" style="position:absolute;left:65;top:6;width:0;height:0;" coordsize="100000,100000" path="m0,14998l30907,0l58181,14998l81817,39996l100000,89999l76363,99999l49090,99999l36363,89999l21817,64994l12727,49997l0,14998xe" fillcolor="#F3BE00" stroked="f">
                  <v:path textboxrect="0,0,100000,99999"/>
                </v:shape>
                <v:shape id="shape 95" o:spid="_x0000_s95" style="position:absolute;left:65;top:6;width:0;height:0;" coordsize="100000,100000" path="m0,14998l30907,0l58181,14998l81817,39996l100000,89999l76363,99999l49090,99999l36363,89999l21817,64994l12727,49997l0,14998e" filled="f" strokecolor="#E15520" strokeweight="0.00pt">
                  <v:path textboxrect="0,0,100000,99999"/>
                </v:shape>
                <v:shape id="shape 96" o:spid="_x0000_s96" style="position:absolute;left:65;top:5;width:0;height:0;" coordsize="100000,100000" path="m100000,100000l0,0l100000,100000xe" fillcolor="#F3BE00" stroked="f">
                  <v:path textboxrect="0,0,100000,100000"/>
                </v:shape>
                <v:shape id="shape 97" o:spid="_x0000_s97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98" o:spid="_x0000_s98" style="position:absolute;left:65;top:5;width:0;height:0;" coordsize="100000,100000" path="m0,11761l28845,0l57692,0l80769,29406l100000,70587l76921,99999l48076,99999l32692,88231l19229,70587l9613,41174l0,11761xe" fillcolor="#F3BE00" stroked="f">
                  <v:path textboxrect="0,0,100000,99999"/>
                </v:shape>
                <v:shape id="shape 99" o:spid="_x0000_s99" style="position:absolute;left:65;top:5;width:0;height:0;" coordsize="100000,100000" path="m0,11761l28845,0l57692,0l80769,29406l100000,70587l76921,99999l48076,99999l32692,88231l19229,70587l9613,41174l0,11761e" filled="f" strokecolor="#E15520" strokeweight="0.00pt">
                  <v:path textboxrect="0,0,100000,99999"/>
                </v:shape>
                <v:shape id="shape 100" o:spid="_x0000_s100" style="position:absolute;left:64;top:5;width:0;height:0;" coordsize="100000,100000" path="m100000,100000l0,0l100000,100000xe" fillcolor="#F3BE00" stroked="f">
                  <v:path textboxrect="0,0,100000,99999"/>
                </v:shape>
                <v:shape id="shape 101" o:spid="_x0000_s101" style="position:absolute;left:64;top:5;width:0;height:0;" coordsize="100000,100000" path="m100000,100000l0,0l100000,100000xe" filled="f" strokecolor="#E15520" strokeweight="0.00pt">
                  <v:path textboxrect="0,0,100000,99999"/>
                </v:shape>
                <v:shape id="shape 102" o:spid="_x0000_s102" style="position:absolute;left:65;top:5;width:0;height:0;" coordsize="100000,100000" path="m0,27774l26315,0l52630,0l77192,27774l100000,72218l73683,99999l47368,99999l35086,83330l21051,72218l8771,55549l0,27774xe" fillcolor="#F3BE00" stroked="f">
                  <v:path textboxrect="0,0,100000,99999"/>
                </v:shape>
                <v:shape id="shape 103" o:spid="_x0000_s103" style="position:absolute;left:65;top:5;width:0;height:0;" coordsize="100000,100000" path="m0,27774l26315,0l52630,0l77192,27774l100000,72218l73683,99999l47368,99999l35086,83330l21051,72218l8771,55549l0,27774e" filled="f" strokecolor="#E15520" strokeweight="0.00pt">
                  <v:path textboxrect="0,0,100000,99999"/>
                </v:shape>
                <v:shape id="shape 104" o:spid="_x0000_s104" style="position:absolute;left:64;top:5;width:0;height:0;" coordsize="100000,100000" path="m100000,99998l0,0l100000,99998xe" fillcolor="#F3BE00" stroked="f">
                  <v:path textboxrect="0,0,100000,99997"/>
                </v:shape>
                <v:shape id="shape 105" o:spid="_x0000_s105" style="position:absolute;left:64;top:5;width:0;height:0;" coordsize="100000,100000" path="m100000,99998l0,0l100000,99998xe" filled="f" strokecolor="#E15520" strokeweight="0.00pt">
                  <v:path textboxrect="0,0,100000,99997"/>
                </v:shape>
                <v:shape id="shape 106" o:spid="_x0000_s106" style="position:absolute;left:64;top:5;width:0;height:0;" coordsize="100000,100000" path="m0,29408l29824,0l56139,0l78947,29408l100000,70583l78947,99998l52630,99998l35086,99998l21051,88232l12280,58816l0,29408xe" fillcolor="#F3BE00" stroked="f">
                  <v:path textboxrect="0,0,100000,99998"/>
                </v:shape>
                <v:shape id="shape 107" o:spid="_x0000_s107" style="position:absolute;left:64;top:5;width:0;height:0;" coordsize="100000,100000" path="m0,29408l29824,0l56139,0l78947,29408l100000,70583l78947,99998l52630,99998l35086,99998l21051,88232l12280,58816l0,29408e" filled="f" strokecolor="#E15520" strokeweight="0.00pt">
                  <v:path textboxrect="0,0,100000,99998"/>
                </v:shape>
                <v:shape id="shape 108" o:spid="_x0000_s108" style="position:absolute;left:64;top:5;width:0;height:0;" coordsize="100000,100000" path="m100000,99994l0,0l100000,99994xe" fillcolor="#F3BE00" stroked="f">
                  <v:path textboxrect="0,0,100000,99994"/>
                </v:shape>
                <v:shape id="shape 109" o:spid="_x0000_s109" style="position:absolute;left:64;top:5;width:0;height:0;" coordsize="100000,100000" path="m100000,99994l0,0l100000,99994xe" filled="f" strokecolor="#E15520" strokeweight="0.00pt">
                  <v:path textboxrect="0,0,100000,99994"/>
                </v:shape>
                <v:shape id="shape 110" o:spid="_x0000_s110" style="position:absolute;left:64;top:5;width:0;height:0;" coordsize="100000,100000" path="m0,31817l12280,9086l26315,0l38595,0l50875,0l64912,9086l73683,31817l85963,54541l100000,77271l77192,99996l47368,99996l33333,90904l21051,68179l8771,54541l0,31817xe" fillcolor="#F3BE00" stroked="f">
                  <v:path textboxrect="0,0,100000,99995"/>
                </v:shape>
                <v:shape id="shape 111" o:spid="_x0000_s111" style="position:absolute;left:64;top:5;width:0;height:0;" coordsize="100000,100000" path="m0,31817l12280,9086l26315,0l38595,0l50875,0l64912,9086l73683,31817l85963,54541l100000,77271l77192,99996l47368,99996l33333,90904l21051,68179l8771,54541l0,31817e" filled="f" strokecolor="#E15520" strokeweight="0.00pt">
                  <v:path textboxrect="0,0,100000,99995"/>
                </v:shape>
                <v:shape id="shape 112" o:spid="_x0000_s112" style="position:absolute;left:63;top:5;width:0;height:0;" coordsize="100000,100000" path="m100000,99998l0,0l100000,99998xe" fillcolor="#F3BE00" stroked="f">
                  <v:path textboxrect="0,0,100000,99998"/>
                </v:shape>
                <v:shape id="shape 113" o:spid="_x0000_s113" style="position:absolute;left:63;top:5;width:0;height:0;" coordsize="100000,100000" path="m100000,99998l0,0l100000,99998xe" filled="f" strokecolor="#E15520" strokeweight="0.00pt">
                  <v:path textboxrect="0,0,100000,99998"/>
                </v:shape>
                <v:shape id="shape 114" o:spid="_x0000_s114" style="position:absolute;left:65;top:6;width:1;height:0;" coordsize="100000,100000" path="m51785,59676l0,0l51785,59676l64285,59676l77678,67742l91069,80642l100000,99999l93750,99999l86606,99999l80356,99999l73213,96771l64285,88708l60713,80642l53569,72580l51785,59676xe" fillcolor="#F3BE00" stroked="f">
                  <v:path textboxrect="0,0,100000,99998"/>
                </v:shape>
                <v:shape id="shape 115" o:spid="_x0000_s115" style="position:absolute;left:65;top:6;width:1;height:0;" coordsize="100000,100000" path="m51785,59676l0,0l51785,59676l64285,59676l77678,67742l91069,80642l100000,99999l93750,99999l86606,99999l80356,99999l73213,96771l64285,88708l60713,80642l53569,72580l51785,59676e" filled="f" strokecolor="#E15520" strokeweight="0.00pt">
                  <v:path textboxrect="0,0,100000,99998"/>
                </v:shape>
                <v:shape id="shape 116" o:spid="_x0000_s116" style="position:absolute;left:66;top:6;width:1;height:0;" coordsize="100000,100000" path="m49565,53329l0,0l49565,53329l65215,58330l78259,66666l88694,78330l100000,94999l93042,99999l86956,99999l78259,99999l71303,91663l65215,86663l58259,78330l53912,66666l49565,53329xe" fillcolor="#F3BE00" stroked="f">
                  <v:path textboxrect="0,0,100000,99999"/>
                </v:shape>
                <v:shape id="shape 117" o:spid="_x0000_s117" style="position:absolute;left:66;top:6;width:1;height:0;" coordsize="100000,100000" path="m49565,53329l0,0l49565,53329l65215,58330l78259,66666l88694,78330l100000,94999l93042,99999l86956,99999l78259,99999l71303,91663l65215,86663l58259,78330l53912,66666l49565,53329e" filled="f" strokecolor="#E15520" strokeweight="0.00pt">
                  <v:path textboxrect="0,0,100000,99999"/>
                </v:shape>
                <v:shape id="shape 118" o:spid="_x0000_s118" style="position:absolute;left:65;top:6;width:0;height:0;" coordsize="100000,100000" path="m100000,100000l0,0l100000,100000xe" fillcolor="#F3BE00" stroked="f">
                  <v:path textboxrect="0,0,100000,100000"/>
                </v:shape>
                <v:shape id="shape 119" o:spid="_x0000_s119" style="position:absolute;left:65;top:6;width:0;height:0;" coordsize="100000,100000" path="m100000,100000l0,0l100000,100000xe" filled="f" strokecolor="#E15520" strokeweight="0.00pt">
                  <v:path textboxrect="0,0,100000,100000"/>
                </v:shape>
                <v:shape id="shape 120" o:spid="_x0000_s120" style="position:absolute;left:64;top:5;width:0;height:0;" coordsize="100000,100000" path="m65276,48863l0,0l65276,48863xm65276,48863l86110,60227l97220,71590l99999,77271l99999,85227l99999,94317l99999,100000l90278,100000l79164,94317l72221,88634l65276,82954l62497,73863l62497,65907l62497,56817l65276,48863xe" fillcolor="#F3BE00" stroked="f">
                  <v:path textboxrect="0,0,99998,100000"/>
                </v:shape>
                <v:shape id="shape 121" o:spid="_x0000_s121" style="position:absolute;left:64;top:5;width:0;height:0;" coordsize="100000,100000" path="m100000,99999l0,0l100000,99999xe" filled="f" strokecolor="#E15520" strokeweight="0.00pt">
                  <v:path textboxrect="0,0,100000,99998"/>
                </v:shape>
                <v:shape id="shape 122" o:spid="_x0000_s122" style="position:absolute;left:65;top:5;width:0;height:0;" coordsize="100000,100000" path="m7407,0l62963,22222l92593,44444l100000,55556l100000,71111l100000,88889l100000,100000l74074,100000l44444,88889l25926,77778l7407,66667l0,48889l0,33333l0,15556l7407,0e" filled="f" strokecolor="#E15520" strokeweight="0.00pt">
                  <v:path textboxrect="0,0,100000,100000"/>
                </v:shape>
                <v:shape id="shape 123" o:spid="_x0000_s123" style="position:absolute;left:65;top:5;width:0;height:0;" coordsize="100000,100000" path="m58180,52630l0,0l58180,52630xm54545,52630l76360,60000l94544,73683l99998,86315l94544,100000l85452,96840l72725,94736l63633,89472l58180,81051l50907,75789l50907,68419l50907,60000l54545,52630xe" fillcolor="#F3BE00" stroked="f">
                  <v:path textboxrect="0,0,99997,100000"/>
                </v:shape>
                <v:shape id="shape 124" o:spid="_x0000_s124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125" o:spid="_x0000_s125" style="position:absolute;left:65;top:5;width:0;height:0;" coordsize="100000,100000" path="m7407,0l51852,15556l88889,44444l100000,71111l88889,100000l70370,93333l44444,88889l25926,77778l14815,60000l0,48889l0,33333l0,15556l7407,0e" filled="f" strokecolor="#E15520" strokeweight="0.00pt">
                  <v:path textboxrect="0,0,100000,100000"/>
                </v:shape>
                <v:shape id="shape 126" o:spid="_x0000_s126" style="position:absolute;left:65;top:5;width:0;height:0;" coordsize="100000,100000" path="m54542,51546l0,0l54542,51546xm54542,51546l76363,61854l90909,72164l99997,84535l94542,100000l81817,97938l72726,92782l63634,87627l54542,82472l49088,74225l49088,67009l49088,58762l54542,51546xe" fillcolor="#F3BE00" stroked="f">
                  <v:path textboxrect="0,0,99996,100000"/>
                </v:shape>
                <v:shape id="shape 127" o:spid="_x0000_s127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128" o:spid="_x0000_s128" style="position:absolute;left:65;top:5;width:0;height:0;" coordsize="100000,100000" path="m10713,0l53571,21275l82141,42551l99999,68083l89283,100000l64283,95743l46425,85104l28571,74468l10713,63829l0,46808l0,31914l0,14894l10713,0xe" filled="f" strokecolor="#E15520" strokeweight="0.00pt">
                  <v:path textboxrect="0,0,99999,100000"/>
                </v:shape>
                <v:shape id="shape 129" o:spid="_x0000_s129" style="position:absolute;left:64;top:4;width:0;height:0;" coordsize="100000,100000" path="m66665,47058l0,0l66665,47058xm66665,47058l82665,58822l95998,70588l99998,76470l99998,84704l99998,90588l95998,100000l86666,96470l80000,94116l73331,88234l66665,82352l62667,72940l59998,64704l62667,55294l66665,47058xe" fillcolor="#F3BE00" stroked="f">
                  <v:path textboxrect="0,0,99998,100000"/>
                </v:shape>
                <v:shape id="shape 130" o:spid="_x0000_s130" style="position:absolute;left:64;top:4;width:0;height:0;" coordsize="100000,100000" path="m100000,100000l0,0l100000,100000xe" filled="f" strokecolor="#E15520" strokeweight="0.00pt">
                  <v:path textboxrect="0,0,100000,100000"/>
                </v:shape>
                <v:shape id="shape 131" o:spid="_x0000_s131" style="position:absolute;left:65;top:5;width:0;height:0;" coordsize="100000,100000" path="m16667,0l56667,22222l90000,44444l100000,55556l100000,71111l100000,82222l90000,100000l66667,93333l50000,88889l33333,77778l16667,66667l6667,48889l0,33333l6667,15556l16667,0e" filled="f" strokecolor="#E15520" strokeweight="0.00pt">
                  <v:path textboxrect="0,0,100000,100000"/>
                </v:shape>
                <v:shape id="shape 132" o:spid="_x0000_s132" style="position:absolute;left:64;top:4;width:0;height:0;" coordsize="100000,100000" path="m65217,52630l0,0l65217,52630xm65217,52630l85506,61051l97100,71579l99997,78947l99997,84208l99997,92630l99997,100000l89853,97894l79708,92630l72461,89472l65217,82104l60867,76840l60867,68419l60867,61051l65217,52630xe" fillcolor="#F3BE00" stroked="f">
                  <v:path textboxrect="0,0,99997,100000"/>
                </v:shape>
                <v:shape id="shape 133" o:spid="_x0000_s133" style="position:absolute;left:64;top:4;width:0;height:0;" coordsize="100000,100000" path="m100000,100000l0,0l100000,100000xe" filled="f" strokecolor="#E15520" strokeweight="0.00pt">
                  <v:path textboxrect="0,0,100000,100000"/>
                </v:shape>
                <v:shape id="shape 134" o:spid="_x0000_s134" style="position:absolute;left:64;top:5;width:0;height:0;" coordsize="100000,100000" path="m11111,0l62963,17778l92593,40000l100000,55556l100000,66667l100000,84444l100000,100000l74074,95556l48148,84444l29630,77778l11111,62222l0,51111l0,33333l0,17778l11111,0e" filled="f" strokecolor="#E15520" strokeweight="0.00pt">
                  <v:path textboxrect="0,0,100000,100000"/>
                </v:shape>
                <v:shape id="shape 135" o:spid="_x0000_s135" style="position:absolute;left:64;top:4;width:0;height:0;" coordsize="100000,100000" path="m62687,50000l0,0l62687,50000xm62687,50000l82090,57778l97015,68889l100000,74444l100000,83333l100000,91111l100000,100000l89552,96667l77612,91111l70149,88889l62687,80000l59701,74444l55224,66667l55224,57778l62687,50000xe" fillcolor="#F3BE00" stroked="f">
                  <v:path textboxrect="0,0,100000,100000"/>
                </v:shape>
                <v:shape id="shape 136" o:spid="_x0000_s136" style="position:absolute;left:64;top:4;width:0;height:0;" coordsize="100000,100000" path="m100000,100000l0,0l100000,100000xe" filled="f" strokecolor="#E15520" strokeweight="0.00pt">
                  <v:path textboxrect="0,0,100000,100000"/>
                </v:shape>
                <v:shape id="shape 137" o:spid="_x0000_s137" style="position:absolute;left:64;top:4;width:0;height:0;" coordsize="100000,100000" path="m16667,0l60000,15556l93333,37778l100000,48889l100000,66667l100000,82222l100000,100000l76667,93333l50000,82222l33333,77778l16667,60000l10000,48889l0,33333l0,15556l16667,0e" filled="f" strokecolor="#E15520" strokeweight="0.00pt">
                  <v:path textboxrect="0,0,100000,100000"/>
                </v:shape>
                <v:shape id="shape 138" o:spid="_x0000_s138" style="position:absolute;left:63;top:4;width:0;height:0;" coordsize="100000,100000" path="m67532,48780l0,0l67532,48780xm67532,45120l84413,57315l97402,69512l99998,75609l99998,85366l99998,91463l99998,100000l90909,100000l80518,93900l74025,87803l67532,81706l64934,73169l61037,67072l64934,57315l67532,45120xe" fillcolor="#F3BE00" stroked="f">
                  <v:path textboxrect="0,0,99997,100000"/>
                </v:shape>
                <v:shape id="shape 139" o:spid="_x0000_s139" style="position:absolute;left:63;top:4;width:0;height:0;" coordsize="100000,100000" path="m100000,99998l0,0l100000,99998xe" filled="f" strokecolor="#E15520" strokeweight="0.00pt">
                  <v:path textboxrect="0,0,100000,99997"/>
                </v:shape>
                <v:shape id="shape 140" o:spid="_x0000_s140" style="position:absolute;left:64;top:4;width:0;height:0;" coordsize="100000,100000" path="m16667,0l60000,22222l93333,44444l100000,55556l100000,73333l100000,84444l100000,100000l76667,100000l50000,88889l33333,77778l16667,66667l10000,51111l0,40000l10000,22222l16667,0e" filled="f" strokecolor="#E15520" strokeweight="0.00pt">
                  <v:path textboxrect="0,0,100000,100000"/>
                </v:shape>
                <v:shape id="shape 141" o:spid="_x0000_s141" style="position:absolute;left:63;top:4;width:0;height:0;" coordsize="100000,100000" path="m63917,46665l0,0l63917,46665xm63917,46665l79380,57332l92782,70666l94845,77331l96905,83998l100000,93333l100000,100000l89690,100000l82472,97332l74225,90665l69072,83998l63917,73331l61854,66667l61854,57332l63917,46665xe" fillcolor="#F3BE00" stroked="f">
                  <v:path textboxrect="0,0,100000,99999"/>
                </v:shape>
                <v:shape id="shape 142" o:spid="_x0000_s142" style="position:absolute;left:63;top:4;width:0;height:0;" coordsize="100000,100000" path="m100000,100000l0,0l100000,100000xe" filled="f" strokecolor="#E15520" strokeweight="0.00pt">
                  <v:path textboxrect="0,0,100000,99999"/>
                </v:shape>
                <v:shape id="shape 143" o:spid="_x0000_s143" style="position:absolute;left:63;top:4;width:0;height:0;" coordsize="100000,100000" path="m5405,0l45946,20000l81081,45000l86486,57500l91892,70000l100000,87500l100000,100000l72973,100000l54054,95000l32432,82500l18919,70000l5405,50000l0,37500l0,20000l5405,0e" filled="f" strokecolor="#E15520" strokeweight="0.00pt">
                  <v:path textboxrect="0,0,100000,100000"/>
                </v:shape>
                <v:shape id="shape 144" o:spid="_x0000_s144" style="position:absolute;left:64;top:5;width:0;height:0;" coordsize="100000,100000" path="m0,41176l25926,0l53704,0l77778,11765l100000,58824l77778,88235l50000,100000l35185,88235l22222,70588l7407,58824l0,41176xe" fillcolor="#F3BE00" stroked="f">
                  <v:path textboxrect="0,0,100000,100000"/>
                </v:shape>
                <v:shape id="shape 145" o:spid="_x0000_s145" style="position:absolute;left:64;top:5;width:0;height:0;" coordsize="100000,100000" path="m0,41176l25926,0l53704,0l77778,11765l100000,58824l77778,88235l50000,100000l35185,88235l22222,70588l7407,58824l0,41176e" filled="f" strokecolor="#E15520" strokeweight="0.00pt">
                  <v:path textboxrect="0,0,100000,100000"/>
                </v:shape>
                <v:shape id="shape 146" o:spid="_x0000_s146" style="position:absolute;left:64;top:5;width:1;height:0;" coordsize="100000,100000" path="m50819,66658l64752,49996l77049,49996l87704,56660l100000,83329l89343,99991l75410,99991l68852,99991l63113,89994l56556,83329l50819,66658xm50819,66658l0,0l50819,66658xe" fillcolor="#F3BE00" stroked="f">
                  <v:path textboxrect="0,0,100000,99991"/>
                </v:shape>
                <v:shape id="shape 147" o:spid="_x0000_s147" style="position:absolute;left:65;top:5;width:0;height:0;" coordsize="100000,100000" path="m0,33333l28333,0l53333,0l75000,13333l100000,66667l78333,100000l50000,100000l36667,100000l25000,80000l11667,66667l0,33333e" filled="f" strokecolor="#E15520" strokeweight="0.00pt">
                  <v:path textboxrect="0,0,100000,100000"/>
                </v:shape>
                <v:shape id="shape 148" o:spid="_x0000_s148" style="position:absolute;left:64;top:5;width:0;height:0;" coordsize="100000,100000" path="m100000,99997l0,0l100000,99997e" filled="f" strokecolor="#E15520" strokeweight="0.00pt">
                  <v:path textboxrect="0,0,100000,99996"/>
                </v:shape>
                <v:shape id="shape 149" o:spid="_x0000_s149" style="position:absolute;left:64;top:5;width:0;height:0;" coordsize="100000,100000" path="m0,44440l27271,16664l54544,0l76363,16664l100000,44440l81817,83328l50907,99999l36363,99999l23634,83328l9090,72216l0,44440xe" fillcolor="#F3BE00" stroked="f">
                  <v:path textboxrect="0,0,100000,99998"/>
                </v:shape>
                <v:shape id="shape 150" o:spid="_x0000_s150" style="position:absolute;left:64;top:5;width:0;height:0;" coordsize="100000,100000" path="m0,44440l27271,16664l54544,0l76363,16664l100000,44440l81817,83328l50907,99999l36363,99999l23634,83328l9090,72216l0,44440e" filled="f" strokecolor="#E15520" strokeweight="0.00pt">
                  <v:path textboxrect="0,0,100000,99998"/>
                </v:shape>
                <v:shape id="shape 151" o:spid="_x0000_s151" style="position:absolute;left:63;top:5;width:0;height:0;" coordsize="100000,100000" path="m100000,100000l0,0l100000,100000xe" fillcolor="#F3BE00" stroked="f">
                  <v:path textboxrect="0,0,100000,100000"/>
                </v:shape>
                <v:shape id="shape 152" o:spid="_x0000_s152" style="position:absolute;left:63;top:5;width:0;height:0;" coordsize="100000,100000" path="m100000,100000l0,0l100000,100000xe" filled="f" strokecolor="#E15520" strokeweight="0.00pt">
                  <v:path textboxrect="0,0,100000,100000"/>
                </v:shape>
                <v:shape id="shape 153" o:spid="_x0000_s153" style="position:absolute;left:64;top:5;width:0;height:0;" coordsize="100000,100000" path="m0,41175l27271,11758l50907,0l78181,0l100000,41175l78181,70585l50907,99995l36363,99995l23634,88229l9090,70585l0,41175xe" fillcolor="#F3BE00" stroked="f">
                  <v:path textboxrect="0,0,100000,99994"/>
                </v:shape>
                <v:shape id="shape 154" o:spid="_x0000_s154" style="position:absolute;left:64;top:5;width:0;height:0;" coordsize="100000,100000" path="m0,41175l27271,11758l50907,0l78181,0l100000,41175l78181,70585l50907,99995l36363,99995l23634,88229l9090,70585l0,41175e" filled="f" strokecolor="#E15520" strokeweight="0.00pt">
                  <v:path textboxrect="0,0,100000,99994"/>
                </v:shape>
                <v:shape id="shape 155" o:spid="_x0000_s155" style="position:absolute;left:63;top:5;width:0;height:0;" coordsize="100000,100000" path="m100000,100000l0,0l100000,100000xe" fillcolor="#F3BE00" stroked="f">
                  <v:path textboxrect="0,0,100000,100000"/>
                </v:shape>
                <v:shape id="shape 156" o:spid="_x0000_s156" style="position:absolute;left:63;top:5;width:0;height:0;" coordsize="100000,100000" path="m100000,100000l0,0l100000,100000xe" filled="f" strokecolor="#E15520" strokeweight="0.00pt">
                  <v:path textboxrect="0,0,100000,100000"/>
                </v:shape>
                <v:shape id="shape 157" o:spid="_x0000_s157" style="position:absolute;left:63;top:5;width:0;height:0;" coordsize="100000,100000" path="m0,58816l24560,11759l50875,0l73683,0l100000,29408l77192,70583l50875,99998l38595,99998l21051,88232l8771,70583l0,58816xe" fillcolor="#F3BE00" stroked="f">
                  <v:path textboxrect="0,0,100000,99998"/>
                </v:shape>
                <v:shape id="shape 158" o:spid="_x0000_s158" style="position:absolute;left:63;top:5;width:0;height:0;" coordsize="100000,100000" path="m0,58816l24560,11759l50875,0l73683,0l100000,29408l77192,70583l50875,99998l38595,99998l21051,88232l8771,70583l0,58816e" filled="f" strokecolor="#E15520" strokeweight="0.00pt">
                  <v:path textboxrect="0,0,100000,99998"/>
                </v:shape>
                <v:shape id="shape 159" o:spid="_x0000_s159" style="position:absolute;left:63;top:5;width:0;height:0;" coordsize="100000,100000" path="m100000,99997l0,0l100000,99997xe" fillcolor="#F3BE00" stroked="f">
                  <v:path textboxrect="0,0,100000,99997"/>
                </v:shape>
                <v:shape id="shape 160" o:spid="_x0000_s160" style="position:absolute;left:63;top:5;width:0;height:0;" coordsize="100000,100000" path="m100000,99997l0,0l100000,99997xe" filled="f" strokecolor="#E15520" strokeweight="0.00pt">
                  <v:path textboxrect="0,0,100000,99997"/>
                </v:shape>
                <v:shape id="shape 161" o:spid="_x0000_s161" style="position:absolute;left:63;top:5;width:0;height:0;" coordsize="100000,100000" path="m0,58816l26315,11759l52630,0l73683,0l100000,29408l78947,70583l52630,99998l40350,99998l22806,99998l8771,88232l0,58816xe" fillcolor="#F3BE00" stroked="f">
                  <v:path textboxrect="0,0,100000,99998"/>
                </v:shape>
                <v:shape id="shape 162" o:spid="_x0000_s162" style="position:absolute;left:63;top:5;width:0;height:0;" coordsize="100000,100000" path="m0,58816l26315,11759l52630,0l73683,0l100000,29408l78947,70583l52630,99998l40350,99998l22806,99998l8771,88232l0,58816e" filled="f" strokecolor="#E15520" strokeweight="0.00pt">
                  <v:path textboxrect="0,0,100000,99998"/>
                </v:shape>
                <v:shape id="shape 163" o:spid="_x0000_s163" style="position:absolute;left:62;top:5;width:0;height:0;" coordsize="100000,100000" path="m100000,99986l0,0l100000,99986xe" fillcolor="#F3BE00" stroked="f">
                  <v:path textboxrect="0,0,100000,99986"/>
                </v:shape>
                <v:shape id="shape 164" o:spid="_x0000_s164" style="position:absolute;left:62;top:5;width:0;height:0;" coordsize="100000,100000" path="m100000,99986l0,0l100000,99986xe" filled="f" strokecolor="#E15520" strokeweight="0.00pt">
                  <v:path textboxrect="0,0,100000,99986"/>
                </v:shape>
                <v:shape id="shape 165" o:spid="_x0000_s165" style="position:absolute;left:63;top:4;width:0;height:0;" coordsize="100000,100000" path="m0,64996l8771,39999l21051,14995l35086,0l47368,0l61403,0l73683,14995l87718,24997l100000,49994l82456,89999l52630,99994l38595,99994l26315,99994l8771,89999l0,64996xe" fillcolor="#F3BE00" stroked="f">
                  <v:path textboxrect="0,0,100000,99994"/>
                </v:shape>
                <v:shape id="shape 166" o:spid="_x0000_s166" style="position:absolute;left:63;top:4;width:0;height:0;" coordsize="100000,100000" path="m0,64996l8771,39999l21051,14995l35086,0l47368,0l61403,0l73683,14995l87718,24997l100000,49994l82456,89999l52630,99994l38595,99994l26315,99994l8771,89999l0,64996e" filled="f" strokecolor="#E15520" strokeweight="0.00pt">
                  <v:path textboxrect="0,0,100000,99994"/>
                </v:shape>
                <v:shape id="shape 167" o:spid="_x0000_s167" style="position:absolute;left:62;top:4;width:0;height:0;" coordsize="100000,100000" path="m100000,100000l0,0l100000,100000xe" fillcolor="#F3BE00" stroked="f">
                  <v:path textboxrect="0,0,100000,100000"/>
                </v:shape>
                <v:shape id="shape 168" o:spid="_x0000_s168" style="position:absolute;left:62;top:4;width:0;height:0;" coordsize="100000,100000" path="m100000,100000l0,0l100000,100000xe" filled="f" strokecolor="#E15520" strokeweight="0.00pt">
                  <v:path textboxrect="0,0,100000,100000"/>
                </v:shape>
                <v:shape id="shape 169" o:spid="_x0000_s169" style="position:absolute;left:64;top:5;width:1;height:0;" coordsize="100000,100000" path="m53278,54999l0,0l53278,54999l65572,49993l77868,49993l89343,62497l100000,79999l95900,87497l89343,92495l81965,99993l75410,92495l69671,92495l61475,79999l57375,67495l53278,54999xe" fillcolor="#F3BE00" stroked="f">
                  <v:path textboxrect="0,0,100000,99993"/>
                </v:shape>
                <v:shape id="shape 170" o:spid="_x0000_s170" style="position:absolute;left:64;top:5;width:1;height:0;" coordsize="100000,100000" path="m53278,54999l0,0l53278,54999l65572,49993l77868,49993l89343,62497l100000,79999l95900,87497l89343,92495l81965,99993l75410,92495l69671,92495l61475,79999l57375,67495l53278,54999e" filled="f" strokecolor="#E15520" strokeweight="0.00pt">
                  <v:path textboxrect="0,0,100000,99993"/>
                </v:shape>
                <v:shape id="shape 171" o:spid="_x0000_s171" style="position:absolute;left:64;top:6;width:1;height:0;" coordsize="100000,100000" path="m51639,57135l0,0l51639,57135l63113,42853l75410,51422l87704,65712l100000,85707l94262,94284l87704,99996l79507,99996l73769,99996l67213,94284l61475,85707l55736,71425l51639,57135xe" fillcolor="#F3BE00" stroked="f">
                  <v:path textboxrect="0,0,100000,99996"/>
                </v:shape>
                <v:shape id="shape 172" o:spid="_x0000_s172" style="position:absolute;left:64;top:6;width:1;height:0;" coordsize="100000,100000" path="m51639,57135l0,0l51639,57135l63113,42853l75410,51422l87704,65712l100000,85707l94262,94284l87704,99996l79507,99996l73769,99996l67213,94284l61475,85707l55736,71425l51639,57135e" filled="f" strokecolor="#E15520" strokeweight="0.00pt">
                  <v:path textboxrect="0,0,100000,99996"/>
                </v:shape>
                <v:shape id="shape 173" o:spid="_x0000_s173" style="position:absolute;left:64;top:5;width:0;height:0;" coordsize="100000,100000" path="m100000,99998l0,0l100000,99998xe" fillcolor="#F3BE00" stroked="f">
                  <v:path textboxrect="0,0,100000,99997"/>
                </v:shape>
                <v:shape id="shape 174" o:spid="_x0000_s174" style="position:absolute;left:64;top:5;width:0;height:0;" coordsize="100000,100000" path="m100000,99998l0,0l100000,99998xe" filled="f" strokecolor="#E15520" strokeweight="0.00pt">
                  <v:path textboxrect="0,0,100000,99997"/>
                </v:shape>
                <v:shape id="shape 175" o:spid="_x0000_s175" style="position:absolute;left:64;top:5;width:0;height:0;" coordsize="100000,100000" path="m65276,48863l0,0l65276,48863xm65276,48863l86110,56817l95831,71590l99999,77271l99999,85227l99999,90907l95831,100000l86110,96590l79164,94317l72221,88634l65276,82954l61111,73863l58333,65907l61111,56817l65276,48863xe" fillcolor="#F3BE00" stroked="f">
                  <v:path textboxrect="0,0,99998,100000"/>
                </v:shape>
                <v:shape id="shape 176" o:spid="_x0000_s176" style="position:absolute;left:64;top:5;width:0;height:0;" coordsize="100000,100000" path="m100000,99999l0,0l100000,99999xe" filled="f" strokecolor="#E15520" strokeweight="0.00pt">
                  <v:path textboxrect="0,0,100000,99998"/>
                </v:shape>
                <v:shape id="shape 177" o:spid="_x0000_s177" style="position:absolute;left:65;top:6;width:0;height:0;" coordsize="100000,100000" path="m16667,0l66667,15556l90000,44444l100000,55556l100000,71111l100000,82222l90000,100000l66667,93333l50000,88889l33333,77778l16667,66667l6667,48889l0,33333l6667,15556l16667,0e" filled="f" strokecolor="#E15520" strokeweight="0.00pt">
                  <v:path textboxrect="0,0,100000,100000"/>
                </v:shape>
                <v:shape id="shape 178" o:spid="_x0000_s178" style="position:absolute;left:65;top:5;width:0;height:0;" coordsize="100000,100000" path="m55552,54639l0,0l55552,54639xm55552,51546l77777,61854l90738,72164l99998,84535l96293,100000l81478,97938l72222,92782l64812,87627l55552,82472l49997,75257l49997,67009l49997,59792l55552,51546xe" fillcolor="#F3BE00" stroked="f">
                  <v:path textboxrect="0,0,99997,100000"/>
                </v:shape>
                <v:shape id="shape 179" o:spid="_x0000_s179" style="position:absolute;left:65;top:5;width:0;height:0;" coordsize="100000,100000" path="m99997,100000l0,0l99997,100000xe" filled="f" strokecolor="#E15520" strokeweight="0.00pt">
                  <v:path textboxrect="0,0,99996,100000"/>
                </v:shape>
                <v:shape id="shape 180" o:spid="_x0000_s180" style="position:absolute;left:65;top:6;width:0;height:0;" coordsize="100000,100000" path="m11109,0l55555,21275l81480,42551l100000,68083l92590,100000l62961,95743l44441,85104l29629,74468l11109,63829l0,48935l0,31914l0,17021l11109,0e" filled="f" strokecolor="#E15520" strokeweight="0.00pt">
                  <v:path textboxrect="0,0,99999,100000"/>
                </v:shape>
                <v:shape id="shape 181" o:spid="_x0000_s181" style="position:absolute;left:65;top:6;width:0;height:0;" coordsize="100000,100000" path="m58180,53190l0,0l58180,53190xm58180,53190l81815,62764l94542,73403l99998,87234l99998,100000l85451,97870l76363,94681l67272,89361l58180,81914l54545,76595l49089,68083l54545,60637l58180,53190xe" fillcolor="#F3BE00" stroked="f">
                  <v:path textboxrect="0,0,99997,100000"/>
                </v:shape>
                <v:shape id="shape 182" o:spid="_x0000_s182" style="position:absolute;left:65;top:6;width:0;height:0;" coordsize="100000,100000" path="m100000,100000l0,0l100000,100000xe" filled="f" strokecolor="#E15520" strokeweight="0.00pt">
                  <v:path textboxrect="0,0,100000,100000"/>
                </v:shape>
                <v:shape id="shape 183" o:spid="_x0000_s183" style="position:absolute;left:65;top:6;width:0;height:0;" coordsize="100000,100000" path="m17857,0l64283,20454l89284,43181l99997,72727l99997,100000l71427,95454l53570,88634l35714,77271l17857,61363l10713,50000l0,31817l10713,15907l17857,0xe" filled="f" strokecolor="#E15520" strokeweight="0.00pt">
                  <v:path textboxrect="0,0,99996,100000"/>
                </v:shape>
                <v:shape id="shape 184" o:spid="_x0000_s184" style="position:absolute;left:64;top:5;width:0;height:0;" coordsize="100000,100000" path="m66215,48863l0,0l66215,48863xm66215,48863l83783,56817l97296,71590l97296,77271l99999,82954l99999,90907l97296,100000l86486,96590l77025,94317l70270,88634l66215,79544l59459,73863l59459,65907l59459,56817l66215,48863xe" fillcolor="#F3BE00" stroked="f">
                  <v:path textboxrect="0,0,99999,100000"/>
                </v:shape>
                <v:shape id="shape 185" o:spid="_x0000_s185" style="position:absolute;left:64;top:5;width:0;height:0;" coordsize="100000,100000" path="m100000,99999l0,0l100000,99999xe" filled="f" strokecolor="#E15520" strokeweight="0.00pt">
                  <v:path textboxrect="0,0,100000,99999"/>
                </v:shape>
                <v:shape id="shape 186" o:spid="_x0000_s186" style="position:absolute;left:64;top:5;width:0;height:0;" coordsize="100000,100000" path="m16667,0l60000,15556l93333,44444l93333,55556l100000,66667l100000,82222l93333,100000l66667,93333l43333,88889l26667,77778l16667,60000l0,48889l0,33333l0,15556l16667,0e" filled="f" strokecolor="#E15520" strokeweight="0.00pt">
                  <v:path textboxrect="0,0,100000,100000"/>
                </v:shape>
                <v:shape id="shape 187" o:spid="_x0000_s187" style="position:absolute;left:64;top:5;width:0;height:0;" coordsize="100000,100000" path="m65277,51611l0,0l65277,51611xm65277,51611l83330,62363l95832,73118l100000,78493l100000,86021l100000,94623l95832,100000l86111,100000l79165,94623l69442,89245l65277,83870l62499,75269l58331,67741l62499,59139l65277,51611xe" fillcolor="#F3BE00" stroked="f">
                  <v:path textboxrect="0,0,99999,100000"/>
                </v:shape>
                <v:shape id="shape 188" o:spid="_x0000_s188" style="position:absolute;left:64;top:5;width:0;height:0;" coordsize="100000,100000" path="m100000,100000l0,0l100000,100000xe" filled="f" strokecolor="#E15520" strokeweight="0.00pt">
                  <v:path textboxrect="0,0,100000,100000"/>
                </v:shape>
                <v:shape id="shape 189" o:spid="_x0000_s189" style="position:absolute;left:64;top:5;width:0;height:0;" coordsize="100000,100000" path="m16667,0l60000,22222l90000,44444l100000,55556l100000,71111l100000,88889l90000,100000l66667,100000l50000,88889l26667,77778l16667,66667l10000,48889l0,33333l10000,15556l16667,0e" filled="f" strokecolor="#E15520" strokeweight="0.00pt">
                  <v:path textboxrect="0,0,100000,100000"/>
                </v:shape>
                <v:shape id="shape 190" o:spid="_x0000_s190" style="position:absolute;left:63;top:5;width:0;height:0;" coordsize="100000,100000" path="m60000,51722l0,0l60000,51722xm60000,48275l81427,59769l92855,71264l95712,77009l99998,86206l99998,91954l95712,100000l85714,97699l78570,94252l67140,88505l60000,82757l57143,74711l57143,68965l57143,57470l60000,48275xe" fillcolor="#F3BE00" stroked="f">
                  <v:path textboxrect="0,0,99998,100000"/>
                </v:shape>
                <v:shape id="shape 191" o:spid="_x0000_s191" style="position:absolute;left:63;top:5;width:0;height:0;" coordsize="100000,100000" path="m100000,100000l0,0l100000,100000xe" filled="f" strokecolor="#E15520" strokeweight="0.00pt">
                  <v:path textboxrect="0,0,100000,100000"/>
                </v:shape>
                <v:shape id="shape 192" o:spid="_x0000_s192" style="position:absolute;left:64;top:5;width:0;height:0;" coordsize="100000,100000" path="m6667,0l56667,22222l83333,44444l90000,55556l100000,73333l100000,84444l90000,100000l66667,95556l50000,88889l23333,77778l6667,66667l0,51111l0,40000l0,17778l6667,0e" filled="f" strokecolor="#E15520" strokeweight="0.00pt">
                  <v:path textboxrect="0,0,100000,100000"/>
                </v:shape>
                <v:shape id="shape 193" o:spid="_x0000_s193" style="position:absolute;left:63;top:4;width:0;height:0;" coordsize="100000,100000" path="m67532,47058l0,0l67532,47058xm67532,47058l83117,56470l96103,70588l100000,76470l100000,82352l100000,91764l100000,100000l89610,97646l80518,94116l74025,88234l67532,82352l64933,74116l61039,64704l61039,56470l67532,47058xe" fillcolor="#F3BE00" stroked="f">
                  <v:path textboxrect="0,0,99999,100000"/>
                </v:shape>
                <v:shape id="shape 194" o:spid="_x0000_s194" style="position:absolute;left:63;top:4;width:0;height:0;" coordsize="100000,100000" path="m100000,99998l0,0l100000,99998xe" filled="f" strokecolor="#E15520" strokeweight="0.00pt">
                  <v:path textboxrect="0,0,100000,99997"/>
                </v:shape>
                <v:shape id="shape 195" o:spid="_x0000_s195" style="position:absolute;left:63;top:5;width:0;height:0;" coordsize="100000,100000" path="m16667,0l56667,17778l90000,44444l100000,55556l100000,66667l100000,84444l100000,100000l73333,95556l50000,88889l33333,77778l16667,66667l10000,51111l0,33333l0,17778l16667,0e" filled="f" strokecolor="#E15520" strokeweight="0.00pt">
                  <v:path textboxrect="0,0,100000,100000"/>
                </v:shape>
                <v:shape id="shape 196" o:spid="_x0000_s196" style="position:absolute;left:63;top:4;width:0;height:0;" coordsize="100000,100000" path="m65956,48051l0,0l65956,48051xm65956,48051l81914,58439l94681,67530l97870,77921l100000,84415l100000,90908l100000,99999l92551,99999l84042,93505l76595,90908l71275,80518l65956,74024l62764,64933l62764,58439l65956,48051xe" fillcolor="#F3BE00" stroked="f">
                  <v:path textboxrect="0,0,100000,99999"/>
                </v:shape>
                <v:shape id="shape 197" o:spid="_x0000_s197" style="position:absolute;left:63;top:4;width:0;height:0;" coordsize="100000,100000" path="m100000,99997l0,0l100000,99997xe" filled="f" strokecolor="#E15520" strokeweight="0.00pt">
                  <v:path textboxrect="0,0,100000,99997"/>
                </v:shape>
                <v:shape id="shape 198" o:spid="_x0000_s198" style="position:absolute;left:63;top:5;width:0;height:0;" coordsize="100000,100000" path="m8571,0l51429,20000l85714,37500l94286,57500l100000,70000l100000,82500l100000,100000l80000,100000l57143,87500l37143,82500l22857,62500l8571,50000l0,32500l0,20000l8571,0e" filled="f" strokecolor="#E15520" strokeweight="0.00pt">
                  <v:path textboxrect="0,0,100000,100000"/>
                </v:shape>
                <v:shape id="shape 199" o:spid="_x0000_s199" style="position:absolute;left:64;top:6;width:0;height:0;" coordsize="100000,100000" path="m0,33329l24560,0l50875,0l77192,13326l100000,46664l77192,99996l50875,99996l38595,99996l24560,79994l12280,66658l0,33329xe" fillcolor="#F3BE00" stroked="f">
                  <v:path textboxrect="0,0,100000,99996"/>
                </v:shape>
                <v:shape id="shape 200" o:spid="_x0000_s200" style="position:absolute;left:64;top:6;width:0;height:0;" coordsize="100000,100000" path="m0,33329l24560,0l50875,0l77192,13326l100000,46664l77192,99996l50875,99996l38595,99996l24560,79994l12280,66658l0,33329e" filled="f" strokecolor="#E15520" strokeweight="0.00pt">
                  <v:path textboxrect="0,0,100000,99996"/>
                </v:shape>
                <v:shape id="shape 201" o:spid="_x0000_s201" style="position:absolute;left:64;top:6;width:1;height:0;" coordsize="100000,100000" path="m52458,66658l64752,49996l77049,49996l89343,56660l100000,83329l89343,99991l77049,99991l71310,99991l63113,89994l59016,73332l52458,66658xm52458,66658l0,0l52458,66658xe" fillcolor="#F3BE00" stroked="f">
                  <v:path textboxrect="0,0,100000,99991"/>
                </v:shape>
              </v:group>
              <v:group id="group 202" o:spid="_x0000_s0000" style="position:absolute;left:3752;top:825;width:4044;height:6305;" coordorigin="62,5" coordsize="6,9">
                <v:shape id="shape 203" o:spid="_x0000_s203" style="position:absolute;left:64;top:6;width:0;height:0;" coordsize="100000,100000" path="m0,33332l25861,0l51722,0l77586,13327l100000,66664l77586,99996l51722,99996l39655,99996l22412,79992l13792,46660l0,33332e" filled="f" strokecolor="#E15520" strokeweight="0.00pt">
                  <v:path textboxrect="0,0,100000,99996"/>
                </v:shape>
                <v:shape id="shape 204" o:spid="_x0000_s204" style="position:absolute;left:64;top:6;width:0;height:0;" coordsize="100000,100000" path="m100000,100000l0,0l100000,100000e" filled="f" strokecolor="#E15520" strokeweight="0.00pt">
                  <v:path textboxrect="0,0,100000,100000"/>
                </v:shape>
                <v:shape id="shape 205" o:spid="_x0000_s205" style="position:absolute;left:64;top:6;width:0;height:0;" coordsize="100000,100000" path="m0,53333l27778,0l55556,0l77778,0l100000,53333l77778,86667l50000,100000l37037,100000l22222,100000l9259,66667l0,53333xe" fillcolor="#F3BE00" stroked="f">
                  <v:path textboxrect="0,0,100000,100000"/>
                </v:shape>
                <v:shape id="shape 206" o:spid="_x0000_s206" style="position:absolute;left:64;top:6;width:0;height:0;" coordsize="100000,100000" path="m0,53333l27778,0l55556,0l77778,0l100000,53333l77778,86667l50000,100000l37037,100000l22222,100000l9259,66667l0,53333e" filled="f" strokecolor="#E15520" strokeweight="0.00pt">
                  <v:path textboxrect="0,0,100000,100000"/>
                </v:shape>
                <v:shape id="shape 207" o:spid="_x0000_s207" style="position:absolute;left:63;top:6;width:0;height:0;" coordsize="100000,100000" path="m100000,100000l0,0l100000,100000xe" fillcolor="#F3BE00" stroked="f">
                  <v:path textboxrect="0,0,100000,100000"/>
                </v:shape>
                <v:shape id="shape 208" o:spid="_x0000_s208" style="position:absolute;left:63;top:6;width:0;height:0;" coordsize="100000,100000" path="m100000,100000l0,0l100000,100000xe" filled="f" strokecolor="#E15520" strokeweight="0.00pt">
                  <v:path textboxrect="0,0,100000,100000"/>
                </v:shape>
                <v:shape id="shape 209" o:spid="_x0000_s209" style="position:absolute;left:64;top:5;width:0;height:0;" coordsize="100000,100000" path="m0,46660l25861,0l51722,0l77586,0l100000,33332l77586,79992l51722,99996l39655,99996l22412,99996l13792,79992l0,46660xe" fillcolor="#F3BE00" stroked="f">
                  <v:path textboxrect="0,0,100000,99996"/>
                </v:shape>
                <v:shape id="shape 210" o:spid="_x0000_s210" style="position:absolute;left:64;top:5;width:0;height:0;" coordsize="100000,100000" path="m0,46660l25861,0l51722,0l77586,0l100000,33332l77586,79992l51722,99996l39655,99996l22412,99996l13792,79992l0,46660e" filled="f" strokecolor="#E15520" strokeweight="0.00pt">
                  <v:path textboxrect="0,0,100000,99996"/>
                </v:shape>
                <v:shape id="shape 211" o:spid="_x0000_s211" style="position:absolute;left:63;top:5;width:0;height:0;" coordsize="100000,100000" path="m100000,99991l0,0l100000,99991xe" fillcolor="#F3BE00" stroked="f">
                  <v:path textboxrect="0,0,100000,99991"/>
                </v:shape>
                <v:shape id="shape 212" o:spid="_x0000_s212" style="position:absolute;left:63;top:5;width:0;height:0;" coordsize="100000,100000" path="m100000,99991l0,0l100000,99991xe" filled="f" strokecolor="#E15520" strokeweight="0.00pt">
                  <v:path textboxrect="0,0,100000,99991"/>
                </v:shape>
                <v:shape id="shape 213" o:spid="_x0000_s213" style="position:absolute;left:63;top:5;width:0;height:0;" coordsize="100000,100000" path="m0,72218l26315,27774l50875,0l77192,16662l100000,44443l82456,83330l50875,99999l38595,99999l26315,99999l12280,83330l0,72218xe" fillcolor="#F3BE00" stroked="f">
                  <v:path textboxrect="0,0,100000,99999"/>
                </v:shape>
                <v:shape id="shape 214" o:spid="_x0000_s214" style="position:absolute;left:63;top:5;width:0;height:0;" coordsize="100000,100000" path="m0,72218l26315,27774l50875,0l77192,16662l100000,44443l82456,83330l50875,99999l38595,99999l26315,99999l12280,83330l0,72218e" filled="f" strokecolor="#E15520" strokeweight="0.00pt">
                  <v:path textboxrect="0,0,100000,99999"/>
                </v:shape>
                <v:shape id="shape 215" o:spid="_x0000_s215" style="position:absolute;left:63;top:5;width:0;height:0;" coordsize="100000,100000" path="m100000,99986l0,0l100000,99986xe" fillcolor="#F3BE00" stroked="f">
                  <v:path textboxrect="0,0,100000,99986"/>
                </v:shape>
                <v:shape id="shape 216" o:spid="_x0000_s216" style="position:absolute;left:63;top:5;width:0;height:0;" coordsize="100000,100000" path="m100000,99986l0,0l100000,99986xe" filled="f" strokecolor="#E15520" strokeweight="0.00pt">
                  <v:path textboxrect="0,0,100000,99986"/>
                </v:shape>
                <v:shape id="shape 217" o:spid="_x0000_s217" style="position:absolute;left:63;top:5;width:0;height:0;" coordsize="100000,100000" path="m0,58824l27778,11765l50000,0l77778,0l100000,29412l83333,70588l55556,88235l37037,100000l22222,88235l9259,88235l0,58824xe" fillcolor="#F3BE00" stroked="f">
                  <v:path textboxrect="0,0,100000,100000"/>
                </v:shape>
                <v:shape id="shape 218" o:spid="_x0000_s218" style="position:absolute;left:63;top:5;width:0;height:0;" coordsize="100000,100000" path="m0,58824l27778,11765l50000,0l77778,0l100000,29412l83333,70588l55556,88235l37037,100000l22222,88235l9259,88235l0,58824e" filled="f" strokecolor="#E15520" strokeweight="0.00pt">
                  <v:path textboxrect="0,0,100000,100000"/>
                </v:shape>
                <v:shape id="shape 219" o:spid="_x0000_s219" style="position:absolute;left:62;top:5;width:0;height:0;" coordsize="100000,100000" path="m100000,99997l0,0l100000,99997xe" fillcolor="#F3BE00" stroked="f">
                  <v:path textboxrect="0,0,100000,99997"/>
                </v:shape>
                <v:shape id="shape 220" o:spid="_x0000_s220" style="position:absolute;left:62;top:5;width:0;height:0;" coordsize="100000,100000" path="m100000,99997l0,0l100000,99997xe" filled="f" strokecolor="#E15520" strokeweight="0.00pt">
                  <v:path textboxrect="0,0,100000,99997"/>
                </v:shape>
                <v:shape id="shape 221" o:spid="_x0000_s221" style="position:absolute;left:63;top:5;width:0;height:0;" coordsize="100000,100000" path="m0,68182l11667,31818l25000,22727l36667,9091l50000,0l61667,9091l75000,9091l86667,31818l100000,54545l78333,90909l53333,100000l41667,100000l25000,90909l11667,77273l0,68182xe" fillcolor="#F3BE00" stroked="f">
                  <v:path textboxrect="0,0,100000,100000"/>
                </v:shape>
                <v:shape id="shape 222" o:spid="_x0000_s222" style="position:absolute;left:63;top:5;width:0;height:0;" coordsize="100000,100000" path="m0,68182l11667,31818l25000,22727l36667,9091l50000,0l61667,9091l75000,9091l86667,31818l100000,54545l78333,90909l53333,100000l41667,100000l25000,90909l11667,77273l0,68182e" filled="f" strokecolor="#E15520" strokeweight="0.00pt">
                  <v:path textboxrect="0,0,100000,100000"/>
                </v:shape>
                <v:shape id="shape 223" o:spid="_x0000_s223" style="position:absolute;left:62;top:5;width:0;height:0;" coordsize="100000,100000" path="m100000,100000l0,0l100000,100000xe" fillcolor="#F3BE00" stroked="f">
                  <v:path textboxrect="0,0,100000,100000"/>
                </v:shape>
                <v:shape id="shape 224" o:spid="_x0000_s224" style="position:absolute;left:62;top:5;width:0;height:0;" coordsize="100000,100000" path="m100000,100000l0,0l100000,100000xe" filled="f" strokecolor="#E15520" strokeweight="0.00pt">
                  <v:path textboxrect="0,0,100000,100000"/>
                </v:shape>
                <v:shape id="shape 225" o:spid="_x0000_s225" style="position:absolute;left:64;top:6;width:1;height:0;" coordsize="100000,100000" path="m51238,62496l0,0l51238,62496l65287,49997l77685,54996l90081,67495l100000,87494l94213,92494l88428,99993l81817,99993l76032,99993l67769,92494l61155,87494l57023,74995l51238,62496xe" fillcolor="#F3BE00" stroked="f">
                  <v:path textboxrect="0,0,100000,99993"/>
                </v:shape>
                <v:shape id="shape 226" o:spid="_x0000_s226" style="position:absolute;left:64;top:6;width:1;height:0;" coordsize="100000,100000" path="m51238,62496l0,0l51238,62496l65287,49997l77685,54996l90081,67495l100000,87494l94213,92494l88428,99993l81817,99993l76032,99993l67769,92494l61155,87494l57023,74995l51238,62496e" filled="f" strokecolor="#E15520" strokeweight="0.00pt">
                  <v:path textboxrect="0,0,100000,99993"/>
                </v:shape>
                <v:shape id="shape 227" o:spid="_x0000_s227" style="position:absolute;left:64;top:6;width:1;height:0;" coordsize="100000,100000" path="m53278,48566l0,0l53278,48566l65572,42853l77868,42853l90162,57135l100000,77138l95900,91427l90162,99996l81965,99996l75410,99996l67213,91427l61475,85707l57375,71425l53278,48566xe" fillcolor="#F3BE00" stroked="f">
                  <v:path textboxrect="0,0,100000,99996"/>
                </v:shape>
                <v:shape id="shape 228" o:spid="_x0000_s228" style="position:absolute;left:64;top:6;width:1;height:0;" coordsize="100000,100000" path="m53278,48566l0,0l53278,48566l65572,42853l77868,42853l90162,57135l100000,77138l95900,91427l90162,99996l81965,99996l75410,99996l67213,91427l61475,85707l57375,71425l53278,48566e" filled="f" strokecolor="#E15520" strokeweight="0.00pt">
                  <v:path textboxrect="0,0,100000,99996"/>
                </v:shape>
                <v:shape id="shape 229" o:spid="_x0000_s229" style="position:absolute;left:64;top:6;width:0;height:0;" coordsize="100000,100000" path="m100000,99993l0,0l100000,99993xe" fillcolor="#F3BE00" stroked="f">
                  <v:path textboxrect="0,0,100000,99993"/>
                </v:shape>
                <v:shape id="shape 230" o:spid="_x0000_s230" style="position:absolute;left:64;top:6;width:0;height:0;" coordsize="100000,100000" path="m100000,99993l0,0l100000,99993xe" filled="f" strokecolor="#E15520" strokeweight="0.00pt">
                  <v:path textboxrect="0,0,100000,99993"/>
                </v:shape>
                <v:shape id="shape 231" o:spid="_x0000_s231" style="position:absolute;left:66;top:12;width:0;height:0;" coordsize="100000,100000" path="m52497,63157l99997,0l52497,63157xm52497,63157l43748,78947l33748,92630l24998,94736l18750,100000l9998,100000l0,100000l0,92630l3749,84208l9998,78947l16248,71579l22499,66315l31249,63157l43748,61051l52497,63157xe" fillcolor="#F3BE00" stroked="f">
                  <v:path textboxrect="0,0,99997,100000"/>
                </v:shape>
                <v:shape id="shape 232" o:spid="_x0000_s232" style="position:absolute;left:66;top:12;width:0;height:0;" coordsize="100000,100000" path="m0,100000l100000,0l0,100000xe" filled="f" strokecolor="#E15520" strokeweight="0.00pt">
                  <v:path textboxrect="0,0,100000,100000"/>
                </v:shape>
                <v:shape id="shape 233" o:spid="_x0000_s233" style="position:absolute;left:66;top:12;width:0;height:0;" coordsize="100000,100000" path="m100000,5405l83333,45944l64285,81081l47618,86486l35713,100000l19046,100000l0,100000l0,81081l7141,59458l19046,45944l30951,27025l42856,13511l59523,5405l83333,0l100000,5405xe" filled="f" strokecolor="#E15520" strokeweight="0.00pt">
                  <v:path textboxrect="0,0,100000,99999"/>
                </v:shape>
                <v:shape id="shape 234" o:spid="_x0000_s234" style="position:absolute;left:66;top:12;width:0;height:0;" coordsize="100000,100000" path="m47778,56250l100000,0l47778,56250xm47778,56250l38889,75000l27778,90000l14444,96250l0,100000l0,93750l3333,83750l8889,75000l14444,68750l22222,62500l31111,58750l38889,56250l47778,56250xe" fillcolor="#F3BE00" stroked="f">
                  <v:path textboxrect="0,0,100000,100000"/>
                </v:shape>
                <v:shape id="shape 235" o:spid="_x0000_s235" style="position:absolute;left:66;top:12;width:0;height:0;" coordsize="100000,100000" path="m0,99998l100000,0l0,99998xe" filled="f" strokecolor="#E15520" strokeweight="0.00pt">
                  <v:path textboxrect="0,0,100000,99998"/>
                </v:shape>
                <v:shape id="shape 236" o:spid="_x0000_s236" style="position:absolute;left:66;top:13;width:0;height:0;" coordsize="100000,100000" path="m100000,0l81394,42855l58139,77141l30231,91426l0,99998l0,85713l6975,62856l18604,42855l30231,28570l46512,14285l65116,5713l81394,0l100000,0e" filled="f" strokecolor="#E15520" strokeweight="0.00pt">
                  <v:path textboxrect="0,0,100000,99997"/>
                </v:shape>
                <v:shape id="shape 237" o:spid="_x0000_s237" style="position:absolute;left:65;top:13;width:0;height:0;" coordsize="100000,100000" path="m47190,56248l100000,0l47190,56248xm47190,56248l39324,74999l30336,87498l16852,96250l0,99998l0,93750l2245,83748l7863,74999l13481,68750l22470,62499l30336,58748l39324,56248l47190,56248xe" fillcolor="#F3BE00" stroked="f">
                  <v:path textboxrect="0,0,100000,99998"/>
                </v:shape>
                <v:shape id="shape 238" o:spid="_x0000_s238" style="position:absolute;left:66;top:13;width:0;height:0;" coordsize="100000,100000" path="m0,99998l100000,0l0,99998xe" filled="f" strokecolor="#1F1A17" strokeweight="0.00pt">
                  <v:path textboxrect="0,0,100000,99998"/>
                </v:shape>
                <v:shape id="shape 239" o:spid="_x0000_s239" style="position:absolute;left:65;top:13;width:0;height:0;" coordsize="100000,100000" path="m100000,0l83333,42856l64285,71428l35713,91428l0,100000l0,85714l4762,62856l16667,42856l28569,28569l47618,14283l64285,5714l83333,0l100000,0e" filled="f" strokecolor="#1F1A17" strokeweight="0.00pt">
                  <v:path textboxrect="0,0,100000,100000"/>
                </v:shape>
                <v:shape id="shape 240" o:spid="_x0000_s240" style="position:absolute;left:66;top:12;width:0;height:0;" coordsize="100000,100000" path="m54545,61222l99997,0l54545,61222xm54545,61222l45453,79590l35065,89794l25973,94896l19480,96938l9089,100000l0,100000l0,91836l3895,84692l9089,76530l15582,71428l22075,66326l32466,64285l45453,61222l54545,61222xe" fillcolor="#F3BE00" stroked="f">
                  <v:path textboxrect="0,0,99997,100000"/>
                </v:shape>
                <v:shape id="shape 241" o:spid="_x0000_s241" style="position:absolute;left:66;top:12;width:0;height:0;" coordsize="100000,100000" path="m0,100000l100000,0l0,100000xe" filled="f" strokecolor="#E15520" strokeweight="0.00pt">
                  <v:path textboxrect="0,0,100000,100000"/>
                </v:shape>
                <v:shape id="shape 242" o:spid="_x0000_s242" style="position:absolute;left:66;top:12;width:0;height:0;" coordsize="100000,100000" path="m100000,0l83333,47368l64285,73682l47618,86840l35713,92103l16667,99998l0,99998l0,78947l7141,60526l16667,39472l28569,26314l40475,13156l59523,7893l83333,0l100000,0xe" filled="f" strokecolor="#E15520" strokeweight="0.00pt">
                  <v:path textboxrect="0,0,100000,99998"/>
                </v:shape>
                <v:shape id="shape 243" o:spid="_x0000_s243" style="position:absolute;left:66;top:11;width:0;height:0;" coordsize="100000,100000" path="m51722,62764l99998,0l51722,62764xm51722,62764l43676,78722l32184,89361l26436,94681l17240,97870l9194,100000l0,100000l3446,92551l5745,84042l9194,76595l14941,71275l22987,65956l32184,62764l40230,60637l51722,62764xe" fillcolor="#F3BE00" stroked="f">
                  <v:path textboxrect="0,0,99997,100000"/>
                </v:shape>
                <v:shape id="shape 244" o:spid="_x0000_s244" style="position:absolute;left:67;top:11;width:0;height:0;" coordsize="100000,100000" path="m0,100000l99998,0l0,100000xe" filled="f" strokecolor="#E15520" strokeweight="0.00pt">
                  <v:path textboxrect="0,0,99998,100000"/>
                </v:shape>
                <v:shape id="shape 245" o:spid="_x0000_s245" style="position:absolute;left:66;top:12;width:0;height:0;" coordsize="100000,100000" path="m100000,5405l84444,45946l62222,72973l51111,86486l33333,94595l17778,100000l0,100000l6667,81081l11111,59459l17778,40541l28889,27027l44444,13514l62222,5405l77778,0l100000,5405xe" filled="f" strokecolor="#E15520" strokeweight="0.00pt">
                  <v:path textboxrect="0,0,100000,100000"/>
                </v:shape>
                <v:shape id="shape 246" o:spid="_x0000_s246" style="position:absolute;left:66;top:11;width:0;height:0;" coordsize="100000,100000" path="m53749,58694l99999,0l53749,58694xm53749,58694l43748,75000l34998,89130l24999,94565l18749,96738l9999,100000l0,100000l0,91303l3748,83694l9999,75000l16249,69565l22500,64130l31250,61956l41248,58694l53749,58694xe" fillcolor="#F3BE00" stroked="f">
                  <v:path textboxrect="0,0,99999,100000"/>
                </v:shape>
                <v:shape id="shape 247" o:spid="_x0000_s247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248" o:spid="_x0000_s248" style="position:absolute;left:66;top:11;width:0;height:0;" coordsize="100000,100000" path="m100000,0l81394,39472l65116,73684l46512,86841l34882,92103l18604,99998l0,99998l0,78946l6975,60524l18604,39472l30231,26314l41859,13157l58139,7892l76743,0l100000,0xe" filled="f" strokecolor="#E15520" strokeweight="0.00pt">
                  <v:path textboxrect="0,0,100000,99998"/>
                </v:shape>
                <v:shape id="shape 249" o:spid="_x0000_s249" style="position:absolute;left:66;top:10;width:0;height:1;" coordsize="100000,100000" path="m57333,63000l100000,0l57333,63000xm57333,63000l50667,80000l37333,90000l30667,95000l20000,97000l10667,100000l0,100000l0,92000l4000,85000l10667,78000l17333,73000l24000,68000l33333,65000l46667,63000l57333,63000xe" fillcolor="#F3BE00" stroked="f">
                  <v:path textboxrect="0,0,100000,100000"/>
                </v:shape>
                <v:shape id="shape 250" o:spid="_x0000_s250" style="position:absolute;left:67;top:10;width:0;height:0;" coordsize="100000,100000" path="m0,100000l99996,0l0,100000xe" filled="f" strokecolor="#E15520" strokeweight="0.00pt">
                  <v:path textboxrect="0,0,99996,100000"/>
                </v:shape>
                <v:shape id="shape 251" o:spid="_x0000_s251" style="position:absolute;left:66;top:11;width:0;height:0;" coordsize="100000,100000" path="m100000,0l88370,45946l65116,72971l53486,86484l34882,91892l18604,100000l0,100000l0,78376l6975,59459l18604,40538l30231,27026l41859,13513l58139,5405l81394,0l100000,0xe" filled="f" strokecolor="#E15520" strokeweight="0.00pt">
                  <v:path textboxrect="0,0,100000,99999"/>
                </v:shape>
                <v:shape id="shape 252" o:spid="_x0000_s252" style="position:absolute;left:67;top:10;width:0;height:1;" coordsize="100000,100000" path="m56921,59829l100000,0l56921,59829xm56921,59829l50767,74359l38458,87178l30767,91451l23075,95725l12304,98289l0,100000l0,91451l4613,85470l7692,78632l15383,72648l23075,65810l35383,64102l46150,61537l56921,59829xe" fillcolor="#F3BE00" stroked="f">
                  <v:path textboxrect="0,0,100000,100000"/>
                </v:shape>
                <v:shape id="shape 253" o:spid="_x0000_s253" style="position:absolute;left:67;top:10;width:0;height:0;" coordsize="100000,100000" path="m0,100000l100000,0l0,100000xe" filled="f" strokecolor="#E15520" strokeweight="0.00pt">
                  <v:path textboxrect="0,0,100000,100000"/>
                </v:shape>
                <v:shape id="shape 254" o:spid="_x0000_s254" style="position:absolute;left:67;top:11;width:0;height:0;" coordsize="100000,100000" path="m99998,0l89186,36169l67565,68083l54051,78722l40540,89361l21621,95743l0,100000l0,78722l8107,63829l13511,46808l27026,31914l40540,14894l62161,10637l81080,4255l99998,0xe" filled="f" strokecolor="#E15520" strokeweight="0.00pt">
                  <v:path textboxrect="0,0,99998,100000"/>
                </v:shape>
                <v:shape id="shape 255" o:spid="_x0000_s255" style="position:absolute;left:66;top:12;width:0;height:0;" coordsize="100000,100000" path="m27776,0l72216,21817l99999,49090l99999,72727l72216,100000l44440,94544l27776,81817l16664,67271l0,54544l0,40000l0,27271l16664,12727l27776,0xe" fillcolor="#F3BE00" stroked="f">
                  <v:path textboxrect="0,0,99998,100000"/>
                </v:shape>
                <v:shape id="shape 256" o:spid="_x0000_s256" style="position:absolute;left:66;top:12;width:0;height:0;" coordsize="100000,100000" path="m27776,0l72216,21817l99999,49090l99999,72727l72216,100000l44440,94544l27776,81817l16664,67271l0,54544l0,40000l0,27271l16664,12727l27776,0e" filled="f" strokecolor="#E15520" strokeweight="0.00pt">
                  <v:path textboxrect="0,0,99998,100000"/>
                </v:shape>
                <v:shape id="shape 257" o:spid="_x0000_s257" style="position:absolute;left:66;top:12;width:0;height:1;" coordsize="100000,100000" path="m41175,55118l88229,64565l99988,76377l99988,88188l70573,100000l41175,96063l29398,92125l11759,86613l0,80315l0,72440l11759,66928l29398,60630l41175,55118xm41175,55118l88229,0l41175,55118xe" fillcolor="#F3BE00" stroked="f">
                  <v:path textboxrect="0,0,99988,100000"/>
                </v:shape>
                <v:shape id="shape 258" o:spid="_x0000_s258" style="position:absolute;left:66;top:12;width:0;height:0;" coordsize="100000,100000" path="m41174,0l88232,21051l99998,47368l99998,73683l70583,100000l41174,91227l29408,82456l11759,70174l0,56139l0,38595l11759,26315l29408,12280l41174,0xe" filled="f" strokecolor="#E15520" strokeweight="0.00pt">
                  <v:path textboxrect="0,0,99998,100000"/>
                </v:shape>
                <v:shape id="shape 259" o:spid="_x0000_s259" style="position:absolute;left:66;top:12;width:0;height:0;" coordsize="100000,100000" path="m0,100000l99997,0l0,100000e" filled="f" strokecolor="#E15520" strokeweight="0.00pt">
                  <v:path textboxrect="0,0,99997,100000"/>
                </v:shape>
                <v:shape id="shape 260" o:spid="_x0000_s260" style="position:absolute;left:66;top:12;width:0;height:0;" coordsize="100000,100000" path="m26310,0l73679,23076l89473,48076l99996,76921l73679,100000l47363,96153l26310,86537l10523,71153l0,57692l0,42306l0,28845l0,13461l26310,0xe" fillcolor="#F3BE00" stroked="f">
                  <v:path textboxrect="0,0,99996,100000"/>
                </v:shape>
                <v:shape id="shape 261" o:spid="_x0000_s261" style="position:absolute;left:66;top:12;width:0;height:0;" coordsize="100000,100000" path="m26310,0l73679,23076l89473,48076l99996,76921l73679,100000l47363,96153l26310,86537l10523,71153l0,57692l0,42306l0,28845l0,13461l26310,0e" filled="f" strokecolor="#E15520" strokeweight="0.00pt">
                  <v:path textboxrect="0,0,99996,100000"/>
                </v:shape>
                <v:shape id="shape 262" o:spid="_x0000_s262" style="position:absolute;left:66;top:11;width:0;height:0;" coordsize="100000,100000" path="m0,100000l0,0l0,100000xe" fillcolor="#F3BE00" stroked="f">
                  <v:path textboxrect="0,0,99879,100000"/>
                </v:shape>
                <v:shape id="shape 263" o:spid="_x0000_s263" style="position:absolute;left:66;top:11;width:0;height:0;" coordsize="100000,100000" path="m0,100000l0,0l0,100000xe" filled="f" strokecolor="#E15520" strokeweight="0.00pt">
                  <v:path textboxrect="0,0,99879,100000"/>
                </v:shape>
                <v:shape id="shape 264" o:spid="_x0000_s264" style="position:absolute;left:66;top:11;width:0;height:0;" coordsize="100000,100000" path="m24995,0l59999,23076l85000,48076l99998,71153l74997,100000l49996,90384l34998,80769l9997,67306l0,57692l0,42306l0,23076l0,9613l24995,0xe" fillcolor="#F3BE00" stroked="f">
                  <v:path textboxrect="0,0,99997,100000"/>
                </v:shape>
                <v:shape id="shape 265" o:spid="_x0000_s265" style="position:absolute;left:66;top:11;width:0;height:0;" coordsize="100000,100000" path="m24995,0l59999,23076l85000,48076l99998,71153l74997,100000l49996,90384l34998,80769l9997,67306l0,57692l0,42306l0,23076l0,9613l24995,0e" filled="f" strokecolor="#E15520" strokeweight="0.00pt">
                  <v:path textboxrect="0,0,99997,100000"/>
                </v:shape>
                <v:shape id="shape 266" o:spid="_x0000_s266" style="position:absolute;left:66;top:11;width:0;height:0;" coordsize="100000,100000" path="m99983,100000l0,0l99983,100000xe" fillcolor="#F3BE00" stroked="f">
                  <v:path textboxrect="0,0,99982,100000"/>
                </v:shape>
                <v:shape id="shape 267" o:spid="_x0000_s267" style="position:absolute;left:66;top:11;width:0;height:0;" coordsize="100000,100000" path="m99983,100000l0,0l99983,100000xe" filled="f" strokecolor="#E15520" strokeweight="0.00pt">
                  <v:path textboxrect="0,0,99982,100000"/>
                </v:shape>
                <v:shape id="shape 268" o:spid="_x0000_s268" style="position:absolute;left:66;top:11;width:0;height:0;" coordsize="100000,100000" path="m9994,0l59997,23634l99999,49090l99999,72727l84995,100000l59997,90907l34999,81817l24998,72727l9994,58181l0,45454l0,30907l0,14544l9994,0xe" fillcolor="#F3BE00" stroked="f">
                  <v:path textboxrect="0,0,99999,100000"/>
                </v:shape>
                <v:shape id="shape 269" o:spid="_x0000_s269" style="position:absolute;left:66;top:11;width:0;height:0;" coordsize="100000,100000" path="m9994,0l59997,23634l99999,49090l99999,72727l84995,100000l59997,90907l34999,81817l24998,72727l9994,58181l0,45454l0,30907l0,14544l9994,0xe" filled="f" strokecolor="#E15520" strokeweight="0.00pt">
                  <v:path textboxrect="0,0,99999,100000"/>
                </v:shape>
                <v:shape id="shape 270" o:spid="_x0000_s270" style="position:absolute;left:66;top:10;width:0;height:0;" coordsize="100000,100000" path="m99977,100000l0,0l99977,100000xe" fillcolor="#F3BE00" stroked="f">
                  <v:path textboxrect="0,0,99976,100000"/>
                </v:shape>
                <v:shape id="shape 271" o:spid="_x0000_s271" style="position:absolute;left:66;top:10;width:0;height:0;" coordsize="100000,100000" path="m99977,100000l0,0l99977,100000xe" filled="f" strokecolor="#E15520" strokeweight="0.00pt">
                  <v:path textboxrect="0,0,99976,100000"/>
                </v:shape>
                <v:shape id="shape 272" o:spid="_x0000_s272" style="position:absolute;left:66;top:11;width:0;height:0;" coordsize="100000,100000" path="m13042,0l65215,25000l86955,48076l99996,76921l86955,100000l65215,96153l43475,86537l34782,73076l13042,57692l0,44229l0,28845l13042,15384l13042,0xe" fillcolor="#F3BE00" stroked="f">
                  <v:path textboxrect="0,0,99996,100000"/>
                </v:shape>
                <v:shape id="shape 273" o:spid="_x0000_s273" style="position:absolute;left:66;top:11;width:0;height:0;" coordsize="100000,100000" path="m13042,0l65215,25000l86955,48076l99996,76921l86955,100000l65215,96153l43475,86537l34782,73076l13042,57692l0,44229l0,28845l13042,15384l13042,0xe" filled="f" strokecolor="#E15520" strokeweight="0.00pt">
                  <v:path textboxrect="0,0,99996,100000"/>
                </v:shape>
                <v:shape id="shape 274" o:spid="_x0000_s274" style="position:absolute;left:66;top:10;width:0;height:0;" coordsize="100000,100000" path="m100000,100000l0,0l100000,100000xe" fillcolor="#F3BE00" stroked="f">
                  <v:path textboxrect="0,0,100000,100000"/>
                </v:shape>
                <v:shape id="shape 275" o:spid="_x0000_s275" style="position:absolute;left:66;top:10;width:0;height:0;" coordsize="100000,100000" path="m100000,100000l0,0l100000,100000xe" filled="f" strokecolor="#E15520" strokeweight="0.00pt">
                  <v:path textboxrect="0,0,100000,100000"/>
                </v:shape>
                <v:shape id="shape 276" o:spid="_x0000_s276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xe" fillcolor="#F3BE00" stroked="f">
                  <v:path textboxrect="0,0,99998,100000"/>
                </v:shape>
                <v:shape id="shape 277" o:spid="_x0000_s277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e" filled="f" strokecolor="#E15520" strokeweight="0.00pt">
                  <v:path textboxrect="0,0,99998,100000"/>
                </v:shape>
                <v:shape id="shape 278" o:spid="_x0000_s278" style="position:absolute;left:66;top:10;width:0;height:0;" coordsize="100000,100000" path="m100000,100000l0,0l100000,100000xe" fillcolor="#F3BE00" stroked="f">
                  <v:path textboxrect="0,0,100000,100000"/>
                </v:shape>
                <v:shape id="shape 279" o:spid="_x0000_s279" style="position:absolute;left:66;top:10;width:0;height:0;" coordsize="100000,100000" path="m100000,100000l0,0l100000,100000xe" filled="f" strokecolor="#E15520" strokeweight="0.00pt">
                  <v:path textboxrect="0,0,100000,100000"/>
                </v:shape>
                <v:shape id="shape 280" o:spid="_x0000_s280" style="position:absolute;left:65;top:12;width:0;height:1;" coordsize="100000,100000" path="m43477,53845l99999,0l43477,53845l78254,65384l86955,76921l78254,88461l43477,100000l21732,96153l13031,90769l0,84613l0,79229l0,71537l13031,65384l21732,60000l43477,53845xe" fillcolor="#F3BE00" stroked="f">
                  <v:path textboxrect="0,0,99998,100000"/>
                </v:shape>
                <v:shape id="shape 281" o:spid="_x0000_s281" style="position:absolute;left:65;top:12;width:0;height:1;" coordsize="100000,100000" path="m43477,53845l99999,0l43477,53845l78254,65384l86955,76921l78254,88461l43477,100000l21732,96153l13031,90769l0,84613l0,79229l0,71537l13031,65384l21732,60000l43477,53845e" filled="f" strokecolor="#E15520" strokeweight="0.00pt">
                  <v:path textboxrect="0,0,99998,100000"/>
                </v:shape>
                <v:shape id="shape 282" o:spid="_x0000_s282" style="position:absolute;left:65;top:12;width:0;height:1;" coordsize="100000,100000" path="m49992,52755l89988,0l49992,52755l89988,64565l99998,76377l89988,88188l49992,100000l39996,96063l14993,92125l0,84250l0,78738l0,72440l14993,64565l24988,59053l49992,52755xe" fillcolor="#F3BE00" stroked="f">
                  <v:path textboxrect="0,0,99997,100000"/>
                </v:shape>
                <v:shape id="shape 283" o:spid="_x0000_s283" style="position:absolute;left:65;top:12;width:0;height:1;" coordsize="100000,100000" path="m49992,52755l89988,0l49992,52755l89988,64565l99998,76377l89988,88188l49992,100000l39996,96063l14993,92125l0,84250l0,78738l0,72440l14993,64565l24988,59053l49992,52755e" filled="f" strokecolor="#E15520" strokeweight="0.00pt">
                  <v:path textboxrect="0,0,99997,100000"/>
                </v:shape>
                <v:shape id="shape 284" o:spid="_x0000_s284" style="position:absolute;left:66;top:11;width:0;height:0;" coordsize="100000,100000" path="m0,100000l99954,0l0,100000xe" fillcolor="#F3BE00" stroked="f">
                  <v:path textboxrect="0,0,99953,100000"/>
                </v:shape>
                <v:shape id="shape 285" o:spid="_x0000_s285" style="position:absolute;left:66;top:11;width:0;height:0;" coordsize="100000,100000" path="m0,100000l99954,0l0,100000xe" filled="f" strokecolor="#E15520" strokeweight="0.00pt">
                  <v:path textboxrect="0,0,99953,100000"/>
                </v:shape>
                <v:shape id="shape 286" o:spid="_x0000_s286" style="position:absolute;left:67;top:12;width:0;height:0;" coordsize="100000,100000" path="m52222,62500l100000,0l52222,62500xm52222,62500l41111,79545l30000,94318l22222,96591l16667,100000l8889,100000l0,100000l0,90909l5556,82955l11111,77273l16667,71591l24444,65909l33333,62500l41111,62500l52222,62500xe" fillcolor="#F3BE00" stroked="f">
                  <v:path textboxrect="0,0,100000,99999"/>
                </v:shape>
                <v:shape id="shape 287" o:spid="_x0000_s287" style="position:absolute;left:67;top:12;width:0;height:0;" coordsize="100000,100000" path="m0,100000l99998,0l0,100000xe" filled="f" strokecolor="#E15520" strokeweight="0.00pt">
                  <v:path textboxrect="0,0,99998,100000"/>
                </v:shape>
                <v:shape id="shape 288" o:spid="_x0000_s288" style="position:absolute;left:67;top:12;width:0;height:0;" coordsize="100000,100000" path="m100000,0l78722,45454l57447,84848l42551,90908l31914,99997l17021,99997l0,99997l0,75755l10637,54543l21275,39391l31914,24242l46808,9089l63829,0l78722,0l100000,0xe" filled="f" strokecolor="#E15520" strokeweight="0.00pt">
                  <v:path textboxrect="0,0,100000,99996"/>
                </v:shape>
                <v:shape id="shape 289" o:spid="_x0000_s289" style="position:absolute;left:66;top:12;width:1;height:0;" coordsize="100000,100000" path="m47000,58904l100000,0l47000,58904xm47000,58904l40000,75342l28000,89041l15000,100000l0,100000l3000,89041l5000,79452l10000,72603l18000,65753l23000,58904l33000,54795l40000,54795l47000,58904xe" fillcolor="#F3BE00" stroked="f">
                  <v:path textboxrect="0,0,100000,100000"/>
                </v:shape>
                <v:shape id="shape 290" o:spid="_x0000_s290" style="position:absolute;left:67;top:12;width:0;height:0;" coordsize="100000,100000" path="m0,100000l100000,0l0,100000xe" filled="f" strokecolor="#E15520" strokeweight="0.00pt">
                  <v:path textboxrect="0,0,100000,99999"/>
                </v:shape>
                <v:shape id="shape 291" o:spid="_x0000_s291" style="position:absolute;left:66;top:13;width:0;height:0;" coordsize="100000,100000" path="m100000,9089l85104,45454l59574,75755l31914,99997l0,99997l6382,75755l10637,54543l21275,39391l38296,24242l48935,9089l70211,0l85104,0l100000,9089xe" filled="f" strokecolor="#E15520" strokeweight="0.00pt">
                  <v:path textboxrect="0,0,100000,99996"/>
                </v:shape>
                <v:shape id="shape 292" o:spid="_x0000_s292" style="position:absolute;left:66;top:13;width:1;height:0;" coordsize="100000,100000" path="m48000,58333l100000,0l48000,58333xm48000,58333l38000,76389l28000,90278l15000,100000l0,100000l0,90278l5000,83333l10000,72222l15000,65278l23000,62500l30000,58333l38000,55556l48000,58333xe" fillcolor="#F3BE00" stroked="f">
                  <v:path textboxrect="0,0,100000,100000"/>
                </v:shape>
                <v:shape id="shape 293" o:spid="_x0000_s293" style="position:absolute;left:67;top:13;width:0;height:0;" coordsize="100000,100000" path="m0,99999l100000,0l0,99999xe" filled="f" strokecolor="#1F1A17" strokeweight="0.00pt">
                  <v:path textboxrect="0,0,100000,99999"/>
                </v:shape>
                <v:shape id="shape 294" o:spid="_x0000_s294" style="position:absolute;left:66;top:13;width:0;height:0;" coordsize="100000,100000" path="m100000,6250l79167,46875l58333,78125l31250,100000l0,100000l0,78125l10417,62500l20833,37500l31250,21875l47917,15625l62500,6250l79167,0l100000,6250e" filled="f" strokecolor="#1F1A17" strokeweight="0.00pt">
                  <v:path textboxrect="0,0,100000,100000"/>
                </v:shape>
                <v:shape id="shape 295" o:spid="_x0000_s295" style="position:absolute;left:67;top:12;width:0;height:0;" coordsize="100000,100000" path="m53331,64514l99999,0l53331,64514xm53331,64514l44443,80644l33332,91396l25553,94623l19999,96773l11111,100000l0,96773l3332,89245l5554,80644l11111,75269l19999,69891l27776,64514l36667,62363l44443,62363l53331,64514xe" fillcolor="#F3BE00" stroked="f">
                  <v:path textboxrect="0,0,99998,100000"/>
                </v:shape>
                <v:shape id="shape 296" o:spid="_x0000_s296" style="position:absolute;left:67;top:12;width:0;height:0;" coordsize="100000,100000" path="m0,100000l100000,0l0,100000xe" filled="f" strokecolor="#E15520" strokeweight="0.00pt">
                  <v:path textboxrect="0,0,100000,100000"/>
                </v:shape>
                <v:shape id="shape 297" o:spid="_x0000_s297" style="position:absolute;left:67;top:12;width:0;height:0;" coordsize="100000,100000" path="m100000,5714l83333,48571l62500,77143l47917,85714l37500,91429l20833,100000l0,91429l6250,71429l10417,48571l20833,34286l37500,20000l52083,5714l68750,0l83333,0l100000,5714xe" filled="f" strokecolor="#E15520" strokeweight="0.00pt">
                  <v:path textboxrect="0,0,100000,100000"/>
                </v:shape>
                <v:shape id="shape 298" o:spid="_x0000_s298" style="position:absolute;left:67;top:11;width:0;height:0;" coordsize="100000,100000" path="m50525,65515l100000,0l50525,65515xm50525,65515l40000,82758l29472,94252l21051,97700l15789,100000l8419,100000l0,100000l0,91952l5262,82758l10525,77011l15789,71263l24208,65515l31579,63217l40000,63217l50525,65515xe" fillcolor="#F3BE00" stroked="f">
                  <v:path textboxrect="0,0,100000,99999"/>
                </v:shape>
                <v:shape id="shape 299" o:spid="_x0000_s299" style="position:absolute;left:68;top:11;width:0;height:0;" coordsize="100000,100000" path="m0,100000l100000,0l0,100000xe" filled="f" strokecolor="#E15520" strokeweight="0.00pt">
                  <v:path textboxrect="0,0,99999,100000"/>
                </v:shape>
                <v:shape id="shape 300" o:spid="_x0000_s300" style="position:absolute;left:67;top:12;width:0;height:0;" coordsize="100000,100000" path="m100000,6250l79167,53125l58333,84375l41667,93750l31250,100000l16667,100000l0,100000l0,78125l10417,53125l20833,37500l31250,21875l47917,6250l62500,0l79167,0l100000,6250xe" filled="f" strokecolor="#E15520" strokeweight="0.00pt">
                  <v:path textboxrect="0,0,100000,100000"/>
                </v:shape>
                <v:shape id="shape 301" o:spid="_x0000_s301" style="position:absolute;left:67;top:11;width:0;height:0;" coordsize="100000,100000" path="m49437,61904l100000,0l49437,61904xm49437,61904l41572,79760l30336,91667l22470,97618l16852,99999l7863,99999l0,99999l0,91667l2245,82141l7863,73809l16852,67855l22470,64285l30336,58332l41572,58332l49437,61904xe" fillcolor="#F3BE00" stroked="f">
                  <v:path textboxrect="0,0,100000,99999"/>
                </v:shape>
                <v:shape id="shape 302" o:spid="_x0000_s302" style="position:absolute;left:68;top:11;width:0;height:0;" coordsize="100000,100000" path="m0,100000l99998,0l0,100000xe" filled="f" strokecolor="#E15520" strokeweight="0.00pt">
                  <v:path textboxrect="0,0,99998,100000"/>
                </v:shape>
                <v:shape id="shape 303" o:spid="_x0000_s303" style="position:absolute;left:67;top:11;width:0;height:0;" coordsize="100000,100000" path="m100000,8570l84090,51426l61363,79997l45454,94283l34090,99998l15907,99998l0,99998l0,79997l4544,57142l15907,37141l34090,22856l45454,14285l61363,0l84090,0l100000,8570xe" filled="f" strokecolor="#E15520" strokeweight="0.00pt">
                  <v:path textboxrect="0,0,100000,99998"/>
                </v:shape>
                <v:shape id="shape 304" o:spid="_x0000_s304" style="position:absolute;left:67;top:10;width:0;height:0;" coordsize="100000,100000" path="m55293,65215l100000,0l55293,65215xm55293,65215l47057,80433l35292,91303l25881,94565l21176,96738l11763,100000l0,100000l3528,91303l5880,83694l11763,76086l17646,70650l25881,65215l35292,61956l47057,61956l55293,65215xe" fillcolor="#F3BE00" stroked="f">
                  <v:path textboxrect="0,0,99999,100000"/>
                </v:shape>
                <v:shape id="shape 305" o:spid="_x0000_s305" style="position:absolute;left:68;top:10;width:0;height:0;" coordsize="100000,100000" path="m0,100000l100000,0l0,100000xe" filled="f" strokecolor="#E15520" strokeweight="0.00pt">
                  <v:path textboxrect="0,0,100000,100000"/>
                </v:shape>
                <v:shape id="shape 306" o:spid="_x0000_s306" style="position:absolute;left:67;top:11;width:0;height:0;" coordsize="100000,100000" path="m100000,8570l85104,48570l63829,77143l46808,85713l38296,91426l21275,99999l0,99999l6382,77143l10637,57140l21275,37140l31914,22857l46808,8570l63829,0l85104,0l100000,8570xe" filled="f" strokecolor="#E15520" strokeweight="0.00pt">
                  <v:path textboxrect="0,0,100000,99999"/>
                </v:shape>
                <v:shape id="shape 307" o:spid="_x0000_s307" style="position:absolute;left:68;top:10;width:0;height:1;" coordsize="100000,100000" path="m55998,61817l99998,0l55998,61817xm55998,61817l46665,77271l33333,89090l26665,93634l19997,95454l9333,98181l0,100000l0,90907l3999,84544l9333,77271l15998,70907l26665,66363l35998,63634l46665,61817l55998,61817xe" fillcolor="#F3BE00" stroked="f">
                  <v:path textboxrect="0,0,99998,100000"/>
                </v:shape>
                <v:shape id="shape 308" o:spid="_x0000_s308" style="position:absolute;left:68;top:10;width:0;height:0;" coordsize="100000,100000" path="m0,100000l99997,0l0,100000xe" filled="f" strokecolor="#E15520" strokeweight="0.00pt">
                  <v:path textboxrect="0,0,99996,100000"/>
                </v:shape>
                <v:shape id="shape 309" o:spid="_x0000_s309" style="position:absolute;left:68;top:11;width:0;height:0;" coordsize="100000,100000" path="m100000,0l83333,40475l59523,71428l47618,83333l35713,88095l16667,95236l0,100000l0,76190l7141,59523l16667,40475l28569,23808l47618,11903l64285,4762l83333,0l100000,0xe" filled="f" strokecolor="#E15520" strokeweight="0.00pt">
                  <v:path textboxrect="0,0,100000,100000"/>
                </v:shape>
                <v:shape id="shape 310" o:spid="_x0000_s310" style="position:absolute;left:67;top:12;width:0;height:0;" coordsize="100000,100000" path="m49998,0l85000,25861l99996,48275l85000,74137l49998,100000l34995,91377l14997,77586l14997,65516l0,51722l0,39655l14997,25861l24999,13792l49998,0xe" fillcolor="#F3BE00" stroked="f">
                  <v:path textboxrect="0,0,99996,100000"/>
                </v:shape>
                <v:shape id="shape 311" o:spid="_x0000_s311" style="position:absolute;left:67;top:12;width:0;height:0;" coordsize="100000,100000" path="m49998,0l85000,25861l99996,48275l85000,74137l49998,100000l34995,91377l14997,77586l14997,65516l0,51722l0,39655l14997,25861l24999,13792l49998,0e" filled="f" strokecolor="#E15520" strokeweight="0.00pt">
                  <v:path textboxrect="0,0,99996,100000"/>
                </v:shape>
                <v:shape id="shape 312" o:spid="_x0000_s312" style="position:absolute;left:67;top:12;width:0;height:1;" coordsize="100000,100000" path="m48140,54398l66658,66398l74074,78398l66658,90398l37037,100000l18519,96000l11103,92000l11103,86398l0,80000l11103,72000l18519,66398l29621,60000l48140,54398xm37037,54398l99998,0l37037,54398xe" fillcolor="#F3BE00" stroked="f">
                  <v:path textboxrect="0,0,99997,100000"/>
                </v:shape>
                <v:shape id="shape 313" o:spid="_x0000_s313" style="position:absolute;left:67;top:12;width:0;height:0;" coordsize="100000,100000" path="m64996,0l89999,26315l99994,52630l89999,78947l49994,100000l24997,91227l14995,82456l14995,70174l0,56139l14995,38595l24997,26315l39999,12280l64996,0xe" filled="f" strokecolor="#E15520" strokeweight="0.00pt">
                  <v:path textboxrect="0,0,99994,100000"/>
                </v:shape>
                <v:shape id="shape 314" o:spid="_x0000_s314" style="position:absolute;left:67;top:12;width:0;height:0;" coordsize="100000,100000" path="m0,100000l100000,0l0,100000e" filled="f" strokecolor="#E15520" strokeweight="0.00pt">
                  <v:path textboxrect="0,0,100000,100000"/>
                </v:shape>
                <v:shape id="shape 315" o:spid="_x0000_s315" style="position:absolute;left:67;top:12;width:0;height:0;" coordsize="100000,100000" path="m44440,0l83328,27271l99999,50907l99999,78181l72216,100000l44440,96363l16664,81817l0,69090l0,54544l0,41817l0,27271l16664,14544l44440,0xe" fillcolor="#F3BE00" stroked="f">
                  <v:path textboxrect="0,0,99998,100000"/>
                </v:shape>
                <v:shape id="shape 316" o:spid="_x0000_s316" style="position:absolute;left:67;top:12;width:0;height:0;" coordsize="100000,100000" path="m44440,0l83328,27271l99999,50907l99999,78181l72216,100000l44440,96363l16664,81817l0,69090l0,54544l0,41817l0,27271l16664,14544l44440,0e" filled="f" strokecolor="#E15520" strokeweight="0.00pt">
                  <v:path textboxrect="0,0,99998,100000"/>
                </v:shape>
                <v:shape id="shape 317" o:spid="_x0000_s317" style="position:absolute;left:67;top:11;width:0;height:0;" coordsize="100000,100000" path="m0,100000l100000,0l0,100000xe" fillcolor="#F3BE00" stroked="f">
                  <v:path textboxrect="0,0,100000,100000"/>
                </v:shape>
                <v:shape id="shape 318" o:spid="_x0000_s318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319" o:spid="_x0000_s319" style="position:absolute;left:67;top:11;width:0;height:0;" coordsize="100000,100000" path="m39996,0l74995,21817l99999,49090l99999,72727l74995,100000l49997,90907l24998,76363l14998,67271l14998,54544l0,40000l14998,21817l24998,12727l39996,0xe" fillcolor="#F3BE00" stroked="f">
                  <v:path textboxrect="0,0,99999,100000"/>
                </v:shape>
                <v:shape id="shape 320" o:spid="_x0000_s320" style="position:absolute;left:67;top:11;width:0;height:0;" coordsize="100000,100000" path="m39996,0l74995,21817l99999,49090l99999,72727l74995,100000l49997,90907l24998,76363l14998,67271l14998,54544l0,40000l14998,21817l24998,12727l39996,0e" filled="f" strokecolor="#E15520" strokeweight="0.00pt">
                  <v:path textboxrect="0,0,99999,100000"/>
                </v:shape>
                <v:shape id="shape 321" o:spid="_x0000_s321" style="position:absolute;left:67;top:11;width:0;height:0;" coordsize="100000,100000" path="m0,100000l99998,0l0,100000xe" fillcolor="#F3BE00" stroked="f">
                  <v:path textboxrect="0,0,99997,100000"/>
                </v:shape>
                <v:shape id="shape 322" o:spid="_x0000_s322" style="position:absolute;left:67;top:11;width:0;height:0;" coordsize="100000,100000" path="m0,100000l99998,0l0,100000xe" filled="f" strokecolor="#E15520" strokeweight="0.00pt">
                  <v:path textboxrect="0,0,99997,100000"/>
                </v:shape>
                <v:shape id="shape 323" o:spid="_x0000_s323" style="position:absolute;left:67;top:11;width:0;height:0;" coordsize="100000,100000" path="m25000,0l75000,22222l100000,50000l100000,77778l75000,100000l50000,90741l25000,81481l15000,68519l0,53704l0,40741l0,27778l15000,12963l25000,0xe" fillcolor="#F3BE00" stroked="f">
                  <v:path textboxrect="0,0,100000,100000"/>
                </v:shape>
                <v:shape id="shape 324" o:spid="_x0000_s324" style="position:absolute;left:67;top:11;width:0;height:0;" coordsize="100000,100000" path="m25000,0l75000,22222l100000,50000l100000,77778l75000,100000l50000,90741l25000,81481l15000,68519l0,53704l0,40741l0,27778l15000,12963l25000,0e" filled="f" strokecolor="#E15520" strokeweight="0.00pt">
                  <v:path textboxrect="0,0,100000,100000"/>
                </v:shape>
                <v:shape id="shape 325" o:spid="_x0000_s325" style="position:absolute;left:67;top:10;width:0;height:0;" coordsize="100000,100000" path="m0,100000l99954,0l0,100000xe" fillcolor="#F3BE00" stroked="f">
                  <v:path textboxrect="0,0,99953,100000"/>
                </v:shape>
                <v:shape id="shape 326" o:spid="_x0000_s326" style="position:absolute;left:67;top:10;width:0;height:0;" coordsize="100000,100000" path="m0,100000l99954,0l0,100000xe" filled="f" strokecolor="#E15520" strokeweight="0.00pt">
                  <v:path textboxrect="0,0,99953,100000"/>
                </v:shape>
                <v:shape id="shape 327" o:spid="_x0000_s327" style="position:absolute;left:67;top:11;width:0;height:0;" coordsize="100000,100000" path="m25000,0l75000,27778l100000,50000l100000,77778l85000,100000l60000,96296l35000,83333l10000,74074l10000,59259l0,40741l0,27778l10000,12963l25000,0xe" fillcolor="#F3BE00" stroked="f">
                  <v:path textboxrect="0,0,100000,100000"/>
                </v:shape>
                <v:shape id="shape 328" o:spid="_x0000_s328" style="position:absolute;left:67;top:11;width:0;height:0;" coordsize="100000,100000" path="m25000,0l75000,27778l100000,50000l100000,77778l85000,100000l60000,96296l35000,83333l10000,74074l10000,59259l0,40741l0,27778l10000,12963l25000,0xe" filled="f" strokecolor="#E15520" strokeweight="0.00pt">
                  <v:path textboxrect="0,0,100000,100000"/>
                </v:shape>
                <v:shape id="shape 329" o:spid="_x0000_s329" style="position:absolute;left:67;top:10;width:0;height:0;" coordsize="100000,100000" path="m0,100000l99977,0l0,100000xe" fillcolor="#F3BE00" stroked="f">
                  <v:path textboxrect="0,0,99976,100000"/>
                </v:shape>
                <v:shape id="shape 330" o:spid="_x0000_s330" style="position:absolute;left:67;top:10;width:0;height:0;" coordsize="100000,100000" path="m0,100000l99977,0l0,100000xe" filled="f" strokecolor="#E15520" strokeweight="0.00pt">
                  <v:path textboxrect="0,0,99976,100000"/>
                </v:shape>
                <v:shape id="shape 331" o:spid="_x0000_s331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" fillcolor="#F3BE00" stroked="f">
                  <v:path textboxrect="0,0,99998,100000"/>
                </v:shape>
                <v:shape id="shape 332" o:spid="_x0000_s332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" filled="f" strokecolor="#E15520" strokeweight="0.00pt">
                  <v:path textboxrect="0,0,99998,100000"/>
                </v:shape>
                <v:shape id="shape 333" o:spid="_x0000_s333" style="position:absolute;left:68;top:10;width:0;height:0;" coordsize="100000,100000" path="m0,100000l99989,0l0,100000xe" fillcolor="#F3BE00" stroked="f">
                  <v:path textboxrect="0,0,99988,100000"/>
                </v:shape>
                <v:shape id="shape 334" o:spid="_x0000_s334" style="position:absolute;left:68;top:10;width:0;height:0;" coordsize="100000,100000" path="m0,100000l99989,0l0,100000xe" filled="f" strokecolor="#E15520" strokeweight="0.00pt">
                  <v:path textboxrect="0,0,99988,100000"/>
                </v:shape>
                <v:shape id="shape 335" o:spid="_x0000_s335" style="position:absolute;left:66;top:12;width:0;height:1;" coordsize="100000,100000" path="m45941,52755l99993,0l45941,52755l59456,64565l59456,76377l45941,88188l27022,100000l13507,94486l5403,90551l5403,82676l0,76377l5403,70866l13507,62991l27022,56692l45941,52755xe" fillcolor="#F3BE00" stroked="f">
                  <v:path textboxrect="0,0,99993,100000"/>
                </v:shape>
                <v:shape id="shape 336" o:spid="_x0000_s336" style="position:absolute;left:66;top:12;width:0;height:1;" coordsize="100000,100000" path="m45941,52755l99993,0l45941,52755l59456,64565l59456,76377l45941,88188l27022,100000l13507,94486l5403,90551l5403,82676l0,76377l5403,70866l13507,62991l27022,56692l45941,52755e" filled="f" strokecolor="#E15520" strokeweight="0.00pt">
                  <v:path textboxrect="0,0,99993,100000"/>
                </v:shape>
                <v:shape id="shape 337" o:spid="_x0000_s337" style="position:absolute;left:66;top:12;width:0;height:1;" coordsize="100000,100000" path="m50000,52000l100000,0l50000,52000l66667,64000l66667,76000l59992,89600l33333,100000l16667,96000l9992,89600l0,84000l0,77600l9992,69600l16667,64000l33333,57600l50000,52000xe" fillcolor="#F3BE00" stroked="f">
                  <v:path textboxrect="0,0,100000,100000"/>
                </v:shape>
                <v:shape id="shape 338" o:spid="_x0000_s338" style="position:absolute;left:66;top:12;width:0;height:1;" coordsize="100000,100000" path="m50000,52000l100000,0l50000,52000l66667,64000l66667,76000l59992,89600l33333,100000l16667,96000l9992,89600l0,84000l0,77600l9992,69600l16667,64000l33333,57600l50000,52000e" filled="f" strokecolor="#E15520" strokeweight="0.00pt">
                  <v:path textboxrect="0,0,100000,100000"/>
                </v:shape>
                <v:shape id="shape 339" o:spid="_x0000_s339" style="position:absolute;left:67;top:11;width:0;height:0;" coordsize="100000,100000" path="m0,100000l99998,0l0,100000xe" fillcolor="#F3BE00" stroked="f">
                  <v:path textboxrect="0,0,99997,100000"/>
                </v:shape>
                <v:shape id="shape 340" o:spid="_x0000_s340" style="position:absolute;left:67;top:11;width:0;height:0;" coordsize="100000,100000" path="m0,100000l99998,0l0,100000xe" filled="f" strokecolor="#E15520" strokeweight="0.00pt">
                  <v:path textboxrect="0,0,99997,100000"/>
                </v:shape>
                <v:shape id="shape 341" o:spid="_x0000_s341" style="position:absolute;left:66;top:12;width:0;height:0;" coordsize="100000,100000" path="m53162,63157l99999,0l53162,63157xm53162,63157l46835,78947l34175,91579l25314,94736l18987,96840l8860,100000l0,100000l0,91579l2530,84208l8860,78947l15188,70525l25314,65262l34175,63157l44302,60000l53162,63157xe" fillcolor="#F3BE00" stroked="f">
                  <v:path textboxrect="0,0,99999,100000"/>
                </v:shape>
                <v:shape id="shape 342" o:spid="_x0000_s342" style="position:absolute;left:67;top:12;width:0;height:0;" coordsize="100000,100000" path="m0,100000l100000,0l0,100000xe" filled="f" strokecolor="#E15520" strokeweight="0.00pt">
                  <v:path textboxrect="0,0,100000,100000"/>
                </v:shape>
                <v:shape id="shape 343" o:spid="_x0000_s343" style="position:absolute;left:66;top:12;width:0;height:0;" coordsize="100000,100000" path="m100000,7893l88095,47368l64285,78947l47618,86840l35713,92103l16667,99998l0,99998l0,78947l4762,60526l16667,47368l28569,26314l47618,13156l64285,7893l83333,0l100000,7893xe" filled="f" strokecolor="#E15520" strokeweight="0.00pt">
                  <v:path textboxrect="0,0,100000,99998"/>
                </v:shape>
                <v:shape id="shape 344" o:spid="_x0000_s344" style="position:absolute;left:66;top:12;width:0;height:0;" coordsize="100000,100000" path="m47190,57315l100000,0l47190,57315xm47190,57315l41572,75609l30336,87804l16852,97559l0,99999l0,91463l2245,85364l7863,75609l13481,69510l22470,63414l30336,60974l39324,57315l47190,57315xe" fillcolor="#F3BE00" stroked="f">
                  <v:path textboxrect="0,0,100000,99998"/>
                </v:shape>
                <v:shape id="shape 345" o:spid="_x0000_s345" style="position:absolute;left:67;top:12;width:0;height:0;" coordsize="100000,100000" path="m0,100000l100000,0l0,100000xe" filled="f" strokecolor="#E15520" strokeweight="0.00pt">
                  <v:path textboxrect="0,0,100000,100000"/>
                </v:shape>
                <v:shape id="shape 346" o:spid="_x0000_s346" style="position:absolute;left:66;top:13;width:0;height:0;" coordsize="100000,100000" path="m100000,0l88095,42856l64285,71428l35713,94283l0,100000l0,80000l4762,65714l16667,42856l28569,28569l47618,14283l64285,8569l83333,0l100000,0xe" filled="f" strokecolor="#E15520" strokeweight="0.00pt">
                  <v:path textboxrect="0,0,100000,100000"/>
                </v:shape>
                <v:shape id="shape 347" o:spid="_x0000_s347" style="position:absolute;left:66;top:13;width:0;height:0;" coordsize="100000,100000" path="m49437,57315l100000,0l49437,57315xm49437,57315l41572,75609l30336,87804l15729,97559l0,99999l0,91463l4493,85364l7863,75609l13481,69510l21347,63414l30336,57315l38201,57315l49437,57315xe" fillcolor="#F3BE00" stroked="f">
                  <v:path textboxrect="0,0,100000,99998"/>
                </v:shape>
                <v:shape id="shape 348" o:spid="_x0000_s348" style="position:absolute;left:66;top:13;width:0;height:0;" coordsize="100000,100000" path="m0,100000l99998,0l0,100000xe" filled="f" strokecolor="#1F1A17" strokeweight="0.00pt">
                  <v:path textboxrect="0,0,99998,100000"/>
                </v:shape>
                <v:shape id="shape 349" o:spid="_x0000_s349" style="position:absolute;left:66;top:13;width:0;height:0;" coordsize="100000,100000" path="m100000,0l84090,42856l61363,71427l31817,94283l0,99998l0,79997l9090,65712l15907,42856l27271,28571l43181,14285l61363,0l77271,0l100000,0xe" filled="f" strokecolor="#1F1A17" strokeweight="0.00pt">
                  <v:path textboxrect="0,0,100000,99998"/>
                </v:shape>
                <v:shape id="shape 350" o:spid="_x0000_s350" style="position:absolute;left:67;top:11;width:0;height:1;" coordsize="100000,100000" path="m54545,63000l100000,0l54545,63000xm54545,63000l48052,80000l35065,90000l28571,95000l19481,98000l9091,100000l0,100000l0,93000l2597,85000l9091,78000l15584,73000l25974,68000l35065,63000l44156,63000l54545,63000xe" fillcolor="#F3BE00" stroked="f">
                  <v:path textboxrect="0,0,100000,100000"/>
                </v:shape>
                <v:shape id="shape 351" o:spid="_x0000_s351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352" o:spid="_x0000_s352" style="position:absolute;left:67;top:12;width:0;height:0;" coordsize="100000,100000" path="m100000,0l88095,45944l64285,72972l52380,86486l35713,94592l16667,100000l0,100000l0,81081l4762,59458l16667,40539l28569,27025l47618,13511l64285,0l80951,0l100000,0xe" filled="f" strokecolor="#E15520" strokeweight="0.00pt">
                  <v:path textboxrect="0,0,100000,99999"/>
                </v:shape>
                <v:shape id="shape 353" o:spid="_x0000_s353" style="position:absolute;left:67;top:11;width:0;height:0;" coordsize="100000,100000" path="m50000,63917l99999,0l50000,63917xm50000,63917l40475,79380l32141,89690l22617,94845l16667,96905l8332,100000l0,100000l0,91752l2379,84535l8332,76287l14285,71132l20238,65979l28570,63917l40475,60824l50000,63917xe" fillcolor="#F3BE00" stroked="f">
                  <v:path textboxrect="0,0,99999,100000"/>
                </v:shape>
                <v:shape id="shape 354" o:spid="_x0000_s354" style="position:absolute;left:67;top:11;width:0;height:0;" coordsize="100000,100000" path="m0,100000l99998,0l0,100000xe" filled="f" strokecolor="#E15520" strokeweight="0.00pt">
                  <v:path textboxrect="0,0,99998,100000"/>
                </v:shape>
                <v:shape id="shape 355" o:spid="_x0000_s355" style="position:absolute;left:67;top:12;width:0;height:0;" coordsize="100000,100000" path="m100000,7893l80951,47368l64285,73682l45236,86840l33333,92103l16667,99998l0,99998l0,78947l4762,60526l16667,39472l28569,26314l40475,13156l57141,7893l80951,0l100000,7893xe" filled="f" strokecolor="#E15520" strokeweight="0.00pt">
                  <v:path textboxrect="0,0,100000,99998"/>
                </v:shape>
                <v:shape id="shape 356" o:spid="_x0000_s356" style="position:absolute;left:67;top:11;width:0;height:0;" coordsize="100000,100000" path="m52498,59782l99999,0l52498,59782xm52498,59782l46248,76086l33749,89130l27499,94565l18749,97824l8747,100000l0,100000l0,92391l2500,83694l8747,76086l14998,70650l21248,65215l31250,59782l43748,59782l52498,59782xe" fillcolor="#F3BE00" stroked="f">
                  <v:path textboxrect="0,0,99999,100000"/>
                </v:shape>
                <v:shape id="shape 357" o:spid="_x0000_s357" style="position:absolute;left:67;top:11;width:0;height:0;" coordsize="100000,100000" path="m0,100000l99999,0l0,100000xe" filled="f" strokecolor="#E15520" strokeweight="0.00pt">
                  <v:path textboxrect="0,0,99999,100000"/>
                </v:shape>
                <v:shape id="shape 358" o:spid="_x0000_s358" style="position:absolute;left:67;top:11;width:0;height:0;" coordsize="100000,100000" path="m100000,0l88095,40539l64285,72972l52380,86486l35713,94592l16667,100000l0,100000l0,81081l4762,59458l16667,40539l28569,27025l40475,13511l59523,0l83333,0l100000,0xe" filled="f" strokecolor="#E15520" strokeweight="0.00pt">
                  <v:path textboxrect="0,0,100000,99999"/>
                </v:shape>
                <v:shape id="shape 359" o:spid="_x0000_s359" style="position:absolute;left:67;top:10;width:0;height:0;" coordsize="100000,100000" path="m56756,62625l99997,0l56756,62625xm56756,62625l49999,80808l36484,89898l29730,94949l20269,97979l9458,100000l0,100000l2700,92928l2700,85856l9458,77778l16215,72727l27026,67676l36484,65655l47295,62625l56756,62625xe" fillcolor="#F3BE00" stroked="f">
                  <v:path textboxrect="0,0,99997,100000"/>
                </v:shape>
                <v:shape id="shape 360" o:spid="_x0000_s360" style="position:absolute;left:67;top:10;width:0;height:0;" coordsize="100000,100000" path="m0,100000l99997,0l0,100000xe" filled="f" strokecolor="#E15520" strokeweight="0.00pt">
                  <v:path textboxrect="0,0,99996,100000"/>
                </v:shape>
                <v:shape id="shape 361" o:spid="_x0000_s361" style="position:absolute;left:67;top:11;width:0;height:0;" coordsize="100000,100000" path="m100000,0l88095,48648l64285,72972l52380,86486l35713,94592l16667,100000l0,100000l4762,81081l4762,62162l16667,40539l28569,27025l47618,13511l64285,8106l83333,0l100000,0xe" filled="f" strokecolor="#E15520" strokeweight="0.00pt">
                  <v:path textboxrect="0,0,100000,99999"/>
                </v:shape>
                <v:shape id="shape 362" o:spid="_x0000_s362" style="position:absolute;left:67;top:10;width:0;height:1;" coordsize="100000,100000" path="m57809,59322l99998,0l57809,59322xm57809,59322l49999,74574l39060,87287l31250,91523l23435,95762l10934,97456l0,100000l0,91523l3124,84745l7810,78813l15625,72032l23435,66100l34374,63558l46875,59322l57809,59322xe" fillcolor="#F3BE00" stroked="f">
                  <v:path textboxrect="0,0,99997,100000"/>
                </v:shape>
                <v:shape id="shape 363" o:spid="_x0000_s363" style="position:absolute;left:67;top:10;width:0;height:0;" coordsize="100000,100000" path="m0,100000l99995,0l0,100000xe" filled="f" strokecolor="#E15520" strokeweight="0.00pt">
                  <v:path textboxrect="0,0,99994,100000"/>
                </v:shape>
                <v:shape id="shape 364" o:spid="_x0000_s364" style="position:absolute;left:67;top:11;width:0;height:0;" coordsize="100000,100000" path="m100000,0l86486,37500l67568,68750l54054,79167l40541,89583l18919,93750l0,100000l0,79167l5405,62500l13514,47917l27027,31250l40541,16667l59459,10417l81081,0l100000,0xe" filled="f" strokecolor="#E15520" strokeweight="0.00pt">
                  <v:path textboxrect="0,0,100000,100000"/>
                </v:shape>
                <v:shape id="shape 365" o:spid="_x0000_s365" style="position:absolute;left:66;top:12;width:0;height:0;" coordsize="100000,100000" path="m29410,0l88229,23634l99995,50907l99995,72727l70585,100000l58819,90907l29410,81817l11758,69090l0,54544l0,41817l0,27271l11758,14544l29410,0xe" fillcolor="#F3BE00" stroked="f">
                  <v:path textboxrect="0,0,99994,100000"/>
                </v:shape>
                <v:shape id="shape 366" o:spid="_x0000_s366" style="position:absolute;left:66;top:12;width:0;height:0;" coordsize="100000,100000" path="m29410,0l88229,23634l99995,50907l99995,72727l70585,100000l58819,90907l29410,81817l11758,69090l0,54544l0,41817l0,27271l11758,14544l29410,0xe" filled="f" strokecolor="#E15520" strokeweight="0.00pt">
                  <v:path textboxrect="0,0,99994,100000"/>
                </v:shape>
                <v:shape id="shape 367" o:spid="_x0000_s367" style="position:absolute;left:66;top:12;width:0;height:1;" coordsize="100000,100000" path="m29403,54688l70588,64843l99991,76563l88227,88280l58824,100000l41168,96093l11765,92188l0,85938l0,80468l0,72655l0,66405l11765,60938l29403,54688xm29403,54688l70588,0l29403,54688xe" fillcolor="#F3BE00" stroked="f">
                  <v:path textboxrect="0,0,99991,100000"/>
                </v:shape>
                <v:shape id="shape 368" o:spid="_x0000_s368" style="position:absolute;left:66;top:12;width:0;height:0;" coordsize="100000,100000" path="m29411,0l70581,22412l99999,48275l88232,74137l58821,100000l41170,91377l11760,82757l0,68965l0,56896l0,39655l0,25861l11760,13792l29411,0xe" filled="f" strokecolor="#E15520" strokeweight="0.00pt">
                  <v:path textboxrect="0,0,99999,100000"/>
                </v:shape>
                <v:shape id="shape 369" o:spid="_x0000_s369" style="position:absolute;left:66;top:12;width:0;height:0;" coordsize="100000,100000" path="m0,100000l100000,0l0,100000e" filled="f" strokecolor="#E15520" strokeweight="0.00pt">
                  <v:path textboxrect="0,0,100000,100000"/>
                </v:shape>
                <v:shape id="shape 370" o:spid="_x0000_s370" style="position:absolute;left:67;top:12;width:0;height:0;" coordsize="100000,100000" path="m24997,0l74997,24528l99995,47169l99995,75470l74997,100000l49994,94338l39995,81132l14998,71697l0,56602l0,43396l0,28301l14998,9433l24997,0xe" fillcolor="#F3BE00" stroked="f">
                  <v:path textboxrect="0,0,99994,100000"/>
                </v:shape>
                <v:shape id="shape 371" o:spid="_x0000_s371" style="position:absolute;left:67;top:12;width:0;height:0;" coordsize="100000,100000" path="m24997,0l74997,24528l99995,47169l99995,75470l74997,100000l49994,94338l39995,81132l14998,71697l0,56602l0,43396l0,28301l14998,9433l24997,0xe" filled="f" strokecolor="#E15520" strokeweight="0.00pt">
                  <v:path textboxrect="0,0,99994,100000"/>
                </v:shape>
                <v:shape id="shape 372" o:spid="_x0000_s372" style="position:absolute;left:67;top:11;width:0;height:0;" coordsize="100000,100000" path="m0,100000l99983,0l0,100000xe" fillcolor="#F3BE00" stroked="f">
                  <v:path textboxrect="0,0,99983,100000"/>
                </v:shape>
                <v:shape id="shape 373" o:spid="_x0000_s373" style="position:absolute;left:67;top:11;width:0;height:0;" coordsize="100000,100000" path="m0,100000l99983,0l0,100000xe" filled="f" strokecolor="#E15520" strokeweight="0.00pt">
                  <v:path textboxrect="0,0,99983,100000"/>
                </v:shape>
                <v:shape id="shape 374" o:spid="_x0000_s374" style="position:absolute;left:67;top:11;width:0;height:0;" coordsize="100000,100000" path="m26314,0l78942,21817l99996,49090l99996,72727l89469,100000l63155,90907l36841,81817l10520,67271l0,58181l0,40000l0,27271l10520,12727l26314,0xe" fillcolor="#F3BE00" stroked="f">
                  <v:path textboxrect="0,0,99995,100000"/>
                </v:shape>
                <v:shape id="shape 375" o:spid="_x0000_s375" style="position:absolute;left:67;top:11;width:0;height:0;" coordsize="100000,100000" path="m26314,0l78942,21817l99996,49090l99996,72727l89469,100000l63155,90907l36841,81817l10520,67271l0,58181l0,40000l0,27271l10520,12727l26314,0xe" filled="f" strokecolor="#E15520" strokeweight="0.00pt">
                  <v:path textboxrect="0,0,99995,100000"/>
                </v:shape>
                <v:shape id="shape 376" o:spid="_x0000_s376" style="position:absolute;left:67;top:11;width:0;height:0;" coordsize="100000,100000" path="m100000,100000l0,0l100000,100000xe" fillcolor="#F3BE00" stroked="f">
                  <v:path textboxrect="0,0,100000,100000"/>
                </v:shape>
                <v:shape id="shape 377" o:spid="_x0000_s377" style="position:absolute;left:67;top:11;width:0;height:0;" coordsize="100000,100000" path="m100000,100000l0,0l100000,100000xe" filled="f" strokecolor="#E15520" strokeweight="0.00pt">
                  <v:path textboxrect="0,0,100000,100000"/>
                </v:shape>
                <v:shape id="shape 378" o:spid="_x0000_s378" style="position:absolute;left:67;top:11;width:0;height:0;" coordsize="100000,100000" path="m9091,0l54545,22222l86364,44444l100000,72222l86364,100000l63636,90741l40909,81481l22727,72222l9091,59259l0,44444l0,27778l0,12963l9091,0xe" fillcolor="#F3BE00" stroked="f">
                  <v:path textboxrect="0,0,100000,100000"/>
                </v:shape>
                <v:shape id="shape 379" o:spid="_x0000_s379" style="position:absolute;left:67;top:11;width:0;height:0;" coordsize="100000,100000" path="m9091,0l54545,22222l86364,44444l100000,72222l86364,100000l63636,90741l40909,81481l22727,72222l9091,59259l0,44444l0,27778l0,12963l9091,0xe" filled="f" strokecolor="#E15520" strokeweight="0.00pt">
                  <v:path textboxrect="0,0,100000,100000"/>
                </v:shape>
                <v:shape id="shape 380" o:spid="_x0000_s380" style="position:absolute;left:67;top:10;width:0;height:0;" coordsize="100000,100000" path="m99985,100000l0,0l99985,100000xe" fillcolor="#F3BE00" stroked="f">
                  <v:path textboxrect="0,0,99985,100000"/>
                </v:shape>
                <v:shape id="shape 381" o:spid="_x0000_s381" style="position:absolute;left:67;top:10;width:0;height:0;" coordsize="100000,100000" path="m99985,100000l0,0l99985,100000xe" filled="f" strokecolor="#E15520" strokeweight="0.00pt">
                  <v:path textboxrect="0,0,99985,100000"/>
                </v:shape>
                <v:shape id="shape 382" o:spid="_x0000_s382" style="position:absolute;left:67;top:11;width:0;height:0;" coordsize="100000,100000" path="m19996,0l59997,23076l87996,48076l99999,76921l87996,100000l59997,96153l39997,86537l27998,71153l19996,57692l7997,42306l0,28845l7997,13461l19996,0xe" fillcolor="#F3BE00" stroked="f">
                  <v:path textboxrect="0,0,99998,100000"/>
                </v:shape>
                <v:shape id="shape 383" o:spid="_x0000_s383" style="position:absolute;left:67;top:11;width:0;height:0;" coordsize="100000,100000" path="m19996,0l59997,23076l87996,48076l99999,76921l87996,100000l59997,96153l39997,86537l27998,71153l19996,57692l7997,42306l0,28845l7997,13461l19996,0e" filled="f" strokecolor="#E15520" strokeweight="0.00pt">
                  <v:path textboxrect="0,0,99998,100000"/>
                </v:shape>
                <v:shape id="shape 384" o:spid="_x0000_s384" style="position:absolute;left:67;top:10;width:0;height:0;" coordsize="100000,100000" path="m100000,100000l0,0l100000,100000xe" fillcolor="#F3BE00" stroked="f">
                  <v:path textboxrect="0,0,100000,100000"/>
                </v:shape>
                <v:shape id="shape 385" o:spid="_x0000_s385" style="position:absolute;left:67;top:10;width:0;height:0;" coordsize="100000,100000" path="m100000,100000l0,0l100000,100000xe" filled="f" strokecolor="#E15520" strokeweight="0.00pt">
                  <v:path textboxrect="0,0,100000,100000"/>
                </v:shape>
                <v:shape id="shape 386" o:spid="_x0000_s386" style="position:absolute;left:67;top:10;width:0;height:0;" coordsize="100000,100000" path="m13041,0l43477,8620l65215,22412l86953,31032l100000,43102l100000,56896l100000,68965l86953,82757l65215,100000l43477,91377l34779,82757l13041,68965l0,56896l0,43102l0,31032l0,13792l13041,0xe" fillcolor="#F3BE00" stroked="f">
                  <v:path textboxrect="0,0,99999,100000"/>
                </v:shape>
                <v:shape id="shape 387" o:spid="_x0000_s387" style="position:absolute;left:67;top:10;width:0;height:0;" coordsize="100000,100000" path="m13041,0l43477,8620l65215,22412l86953,31032l100000,43102l100000,56896l100000,68965l86953,82757l65215,100000l43477,91377l34779,82757l13041,68965l0,56896l0,43102l0,31032l0,13792l13041,0e" filled="f" strokecolor="#E15520" strokeweight="0.00pt">
                  <v:path textboxrect="0,0,99999,100000"/>
                </v:shape>
                <v:shape id="shape 388" o:spid="_x0000_s388" style="position:absolute;left:67;top:10;width:0;height:0;" coordsize="100000,100000" path="m0,100000l0,0l0,100000xe" fillcolor="#F3BE00" stroked="f">
                  <v:path textboxrect="0,0,100000,100000"/>
                </v:shape>
                <v:shape id="shape 389" o:spid="_x0000_s389" style="position:absolute;left:67;top:10;width:0;height:0;" coordsize="100000,100000" path="m0,100000l0,0l0,100000xe" filled="f" strokecolor="#E15520" strokeweight="0.00pt">
                  <v:path textboxrect="0,0,100000,100000"/>
                </v:shape>
                <v:shape id="shape 390" o:spid="_x0000_s390" style="position:absolute;left:66;top:12;width:0;height:1;" coordsize="100000,100000" path="m47992,53845l99992,0l47992,53845l67997,65384l79998,76921l67997,88461l47992,100000l27998,96153l7993,90000l0,84613l0,78461l0,70769l7993,65384l19994,59229l47992,53845xe" fillcolor="#F3BE00" stroked="f">
                  <v:path textboxrect="0,0,99991,100000"/>
                </v:shape>
                <v:shape id="shape 391" o:spid="_x0000_s391" style="position:absolute;left:66;top:12;width:0;height:1;" coordsize="100000,100000" path="m47992,53845l99992,0l47992,53845l67997,65384l79998,76921l67997,88461l47992,100000l27998,96153l7993,90000l0,84613l0,78461l0,70769l7993,65384l19994,59229l47992,53845e" filled="f" strokecolor="#E15520" strokeweight="0.00pt">
                  <v:path textboxrect="0,0,99991,100000"/>
                </v:shape>
                <v:shape id="shape 392" o:spid="_x0000_s392" style="position:absolute;left:66;top:12;width:0;height:1;" coordsize="100000,100000" path="m60000,53125l100000,0l60000,53125l84993,64843l100000,76563l84993,88280l60000,100000l40000,96093l14993,89843l0,84375l0,78125l0,72655l14993,64843l40000,58593l60000,53125xe" fillcolor="#F3BE00" stroked="f">
                  <v:path textboxrect="0,0,100000,100000"/>
                </v:shape>
                <v:shape id="shape 393" o:spid="_x0000_s393" style="position:absolute;left:66;top:12;width:0;height:1;" coordsize="100000,100000" path="m60000,53125l100000,0l60000,53125l84993,64843l100000,76563l84993,88280l60000,100000l40000,96093l14993,89843l0,84375l0,78125l0,72655l14993,64843l40000,58593l60000,53125e" filled="f" strokecolor="#E15520" strokeweight="0.00pt">
                  <v:path textboxrect="0,0,100000,100000"/>
                </v:shape>
                <v:shape id="shape 394" o:spid="_x0000_s394" style="position:absolute;left:67;top:11;width:0;height:0;" coordsize="100000,100000" path="m0,100000l99973,0l0,100000xe" fillcolor="#F3BE00" stroked="f">
                  <v:path textboxrect="0,0,99972,100000"/>
                </v:shape>
                <v:shape id="shape 395" o:spid="_x0000_s395" style="position:absolute;left:67;top:11;width:0;height:0;" coordsize="100000,100000" path="m0,100000l99973,0l0,100000xe" filled="f" strokecolor="#E15520" strokeweight="0.00pt">
                  <v:path textboxrect="0,0,99972,100000"/>
                </v:shape>
                <v:shape id="shape 396" o:spid="_x0000_s396" style="position:absolute;left:63;top:14;width:1;height:0;" coordsize="100000,100000" path="m45192,68747l100000,0l45192,68747xm47113,68747l32692,93746l23076,99998l11537,93746l0,78120l4806,62495l9613,53121l16345,46869l21153,37495l27884,37495l35576,46869l40384,53121l47113,68747xe" fillcolor="#F3BE00" stroked="f">
                  <v:path textboxrect="0,0,100000,99997"/>
                </v:shape>
                <v:shape id="shape 397" o:spid="_x0000_s397" style="position:absolute;left:64;top:14;width:0;height:0;" coordsize="100000,100000" path="m0,99996l100000,0l0,99996xe" filled="f" strokecolor="#E77817" strokeweight="0.00pt">
                  <v:path textboxrect="0,0,100000,99995"/>
                </v:shape>
                <v:shape id="shape 398" o:spid="_x0000_s398" style="position:absolute;left:63;top:14;width:0;height:0;" coordsize="100000,100000" path="m100000,49998l69387,89998l48979,99996l24488,89998l0,64999l10204,40000l20407,24999l34692,14995l44896,0l59183,0l75509,14995l85713,24999l100000,49998e" filled="f" strokecolor="#E77817" strokeweight="0.00pt">
                  <v:path textboxrect="0,0,100000,99996"/>
                </v:shape>
                <v:shape id="shape 399" o:spid="_x0000_s399" style="position:absolute;left:63;top:15;width:1;height:0;" coordsize="100000,100000" path="m46076,44441l100000,0l46076,44441xm46076,44441l34313,83321l21567,99993l9803,83321l0,55552l1961,27769l9803,16659l14704,0l21567,0l29410,0l34313,0l41176,27769l46076,44441xe" fillcolor="#F3BE00" stroked="f">
                  <v:path textboxrect="0,0,100000,99993"/>
                </v:shape>
                <v:shape id="shape 400" o:spid="_x0000_s400" style="position:absolute;left:63;top:15;width:0;height:0;" coordsize="100000,100000" path="m0,99990l100000,0l0,99990xe" filled="f" strokecolor="#E77817" strokeweight="0.00pt">
                  <v:path textboxrect="0,0,100000,99989"/>
                </v:shape>
                <v:shape id="shape 401" o:spid="_x0000_s401" style="position:absolute;left:63;top:15;width:0;height:0;" coordsize="100000,100000" path="m100000,44443l74468,83332l46808,99996l21275,83332l0,55553l4255,27773l21275,16664l31914,0l46808,0l63829,0l74468,0l89361,27773l100000,44443e" filled="f" strokecolor="#E77817" strokeweight="0.00pt">
                  <v:path textboxrect="0,0,100000,99995"/>
                </v:shape>
                <v:shape id="shape 402" o:spid="_x0000_s402" style="position:absolute;left:63;top:15;width:1;height:0;" coordsize="100000,100000" path="m46076,44441l100000,0l46076,44441xm46076,44441l34313,83321l21567,99993l9803,83321l0,55552l4900,27769l9803,16659l14704,0l21567,0l29410,0l34313,0l41176,27769l46076,44441xe" fillcolor="#F3BE00" stroked="f">
                  <v:path textboxrect="0,0,100000,99993"/>
                </v:shape>
              </v:group>
              <v:group id="group 403" o:spid="_x0000_s0000" style="position:absolute;left:4197;top:1854;width:2870;height:5499;" coordorigin="63,7" coordsize="4,8">
                <v:shape id="shape 404" o:spid="_x0000_s404" style="position:absolute;left:63;top:15;width:0;height:0;" coordsize="100000,100000" path="m0,99990l100000,0l0,99990xe" filled="f" strokecolor="#E77817" strokeweight="0.00pt">
                  <v:path textboxrect="0,0,100000,99989"/>
                </v:shape>
                <v:shape id="shape 405" o:spid="_x0000_s405" style="position:absolute;left:63;top:15;width:0;height:0;" coordsize="100000,100000" path="m100000,44443l74468,83332l46808,99996l21275,83332l0,55553l10637,27773l21275,16664l31914,0l46808,0l63829,0l74468,0l89361,27773l100000,44443e" filled="f" strokecolor="#E77817" strokeweight="0.00pt">
                  <v:path textboxrect="0,0,100000,99995"/>
                </v:shape>
                <v:shape id="shape 406" o:spid="_x0000_s406" style="position:absolute;left:64;top:14;width:1;height:0;" coordsize="100000,100000" path="m47618,71424l100000,0l47618,71424xm47618,71424l36190,85708l23808,100000l12380,91424l0,77139l4762,62854l9523,48569l17141,42854l23808,42854l28569,42854l36190,42854l42856,57139l47618,71424xe" fillcolor="#F3BE00" stroked="f">
                  <v:path textboxrect="0,0,100000,100000"/>
                </v:shape>
                <v:shape id="shape 407" o:spid="_x0000_s407" style="position:absolute;left:64;top:14;width:0;height:0;" coordsize="100000,100000" path="m0,99998l100000,0l0,99998xe" filled="f" strokecolor="#E77817" strokeweight="0.00pt">
                  <v:path textboxrect="0,0,100000,99998"/>
                </v:shape>
                <v:shape id="shape 408" o:spid="_x0000_s408" style="position:absolute;left:64;top:14;width:0;height:0;" coordsize="100000,100000" path="m100000,50000l76000,75000l50000,100000l26000,85000l0,60000l10000,35000l20000,10000l36000,0l50000,0l60000,0l76000,0l90000,25000l100000,50000xe" filled="f" strokecolor="#E77817" strokeweight="0.00pt">
                  <v:path textboxrect="0,0,100000,100000"/>
                </v:shape>
                <v:shape id="shape 409" o:spid="_x0000_s409" style="position:absolute;left:64;top:14;width:1;height:0;" coordsize="100000,100000" path="m43924,64278l100000,0l43924,64278xm43924,64278l32708,89280l21493,99997l9345,99997l0,82138l4671,64278l9345,46428l14019,35710l21493,35710l28037,35710l32708,35710l39252,46428l43924,64278xe" fillcolor="#F3BE00" stroked="f">
                  <v:path textboxrect="0,0,100000,99997"/>
                </v:shape>
                <v:shape id="shape 410" o:spid="_x0000_s410" style="position:absolute;left:64;top:14;width:0;height:0;" coordsize="100000,100000" path="m0,100000l100000,0l0,100000xe" filled="f" strokecolor="#E77817" strokeweight="0.00pt">
                  <v:path textboxrect="0,0,100000,100000"/>
                </v:shape>
                <v:shape id="shape 411" o:spid="_x0000_s411" style="position:absolute;left:64;top:14;width:0;height:0;" coordsize="100000,100000" path="m100000,44443l74468,83332l48935,99996l21275,99996l0,72217l10637,44443l21275,16664l31914,0l48935,0l63829,0l74468,0l89361,16664l100000,44443xe" filled="f" strokecolor="#E77817" strokeweight="0.00pt">
                  <v:path textboxrect="0,0,100000,99995"/>
                </v:shape>
                <v:shape id="shape 412" o:spid="_x0000_s412" style="position:absolute;left:64;top:14;width:1;height:0;" coordsize="100000,100000" path="m46076,64281l100000,0l46076,64281xm49019,64281l36273,89284l24509,99993l12743,99993l0,82141l4900,64281l9803,46421l16667,35712l21567,28569l29410,28569l36273,35712l41176,46421l49019,64281xe" fillcolor="#F3BE00" stroked="f">
                  <v:path textboxrect="0,0,100000,99993"/>
                </v:shape>
                <v:shape id="shape 413" o:spid="_x0000_s413" style="position:absolute;left:65;top:14;width:0;height:0;" coordsize="100000,100000" path="m0,99999l100000,0l0,99999xe" filled="f" strokecolor="#E77817" strokeweight="0.00pt">
                  <v:path textboxrect="0,0,100000,99998"/>
                </v:shape>
                <v:shape id="shape 414" o:spid="_x0000_s414" style="position:absolute;left:64;top:14;width:0;height:0;" coordsize="100000,100000" path="m100000,50000l74000,85000l50000,100000l26000,100000l0,75000l10000,50000l20000,25000l34000,10000l44000,0l60000,0l74000,10000l84000,25000l100000,50000e" filled="f" strokecolor="#E77817" strokeweight="0.00pt">
                  <v:path textboxrect="0,0,100000,100000"/>
                </v:shape>
                <v:shape id="shape 415" o:spid="_x0000_s415" style="position:absolute;left:65;top:14;width:1;height:0;" coordsize="100000,100000" path="m47058,67566l100000,0l47058,67566xm47058,67566l34313,86480l22549,99996l9803,94591l0,81075l2940,67566l9803,54050l14704,48645l22549,48645l27449,48645l34313,48645l42155,54050l47058,67566xe" fillcolor="#F3BE00" stroked="f">
                  <v:path textboxrect="0,0,100000,99996"/>
                </v:shape>
                <v:shape id="shape 416" o:spid="_x0000_s416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417" o:spid="_x0000_s417" style="position:absolute;left:65;top:14;width:0;height:0;" coordsize="100000,100000" path="m100000,36842l72917,73684l47917,100000l20833,89474l0,63158l6250,36842l20833,10526l31250,0l47917,0l58333,0l72917,0l89583,10526l100000,36842xe" filled="f" strokecolor="#E77817" strokeweight="0.00pt">
                  <v:path textboxrect="0,0,100000,100000"/>
                </v:shape>
                <v:shape id="shape 418" o:spid="_x0000_s418" style="position:absolute;left:65;top:13;width:1;height:0;" coordsize="100000,100000" path="m46076,71698l100000,0l46076,71698xm48037,71698l34313,84902l21567,94338l11764,100000l0,94338l4900,81129l9803,71698l14704,66035l21567,62262l29410,56600l36273,56600l41176,62262l48037,71698xe" fillcolor="#F3BE00" stroked="f">
                  <v:path textboxrect="0,0,100000,99999"/>
                </v:shape>
                <v:shape id="shape 419" o:spid="_x0000_s419" style="position:absolute;left:65;top:13;width:0;height:0;" coordsize="100000,100000" path="m0,99999l100000,0l0,99999xe" filled="f" strokecolor="#E77817" strokeweight="0.00pt">
                  <v:path textboxrect="0,0,100000,99999"/>
                </v:shape>
                <v:shape id="shape 420" o:spid="_x0000_s420" style="position:absolute;left:65;top:13;width:0;height:0;" coordsize="100000,100000" path="m100000,34782l71428,65215l44896,86953l24488,99997l0,86953l10204,56521l20407,34782l30611,21738l44896,13039l61222,0l75509,0l85713,13039l100000,34782xe" filled="f" strokecolor="#E77817" strokeweight="0.00pt">
                  <v:path textboxrect="0,0,100000,99997"/>
                </v:shape>
                <v:shape id="shape 421" o:spid="_x0000_s421" style="position:absolute;left:64;top:14;width:0;height:0;" coordsize="100000,100000" path="m100000,0l100000,32500l78261,57500l43478,82500l0,100000l0,75000l13043,45000l56522,20000l100000,0xe" fillcolor="#F3BE00" stroked="f">
                  <v:path textboxrect="0,0,100000,100000"/>
                </v:shape>
                <v:shape id="shape 422" o:spid="_x0000_s422" style="position:absolute;left:64;top:14;width:0;height:0;" coordsize="100000,100000" path="m100000,0l100000,32500l78261,57500l43478,82500l0,100000l0,75000l13043,45000l56522,20000l100000,0xe" filled="f" strokecolor="#E77817" strokeweight="0.00pt">
                  <v:path textboxrect="0,0,100000,100000"/>
                </v:shape>
                <v:shape id="shape 423" o:spid="_x0000_s423" style="position:absolute;left:63;top:14;width:0;height:0;" coordsize="100000,100000" path="m40297,51218l35818,65852l29849,78049l17908,90243l0,100000l2983,87803l10445,71949l22387,59755l40297,51218xm40297,51218l99998,0l40297,51218xe" fillcolor="#F3BE00" stroked="f">
                  <v:path textboxrect="0,0,99998,100000"/>
                </v:shape>
                <v:shape id="shape 424" o:spid="_x0000_s424" style="position:absolute;left:63;top:14;width:0;height:0;" coordsize="100000,100000" path="m100000,0l88889,30000l74074,55000l44444,80000l0,100000l7407,75000l25926,42500l55556,17500l100000,0e" filled="f" strokecolor="#E77817" strokeweight="0.00pt">
                  <v:path textboxrect="0,0,100000,100000"/>
                </v:shape>
                <v:shape id="shape 425" o:spid="_x0000_s425" style="position:absolute;left:64;top:14;width:0;height:0;" coordsize="100000,100000" path="m0,100000l99998,0l0,100000e" filled="f" strokecolor="#E77817" strokeweight="0.00pt">
                  <v:path textboxrect="0,0,99997,100000"/>
                </v:shape>
                <v:shape id="shape 426" o:spid="_x0000_s426" style="position:absolute;left:64;top:14;width:0;height:0;" coordsize="100000,100000" path="m99996,0l99996,30231l78258,58139l43476,81394l0,100000l0,69766l13039,41859l43476,18604l99996,0xe" fillcolor="#F3BE00" stroked="f">
                  <v:path textboxrect="0,0,99995,100000"/>
                </v:shape>
                <v:shape id="shape 427" o:spid="_x0000_s427" style="position:absolute;left:64;top:14;width:0;height:0;" coordsize="100000,100000" path="m99996,0l99996,30231l78258,58139l43476,81394l0,100000l0,69766l13039,41859l43476,18604l99996,0e" filled="f" strokecolor="#E77817" strokeweight="0.00pt">
                  <v:path textboxrect="0,0,99995,100000"/>
                </v:shape>
                <v:shape id="shape 428" o:spid="_x0000_s428" style="position:absolute;left:64;top:13;width:0;height:0;" coordsize="100000,100000" path="m0,100000l99998,0l0,100000xe" fillcolor="#F3BE00" stroked="f">
                  <v:path textboxrect="0,0,99997,100000"/>
                </v:shape>
                <v:shape id="shape 429" o:spid="_x0000_s429" style="position:absolute;left:64;top:13;width:0;height:0;" coordsize="100000,100000" path="m0,100000l99998,0l0,100000xe" filled="f" strokecolor="#E77817" strokeweight="0.00pt">
                  <v:path textboxrect="0,0,99997,100000"/>
                </v:shape>
                <v:shape id="shape 430" o:spid="_x0000_s430" style="position:absolute;left:64;top:14;width:0;height:0;" coordsize="100000,100000" path="m100000,0l100000,30000l85000,62500l50000,80000l0,100000l0,75000l10000,42500l50000,17500l100000,0xe" fillcolor="#F3BE00" stroked="f">
                  <v:path textboxrect="0,0,100000,100000"/>
                </v:shape>
                <v:shape id="shape 431" o:spid="_x0000_s431" style="position:absolute;left:64;top:14;width:0;height:0;" coordsize="100000,100000" path="m100000,0l100000,30000l85000,62500l50000,80000l0,100000l0,75000l10000,42500l50000,17500l100000,0e" filled="f" strokecolor="#E77817" strokeweight="0.00pt">
                  <v:path textboxrect="0,0,100000,100000"/>
                </v:shape>
                <v:shape id="shape 432" o:spid="_x0000_s432" style="position:absolute;left:64;top:13;width:0;height:0;" coordsize="100000,100000" path="m0,100000l100000,0l0,100000xe" fillcolor="#F3BE00" stroked="f">
                  <v:path textboxrect="0,0,100000,100000"/>
                </v:shape>
                <v:shape id="shape 433" o:spid="_x0000_s433" style="position:absolute;left:64;top:13;width:0;height:0;" coordsize="100000,100000" path="m0,100000l100000,0l0,100000xe" filled="f" strokecolor="#E77817" strokeweight="0.00pt">
                  <v:path textboxrect="0,0,100000,100000"/>
                </v:shape>
                <v:shape id="shape 434" o:spid="_x0000_s434" style="position:absolute;left:64;top:14;width:0;height:0;" coordsize="100000,100000" path="m89999,0l99998,28569l89999,57141l49997,80951l14997,100000l0,76190l14997,47618l39997,16667l89999,0xe" fillcolor="#F3BE00" stroked="f">
                  <v:path textboxrect="0,0,99997,100000"/>
                </v:shape>
                <v:shape id="shape 435" o:spid="_x0000_s435" style="position:absolute;left:64;top:14;width:0;height:0;" coordsize="100000,100000" path="m89999,0l99998,28569l89999,57141l49997,80951l14997,100000l0,76190l14997,47618l39997,16667l89999,0e" filled="f" strokecolor="#E77817" strokeweight="0.00pt">
                  <v:path textboxrect="0,0,99997,100000"/>
                </v:shape>
                <v:shape id="shape 436" o:spid="_x0000_s436" style="position:absolute;left:65;top:13;width:0;height:0;" coordsize="100000,100000" path="m0,100000l100000,0l0,100000xe" fillcolor="#F3BE00" stroked="f">
                  <v:path textboxrect="0,0,100000,100000"/>
                </v:shape>
                <v:shape id="shape 437" o:spid="_x0000_s437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438" o:spid="_x0000_s438" style="position:absolute;left:65;top:13;width:0;height:0;" coordsize="100000,100000" path="m89999,0l99998,28569l89999,59523l49997,83333l14997,100000l0,76190l14997,47618l39997,16667l89999,0xe" fillcolor="#F3BE00" stroked="f">
                  <v:path textboxrect="0,0,99997,100000"/>
                </v:shape>
                <v:shape id="shape 439" o:spid="_x0000_s439" style="position:absolute;left:65;top:13;width:0;height:0;" coordsize="100000,100000" path="m89999,0l99998,28569l89999,59523l49997,83333l14997,100000l0,76190l14997,47618l39997,16667l89999,0e" filled="f" strokecolor="#E77817" strokeweight="0.00pt">
                  <v:path textboxrect="0,0,99997,100000"/>
                </v:shape>
                <v:shape id="shape 440" o:spid="_x0000_s440" style="position:absolute;left:65;top:13;width:0;height:0;" coordsize="100000,100000" path="m0,100000l100000,0l0,100000xe" fillcolor="#F3BE00" stroked="f">
                  <v:path textboxrect="0,0,100000,100000"/>
                </v:shape>
                <v:shape id="shape 441" o:spid="_x0000_s441" style="position:absolute;left:65;top:13;width:0;height:0;" coordsize="100000,100000" path="m0,100000l100000,0l0,100000xe" filled="f" strokecolor="#1F1A17" strokeweight="0.00pt">
                  <v:path textboxrect="0,0,100000,100000"/>
                </v:shape>
                <v:shape id="shape 442" o:spid="_x0000_s442" style="position:absolute;left:65;top:13;width:0;height:0;" coordsize="100000,100000" path="m88000,0l100000,15556l100000,26667l100000,44444l88000,55556l60000,77778l8000,100000l0,71111l8000,44444l40000,22222l88000,0xe" fillcolor="#F3BE00" stroked="f">
                  <v:path textboxrect="0,0,100000,100000"/>
                </v:shape>
                <v:shape id="shape 443" o:spid="_x0000_s443" style="position:absolute;left:65;top:13;width:0;height:0;" coordsize="100000,100000" path="m88000,0l100000,15556l100000,26667l100000,44444l88000,55556l60000,77778l8000,100000l0,71111l8000,44444l40000,22222l88000,0e" filled="f" strokecolor="#E77817" strokeweight="0.00pt">
                  <v:path textboxrect="0,0,100000,100000"/>
                </v:shape>
                <v:shape id="shape 444" o:spid="_x0000_s444" style="position:absolute;left:65;top:13;width:0;height:0;" coordsize="100000,100000" path="m0,100000l100000,0l0,100000xe" fillcolor="#F3BE00" stroked="f">
                  <v:path textboxrect="0,0,100000,100000"/>
                </v:shape>
                <v:shape id="shape 445" o:spid="_x0000_s445" style="position:absolute;left:65;top:13;width:0;height:0;" coordsize="100000,100000" path="m0,100000l100000,0l0,100000xe" filled="f" strokecolor="#1F1A17" strokeweight="0.00pt">
                  <v:path textboxrect="0,0,100000,100000"/>
                </v:shape>
                <v:shape id="shape 446" o:spid="_x0000_s446" style="position:absolute;left:63;top:14;width:0;height:0;" coordsize="100000,100000" path="m39998,48780l100000,0l39998,48780l37333,67072l26665,79266l17331,91463l0,100000l0,91463l0,85366l3999,75609l10665,69512l13333,63414l23998,57315l30666,51218l39998,48780xe" fillcolor="#F3BE00" stroked="f">
                  <v:path textboxrect="0,0,99999,100000"/>
                </v:shape>
                <v:shape id="shape 447" o:spid="_x0000_s447" style="position:absolute;left:63;top:14;width:0;height:0;" coordsize="100000,100000" path="m39998,48780l100000,0l39998,48780l37333,67072l26665,79266l17331,91463l0,100000l0,91463l0,85366l3999,75609l10665,69512l13333,63414l23998,57315l30666,51218l39998,48780e" filled="f" strokecolor="#E77817" strokeweight="0.00pt">
                  <v:path textboxrect="0,0,99999,100000"/>
                </v:shape>
                <v:shape id="shape 448" o:spid="_x0000_s448" style="position:absolute;left:63;top:14;width:0;height:0;" coordsize="100000,100000" path="m45205,50000l100000,0l45205,50000l41096,66250l31507,81250l17808,91250l4110,100000l0,93750l4110,85000l6849,78750l10959,68750l17808,62500l24658,56250l34247,53750l45205,50000xe" fillcolor="#F3BE00" stroked="f">
                  <v:path textboxrect="0,0,100000,100000"/>
                </v:shape>
                <v:shape id="shape 449" o:spid="_x0000_s449" style="position:absolute;left:63;top:14;width:0;height:0;" coordsize="100000,100000" path="m45205,50000l100000,0l45205,50000l41096,66250l31507,81250l17808,91250l4110,100000l0,93750l4110,85000l6849,78750l10959,68750l17808,62500l24658,56250l34247,53750l45205,50000e" filled="f" strokecolor="#E77817" strokeweight="0.00pt">
                  <v:path textboxrect="0,0,100000,100000"/>
                </v:shape>
                <v:shape id="shape 450" o:spid="_x0000_s450" style="position:absolute;left:64;top:14;width:0;height:0;" coordsize="100000,100000" path="m0,100000l100000,0l0,100000xe" fillcolor="#F3BE00" stroked="f">
                  <v:path textboxrect="0,0,99999,100000"/>
                </v:shape>
                <v:shape id="shape 451" o:spid="_x0000_s451" style="position:absolute;left:64;top:14;width:0;height:0;" coordsize="100000,100000" path="m0,100000l100000,0l0,100000xe" filled="f" strokecolor="#E77817" strokeweight="0.00pt">
                  <v:path textboxrect="0,0,99999,100000"/>
                </v:shape>
                <v:shape id="shape 452" o:spid="_x0000_s452" style="position:absolute;left:64;top:15;width:1;height:0;" coordsize="100000,100000" path="m45192,65209l100000,0l45192,65209xm45192,65209l32692,86949l21153,99991l9613,86949l0,56522l4806,43469l9613,21729l16345,13042l24037,13042l28845,21729l35576,21729l40384,43469l45192,65209xe" fillcolor="#F3BE00" stroked="f">
                  <v:path textboxrect="0,0,100000,99991"/>
                </v:shape>
                <v:shape id="shape 453" o:spid="_x0000_s453" style="position:absolute;left:65;top:15;width:0;height:0;" coordsize="100000,100000" path="m0,99996l100000,0l0,99996xe" filled="f" strokecolor="#E77817" strokeweight="0.00pt">
                  <v:path textboxrect="0,0,100000,99996"/>
                </v:shape>
                <v:shape id="shape 454" o:spid="_x0000_s454" style="position:absolute;left:64;top:15;width:0;height:0;" coordsize="100000,100000" path="m100000,59996l72340,84997l46808,99995l21275,84997l0,49997l10637,35000l21275,9998l36169,0l53190,0l63829,9998l78722,9998l89361,35000l100000,59996e" filled="f" strokecolor="#E77817" strokeweight="0.00pt">
                  <v:path textboxrect="0,0,100000,99994"/>
                </v:shape>
                <v:shape id="shape 455" o:spid="_x0000_s455" style="position:absolute;left:64;top:15;width:1;height:0;" coordsize="100000,100000" path="m45713,70586l100000,58819l45713,70586xm45713,70586l33333,99996l21903,99996l9523,88229l0,58819l4762,29410l9523,11752l17141,0l21903,0l28569,11752l36190,11752l40951,41176l45713,70586xe" fillcolor="#F3BE00" stroked="f">
                  <v:path textboxrect="0,0,100000,99995"/>
                </v:shape>
                <v:shape id="shape 456" o:spid="_x0000_s456" style="position:absolute;left:64;top:15;width:0;height:0;" coordsize="100000,100000" path="m0,99948l100000,0l0,99948xe" filled="f" strokecolor="#E77817" strokeweight="0.00pt">
                  <v:path textboxrect="0,0,100000,99947"/>
                </v:shape>
                <v:shape id="shape 457" o:spid="_x0000_s457" style="position:absolute;left:64;top:15;width:0;height:0;" coordsize="100000,100000" path="m100000,70588l72917,100000l47917,100000l20833,88235l0,58824l10417,29412l20833,11765l37500,0l47917,0l62500,11765l79167,11765l89583,41176l100000,70588e" filled="f" strokecolor="#E77817" strokeweight="0.00pt">
                  <v:path textboxrect="0,0,100000,100000"/>
                </v:shape>
                <v:shape id="shape 458" o:spid="_x0000_s458" style="position:absolute;left:63;top:15;width:1;height:0;" coordsize="100000,100000" path="m48076,72222l100000,55544l48076,72222xm48076,72222l33653,99988l21153,99988l12500,83323l0,55544l4806,27765l12500,16665l17306,0l24037,0l30769,0l35576,16665l43269,44443l48076,72222xe" fillcolor="#F3BE00" stroked="f">
                  <v:path textboxrect="0,0,100000,99987"/>
                </v:shape>
                <v:shape id="shape 459" o:spid="_x0000_s459" style="position:absolute;left:64;top:15;width:0;height:0;" coordsize="100000,100000" path="m0,100000l100000,0l0,100000xe" filled="f" strokecolor="#E77817" strokeweight="0.00pt">
                  <v:path textboxrect="0,0,100000,100000"/>
                </v:shape>
                <v:shape id="shape 460" o:spid="_x0000_s460" style="position:absolute;left:63;top:15;width:0;height:0;" coordsize="100000,100000" path="m100000,72222l70000,100000l44000,100000l26000,83333l0,55556l10000,27778l26000,16667l36000,0l50000,0l64000,0l74000,16667l90000,44444l100000,72222xe" filled="f" strokecolor="#E77817" strokeweight="0.00pt">
                  <v:path textboxrect="0,0,100000,100000"/>
                </v:shape>
                <v:shape id="shape 461" o:spid="_x0000_s461" style="position:absolute;left:64;top:15;width:1;height:0;" coordsize="100000,100000" path="m45192,71423l100000,0l45192,71423xm45192,71423l33653,89280l21153,99993l9613,89280l0,64278l4806,46429l9613,35707l16345,28571l24037,28571l28845,28571l35576,35707l40384,53565l45192,71423xe" fillcolor="#F3BE00" stroked="f">
                  <v:path textboxrect="0,0,100000,99993"/>
                </v:shape>
                <v:shape id="shape 462" o:spid="_x0000_s462" style="position:absolute;left:65;top:15;width:0;height:0;" coordsize="100000,100000" path="m0,99994l100000,0l0,99994xe" filled="f" strokecolor="#E77817" strokeweight="0.00pt">
                  <v:path textboxrect="0,0,100000,99994"/>
                </v:shape>
                <v:shape id="shape 463" o:spid="_x0000_s463" style="position:absolute;left:64;top:15;width:0;height:0;" coordsize="100000,100000" path="m100000,59996l74468,84997l46808,99995l21275,84997l0,49997l10637,24996l21275,9998l36169,0l53190,0l63829,0l78722,9998l89361,35000l100000,59996xe" filled="f" strokecolor="#E77817" strokeweight="0.00pt">
                  <v:path textboxrect="0,0,100000,99994"/>
                </v:shape>
                <v:shape id="shape 464" o:spid="_x0000_s464" style="position:absolute;left:65;top:15;width:1;height:0;" coordsize="100000,100000" path="m43118,59988l100000,0l43118,59988xm43118,59988l32109,84992l20183,99992l9174,84992l0,49996l4586,34996l9174,9992l15595,9992l22935,0l27521,9992l33944,9992l38530,34996l43118,59988xe" fillcolor="#F3BE00" stroked="f">
                  <v:path textboxrect="0,0,100000,99992"/>
                </v:shape>
                <v:shape id="shape 465" o:spid="_x0000_s465" style="position:absolute;left:65;top:15;width:0;height:0;" coordsize="100000,100000" path="m0,99997l100000,0l0,99997xe" filled="f" strokecolor="#E77817" strokeweight="0.00pt">
                  <v:path textboxrect="0,0,100000,99996"/>
                </v:shape>
                <v:shape id="shape 466" o:spid="_x0000_s466" style="position:absolute;left:65;top:15;width:0;height:0;" coordsize="100000,100000" path="m100000,59996l74468,84997l46808,99995l21275,84997l0,49997l10637,35000l21275,9998l36169,9998l53190,0l63829,9998l78722,9998l89361,35000l100000,59996xe" filled="f" strokecolor="#E77817" strokeweight="0.00pt">
                  <v:path textboxrect="0,0,100000,99994"/>
                </v:shape>
                <v:shape id="shape 467" o:spid="_x0000_s467" style="position:absolute;left:65;top:14;width:1;height:0;" coordsize="100000,100000" path="m44762,64993l100000,0l44762,64993xm44762,64993l33333,89991l21903,99993l9523,89991l0,49997l4762,39995l9523,14997l17141,0l23808,0l28569,0l35236,14997l40000,39995l44762,64993xe" fillcolor="#F3BE00" stroked="f">
                  <v:path textboxrect="0,0,100000,99993"/>
                </v:shape>
                <v:shape id="shape 468" o:spid="_x0000_s468" style="position:absolute;left:65;top:14;width:0;height:0;" coordsize="100000,100000" path="m0,99992l100000,0l0,99992xe" filled="f" strokecolor="#E77817" strokeweight="0.00pt">
                  <v:path textboxrect="0,0,100000,99992"/>
                </v:shape>
                <v:shape id="shape 469" o:spid="_x0000_s469" style="position:absolute;left:65;top:14;width:0;height:0;" coordsize="100000,100000" path="m100000,64995l74468,89996l48935,99995l21275,89996l0,49997l10637,39999l21275,14998l38296,0l53190,0l63829,0l78722,14998l89361,39999l100000,64995xe" filled="f" strokecolor="#E77817" strokeweight="0.00pt">
                  <v:path textboxrect="0,0,100000,99994"/>
                </v:shape>
                <v:shape id="shape 470" o:spid="_x0000_s470" style="position:absolute;left:65;top:14;width:1;height:0;" coordsize="100000,100000" path="m45713,66662l100000,0l45713,66662xm45713,66662l33333,93333l21903,99993l9523,93333l0,66662l4762,49997l9523,43329l17141,33331l23808,33331l28569,33331l36190,43329l40951,49997l45713,66662xe" fillcolor="#F3BE00" stroked="f">
                  <v:path textboxrect="0,0,100000,99993"/>
                </v:shape>
                <v:shape id="shape 471" o:spid="_x0000_s471" style="position:absolute;left:66;top:14;width:0;height:0;" coordsize="100000,100000" path="m0,99994l100000,0l0,99994xe" filled="f" strokecolor="#E77817" strokeweight="0.00pt">
                  <v:path textboxrect="0,0,100000,99994"/>
                </v:shape>
                <v:shape id="shape 472" o:spid="_x0000_s472" style="position:absolute;left:65;top:14;width:0;height:0;" coordsize="100000,100000" path="m100000,50000l72917,90000l47917,100000l20833,90000l0,50000l10417,25000l20833,15000l37500,0l52083,0l62500,0l79167,15000l89583,25000l100000,50000xe" filled="f" strokecolor="#E77817" strokeweight="0.00pt">
                  <v:path textboxrect="0,0,100000,100000"/>
                </v:shape>
                <v:shape id="shape 473" o:spid="_x0000_s473" style="position:absolute;left:65;top:14;width:1;height:0;" coordsize="100000,100000" path="m46727,69765l100000,0l46727,69765xm46727,69765l35514,88368l21493,99997l12148,99997l0,88368l4671,76744l9345,65114l16822,58136l23363,53485l30840,53485l37382,53485l42056,58136l46727,69765xe" fillcolor="#F3BE00" stroked="f">
                  <v:path textboxrect="0,0,100000,99996"/>
                </v:shape>
                <v:shape id="shape 474" o:spid="_x0000_s474" style="position:absolute;left:66;top:14;width:0;height:0;" coordsize="100000,100000" path="m0,99996l100000,0l0,99996xe" filled="f" strokecolor="#E77817" strokeweight="0.00pt">
                  <v:path textboxrect="0,0,100000,99996"/>
                </v:shape>
                <v:shape id="shape 475" o:spid="_x0000_s475" style="position:absolute;left:65;top:14;width:0;height:0;" coordsize="100000,100000" path="m100000,35000l76000,75000l46000,100000l26000,100000l0,75000l10000,50000l20000,25000l36000,10000l50000,0l66000,0l80000,0l90000,10000l100000,35000e" filled="f" strokecolor="#E77817" strokeweight="0.00pt">
                  <v:path textboxrect="0,0,100000,100000"/>
                </v:shape>
                <v:shape id="shape 476" o:spid="_x0000_s476" style="position:absolute;left:64;top:14;width:0;height:0;" coordsize="100000,100000" path="m99998,0l88888,34208l70370,60525l33331,86840l0,100000l0,73683l18518,39472l51849,13157l99998,0xe" fillcolor="#F3BE00" stroked="f">
                  <v:path textboxrect="0,0,99997,100000"/>
                </v:shape>
                <v:shape id="shape 477" o:spid="_x0000_s477" style="position:absolute;left:64;top:14;width:0;height:0;" coordsize="100000,100000" path="m99998,0l88888,34208l70370,60525l33331,86840l0,100000l0,73683l18518,39472l51849,13157l99998,0xe" filled="f" strokecolor="#E77817" strokeweight="0.00pt">
                  <v:path textboxrect="0,0,99997,100000"/>
                </v:shape>
                <v:shape id="shape 478" o:spid="_x0000_s478" style="position:absolute;left:64;top:14;width:0;height:0;" coordsize="100000,100000" path="m40541,49333l36486,66667l29730,80000l16216,93333l0,100000l2703,86667l9459,69333l22973,56000l40541,49333xm40541,49333l100000,0l40541,49333xe" fillcolor="#F3BE00" stroked="f">
                  <v:path textboxrect="0,0,100000,100000"/>
                </v:shape>
                <v:shape id="shape 479" o:spid="_x0000_s479" style="position:absolute;left:64;top:15;width:0;height:0;" coordsize="100000,100000" path="m99999,0l89998,34208l73332,60525l40000,86840l0,100000l6665,73683l23331,39472l56666,13157l99999,0e" filled="f" strokecolor="#E77817" strokeweight="0.00pt">
                  <v:path textboxrect="0,0,99999,100000"/>
                </v:shape>
                <v:shape id="shape 480" o:spid="_x0000_s480" style="position:absolute;left:64;top:14;width:0;height:0;" coordsize="100000,100000" path="m0,99999l100000,0l0,99999xe" filled="f" strokecolor="#E77817" strokeweight="0.00pt">
                  <v:path textboxrect="0,0,100000,99999"/>
                </v:shape>
                <v:shape id="shape 481" o:spid="_x0000_s481" style="position:absolute;left:65;top:14;width:0;height:0;" coordsize="100000,100000" path="m100000,0l100000,30000l80000,62500l40000,80000l0,100000l0,67500l20000,42500l60000,17500l100000,0xe" fillcolor="#F3BE00" stroked="f">
                  <v:path textboxrect="0,0,100000,100000"/>
                </v:shape>
                <v:shape id="shape 482" o:spid="_x0000_s482" style="position:absolute;left:65;top:14;width:0;height:0;" coordsize="100000,100000" path="m100000,0l100000,30000l80000,62500l40000,80000l0,100000l0,67500l20000,42500l60000,17500l100000,0e" filled="f" strokecolor="#E77817" strokeweight="0.00pt">
                  <v:path textboxrect="0,0,100000,100000"/>
                </v:shape>
                <v:shape id="shape 483" o:spid="_x0000_s483" style="position:absolute;left:65;top:14;width:0;height:0;" coordsize="100000,100000" path="m0,99998l100000,0l0,99998xe" fillcolor="#F3BE00" stroked="f">
                  <v:path textboxrect="0,0,100000,99997"/>
                </v:shape>
                <v:shape id="shape 484" o:spid="_x0000_s484" style="position:absolute;left:65;top:14;width:0;height:0;" coordsize="100000,100000" path="m0,99998l100000,0l0,99998xe" filled="f" strokecolor="#E77817" strokeweight="0.00pt">
                  <v:path textboxrect="0,0,100000,99997"/>
                </v:shape>
                <v:shape id="shape 485" o:spid="_x0000_s485" style="position:absolute;left:65;top:14;width:0;height:0;" coordsize="100000,100000" path="m100000,0l88000,30000l68000,62500l40000,80000l0,100000l0,75000l20000,42500l48000,17500l100000,0xe" fillcolor="#F3BE00" stroked="f">
                  <v:path textboxrect="0,0,100000,100000"/>
                </v:shape>
                <v:shape id="shape 486" o:spid="_x0000_s486" style="position:absolute;left:65;top:14;width:0;height:0;" coordsize="100000,100000" path="m100000,0l88000,30000l68000,62500l40000,80000l0,100000l0,75000l20000,42500l48000,17500l100000,0xe" filled="f" strokecolor="#E77817" strokeweight="0.00pt">
                  <v:path textboxrect="0,0,100000,100000"/>
                </v:shape>
                <v:shape id="shape 487" o:spid="_x0000_s487" style="position:absolute;left:65;top:14;width:0;height:0;" coordsize="100000,100000" path="m0,100000l100000,0l0,100000xe" fillcolor="#F3BE00" stroked="f">
                  <v:path textboxrect="0,0,100000,100000"/>
                </v:shape>
                <v:shape id="shape 488" o:spid="_x0000_s488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489" o:spid="_x0000_s489" style="position:absolute;left:65;top:14;width:0;height:0;" coordsize="100000,100000" path="m99997,0l99997,28569l86360,59523l54542,83333l9090,100000l0,71428l22723,40475l54542,16667l99997,0xe" fillcolor="#F3BE00" stroked="f">
                  <v:path textboxrect="0,0,99997,100000"/>
                </v:shape>
                <v:shape id="shape 490" o:spid="_x0000_s490" style="position:absolute;left:65;top:14;width:0;height:0;" coordsize="100000,100000" path="m99997,0l99997,28569l86360,59523l54542,83333l9090,100000l0,71428l22723,40475l54542,16667l99997,0e" filled="f" strokecolor="#E77817" strokeweight="0.00pt">
                  <v:path textboxrect="0,0,99997,100000"/>
                </v:shape>
                <v:shape id="shape 491" o:spid="_x0000_s491" style="position:absolute;left:65;top:14;width:0;height:0;" coordsize="100000,100000" path="m0,100000l100000,0l0,100000xe" fillcolor="#F3BE00" stroked="f">
                  <v:path textboxrect="0,0,100000,100000"/>
                </v:shape>
                <v:shape id="shape 492" o:spid="_x0000_s492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493" o:spid="_x0000_s493" style="position:absolute;left:65;top:14;width:0;height:0;" coordsize="100000,100000" path="m99999,0l99999,34882l77272,58139l54542,81394l9090,100000l0,76743l22726,46512l54542,18604l99999,0xe" fillcolor="#F3BE00" stroked="f">
                  <v:path textboxrect="0,0,99998,100000"/>
                </v:shape>
                <v:shape id="shape 494" o:spid="_x0000_s494" style="position:absolute;left:65;top:14;width:0;height:0;" coordsize="100000,100000" path="m99999,0l99999,34882l77272,58139l54542,81394l9090,100000l0,76743l22726,46512l54542,18604l99999,0e" filled="f" strokecolor="#E77817" strokeweight="0.00pt">
                  <v:path textboxrect="0,0,99998,100000"/>
                </v:shape>
                <v:shape id="shape 495" o:spid="_x0000_s495" style="position:absolute;left:66;top:13;width:0;height:0;" coordsize="100000,100000" path="m0,100000l100000,0l0,100000xe" fillcolor="#F3BE00" stroked="f">
                  <v:path textboxrect="0,0,99999,100000"/>
                </v:shape>
                <v:shape id="shape 496" o:spid="_x0000_s496" style="position:absolute;left:66;top:13;width:0;height:0;" coordsize="100000,100000" path="m0,100000l100000,0l0,100000xe" filled="f" strokecolor="#E77817" strokeweight="0.00pt">
                  <v:path textboxrect="0,0,99999,100000"/>
                </v:shape>
                <v:shape id="shape 497" o:spid="_x0000_s497" style="position:absolute;left:66;top:14;width:0;height:0;" coordsize="100000,100000" path="m92592,0l99998,17947l99998,30769l99998,48718l92592,61537l55554,87178l0,100000l0,74359l18517,43588l55554,17947l92592,0xe" fillcolor="#F3BE00" stroked="f">
                  <v:path textboxrect="0,0,99997,100000"/>
                </v:shape>
                <v:shape id="shape 498" o:spid="_x0000_s498" style="position:absolute;left:66;top:14;width:0;height:0;" coordsize="100000,100000" path="m92592,0l99998,17947l99998,30769l99998,48718l92592,61537l55554,87178l0,100000l0,74359l18517,43588l55554,17947l92592,0e" filled="f" strokecolor="#E77817" strokeweight="0.00pt">
                  <v:path textboxrect="0,0,99997,100000"/>
                </v:shape>
                <v:shape id="shape 499" o:spid="_x0000_s499" style="position:absolute;left:66;top:13;width:0;height:0;" coordsize="100000,100000" path="m0,100000l100000,0l0,100000xe" fillcolor="#F3BE00" stroked="f">
                  <v:path textboxrect="0,0,100000,100000"/>
                </v:shape>
                <v:shape id="shape 500" o:spid="_x0000_s500" style="position:absolute;left:66;top:13;width:0;height:0;" coordsize="100000,100000" path="m0,100000l100000,0l0,100000xe" filled="f" strokecolor="#E77817" strokeweight="0.00pt">
                  <v:path textboxrect="0,0,100000,100000"/>
                </v:shape>
                <v:shape id="shape 501" o:spid="_x0000_s501" style="position:absolute;left:64;top:14;width:0;height:0;" coordsize="100000,100000" path="m41667,51387l100000,0l41667,51387l35713,69444l26190,83333l14285,93055l0,99998l0,93055l2380,86109l5951,76387l11903,69444l17856,62498l26190,55554l32141,51387l41667,51387xe" fillcolor="#F3BE00" stroked="f">
                  <v:path textboxrect="0,0,100000,99998"/>
                </v:shape>
                <v:shape id="shape 502" o:spid="_x0000_s502" style="position:absolute;left:64;top:14;width:0;height:0;" coordsize="100000,100000" path="m41667,51387l100000,0l41667,51387l35713,69444l26190,83333l14285,93055l0,99998l0,93055l2380,86109l5951,76387l11903,69444l17856,62498l26190,55554l32141,51387l41667,51387e" filled="f" strokecolor="#E77817" strokeweight="0.00pt">
                  <v:path textboxrect="0,0,100000,99998"/>
                </v:shape>
                <v:shape id="shape 503" o:spid="_x0000_s503" style="position:absolute;left:63;top:14;width:0;height:0;" coordsize="100000,100000" path="m43750,50667l100000,0l43750,50667l37500,66667l27500,80000l16250,90667l0,100000l0,90667l3750,84000l6250,77333l12500,66667l18750,60000l27500,57333l33750,53333l43750,50667xe" fillcolor="#F3BE00" stroked="f">
                  <v:path textboxrect="0,0,100000,100000"/>
                </v:shape>
                <v:shape id="shape 504" o:spid="_x0000_s504" style="position:absolute;left:63;top:14;width:0;height:0;" coordsize="100000,100000" path="m43750,50667l100000,0l43750,50667l37500,66667l27500,80000l16250,90667l0,100000l0,90667l3750,84000l6250,77333l12500,66667l18750,60000l27500,57333l33750,53333l43750,50667e" filled="f" strokecolor="#E77817" strokeweight="0.00pt">
                  <v:path textboxrect="0,0,100000,100000"/>
                </v:shape>
                <v:shape id="shape 505" o:spid="_x0000_s505" style="position:absolute;left:65;top:14;width:0;height:0;" coordsize="100000,100000" path="m0,100000l100000,0l0,100000xe" fillcolor="#F3BE00" stroked="f">
                  <v:path textboxrect="0,0,100000,99999"/>
                </v:shape>
                <v:shape id="shape 506" o:spid="_x0000_s506" style="position:absolute;left:65;top:14;width:0;height:0;" coordsize="100000,100000" path="m0,100000l100000,0l0,100000xe" filled="f" strokecolor="#E77817" strokeweight="0.00pt">
                  <v:path textboxrect="0,0,100000,99999"/>
                </v:shape>
                <v:shape id="shape 507" o:spid="_x0000_s507" style="position:absolute;left:64;top:15;width:1;height:0;" coordsize="100000,100000" path="m45713,68747l100000,0l45713,68747xm45713,68747l33333,93743l21903,99995l12380,93743l0,78120l4762,62496l9523,53123l17141,46872l21903,37499l28569,37499l36190,46872l40951,53123l45713,68747xe" fillcolor="#F3BE00" stroked="f">
                  <v:path textboxrect="0,0,100000,99994"/>
                </v:shape>
                <v:shape id="shape 508" o:spid="_x0000_s508" style="position:absolute;left:64;top:15;width:0;height:0;" coordsize="100000,100000" path="m0,99996l100000,0l0,99996xe" filled="f" strokecolor="#E77817" strokeweight="0.00pt">
                  <v:path textboxrect="0,0,100000,99995"/>
                </v:shape>
                <v:shape id="shape 509" o:spid="_x0000_s509" style="position:absolute;left:64;top:15;width:0;height:0;" coordsize="100000,100000" path="m100000,50000l72917,90000l47917,100000l27083,90000l0,65000l10417,40000l20833,25000l37500,15000l47917,0l62500,0l79167,15000l89583,25000l100000,50000xe" filled="f" strokecolor="#E77817" strokeweight="0.00pt">
                  <v:path textboxrect="0,0,100000,100000"/>
                </v:shape>
                <v:shape id="shape 510" o:spid="_x0000_s510" style="position:absolute;left:63;top:15;width:1;height:0;" coordsize="100000,100000" path="m46532,44434l100000,0l46532,44434xm46532,44434l33662,83322l21780,100000l8910,83322l0,55553l1979,27770l8910,16664l13861,0l21780,0l28711,0l33662,0l41583,16664l46532,44434xe" fillcolor="#F3BE00" stroked="f">
                  <v:path textboxrect="0,0,100000,99999"/>
                </v:shape>
                <v:shape id="shape 511" o:spid="_x0000_s511" style="position:absolute;left:64;top:15;width:0;height:0;" coordsize="100000,100000" path="m0,100000l100000,0l0,100000xe" filled="f" strokecolor="#E77817" strokeweight="0.00pt">
                  <v:path textboxrect="0,0,100000,100000"/>
                </v:shape>
                <v:shape id="shape 512" o:spid="_x0000_s512" style="position:absolute;left:63;top:15;width:0;height:0;" coordsize="100000,100000" path="m100000,44443l72340,83332l46808,99996l19148,83332l0,55553l4255,27773l19148,16664l29787,0l46808,0l61701,0l72340,0l89361,16664l100000,44443xe" filled="f" strokecolor="#E77817" strokeweight="0.00pt">
                  <v:path textboxrect="0,0,100000,99995"/>
                </v:shape>
                <v:shape id="shape 513" o:spid="_x0000_s513" style="position:absolute;left:63;top:15;width:1;height:0;" coordsize="100000,100000" path="m46076,44441l100000,0l46076,44441xm46076,44441l34313,83321l21567,99993l9803,83321l0,55552l4900,27769l9803,16659l14704,0l21567,0l29410,0l34313,0l41176,16659l46076,44441xe" fillcolor="#F3BE00" stroked="f">
                  <v:path textboxrect="0,0,100000,99993"/>
                </v:shape>
                <v:shape id="shape 514" o:spid="_x0000_s514" style="position:absolute;left:64;top:15;width:0;height:0;" coordsize="100000,100000" path="m0,99990l100000,0l0,99990xe" filled="f" strokecolor="#E77817" strokeweight="0.00pt">
                  <v:path textboxrect="0,0,100000,99989"/>
                </v:shape>
                <v:shape id="shape 515" o:spid="_x0000_s515" style="position:absolute;left:63;top:15;width:0;height:0;" coordsize="100000,100000" path="m100000,44443l74468,83332l46808,99996l21275,83332l0,55553l10637,27773l21275,16664l31914,0l46808,0l63829,0l74468,0l89361,16664l100000,44443xe" filled="f" strokecolor="#E77817" strokeweight="0.00pt">
                  <v:path textboxrect="0,0,100000,99995"/>
                </v:shape>
                <v:shape id="shape 516" o:spid="_x0000_s516" style="position:absolute;left:64;top:14;width:1;height:0;" coordsize="100000,100000" path="m44762,65785l100000,0l44762,65785xm47618,65785l35236,86841l23808,99998l12380,92099l0,78942l4762,65785l9523,52628l17141,47364l23808,47364l28569,47364l35236,47364l40000,60521l47618,65785xe" fillcolor="#F3BE00" stroked="f">
                  <v:path textboxrect="0,0,100000,99998"/>
                </v:shape>
                <v:shape id="shape 517" o:spid="_x0000_s517" style="position:absolute;left:65;top:14;width:0;height:0;" coordsize="100000,100000" path="m0,99996l100000,0l0,99996xe" filled="f" strokecolor="#E77817" strokeweight="0.00pt">
                  <v:path textboxrect="0,0,100000,99996"/>
                </v:shape>
                <v:shape id="shape 518" o:spid="_x0000_s518" style="position:absolute;left:64;top:14;width:0;height:0;" coordsize="100000,100000" path="m100000,35000l74000,75000l50000,100000l26000,85000l0,60000l10000,35000l20000,10000l36000,0l50000,0l60000,0l74000,0l84000,25000l100000,35000e" filled="f" strokecolor="#E77817" strokeweight="0.00pt">
                  <v:path textboxrect="0,0,100000,100000"/>
                </v:shape>
                <v:shape id="shape 519" o:spid="_x0000_s519" style="position:absolute;left:64;top:14;width:1;height:0;" coordsize="100000,100000" path="m43924,66659l100000,0l43924,66659xm43924,66659l32708,89994l20560,99997l9345,99997l0,83328l4671,66659l9345,49998l14019,39995l20560,39995l28037,39995l32708,39995l39252,49998l43924,66659xe" fillcolor="#F3BE00" stroked="f">
                  <v:path textboxrect="0,0,100000,99996"/>
                </v:shape>
                <v:shape id="shape 520" o:spid="_x0000_s520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521" o:spid="_x0000_s521" style="position:absolute;left:64;top:14;width:0;height:0;" coordsize="100000,100000" path="m100000,44443l74468,83332l46808,99996l21275,99996l0,72217l10637,44443l21275,16664l31914,0l46808,0l63829,0l74468,0l89361,16664l100000,44443e" filled="f" strokecolor="#E77817" strokeweight="0.00pt">
                  <v:path textboxrect="0,0,100000,99995"/>
                </v:shape>
                <v:shape id="shape 522" o:spid="_x0000_s522" style="position:absolute;left:65;top:14;width:1;height:0;" coordsize="100000,100000" path="m46076,64281l100000,0l46076,64281xm46076,64281l34313,89284l24509,99993l11764,99993l0,82141l4900,64281l9803,46421l16667,35712l21567,28569l29410,28569l36273,35712l41176,46421l46076,64281xe" fillcolor="#F3BE00" stroked="f">
                  <v:path textboxrect="0,0,100000,99993"/>
                </v:shape>
                <v:shape id="shape 523" o:spid="_x0000_s523" style="position:absolute;left:65;top:14;width:0;height:0;" coordsize="100000,100000" path="m0,99999l100000,0l0,99999xe" filled="f" strokecolor="#E77817" strokeweight="0.00pt">
                  <v:path textboxrect="0,0,100000,99998"/>
                </v:shape>
                <v:shape id="shape 524" o:spid="_x0000_s524" style="position:absolute;left:65;top:14;width:0;height:0;" coordsize="100000,100000" path="m100000,49997l74468,84997l53190,99995l25530,99995l0,74999l10637,49997l21275,24996l36169,9998l46808,0l63829,0l78722,9998l89361,24996l100000,49997e" filled="f" strokecolor="#E77817" strokeweight="0.00pt">
                  <v:path textboxrect="0,0,100000,99994"/>
                </v:shape>
                <v:shape id="shape 525" o:spid="_x0000_s525" style="position:absolute;left:65;top:14;width:1;height:0;" coordsize="100000,100000" path="m48037,67566l100000,0l48037,67566xm48037,67566l36273,86480l23528,99996l11764,94591l0,81075l4900,67566l9803,54050l16667,45946l23528,45946l28431,45946l36273,45946l43137,54050l48037,67566xe" fillcolor="#F3BE00" stroked="f">
                  <v:path textboxrect="0,0,100000,99996"/>
                </v:shape>
                <v:shape id="shape 526" o:spid="_x0000_s526" style="position:absolute;left:65;top:14;width:0;height:0;" coordsize="100000,100000" path="m0,99998l100000,0l0,99998xe" filled="f" strokecolor="#E77817" strokeweight="0.00pt">
                  <v:path textboxrect="0,0,100000,99998"/>
                </v:shape>
                <v:shape id="shape 527" o:spid="_x0000_s527" style="position:absolute;left:65;top:14;width:0;height:0;" coordsize="100000,100000" path="m100000,40000l75509,74997l48979,99996l24488,89998l0,64999l10204,40000l20407,14995l34692,0l48979,0l59183,0l75509,0l89794,14995l100000,40000e" filled="f" strokecolor="#E77817" strokeweight="0.00pt">
                  <v:path textboxrect="0,0,100000,99996"/>
                </v:shape>
                <v:shape id="shape 528" o:spid="_x0000_s528" style="position:absolute;left:65;top:13;width:1;height:0;" coordsize="100000,100000" path="m47058,67305l100000,0l47058,67305xm47058,67305l34313,86535l22549,96152l12743,99998l0,90381l4900,80768l9803,71151l14704,67305l22549,61534l29410,57688l37255,57688l42155,61534l47058,67305xe" fillcolor="#F3BE00" stroked="f">
                  <v:path textboxrect="0,0,100000,99997"/>
                </v:shape>
                <v:shape id="shape 529" o:spid="_x0000_s529" style="position:absolute;left:66;top:13;width:0;height:0;" coordsize="100000,100000" path="m0,100000l100000,0l0,100000xe" filled="f" strokecolor="#E77817" strokeweight="0.00pt">
                  <v:path textboxrect="0,0,100000,100000"/>
                </v:shape>
                <v:shape id="shape 530" o:spid="_x0000_s530" style="position:absolute;left:65;top:14;width:0;height:0;" coordsize="100000,100000" path="m100000,22727l72917,68182l47917,90909l27083,100000l0,77273l10417,54545l20833,31818l31250,22727l47917,9091l62500,0l79167,0l89583,9091l100000,22727e" filled="f" strokecolor="#E77817" strokeweight="0.00pt">
                  <v:path textboxrect="0,0,100000,100000"/>
                </v:shape>
                <v:shape id="shape 531" o:spid="_x0000_s531" style="position:absolute;left:64;top:14;width:0;height:0;" coordsize="100000,100000" path="m100000,0l100000,32500l80000,57500l48000,82500l8000,100000l0,75000l20000,45000l60000,20000l100000,0xe" fillcolor="#F3BE00" stroked="f">
                  <v:path textboxrect="0,0,100000,100000"/>
                </v:shape>
                <v:shape id="shape 532" o:spid="_x0000_s532" style="position:absolute;left:64;top:14;width:0;height:0;" coordsize="100000,100000" path="m100000,0l100000,32500l80000,57500l48000,82500l8000,100000l0,75000l20000,45000l60000,20000l100000,0xe" filled="f" strokecolor="#E77817" strokeweight="0.00pt">
                  <v:path textboxrect="0,0,100000,100000"/>
                </v:shape>
                <v:shape id="shape 533" o:spid="_x0000_s533" style="position:absolute;left:64;top:14;width:0;height:0;" coordsize="100000,100000" path="m41790,51806l37313,66264l29849,78313l19402,90361l0,100000l0,87951l11938,72287l22387,60241l41790,51806xm41790,51806l99999,0l41790,51806xe" fillcolor="#F3BE00" stroked="f">
                  <v:path textboxrect="0,0,99999,100000"/>
                </v:shape>
                <v:shape id="shape 534" o:spid="_x0000_s534" style="position:absolute;left:64;top:14;width:0;height:0;" coordsize="100000,100000" path="m100000,0l89286,30000l71429,55000l46429,80000l0,100000l0,75000l28571,42500l53571,17500l100000,0e" filled="f" strokecolor="#E77817" strokeweight="0.00pt">
                  <v:path textboxrect="0,0,100000,100000"/>
                </v:shape>
                <v:shape id="shape 535" o:spid="_x0000_s535" style="position:absolute;left:64;top:14;width:0;height:0;" coordsize="100000,100000" path="m0,100000l99999,0l0,100000e" filled="f" strokecolor="#E77817" strokeweight="0.00pt">
                  <v:path textboxrect="0,0,99998,100000"/>
                </v:shape>
                <v:shape id="shape 536" o:spid="_x0000_s536" style="position:absolute;left:64;top:14;width:0;height:0;" coordsize="100000,100000" path="m99999,0l99999,30231l77272,58139l45452,76743l0,100000l0,69766l13632,41859l45452,18604l99999,0xe" fillcolor="#F3BE00" stroked="f">
                  <v:path textboxrect="0,0,99998,100000"/>
                </v:shape>
                <v:shape id="shape 537" o:spid="_x0000_s537" style="position:absolute;left:64;top:14;width:0;height:0;" coordsize="100000,100000" path="m99999,0l99999,30231l77272,58139l45452,76743l0,100000l0,69766l13632,41859l45452,18604l99999,0xe" filled="f" strokecolor="#E77817" strokeweight="0.00pt">
                  <v:path textboxrect="0,0,99998,100000"/>
                </v:shape>
                <v:shape id="shape 538" o:spid="_x0000_s538" style="position:absolute;left:65;top:14;width:0;height:0;" coordsize="100000,100000" path="m0,100000l99998,0l0,100000xe" fillcolor="#F3BE00" stroked="f">
                  <v:path textboxrect="0,0,99998,100000"/>
                </v:shape>
                <v:shape id="shape 539" o:spid="_x0000_s539" style="position:absolute;left:65;top:14;width:0;height:0;" coordsize="100000,100000" path="m0,100000l99998,0l0,100000xe" filled="f" strokecolor="#E77817" strokeweight="0.00pt">
                  <v:path textboxrect="0,0,99998,100000"/>
                </v:shape>
                <v:shape id="shape 540" o:spid="_x0000_s540" style="position:absolute;left:65;top:14;width:0;height:0;" coordsize="100000,100000" path="m100000,0l100000,30000l90000,62500l50000,80000l0,100000l0,75000l15000,42500l50000,17500l100000,0xe" fillcolor="#F3BE00" stroked="f">
                  <v:path textboxrect="0,0,100000,100000"/>
                </v:shape>
                <v:shape id="shape 541" o:spid="_x0000_s541" style="position:absolute;left:65;top:14;width:0;height:0;" coordsize="100000,100000" path="m100000,0l100000,30000l90000,62500l50000,80000l0,100000l0,75000l15000,42500l50000,17500l100000,0xe" filled="f" strokecolor="#E77817" strokeweight="0.00pt">
                  <v:path textboxrect="0,0,100000,100000"/>
                </v:shape>
                <v:shape id="shape 542" o:spid="_x0000_s542" style="position:absolute;left:65;top:13;width:0;height:0;" coordsize="100000,100000" path="m0,100000l100000,0l0,100000xe" fillcolor="#F3BE00" stroked="f">
                  <v:path textboxrect="0,0,100000,100000"/>
                </v:shape>
                <v:shape id="shape 543" o:spid="_x0000_s543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544" o:spid="_x0000_s544" style="position:absolute;left:65;top:14;width:0;height:0;" coordsize="100000,100000" path="m89996,0l100000,30231l89996,58139l49997,81394l14995,100000l0,76743l14995,46512l39999,18604l89996,0xe" fillcolor="#F3BE00" stroked="f">
                  <v:path textboxrect="0,0,99999,100000"/>
                </v:shape>
                <v:shape id="shape 545" o:spid="_x0000_s545" style="position:absolute;left:65;top:14;width:0;height:0;" coordsize="100000,100000" path="m89996,0l100000,30231l89996,58139l49997,81394l14995,100000l0,76743l14995,46512l39999,18604l89996,0xe" filled="f" strokecolor="#E77817" strokeweight="0.00pt">
                  <v:path textboxrect="0,0,99999,100000"/>
                </v:shape>
                <v:shape id="shape 546" o:spid="_x0000_s546" style="position:absolute;left:65;top:13;width:0;height:0;" coordsize="100000,100000" path="m0,100000l99999,0l0,100000xe" fillcolor="#F3BE00" stroked="f">
                  <v:path textboxrect="0,0,99999,100000"/>
                </v:shape>
                <v:shape id="shape 547" o:spid="_x0000_s547" style="position:absolute;left:65;top:13;width:0;height:0;" coordsize="100000,100000" path="m0,100000l99999,0l0,100000xe" filled="f" strokecolor="#E77817" strokeweight="0.00pt">
                  <v:path textboxrect="0,0,99999,100000"/>
                </v:shape>
                <v:shape id="shape 548" o:spid="_x0000_s548" style="position:absolute;left:65;top:14;width:0;height:0;" coordsize="100000,100000" path="m84997,0l99998,28569l84997,57141l49997,80951l14997,100000l0,76190l14997,45236l39997,16667l84997,0xe" fillcolor="#F3BE00" stroked="f">
                  <v:path textboxrect="0,0,99997,100000"/>
                </v:shape>
                <v:shape id="shape 549" o:spid="_x0000_s549" style="position:absolute;left:65;top:14;width:0;height:0;" coordsize="100000,100000" path="m84997,0l99998,28569l84997,57141l49997,80951l14997,100000l0,76190l14997,45236l39997,16667l84997,0e" filled="f" strokecolor="#E77817" strokeweight="0.00pt">
                  <v:path textboxrect="0,0,99997,100000"/>
                </v:shape>
                <v:shape id="shape 550" o:spid="_x0000_s550" style="position:absolute;left:65;top:13;width:0;height:0;" coordsize="100000,100000" path="m0,100000l100000,0l0,100000xe" fillcolor="#F3BE00" stroked="f">
                  <v:path textboxrect="0,0,100000,100000"/>
                </v:shape>
                <v:shape id="shape 551" o:spid="_x0000_s551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552" o:spid="_x0000_s552" style="position:absolute;left:65;top:13;width:0;height:0;" coordsize="100000,100000" path="m91997,0l99998,15907l99998,27271l99998,45454l91997,56817l59999,79544l0,100000l0,72727l11998,45454l39999,22727l91997,0xe" fillcolor="#F3BE00" stroked="f">
                  <v:path textboxrect="0,0,99998,100000"/>
                </v:shape>
                <v:shape id="shape 553" o:spid="_x0000_s553" style="position:absolute;left:65;top:13;width:0;height:0;" coordsize="100000,100000" path="m91997,0l99998,15907l99998,27271l99998,45454l91997,56817l59999,79544l0,100000l0,72727l11998,45454l39999,22727l91997,0e" filled="f" strokecolor="#E77817" strokeweight="0.00pt">
                  <v:path textboxrect="0,0,99998,100000"/>
                </v:shape>
                <v:shape id="shape 554" o:spid="_x0000_s554" style="position:absolute;left:66;top:13;width:0;height:0;" coordsize="100000,100000" path="m0,100000l100000,0l0,100000xe" fillcolor="#F3BE00" stroked="f">
                  <v:path textboxrect="0,0,100000,100000"/>
                </v:shape>
                <v:shape id="shape 555" o:spid="_x0000_s555" style="position:absolute;left:66;top:13;width:0;height:0;" coordsize="100000,100000" path="m0,100000l100000,0l0,100000xe" filled="f" strokecolor="#1F1A17" strokeweight="0.00pt">
                  <v:path textboxrect="0,0,100000,100000"/>
                </v:shape>
                <v:shape id="shape 556" o:spid="_x0000_s556" style="position:absolute;left:63;top:14;width:0;height:0;" coordsize="100000,100000" path="m39998,48780l100000,0l39998,48780l35999,67072l26665,79266l15998,91463l0,100000l0,91463l0,85366l3999,75609l6666,69512l13333,63414l22666,57315l29333,51218l39998,48780xe" fillcolor="#F3BE00" stroked="f">
                  <v:path textboxrect="0,0,99999,100000"/>
                </v:shape>
                <v:shape id="shape 557" o:spid="_x0000_s557" style="position:absolute;left:63;top:14;width:0;height:0;" coordsize="100000,100000" path="m39998,48780l100000,0l39998,48780l35999,67072l26665,79266l15998,91463l0,100000l0,91463l0,85366l3999,75609l6666,69512l13333,63414l22666,57315l29333,51218l39998,48780e" filled="f" strokecolor="#E77817" strokeweight="0.00pt">
                  <v:path textboxrect="0,0,99999,100000"/>
                </v:shape>
                <v:shape id="shape 558" o:spid="_x0000_s558" style="position:absolute;left:63;top:14;width:0;height:0;" coordsize="100000,100000" path="m45833,50000l100000,0l45833,50000l41667,66250l31944,81250l18056,91250l0,100000l0,93750l4167,85000l6944,78750l11111,68750l18056,62500l25000,56250l34722,53750l45833,50000xe" fillcolor="#F3BE00" stroked="f">
                  <v:path textboxrect="0,0,100000,100000"/>
                </v:shape>
                <v:shape id="shape 559" o:spid="_x0000_s559" style="position:absolute;left:63;top:14;width:0;height:0;" coordsize="100000,100000" path="m45833,50000l100000,0l45833,50000l41667,66250l31944,81250l18056,91250l0,100000l0,93750l4167,85000l6944,78750l11111,68750l18056,62500l25000,56250l34722,53750l45833,50000e" filled="f" strokecolor="#E77817" strokeweight="0.00pt">
                  <v:path textboxrect="0,0,100000,100000"/>
                </v:shape>
                <v:shape id="shape 560" o:spid="_x0000_s560" style="position:absolute;left:64;top:14;width:0;height:0;" coordsize="100000,100000" path="m0,100000l100000,0l0,100000xe" fillcolor="#F3BE00" stroked="f">
                  <v:path textboxrect="0,0,99999,100000"/>
                </v:shape>
                <v:shape id="shape 561" o:spid="_x0000_s561" style="position:absolute;left:64;top:14;width:0;height:0;" coordsize="100000,100000" path="m0,100000l100000,0l0,100000xe" filled="f" strokecolor="#E77817" strokeweight="0.00pt">
                  <v:path textboxrect="0,0,99999,100000"/>
                </v:shape>
                <v:shape id="shape 562" o:spid="_x0000_s562" style="position:absolute;left:67;top:9;width:0;height:1;" coordsize="100000,100000" path="m88000,56817l67992,0l88000,56817xm88000,56817l99990,69697l99990,81060l88000,87120l67992,90907l47997,94697l27989,100000l11990,94697l0,87120l0,81060l0,75757l11990,69697l27989,64394l47997,58333l88000,56817xe" fillcolor="#F3BE00" stroked="f">
                  <v:path textboxrect="0,0,99990,100000"/>
                </v:shape>
                <v:shape id="shape 563" o:spid="_x0000_s563" style="position:absolute;left:67;top:9;width:0;height:0;" coordsize="100000,100000" path="m100000,100000l0,0l100000,100000xe" filled="f" strokecolor="#E15520" strokeweight="0.00pt">
                  <v:path textboxrect="0,0,100000,100000"/>
                </v:shape>
                <v:shape id="shape 564" o:spid="_x0000_s564" style="position:absolute;left:67;top:9;width:0;height:0;" coordsize="100000,100000" path="m87996,0l99998,29824l99998,56139l87996,70174l67999,78947l47996,87718l27999,100000l11996,87718l0,70174l0,56139l0,43859l11996,29824l27999,17542l47996,3507l87996,0e" filled="f" strokecolor="#E15520" strokeweight="0.00pt">
                  <v:path textboxrect="0,0,99998,100000"/>
                </v:shape>
                <v:shape id="shape 565" o:spid="_x0000_s565" style="position:absolute;left:67;top:9;width:0;height:1;" coordsize="100000,100000" path="m59367,54917l99999,0l59367,54917xm59367,54917l74997,67213l68749,81965l59367,86065l53119,91803l37498,95900l12497,100000l6248,95900l0,87704l0,81965l0,75410l6248,69671l21869,63113l37498,57375l59367,54917xe" fillcolor="#F3BE00" stroked="f">
                  <v:path textboxrect="0,0,99998,100000"/>
                </v:shape>
                <v:shape id="shape 566" o:spid="_x0000_s566" style="position:absolute;left:67;top:9;width:0;height:0;" coordsize="100000,100000" path="m0,100000l99999,0l0,100000xe" filled="f" strokecolor="#E15520" strokeweight="0.00pt">
                  <v:path textboxrect="0,0,99998,100000"/>
                </v:shape>
                <v:shape id="shape 567" o:spid="_x0000_s567" style="position:absolute;left:67;top:10;width:0;height:0;" coordsize="100000,100000" path="m79163,0l99995,27271l91667,60000l79163,69090l70829,81817l49998,90907l16662,100000l8329,90907l0,72727l0,60000l0,45454l8329,32727l29166,18181l49998,5454l79163,0e" filled="f" strokecolor="#E15520" strokeweight="0.00pt">
                  <v:path textboxrect="0,0,99995,100000"/>
                </v:shape>
                <v:shape id="shape 568" o:spid="_x0000_s568" style="position:absolute;left:67;top:10;width:0;height:1;" coordsize="100000,100000" path="m65712,54917l99996,0l65712,54917xm65712,54917l71425,67213l71425,81965l65712,86065l51422,91803l37141,95900l22851,100000l8569,95900l8569,90162l0,81965l8569,75410l14282,69671l28563,63113l42853,57375l65712,54917xe" fillcolor="#F3BE00" stroked="f">
                  <v:path textboxrect="0,0,99996,100000"/>
                </v:shape>
                <v:shape id="shape 569" o:spid="_x0000_s569" style="position:absolute;left:67;top:10;width:0;height:0;" coordsize="100000,100000" path="m0,100000l99996,0l0,100000xe" filled="f" strokecolor="#E15520" strokeweight="0.00pt">
                  <v:path textboxrect="0,0,99995,100000"/>
                </v:shape>
                <v:shape id="shape 570" o:spid="_x0000_s570" style="position:absolute;left:67;top:10;width:0;height:0;" coordsize="100000,100000" path="m91998,0l99998,27271l99998,60000l91998,69090l71999,81817l51995,90907l31997,100000l11998,90907l11998,78181l0,60000l11998,45454l19999,32727l39997,18181l59996,5454l91998,0xe" filled="f" strokecolor="#E15520" strokeweight="0.00pt">
                  <v:path textboxrect="0,0,99998,100000"/>
                </v:shape>
                <v:shape id="shape 571" o:spid="_x0000_s571" style="position:absolute;left:67;top:8;width:0;height:1;" coordsize="100000,100000" path="m81481,56060l55555,0l81481,56060xm81481,56060l99996,69697l88883,81060l81481,86363l70368,90150l55555,96211l25916,100000l18514,93938l7401,88634l0,81060l7401,74998l18514,69697l37029,63634l55555,58333l81481,56060xe" fillcolor="#F3BE00" stroked="f">
                  <v:path textboxrect="0,0,99995,100000"/>
                </v:shape>
                <v:shape id="shape 572" o:spid="_x0000_s572" style="position:absolute;left:67;top:8;width:0;height:0;" coordsize="100000,100000" path="m99988,100000l0,0l99988,100000xe" filled="f" strokecolor="#E15520" strokeweight="0.00pt">
                  <v:path textboxrect="0,0,99988,100000"/>
                </v:shape>
                <v:shape id="shape 573" o:spid="_x0000_s573" style="position:absolute;left:67;top:9;width:0;height:0;" coordsize="100000,100000" path="m81480,0l99998,31032l88885,56896l81480,68965l70367,77586l55553,91377l25922,100000l18518,86206l7404,74137l0,56896l7404,43102l18518,31032l37036,17241l55553,5171l81480,0e" filled="f" strokecolor="#E15520" strokeweight="0.00pt">
                  <v:path textboxrect="0,0,99998,100000"/>
                </v:shape>
                <v:shape id="shape 574" o:spid="_x0000_s574" style="position:absolute;left:67;top:8;width:0;height:1;" coordsize="100000,100000" path="m81481,57778l81481,0l81481,57778xm81481,57778l100000,70370l92593,81481l81481,86667l74074,90370l55556,96296l25926,100000l7407,94074l0,88889l0,81481l7407,75556l18519,70370l25926,65185l55556,59259l81481,57778xe" fillcolor="#F3BE00" stroked="f">
                  <v:path textboxrect="0,0,100000,100000"/>
                </v:shape>
                <v:shape id="shape 575" o:spid="_x0000_s575" style="position:absolute;left:67;top:8;width:0;height:0;" coordsize="100000,100000" path="m0,100000l0,0l0,100000xe" filled="f" strokecolor="#E15520" strokeweight="0.00pt">
                  <v:path textboxrect="0,0,99847,100000"/>
                </v:shape>
                <v:shape id="shape 576" o:spid="_x0000_s576" style="position:absolute;left:67;top:9;width:0;height:0;" coordsize="100000,100000" path="m81478,0l99999,29824l92591,56139l81478,68419l74070,77192l55553,91227l25925,100000l7404,85963l0,73683l0,56139l7404,42104l18516,29824l25925,17542l55553,3507l81478,0e" filled="f" strokecolor="#E15520" strokeweight="0.00pt">
                  <v:path textboxrect="0,0,99999,100000"/>
                </v:shape>
                <v:shape id="shape 577" o:spid="_x0000_s577" style="position:absolute;left:67;top:7;width:0;height:1;" coordsize="100000,100000" path="m79998,55118l79998,0l79998,55118xm79998,55118l99989,69289l99989,81102l91993,86613l71990,92912l51999,96850l31997,100000l11994,94486l0,88975l0,82676l0,77164l11994,69289l31997,62991l51999,59053l79998,55118xe" fillcolor="#F3BE00" stroked="f">
                  <v:path textboxrect="0,0,99988,100000"/>
                </v:shape>
                <v:shape id="shape 578" o:spid="_x0000_s578" style="position:absolute;left:67;top:7;width:0;height:0;" coordsize="100000,100000" path="m0,100000l0,0l0,100000xe" filled="f" strokecolor="#E15520" strokeweight="0.00pt">
                  <v:path textboxrect="0,0,99976,100000"/>
                </v:shape>
                <v:shape id="shape 579" o:spid="_x0000_s579" style="position:absolute;left:67;top:8;width:0;height:0;" coordsize="100000,100000" path="m79995,0l99998,31579l99998,57894l91997,70174l71999,84208l51997,92981l31999,100000l11996,87718l0,75438l0,61403l0,49123l11996,31579l31999,17542l51997,8771l79995,0e" filled="f" strokecolor="#E15520" strokeweight="0.00pt">
                  <v:path textboxrect="0,0,99998,100000"/>
                </v:shape>
                <v:shape id="shape 580" o:spid="_x0000_s580" style="position:absolute;left:66;top:7;width:0;height:1;" coordsize="100000,100000" path="m87991,56153l39999,0l87991,56153xm87991,56153l99992,69229l99992,80769l87991,86921l79998,90769l59993,96153l27998,100000l19994,94613l7993,88461l0,83076l0,75384l7993,69229l27998,63845l59993,60000l87991,56153xe" fillcolor="#F3BE00" stroked="f">
                  <v:path textboxrect="0,0,99991,100000"/>
                </v:shape>
                <v:shape id="shape 581" o:spid="_x0000_s581" style="position:absolute;left:67;top:7;width:0;height:0;" coordsize="100000,100000" path="m99995,100000l0,0l99995,100000xe" filled="f" strokecolor="#E15520" strokeweight="0.00pt">
                  <v:path textboxrect="0,0,99994,100000"/>
                </v:shape>
                <v:shape id="shape 582" o:spid="_x0000_s582" style="position:absolute;left:66;top:8;width:0;height:0;" coordsize="100000,100000" path="m87996,0l99998,29824l99998,56139l87996,70174l79995,78947l59998,91227l27999,100000l19998,87718l7996,73683l0,61403l0,43859l7996,29824l27999,17542l59998,8771l87996,0e" filled="f" strokecolor="#E15520" strokeweight="0.00pt">
                  <v:path textboxrect="0,0,99998,100000"/>
                </v:shape>
                <v:shape id="shape 583" o:spid="_x0000_s583" style="position:absolute;left:66;top:7;width:0;height:1;" coordsize="100000,100000" path="m73327,55000l0,0l73327,55000xm73327,55000l89995,67856l99998,80000l99998,85713l89995,90713l73327,94285l56659,100000l39991,94285l33326,87141l23333,82141l23333,75000l23333,69285l33326,64285l49994,58569l73327,55000xe" fillcolor="#F3BE00" stroked="f">
                  <v:path textboxrect="0,0,99998,100000"/>
                </v:shape>
                <v:shape id="shape 584" o:spid="_x0000_s584" style="position:absolute;left:66;top:7;width:0;height:0;" coordsize="100000,100000" path="m99993,100000l0,0l99993,100000xe" filled="f" strokecolor="#E15520" strokeweight="0.00pt">
                  <v:path textboxrect="0,0,99993,100000"/>
                </v:shape>
                <v:shape id="shape 585" o:spid="_x0000_s585" style="position:absolute;left:66;top:7;width:0;height:0;" coordsize="100000,100000" path="m65213,0l86955,28569l99997,55556l99997,68252l86955,79363l65213,87301l43477,100000l21736,87301l13043,71428l0,60317l0,44444l0,31745l13043,20634l34778,7935l65213,0e" filled="f" strokecolor="#E15520" strokeweight="0.00pt">
                  <v:path textboxrect="0,0,99997,100000"/>
                </v:shape>
                <v:shape id="shape 586" o:spid="_x0000_s586" style="position:absolute;left:66;top:9;width:0;height:0;" coordsize="100000,100000" path="m0,0l37500,15556l70000,37778l87500,66667l100000,100000l87500,93333l70000,88889l50000,77778l37500,66667l25000,55556l12500,37778l7500,22222l0,0xe" fillcolor="#F3BE00" stroked="f">
                  <v:path textboxrect="0,0,100000,100000"/>
                </v:shape>
                <v:shape id="shape 587" o:spid="_x0000_s587" style="position:absolute;left:66;top:9;width:0;height:0;" coordsize="100000,100000" path="m0,0l37500,15556l70000,37778l87500,66667l100000,100000l87500,93333l70000,88889l50000,77778l37500,66667l25000,55556l12500,37778l7500,22222l0,0e" filled="f" strokecolor="#E15520" strokeweight="0.00pt">
                  <v:path textboxrect="0,0,100000,100000"/>
                </v:shape>
                <v:shape id="shape 588" o:spid="_x0000_s588" style="position:absolute;left:66;top:9;width:0;height:1;" coordsize="100000,100000" path="m46665,57271l66665,63634l83997,72727l93330,84544l99998,100000l90665,98181l83997,95454l73333,90907l66665,86363l59998,80000l53333,72727l50665,63634l46665,57271xm46665,57271l0,0l46665,57271xe" fillcolor="#F3BE00" stroked="f">
                  <v:path textboxrect="0,0,99998,100000"/>
                </v:shape>
                <v:shape id="shape 589" o:spid="_x0000_s589" style="position:absolute;left:66;top:9;width:0;height:0;" coordsize="100000,100000" path="m0,0l37499,14894l70000,36169l87499,63829l99997,100000l82498,95743l70000,89361l49997,78722l37499,68083l24999,53190l12498,36169l7499,14894l0,0xe" filled="f" strokecolor="#E15520" strokeweight="0.00pt">
                  <v:path textboxrect="0,0,99997,100000"/>
                </v:shape>
                <v:shape id="shape 590" o:spid="_x0000_s590" style="position:absolute;left:66;top:9;width:0;height:0;" coordsize="100000,100000" path="m100000,100000l0,0l100000,100000e" filled="f" strokecolor="#E15520" strokeweight="0.00pt">
                  <v:path textboxrect="0,0,100000,100000"/>
                </v:shape>
                <v:shape id="shape 591" o:spid="_x0000_s591" style="position:absolute;left:66;top:9;width:0;height:0;" coordsize="100000,100000" path="m0,0l35713,12498l64285,37499l83333,62499l100000,99998l83333,99998l64285,94998l47618,82498l35713,70000l16667,57500l11903,37499l0,19999l0,0xe" fillcolor="#F3BE00" stroked="f">
                  <v:path textboxrect="0,0,100000,99997"/>
                </v:shape>
                <v:shape id="shape 592" o:spid="_x0000_s592" style="position:absolute;left:66;top:9;width:0;height:0;" coordsize="100000,100000" path="m0,0l35713,12498l64285,37499l83333,62499l100000,99998l83333,99998l64285,94998l47618,82498l35713,70000l16667,57500l11903,37499l0,19999l0,0e" filled="f" strokecolor="#E15520" strokeweight="0.00pt">
                  <v:path textboxrect="0,0,100000,99997"/>
                </v:shape>
                <v:shape id="shape 593" o:spid="_x0000_s593" style="position:absolute;left:66;top:8;width:0;height:0;" coordsize="100000,100000" path="m100000,100000l0,0l100000,100000xe" fillcolor="#F3BE00" stroked="f">
                  <v:path textboxrect="0,0,99999,100000"/>
                </v:shape>
                <v:shape id="shape 594" o:spid="_x0000_s594" style="position:absolute;left:66;top:8;width:0;height:0;" coordsize="100000,100000" path="m100000,100000l0,0l100000,100000xe" filled="f" strokecolor="#E15520" strokeweight="0.00pt">
                  <v:path textboxrect="0,0,99999,100000"/>
                </v:shape>
                <v:shape id="shape 595" o:spid="_x0000_s595" style="position:absolute;left:66;top:8;width:0;height:0;" coordsize="100000,100000" path="m0,0l34882,13513l65116,35134l88370,67567l100000,100000l88370,100000l69766,94592l53486,86484l34882,72971l23255,62160l11627,40538l6975,21621l0,0xe" fillcolor="#F3BE00" stroked="f">
                  <v:path textboxrect="0,0,100000,99999"/>
                </v:shape>
                <v:shape id="shape 596" o:spid="_x0000_s596" style="position:absolute;left:66;top:8;width:0;height:0;" coordsize="100000,100000" path="m0,0l34882,13513l65116,35134l88370,67567l100000,100000l88370,100000l69766,94592l53486,86484l34882,72971l23255,62160l11627,40538l6975,21621l0,0xe" filled="f" strokecolor="#E15520" strokeweight="0.00pt">
                  <v:path textboxrect="0,0,100000,99999"/>
                </v:shape>
                <v:shape id="shape 597" o:spid="_x0000_s597" style="position:absolute;left:66;top:8;width:0;height:0;" coordsize="100000,100000" path="m99999,100000l0,0l99999,100000xe" fillcolor="#F3BE00" stroked="f">
                  <v:path textboxrect="0,0,99999,100000"/>
                </v:shape>
                <v:shape id="shape 598" o:spid="_x0000_s598" style="position:absolute;left:66;top:8;width:0;height:0;" coordsize="100000,100000" path="m99999,100000l0,0l99999,100000xe" filled="f" strokecolor="#E15520" strokeweight="0.00pt">
                  <v:path textboxrect="0,0,99999,100000"/>
                </v:shape>
                <v:shape id="shape 599" o:spid="_x0000_s599" style="position:absolute;left:66;top:8;width:0;height:0;" coordsize="100000,100000" path="m0,0l36169,5713l63829,28570l85104,62856l100000,99999l85104,99999l68083,99999l53190,85713l36169,71426l25530,57140l10637,42856l4255,20000l0,0xe" fillcolor="#F3BE00" stroked="f">
                  <v:path textboxrect="0,0,100000,99999"/>
                </v:shape>
                <v:shape id="shape 600" o:spid="_x0000_s600" style="position:absolute;left:66;top:8;width:0;height:0;" coordsize="100000,100000" path="m0,0l36169,5713l63829,28570l85104,62856l100000,99999l85104,99999l68083,99999l53190,85713l36169,71426l25530,57140l10637,42856l4255,20000l0,0e" filled="f" strokecolor="#E15520" strokeweight="0.00pt">
                  <v:path textboxrect="0,0,100000,99999"/>
                </v:shape>
                <v:shape id="shape 601" o:spid="_x0000_s601" style="position:absolute;left:66;top:8;width:0;height:0;" coordsize="100000,100000" path="m99997,100000l0,0l99997,100000xe" fillcolor="#F3BE00" stroked="f">
                  <v:path textboxrect="0,0,99997,100000"/>
                </v:shape>
                <v:shape id="shape 602" o:spid="_x0000_s602" style="position:absolute;left:66;top:8;width:0;height:0;" coordsize="100000,100000" path="m99997,100000l0,0l99997,100000xe" filled="f" strokecolor="#E15520" strokeweight="0.00pt">
                  <v:path textboxrect="0,0,99997,100000"/>
                </v:shape>
                <v:shape id="shape 603" o:spid="_x0000_s603" style="position:absolute;left:66;top:8;width:0;height:0;" coordsize="100000,100000" path="m0,0l36169,13156l63829,34208l85104,60525l100000,99998l85104,99998l68083,92105l53190,86839l42551,73684l25530,60525l17021,39473l6382,21052l0,0xe" fillcolor="#F3BE00" stroked="f">
                  <v:path textboxrect="0,0,100000,99998"/>
                </v:shape>
              </v:group>
              <v:group id="group 604" o:spid="_x0000_s0000" style="position:absolute;left:4400;top:457;width:3238;height:6610;" coordorigin="63,4" coordsize="5,10">
                <v:shape id="shape 605" o:spid="_x0000_s605" style="position:absolute;left:66;top:8;width:0;height:0;" coordsize="100000,100000" path="m0,0l36169,13156l63829,34208l85104,60525l100000,99998l85104,99998l68083,92105l53190,86839l42551,73684l25530,60525l17021,39473l6382,21052l0,0xe" filled="f" strokecolor="#E15520" strokeweight="0.00pt">
                  <v:path textboxrect="0,0,100000,99998"/>
                </v:shape>
                <v:shape id="shape 606" o:spid="_x0000_s606" style="position:absolute;left:65;top:7;width:0;height:0;" coordsize="100000,100000" path="m99999,100000l0,0l99999,100000xe" fillcolor="#F3BE00" stroked="f">
                  <v:path textboxrect="0,0,99999,100000"/>
                </v:shape>
                <v:shape id="shape 607" o:spid="_x0000_s607" style="position:absolute;left:65;top:7;width:0;height:0;" coordsize="100000,100000" path="m99999,100000l0,0l99999,100000xe" filled="f" strokecolor="#E15520" strokeweight="0.00pt">
                  <v:path textboxrect="0,0,99999,100000"/>
                </v:shape>
                <v:shape id="shape 608" o:spid="_x0000_s608" style="position:absolute;left:66;top:7;width:0;height:0;" coordsize="100000,100000" path="m0,0l22727,0l38634,4998l54544,12500l65907,25000l77271,37499l88634,55000l95454,74999l100000,99998l88634,99998l72727,92499l54544,87498l38634,74999l27271,55000l11363,37499l4544,17498l0,0xe" fillcolor="#F3BE00" stroked="f">
                  <v:path textboxrect="0,0,100000,99998"/>
                </v:shape>
                <v:shape id="shape 609" o:spid="_x0000_s609" style="position:absolute;left:66;top:7;width:0;height:0;" coordsize="100000,100000" path="m0,0l22727,0l38634,4998l54544,12500l65907,25000l77271,37499l88634,55000l95454,74999l100000,99998l88634,99998l72727,92499l54544,87498l38634,74999l27271,55000l11363,37499l4544,17498l0,0e" filled="f" strokecolor="#E15520" strokeweight="0.00pt">
                  <v:path textboxrect="0,0,100000,99998"/>
                </v:shape>
                <v:shape id="shape 610" o:spid="_x0000_s610" style="position:absolute;left:65;top:7;width:0;height:0;" coordsize="100000,100000" path="m99999,100000l0,0l99999,100000xe" fillcolor="#F3BE00" stroked="f">
                  <v:path textboxrect="0,0,99999,100000"/>
                </v:shape>
                <v:shape id="shape 611" o:spid="_x0000_s611" style="position:absolute;left:65;top:7;width:0;height:0;" coordsize="100000,100000" path="m99999,100000l0,0l99999,100000xe" filled="f" strokecolor="#E15520" strokeweight="0.00pt">
                  <v:path textboxrect="0,0,99999,100000"/>
                </v:shape>
                <v:shape id="shape 612" o:spid="_x0000_s612" style="position:absolute;left:66;top:9;width:0;height:1;" coordsize="100000,100000" path="m46377,55833l0,0l46377,55833l68116,62500l82609,72500l94203,85000l100000,100000l89855,97500l79710,95833l68116,89167l60870,85000l53623,79167l50725,70833l46377,64167l46377,55833xe" fillcolor="#F3BE00" stroked="f">
                  <v:path textboxrect="0,0,100000,100000"/>
                </v:shape>
                <v:shape id="shape 613" o:spid="_x0000_s613" style="position:absolute;left:66;top:9;width:0;height:1;" coordsize="100000,100000" path="m46377,55833l0,0l46377,55833l68116,62500l82609,72500l94203,85000l100000,100000l89855,97500l79710,95833l68116,89167l60870,85000l53623,79167l50725,70833l46377,64167l46377,55833e" filled="f" strokecolor="#E15520" strokeweight="0.00pt">
                  <v:path textboxrect="0,0,100000,100000"/>
                </v:shape>
                <v:shape id="shape 614" o:spid="_x0000_s614" style="position:absolute;left:66;top:10;width:0;height:1;" coordsize="100000,100000" path="m48611,55356l0,0l48611,55356l69442,62500l83330,73213l93052,86606l99998,100000l90276,100000l80554,95535l69442,91069l62499,84819l55553,77678l48611,71428l48611,62500l48611,55356xe" fillcolor="#F3BE00" stroked="f">
                  <v:path textboxrect="0,0,99998,100000"/>
                </v:shape>
                <v:shape id="shape 615" o:spid="_x0000_s615" style="position:absolute;left:66;top:10;width:0;height:1;" coordsize="100000,100000" path="m48611,55356l0,0l48611,55356l69442,62500l83330,73213l93052,86606l99998,100000l90276,100000l80554,95535l69442,91069l62499,84819l55553,77678l48611,71428l48611,62500l48611,55356e" filled="f" strokecolor="#E15520" strokeweight="0.00pt">
                  <v:path textboxrect="0,0,99998,100000"/>
                </v:shape>
                <v:shape id="shape 616" o:spid="_x0000_s616" style="position:absolute;left:66;top:9;width:0;height:0;" coordsize="100000,100000" path="m100000,100000l0,0l100000,100000xe" fillcolor="#F3BE00" stroked="f">
                  <v:path textboxrect="0,0,99999,100000"/>
                </v:shape>
                <v:shape id="shape 617" o:spid="_x0000_s617" style="position:absolute;left:66;top:9;width:0;height:0;" coordsize="100000,100000" path="m100000,100000l0,0l100000,100000xe" filled="f" strokecolor="#E15520" strokeweight="0.00pt">
                  <v:path textboxrect="0,0,99999,100000"/>
                </v:shape>
                <v:shape id="shape 618" o:spid="_x0000_s618" style="position:absolute;left:68;top:8;width:0;height:1;" coordsize="100000,100000" path="m92588,56556l99993,0l92588,56556xm92588,56556l99993,71310l92588,83606l74064,89343l62956,93442l37027,97539l18513,100000l11108,95900l0,87704l0,81146l11108,75410l18513,68852l37027,64752l62956,60655l92588,56556xe" fillcolor="#F3BE00" stroked="f">
                  <v:path textboxrect="0,0,99993,100000"/>
                </v:shape>
                <v:shape id="shape 619" o:spid="_x0000_s619" style="position:absolute;left:68;top:8;width:0;height:0;" coordsize="100000,100000" path="m0,100000l99986,0l0,100000xe" filled="f" strokecolor="#E15520" strokeweight="0.00pt">
                  <v:path textboxrect="0,0,99986,100000"/>
                </v:shape>
                <v:shape id="shape 620" o:spid="_x0000_s620" style="position:absolute;left:68;top:9;width:0;height:0;" coordsize="100000,100000" path="m92591,0l99998,33961l92591,62264l74070,75470l62960,84905l37033,94338l18516,100000l11110,90565l0,71697l0,56602l11110,43396l18516,28301l37033,18866l62960,9433l92591,0e" filled="f" strokecolor="#E15520" strokeweight="0.00pt">
                  <v:path textboxrect="0,0,99997,100000"/>
                </v:shape>
                <v:shape id="shape 621" o:spid="_x0000_s621" style="position:absolute;left:68;top:9;width:0;height:1;" coordsize="100000,100000" path="m57139,56521l99998,0l57139,56521xm57139,53912l57139,69565l52379,82606l35709,93042l4760,100000l0,95650l0,88694l0,80000l4760,73912l11903,66956l23806,62606l40476,58259l57139,53912xe" fillcolor="#F3BE00" stroked="f">
                  <v:path textboxrect="0,0,99997,100000"/>
                </v:shape>
                <v:shape id="shape 622" o:spid="_x0000_s622" style="position:absolute;left:68;top:9;width:0;height:0;" coordsize="100000,100000" path="m0,100000l99999,0l0,100000xe" filled="f" strokecolor="#E15520" strokeweight="0.00pt">
                  <v:path textboxrect="0,0,99999,100000"/>
                </v:shape>
                <v:shape id="shape 623" o:spid="_x0000_s623" style="position:absolute;left:68;top:9;width:0;height:0;" coordsize="100000,100000" path="m99999,0l99999,33961l91666,62264l62498,84905l8332,100000l0,90565l0,75470l0,56602l8332,43396l20831,28301l41662,18866l70830,9433l99999,0xe" filled="f" strokecolor="#E15520" strokeweight="0.00pt">
                  <v:path textboxrect="0,0,99998,100000"/>
                </v:shape>
                <v:shape id="shape 624" o:spid="_x0000_s624" style="position:absolute;left:68;top:9;width:0;height:1;" coordsize="100000,100000" path="m59522,53912l99998,0l59522,53912xm59522,53912l59522,66956l52379,80000l35709,91303l7137,100000l0,93042l0,86956l0,80000l7137,73912l11903,66956l23806,60868l40476,56521l59522,53912xe" fillcolor="#F3BE00" stroked="f">
                  <v:path textboxrect="0,0,99997,100000"/>
                </v:shape>
                <v:shape id="shape 625" o:spid="_x0000_s625" style="position:absolute;left:68;top:9;width:0;height:0;" coordsize="100000,100000" path="m0,100000l99999,0l0,100000xe" filled="f" strokecolor="#E15520" strokeweight="0.00pt">
                  <v:path textboxrect="0,0,99998,100000"/>
                </v:shape>
                <v:shape id="shape 626" o:spid="_x0000_s626" style="position:absolute;left:68;top:10;width:0;height:0;" coordsize="100000,100000" path="m99998,0l99998,28301l88000,56602l59998,81132l11999,100000l0,84905l0,71697l0,56602l11999,43396l19998,28301l39995,15093l67997,5660l99998,0xe" filled="f" strokecolor="#E15520" strokeweight="0.00pt">
                  <v:path textboxrect="0,0,99998,100000"/>
                </v:shape>
                <v:shape id="shape 627" o:spid="_x0000_s627" style="position:absolute;left:67;top:8;width:0;height:1;" coordsize="100000,100000" path="m99995,57375l87998,0l99995,57375xm99995,57375l99995,71310l87998,83606l79989,87704l59995,91803l39989,95900l19994,100000l0,93442l0,87704l0,81146l11997,75410l19994,69671l39989,63113l59995,59016l99995,57375xe" fillcolor="#F3BE00" stroked="f">
                  <v:path textboxrect="0,0,99994,100000"/>
                </v:shape>
                <v:shape id="shape 628" o:spid="_x0000_s628" style="position:absolute;left:68;top:8;width:0;height:0;" coordsize="100000,100000" path="m99977,100000l0,0l99977,100000xe" filled="f" strokecolor="#E15520" strokeweight="0.00pt">
                  <v:path textboxrect="0,0,99976,100000"/>
                </v:shape>
                <v:shape id="shape 629" o:spid="_x0000_s629" style="position:absolute;left:67;top:9;width:0;height:0;" coordsize="100000,100000" path="m99999,0l99999,32692l87996,61537l79998,71153l59997,80769l39997,90384l19996,100000l0,84613l0,71153l0,55769l11999,42306l19996,28845l39997,13461l59997,3845l99999,0e" filled="f" strokecolor="#E15520" strokeweight="0.00pt">
                  <v:path textboxrect="0,0,99998,100000"/>
                </v:shape>
                <v:shape id="shape 630" o:spid="_x0000_s630" style="position:absolute;left:67;top:7;width:0;height:1;" coordsize="100000,100000" path="m78125,58398l99998,0l78125,58398xm78125,58398l84373,72000l78125,84000l68748,88000l53123,94398l37498,98398l15625,100000l6248,96000l0,88000l0,82398l6248,76000l21873,70398l37498,66398l53123,62398l78125,58398xe" fillcolor="#F3BE00" stroked="f">
                  <v:path textboxrect="0,0,99998,100000"/>
                </v:shape>
                <v:shape id="shape 631" o:spid="_x0000_s631" style="position:absolute;left:68;top:7;width:0;height:0;" coordsize="100000,100000" path="m0,100000l99989,0l0,100000xe" filled="f" strokecolor="#E15520" strokeweight="0.00pt">
                  <v:path textboxrect="0,0,99988,100000"/>
                </v:shape>
                <v:shape id="shape 632" o:spid="_x0000_s632" style="position:absolute;left:67;top:8;width:0;height:0;" coordsize="100000,100000" path="m92592,0l99997,32692l92592,61537l81477,71153l62963,86537l44443,96153l18515,100000l7405,90384l0,71153l0,57692l7405,42306l25924,28845l44443,19229l62963,9613l92592,0e" filled="f" strokecolor="#E15520" strokeweight="0.00pt">
                  <v:path textboxrect="0,0,99996,100000"/>
                </v:shape>
                <v:shape id="shape 633" o:spid="_x0000_s633" style="position:absolute;left:67;top:7;width:0;height:1;" coordsize="100000,100000" path="m76664,55556l99992,0l76664,55556xm76664,55556l83326,70083l76664,82905l66661,87178l49996,94016l33331,98289l16665,100000l0,95725l0,89743l0,81194l0,74359l16665,68375l26659,64102l49996,59829l76664,55556xe" fillcolor="#F3BE00" stroked="f">
                  <v:path textboxrect="0,0,99991,100000"/>
                </v:shape>
                <v:shape id="shape 634" o:spid="_x0000_s634" style="position:absolute;left:68;top:7;width:0;height:0;" coordsize="100000,100000" path="m0,100000l99993,0l0,100000xe" filled="f" strokecolor="#E15520" strokeweight="0.00pt">
                  <v:path textboxrect="0,0,99993,100000"/>
                </v:shape>
                <v:shape id="shape 635" o:spid="_x0000_s635" style="position:absolute;left:67;top:8;width:0;height:0;" coordsize="100000,100000" path="m91997,0l99999,32692l91997,61537l79998,71153l59997,86537l39997,96153l19996,100000l0,90384l0,76921l0,57692l0,42306l19996,28845l31999,19229l59997,9613l91997,0e" filled="f" strokecolor="#E15520" strokeweight="0.00pt">
                  <v:path textboxrect="0,0,99998,100000"/>
                </v:shape>
                <v:shape id="shape 636" o:spid="_x0000_s636" style="position:absolute;left:67;top:7;width:0;height:1;" coordsize="100000,100000" path="m92593,56000l74074,0l92593,56000xm92593,56000l99998,70398l92593,82398l81479,88000l62961,92000l44442,96000l18519,100000l7405,94398l0,88000l0,82398l7405,74398l18519,68000l37037,64000l62961,60000l92593,56000xe" fillcolor="#F3BE00" stroked="f">
                  <v:path textboxrect="0,0,99997,100000"/>
                </v:shape>
                <v:shape id="shape 637" o:spid="_x0000_s637" style="position:absolute;left:68;top:7;width:0;height:0;" coordsize="100000,100000" path="m99977,100000l0,0l99977,100000xe" filled="f" strokecolor="#E15520" strokeweight="0.00pt">
                  <v:path textboxrect="0,0,99976,100000"/>
                </v:shape>
                <v:shape id="shape 638" o:spid="_x0000_s638" style="position:absolute;left:67;top:7;width:0;height:0;" coordsize="100000,100000" path="m92591,0l99999,32727l92591,60000l81481,72727l62960,81817l44442,90907l18517,100000l7403,87271l0,72727l0,60000l7403,41817l18517,27271l37034,18181l62960,9090l92591,0e" filled="f" strokecolor="#E15520" strokeweight="0.00pt">
                  <v:path textboxrect="0,0,99998,100000"/>
                </v:shape>
                <v:shape id="shape 639" o:spid="_x0000_s639" style="position:absolute;left:67;top:6;width:0;height:1;" coordsize="100000,100000" path="m90000,57037l25000,0l90000,57037xm90000,55556l100000,70370l100000,81481l100000,86667l75000,90370l65000,96296l40000,100000l15000,94074l0,86667l0,81481l0,75556l0,68148l25000,62963l50000,59259l90000,55556xe" fillcolor="#F3BE00" stroked="f">
                  <v:path textboxrect="0,0,100000,100000"/>
                </v:shape>
                <v:shape id="shape 640" o:spid="_x0000_s640" style="position:absolute;left:67;top:6;width:0;height:0;" coordsize="100000,100000" path="m99993,100000l0,0l99993,100000xe" filled="f" strokecolor="#E15520" strokeweight="0.00pt">
                  <v:path textboxrect="0,0,99993,100000"/>
                </v:shape>
                <v:shape id="shape 641" o:spid="_x0000_s641" style="position:absolute;left:67;top:7;width:0;height:0;" coordsize="100000,100000" path="m90000,0l100000,33333l100000,58333l100000,70000l75000,78333l65000,91667l40000,100000l15000,86667l0,70000l0,58333l0,45000l0,28333l25000,16667l50000,8333l90000,0e" filled="f" strokecolor="#E15520" strokeweight="0.00pt">
                  <v:path textboxrect="0,0,100000,100000"/>
                </v:shape>
                <v:shape id="shape 642" o:spid="_x0000_s642" style="position:absolute;left:67;top:9;width:0;height:0;" coordsize="100000,100000" path="m0,0l42857,15556l71429,37778l91429,66667l100000,100000l85714,93333l62857,88889l48571,77778l34286,66667l20000,48889l5714,33333l5714,15556l0,0xe" fillcolor="#F3BE00" stroked="f">
                  <v:path textboxrect="0,0,100000,100000"/>
                </v:shape>
                <v:shape id="shape 643" o:spid="_x0000_s643" style="position:absolute;left:67;top:9;width:0;height:0;" coordsize="100000,100000" path="m0,0l42857,15556l71429,37778l91429,66667l100000,100000l85714,93333l62857,88889l48571,77778l34286,66667l20000,48889l5714,33333l5714,15556l0,0xe" filled="f" strokecolor="#E15520" strokeweight="0.00pt">
                  <v:path textboxrect="0,0,100000,100000"/>
                </v:shape>
                <v:shape id="shape 644" o:spid="_x0000_s644" style="position:absolute;left:67;top:8;width:0;height:1;" coordsize="100000,100000" path="m44997,56363l66666,63634l83332,74544l94998,86363l99997,100000l91667,100000l78333,95454l69998,90907l61663,86363l53332,79090l49997,72727l44997,63634l44997,56363xm44997,56363l0,0l44997,56363xe" fillcolor="#F3BE00" stroked="f">
                  <v:path textboxrect="0,0,99997,100000"/>
                </v:shape>
                <v:shape id="shape 645" o:spid="_x0000_s645" style="position:absolute;left:67;top:9;width:0;height:0;" coordsize="100000,100000" path="m0,0l39394,16667l69697,41667l90909,68750l100000,100000l84848,100000l60606,89583l45455,79167l30303,68750l15152,52083l9091,37500l0,16667l0,0e" filled="f" strokecolor="#E15520" strokeweight="0.00pt">
                  <v:path textboxrect="0,0,100000,100000"/>
                </v:shape>
                <v:shape id="shape 646" o:spid="_x0000_s646" style="position:absolute;left:67;top:8;width:0;height:0;" coordsize="100000,100000" path="m99995,100000l0,0l99995,100000e" filled="f" strokecolor="#E15520" strokeweight="0.00pt">
                  <v:path textboxrect="0,0,99995,100000"/>
                </v:shape>
                <v:shape id="shape 647" o:spid="_x0000_s647" style="position:absolute;left:67;top:8;width:0;height:0;" coordsize="100000,100000" path="m0,0l37142,16667l71428,35713l94283,64285l100000,100000l80000,92856l65714,88095l42856,80951l28569,64285l14283,52380l8569,35713l0,16667l0,0xe" fillcolor="#F3BE00" stroked="f">
                  <v:path textboxrect="0,0,100000,100000"/>
                </v:shape>
                <v:shape id="shape 648" o:spid="_x0000_s648" style="position:absolute;left:67;top:8;width:0;height:0;" coordsize="100000,100000" path="m0,0l37142,16667l71428,35713l94283,64285l100000,100000l80000,92856l65714,88095l42856,80951l28569,64285l14283,52380l8569,35713l0,16667l0,0e" filled="f" strokecolor="#E15520" strokeweight="0.00pt">
                  <v:path textboxrect="0,0,100000,100000"/>
                </v:shape>
                <v:shape id="shape 649" o:spid="_x0000_s649" style="position:absolute;left:67;top:8;width:0;height:0;" coordsize="100000,100000" path="m100000,100000l0,0l100000,100000xe" fillcolor="#F3BE00" stroked="f">
                  <v:path textboxrect="0,0,100000,100000"/>
                </v:shape>
                <v:shape id="shape 650" o:spid="_x0000_s650" style="position:absolute;left:67;top:8;width:0;height:0;" coordsize="100000,100000" path="m100000,100000l0,0l100000,100000xe" filled="f" strokecolor="#E15520" strokeweight="0.00pt">
                  <v:path textboxrect="0,0,100000,100000"/>
                </v:shape>
                <v:shape id="shape 651" o:spid="_x0000_s651" style="position:absolute;left:67;top:8;width:0;height:0;" coordsize="100000,100000" path="m0,0l40538,18604l67567,34882l86484,65116l100000,100000l81080,93023l59459,88370l45946,81394l32430,65116l18917,53486l5405,34882l0,18604l0,0xe" fillcolor="#F3BE00" stroked="f">
                  <v:path textboxrect="0,0,99999,100000"/>
                </v:shape>
                <v:shape id="shape 652" o:spid="_x0000_s652" style="position:absolute;left:67;top:8;width:0;height:0;" coordsize="100000,100000" path="m0,0l40538,18604l67567,34882l86484,65116l100000,100000l81080,93023l59459,88370l45946,81394l32430,65116l18917,53486l5405,34882l0,18604l0,0xe" filled="f" strokecolor="#E15520" strokeweight="0.00pt">
                  <v:path textboxrect="0,0,99999,100000"/>
                </v:shape>
                <v:shape id="shape 653" o:spid="_x0000_s653" style="position:absolute;left:67;top:7;width:0;height:0;" coordsize="100000,100000" path="m99997,100000l0,0l99997,100000xe" fillcolor="#F3BE00" stroked="f">
                  <v:path textboxrect="0,0,99996,100000"/>
                </v:shape>
                <v:shape id="shape 654" o:spid="_x0000_s654" style="position:absolute;left:67;top:7;width:0;height:0;" coordsize="100000,100000" path="m99997,100000l0,0l99997,100000xe" filled="f" strokecolor="#E15520" strokeweight="0.00pt">
                  <v:path textboxrect="0,0,99996,100000"/>
                </v:shape>
                <v:shape id="shape 655" o:spid="_x0000_s655" style="position:absolute;left:67;top:8;width:0;height:0;" coordsize="100000,100000" path="m0,0l35713,12498l64285,37499l88095,62499l100000,99998l83333,99998l64285,92500l52380,79999l35713,67499l23808,54999l11903,37499l4762,17500l0,0xe" fillcolor="#F3BE00" stroked="f">
                  <v:path textboxrect="0,0,100000,99997"/>
                </v:shape>
                <v:shape id="shape 656" o:spid="_x0000_s656" style="position:absolute;left:67;top:8;width:0;height:0;" coordsize="100000,100000" path="m0,0l35713,12498l64285,37499l88095,62499l100000,99998l83333,99998l64285,92500l52380,79999l35713,67499l23808,54999l11903,37499l4762,17500l0,0xe" filled="f" strokecolor="#E15520" strokeweight="0.00pt">
                  <v:path textboxrect="0,0,100000,99997"/>
                </v:shape>
                <v:shape id="shape 657" o:spid="_x0000_s657" style="position:absolute;left:67;top:7;width:0;height:0;" coordsize="100000,100000" path="m99998,100000l0,0l99998,100000xe" fillcolor="#F3BE00" stroked="f">
                  <v:path textboxrect="0,0,99997,100000"/>
                </v:shape>
                <v:shape id="shape 658" o:spid="_x0000_s658" style="position:absolute;left:67;top:7;width:0;height:0;" coordsize="100000,100000" path="m99998,100000l0,0l99998,100000xe" filled="f" strokecolor="#E15520" strokeweight="0.00pt">
                  <v:path textboxrect="0,0,99997,100000"/>
                </v:shape>
                <v:shape id="shape 659" o:spid="_x0000_s659" style="position:absolute;left:67;top:7;width:0;height:0;" coordsize="100000,100000" path="m0,0l40475,13511l64285,40539l88095,67567l100000,100000l83333,100000l64285,94592l52380,86486l35713,72972l23808,59458l11903,40539l4762,18916l0,0xe" fillcolor="#F3BE00" stroked="f">
                  <v:path textboxrect="0,0,100000,99999"/>
                </v:shape>
                <v:shape id="shape 660" o:spid="_x0000_s660" style="position:absolute;left:67;top:7;width:0;height:0;" coordsize="100000,100000" path="m0,0l40475,13511l64285,40539l88095,67567l100000,100000l83333,100000l64285,94592l52380,86486l35713,72972l23808,59458l11903,40539l4762,18916l0,0xe" filled="f" strokecolor="#E15520" strokeweight="0.00pt">
                  <v:path textboxrect="0,0,100000,99999"/>
                </v:shape>
                <v:shape id="shape 661" o:spid="_x0000_s661" style="position:absolute;left:67;top:7;width:0;height:0;" coordsize="100000,100000" path="m99999,100000l0,0l99999,100000xe" fillcolor="#F3BE00" stroked="f">
                  <v:path textboxrect="0,0,99999,100000"/>
                </v:shape>
                <v:shape id="shape 662" o:spid="_x0000_s662" style="position:absolute;left:67;top:7;width:0;height:0;" coordsize="100000,100000" path="m99999,100000l0,0l99999,100000xe" filled="f" strokecolor="#E15520" strokeweight="0.00pt">
                  <v:path textboxrect="0,0,99999,100000"/>
                </v:shape>
                <v:shape id="shape 663" o:spid="_x0000_s663" style="position:absolute;left:67;top:7;width:0;height:0;" coordsize="100000,100000" path="m0,0l17947,0l43590,6975l56409,18604l69229,30231l82049,41859l87179,58139l94872,76743l99999,100000l82049,100000l69229,93023l48717,81394l35897,69766l23075,53486l10255,34882l5127,18604l0,0xe" fillcolor="#F3BE00" stroked="f">
                  <v:path textboxrect="0,0,99998,100000"/>
                </v:shape>
                <v:shape id="shape 664" o:spid="_x0000_s664" style="position:absolute;left:67;top:7;width:0;height:0;" coordsize="100000,100000" path="m0,0l17947,0l43590,6975l56409,18604l69229,30231l82049,41859l87179,58139l94872,76743l99999,100000l82049,100000l69229,93023l48717,81394l35897,69766l23075,53486l10255,34882l5127,18604l0,0e" filled="f" strokecolor="#E15520" strokeweight="0.00pt">
                  <v:path textboxrect="0,0,99998,100000"/>
                </v:shape>
                <v:shape id="shape 665" o:spid="_x0000_s665" style="position:absolute;left:66;top:6;width:0;height:0;" coordsize="100000,100000" path="m99998,100000l0,0l99998,100000xe" fillcolor="#F3BE00" stroked="f">
                  <v:path textboxrect="0,0,99998,100000"/>
                </v:shape>
                <v:shape id="shape 666" o:spid="_x0000_s666" style="position:absolute;left:66;top:6;width:0;height:0;" coordsize="100000,100000" path="m99998,100000l0,0l99998,100000xe" filled="f" strokecolor="#E15520" strokeweight="0.00pt">
                  <v:path textboxrect="0,0,99998,100000"/>
                </v:shape>
                <v:shape id="shape 667" o:spid="_x0000_s667" style="position:absolute;left:67;top:9;width:0;height:1;" coordsize="100000,100000" path="m48074,56301l0,0l48074,56301l48074,53780l71149,62183l86538,73109l99998,85713l99998,100000l90384,98317l76923,94116l67303,89914l57688,83192l48074,77310l42305,70588l42305,62183l48074,56301xe" fillcolor="#F3BE00" stroked="f">
                  <v:path textboxrect="0,0,99998,100000"/>
                </v:shape>
                <v:shape id="shape 668" o:spid="_x0000_s668" style="position:absolute;left:67;top:9;width:0;height:1;" coordsize="100000,100000" path="m48074,56301l0,0l48074,56301l48074,53780l71149,62183l86538,73109l99998,85713l99998,100000l90384,98317l76923,94116l67303,89914l57688,83192l48074,77310l42305,70588l42305,62183l48074,56301e" filled="f" strokecolor="#E15520" strokeweight="0.00pt">
                  <v:path textboxrect="0,0,99998,100000"/>
                </v:shape>
                <v:shape id="shape 669" o:spid="_x0000_s669" style="position:absolute;left:67;top:9;width:0;height:1;" coordsize="100000,100000" path="m45453,53912l0,0l45453,53912l69087,62606l87271,73912l96361,86956l99996,100000l90906,97391l78182,93042l69087,88694l59997,82606l50908,75650l45453,69565l45453,60868l45453,53912xe" fillcolor="#F3BE00" stroked="f">
                  <v:path textboxrect="0,0,99995,100000"/>
                </v:shape>
                <v:shape id="shape 670" o:spid="_x0000_s670" style="position:absolute;left:67;top:9;width:0;height:1;" coordsize="100000,100000" path="m45453,53912l0,0l45453,53912l69087,62606l87271,73912l96361,86956l99996,100000l90906,97391l78182,93042l69087,88694l59997,82606l50908,75650l45453,69565l45453,60868l45453,53912e" filled="f" strokecolor="#E15520" strokeweight="0.00pt">
                  <v:path textboxrect="0,0,99995,100000"/>
                </v:shape>
                <v:shape id="shape 671" o:spid="_x0000_s671" style="position:absolute;left:67;top:8;width:0;height:0;" coordsize="100000,100000" path="m100000,100000l0,0l100000,100000xe" fillcolor="#F3BE00" stroked="f">
                  <v:path textboxrect="0,0,100000,100000"/>
                </v:shape>
                <v:shape id="shape 672" o:spid="_x0000_s672" style="position:absolute;left:67;top:8;width:0;height:0;" coordsize="100000,100000" path="m100000,100000l0,0l100000,100000xe" filled="f" strokecolor="#E15520" strokeweight="0.00pt">
                  <v:path textboxrect="0,0,100000,100000"/>
                </v:shape>
                <v:shape id="shape 673" o:spid="_x0000_s673" style="position:absolute;left:63;top:14;width:2;height:1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" fillcolor="#00A3DF" stroked="f">
                  <v:path textboxrect="0,0,100000,99995"/>
                </v:shape>
                <v:shape id="shape 674" o:spid="_x0000_s674" style="position:absolute;left:63;top:14;width:2;height:1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" fillcolor="#3333FF" strokecolor="#1F1A17" strokeweight="0.10pt">
                  <v:path textboxrect="0,0,100000,99995"/>
                </v:shape>
                <v:shape id="shape 675" o:spid="_x0000_s675" style="position:absolute;left:65;top:12;width:2;height:1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xe" fillcolor="#00A3DF" stroked="f">
                  <v:path textboxrect="0,0,100000,99998"/>
                </v:shape>
                <v:shape id="shape 676" o:spid="_x0000_s676" style="position:absolute;left:65;top:12;width:2;height:1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e" fillcolor="#3333FF" strokecolor="#1F1A17" strokeweight="0.10pt">
                  <v:path textboxrect="0,0,100000,99998"/>
                </v:shape>
                <v:shape id="shape 677" o:spid="_x0000_s677" style="position:absolute;left:65;top:11;width:2;height:1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xe" fillcolor="#00A3DF" stroked="f">
                  <v:path textboxrect="0,0,100000,99997"/>
                </v:shape>
                <v:shape id="shape 678" o:spid="_x0000_s678" style="position:absolute;left:65;top:11;width:2;height:1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e" fillcolor="#3333FF" strokecolor="#1F1A17" strokeweight="0.10pt">
                  <v:path textboxrect="0,0,100000,99997"/>
                </v:shape>
                <v:shape id="shape 679" o:spid="_x0000_s679" style="position:absolute;left:66;top:9;width:1;height:2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xe" fillcolor="#00A3DF" stroked="f">
                  <v:path textboxrect="0,0,99997,100000"/>
                </v:shape>
                <v:shape id="shape 680" o:spid="_x0000_s680" style="position:absolute;left:66;top:9;width:1;height:2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e" fillcolor="#3333FF" strokecolor="#1F1A17" strokeweight="0.10pt">
                  <v:path textboxrect="0,0,99997,100000"/>
                </v:shape>
                <v:shape id="shape 681" o:spid="_x0000_s681" style="position:absolute;left:66;top:7;width:1;height:2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" fillcolor="#00A3DF" stroked="f">
                  <v:path textboxrect="0,0,99998,100000"/>
                </v:shape>
                <v:shape id="shape 682" o:spid="_x0000_s682" style="position:absolute;left:66;top:7;width:1;height:2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" fillcolor="#3333FF" strokecolor="#1F1A17" strokeweight="0.10pt">
                  <v:path textboxrect="0,0,99998,100000"/>
                </v:shape>
                <v:shape id="shape 683" o:spid="_x0000_s683" style="position:absolute;left:66;top:6;width:1;height:2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xe" fillcolor="#00A3DF" stroked="f">
                  <v:path textboxrect="0,0,99999,100000"/>
                </v:shape>
                <v:shape id="shape 684" o:spid="_x0000_s684" style="position:absolute;left:66;top:6;width:1;height:2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e" fillcolor="#3333FF" strokecolor="#1F1A17" strokeweight="0.10pt">
                  <v:path textboxrect="0,0,99999,100000"/>
                </v:shape>
                <v:shape id="shape 685" o:spid="_x0000_s685" style="position:absolute;left:65;top:5;width:0;height:2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xe" fillcolor="#00A3DF" stroked="f">
                  <v:path textboxrect="0,0,99992,100000"/>
                </v:shape>
                <v:shape id="shape 686" o:spid="_x0000_s686" style="position:absolute;left:65;top:5;width:0;height:2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e" fillcolor="#3333FF" strokecolor="#1F1A17" strokeweight="0.10pt">
                  <v:path textboxrect="0,0,99992,100000"/>
                </v:shape>
                <v:shape id="shape 687" o:spid="_x0000_s687" style="position:absolute;left:64;top:4;width:1;height:1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xe" fillcolor="#00A3DF" stroked="f">
                  <v:path textboxrect="0,0,99996,100000"/>
                </v:shape>
                <v:shape id="shape 688" o:spid="_x0000_s688" style="position:absolute;left:64;top:4;width:1;height:1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e" fillcolor="#3333FF" strokecolor="#1F1A17" strokeweight="0.10pt">
                  <v:path textboxrect="0,0,99996,100000"/>
                </v:shape>
                <v:shape id="shape 689" o:spid="_x0000_s689" style="position:absolute;left:67;top:9;width:1;height:2;" coordsize="100000,100000" path="m0,100000l2724,99097l4541,99097l7269,99097l9086,100000l4541,100000l0,100000xm99998,2250l99998,0l99998,2250xe" fillcolor="#E15520" stroked="f">
                  <v:path textboxrect="0,0,99998,100000"/>
                </v:shape>
                <v:shape id="shape 690" o:spid="_x0000_s690" style="position:absolute;left:67;top:9;width:1;height:2;" coordsize="100000,100000" path="m99997,0l99997,0l97195,2282l99997,2282l99997,0xm0,99086l1865,100000l6538,100000l11215,99086l6538,99086l4672,97715l0,99086xe" fillcolor="#E15820" stroked="f">
                  <v:path textboxrect="0,0,99997,100000"/>
                </v:shape>
                <v:shape id="shape 691" o:spid="_x0000_s691" style="position:absolute;left:67;top:9;width:1;height:2;" coordsize="100000,100000" path="m99999,0l99999,0l97138,2303l99999,2303l99999,0xm0,99076l2856,99076l4760,100000l9520,99076l14285,99076l9520,97694l4760,96773l2856,97694l0,99076xe" fillcolor="#E25B20" stroked="f">
                  <v:path textboxrect="0,0,99998,100000"/>
                </v:shape>
                <v:shape id="shape 692" o:spid="_x0000_s692" style="position:absolute;left:67;top:9;width:1;height:2;" coordsize="100000,100000" path="m99996,0l97056,0l97056,2356l99996,2356l99996,0xm0,98583l1958,100000l6861,100000l11763,100000l19606,100000l11763,98583l1958,97641l0,98583xe" fillcolor="#E25E20" stroked="f">
                  <v:path textboxrect="0,0,99995,100000"/>
                </v:shape>
                <v:shape id="shape 693" o:spid="_x0000_s693" style="position:absolute;left:67;top:9;width:1;height:2;" coordsize="100000,100000" path="m99998,0l96999,0l96999,2380l99998,2380l99998,0xm0,97618l4997,98569l9999,100000l17996,100000l24996,98569l12999,97618l2999,96190l0,97618xe" fillcolor="#E36121" stroked="f">
                  <v:path textboxrect="0,0,99997,100000"/>
                </v:shape>
                <v:shape id="shape 694" o:spid="_x0000_s694" style="position:absolute;left:67;top:9;width:1;height:2;" coordsize="100000,100000" path="m99997,0l96998,0l96998,2414l99997,3380l99997,0xm0,97583l9995,98549l17998,100000l24998,98549l32995,98549l17998,97583l4998,95169l3000,96134l0,97583xe" fillcolor="#E36421" stroked="f">
                  <v:path textboxrect="0,0,99997,100000"/>
                </v:shape>
                <v:shape id="shape 695" o:spid="_x0000_s695" style="position:absolute;left:67;top:9;width:0;height:2;" coordsize="100000,100000" path="m99997,0l96903,0l94844,2475l96903,2475l99997,3958l99997,0xm0,97523l10306,99009l22676,100000l30924,100000l41235,99009l20617,97523l5153,95544l2058,96532l0,97523xe" fillcolor="#E46721" stroked="f">
                  <v:path textboxrect="0,0,99997,100000"/>
                </v:shape>
                <v:shape id="shape 696" o:spid="_x0000_s696" style="position:absolute;left:67;top:9;width:0;height:1;" coordsize="100000,100000" path="m99999,1005l96838,0l94734,2512l96838,2512l99999,3516l99999,1005xm0,96481l13684,98993l29472,100000l36837,98993l47364,97486l45260,97486l42103,97486l24206,97486l3157,95477l0,96481xe" fillcolor="#E46A21" stroked="f">
                  <v:path textboxrect="0,0,99999,100000"/>
                </v:shape>
                <v:shape id="shape 697" o:spid="_x0000_s697" style="position:absolute;left:67;top:9;width:0;height:1;" coordsize="100000,100000" path="m99997,1537l96735,0l94561,0l94561,2562l96735,4102l99997,1537xm0,96410l16304,98461l38039,100000l45649,98461l53259,97435l45649,97435l40213,97435l21735,97435l2174,94870l0,96410xe" fillcolor="#E56D21" stroked="f">
                  <v:path textboxrect="0,0,99997,100000"/>
                </v:shape>
                <v:shape id="shape 698" o:spid="_x0000_s698" style="position:absolute;left:67;top:9;width:0;height:1;" coordsize="100000,100000" path="m99997,1058l96735,0l94562,0l94562,2644l96735,3704l99997,1058xm0,97882l21737,100000l40217,100000l43474,100000l45652,100000l51083,98940l56518,97882l48910,97882l40217,97882l21737,97882l5431,95236l2173,96296l0,97882xe" fillcolor="#E57121" stroked="f">
                  <v:path textboxrect="0,0,99997,100000"/>
                </v:shape>
                <v:shape id="shape 699" o:spid="_x0000_s699" style="position:absolute;left:67;top:9;width:0;height:1;" coordsize="100000,100000" path="m99997,1620l99997,1620l97698,0l94252,2701l97698,4324l99997,4324l99997,1620xm0,97296l20688,100000l40225,100000l45974,100000l54022,100000l57468,98917l59767,98917l59767,97296l51724,97296l40225,97296l22987,97296l5744,94593l3446,96215l0,97296xe" fillcolor="#E57422" stroked="f">
                  <v:path textboxrect="0,0,99996,100000"/>
                </v:shape>
                <v:shape id="shape 700" o:spid="_x0000_s700" style="position:absolute;left:67;top:9;width:0;height:1;" coordsize="100000,100000" path="m100000,1111l100000,1111l97619,0l94048,2778l97619,3889l100000,5556l100000,1111xm0,97222l17857,100000l38095,100000l47619,100000l55952,100000l58333,98333l61905,95556l50000,97222l38095,97222l20238,97222l5952,94444l2381,95556l0,97222xe" fillcolor="#E67723" stroked="f">
                  <v:path textboxrect="0,0,100000,100000"/>
                </v:shape>
                <v:shape id="shape 701" o:spid="_x0000_s701" style="position:absolute;left:67;top:9;width:0;height:1;" coordsize="100000,100000" path="m99999,1713l97558,1713l93902,0l93902,2856l97558,4569l99999,5713l99999,1713xm0,97141l18288,100000l36582,100000l48779,100000l57316,100000l60971,97141l63412,96000l48779,97141l36582,97141l21949,97141l3656,96000l0,97141xe" fillcolor="#E67924" stroked="f">
                  <v:path textboxrect="0,0,99998,100000"/>
                </v:shape>
                <v:shape id="shape 702" o:spid="_x0000_s702" style="position:absolute;left:67;top:9;width:0;height:1;" coordsize="100000,100000" path="m99999,2940l97468,1176l93667,0l93667,2940l97468,4116l99999,5882l99999,2940xm0,97058l15188,100000l34176,100000l46834,100000l59491,98234l62022,97058l62022,95294l49364,97058l34176,97058l18984,97058l2530,95294l0,97058xe" fillcolor="#E77C25" stroked="f">
                  <v:path textboxrect="0,0,99998,100000"/>
                </v:shape>
                <v:shape id="shape 703" o:spid="_x0000_s703" style="position:absolute;left:67;top:9;width:0;height:1;" coordsize="100000,100000" path="m99997,3030l97468,1817l93668,0l93668,3030l97468,4847l99997,6060l99997,3030xm0,98787l18986,100000l34177,100000l46834,100000l62025,98787l62025,96968l65820,95757l49363,96968l34177,96968l18986,96968l6329,95757l2529,96968l0,98787xe" fillcolor="#E77F26" stroked="f">
                  <v:path textboxrect="0,0,99996,100000"/>
                </v:shape>
                <v:shape id="shape 704" o:spid="_x0000_s704" style="position:absolute;left:67;top:9;width:0;height:1;" coordsize="100000,100000" path="m100000,3125l97403,1250l93506,0l90909,3125l97403,4375l100000,7500l100000,3125xm0,98125l16883,100000l32468,100000l48052,100000l61039,98125l64935,96875l67532,95000l51948,96875l32468,96875l19481,96875l6494,95000l3896,96875l0,98125xe" fillcolor="#E88227" stroked="f">
                  <v:path textboxrect="0,0,100000,100000"/>
                </v:shape>
                <v:shape id="shape 705" o:spid="_x0000_s705" style="position:absolute;left:67;top:10;width:0;height:1;" coordsize="100000,100000" path="m99997,3225l97297,1935l93239,0l90538,3225l97297,6451l99997,8387l99997,3225xm0,98708l13513,100000l29727,100000l45945,100000l63512,98708l66212,96773l66212,93546l49999,96773l29727,96773l16214,96773l2701,95484l2701,96773l0,98708xe" fillcolor="#E88527" stroked="f">
                  <v:path textboxrect="0,0,99997,100000"/>
                </v:shape>
                <v:shape id="shape 706" o:spid="_x0000_s706" style="position:absolute;left:67;top:10;width:0;height:1;" coordsize="100000,100000" path="m100000,4667l97222,1333l90278,0l90278,3333l97222,6667l100000,8000l100000,4667xm0,98000l13889,100000l27778,100000l48611,100000l65278,98000l65278,94667l69444,93333l48611,96667l27778,96667l18056,96667l4167,94667l0,96667l0,98000xe" fillcolor="#E98929" stroked="f">
                  <v:path textboxrect="0,0,100000,100000"/>
                </v:shape>
                <v:shape id="shape 707" o:spid="_x0000_s707" style="position:absolute;left:67;top:10;width:0;height:1;" coordsize="100000,100000" path="m100000,5516l97221,3447l90275,0l90275,3447l97221,6896l100000,8965l100000,5516xm0,98620l13887,100000l27775,100000l48608,100000l65274,96551l69442,95171l72220,93102l51387,96551l27775,96551l18055,96551l6941,96551l4163,96551l0,98620xe" fillcolor="#E98C2A" stroked="f">
                  <v:path textboxrect="0,0,99999,100000"/>
                </v:shape>
                <v:shape id="shape 708" o:spid="_x0000_s708" style="position:absolute;left:67;top:10;width:0;height:1;" coordsize="100000,100000" path="m99998,5000l97100,3569l89853,0l85504,5000l92751,7141l99998,10713l99998,5000xm0,97856l14489,100000l24634,100000l46375,100000l68112,96428l71014,94285l71014,90713l49273,94285l24634,96428l14489,96428l7242,96428l2898,97856l0,97856xe" fillcolor="#EA8F2B" stroked="f">
                  <v:path textboxrect="0,0,99997,100000"/>
                </v:shape>
                <v:shape id="shape 709" o:spid="_x0000_s709" style="position:absolute;left:67;top:10;width:0;height:1;" coordsize="100000,100000" path="m100000,5926l97015,3704l89552,0l85075,5926l92537,7407l100000,11111l100000,5926xm0,100000l11940,100000l22388,100000l47761,100000l70149,96296l70149,92593l74627,91111l47761,94815l22388,96296l14925,96296l4478,96296l4478,98519l0,100000xe" fillcolor="#EB922B" stroked="f">
                  <v:path textboxrect="0,0,100000,100000"/>
                </v:shape>
                <v:shape id="shape 710" o:spid="_x0000_s710" style="position:absolute;left:67;top:10;width:0;height:1;" coordsize="100000,100000" path="m100000,6250l92185,2343l84375,0l84375,3905l92185,7813l100000,11718l100000,7813l100000,6250xm0,100000l7810,100000l18750,100000l45310,97655l68750,93750l73435,92188l76560,88280l60935,92188l50000,93750l34375,96093l18750,96093l10935,96093l3125,96093l0,97655l0,100000xe" fillcolor="#EB952B" stroked="f">
                  <v:path textboxrect="0,0,100000,100000"/>
                </v:shape>
                <v:shape id="shape 711" o:spid="_x0000_s711" style="position:absolute;left:67;top:10;width:0;height:1;" coordsize="100000,100000" path="m99999,5736l92184,1639l84374,0l84374,4097l92184,8194l99999,12294l99999,9836l99999,5736xm0,100000l10934,100000l18749,100000l45309,98359l73435,94262l76559,90162l76559,86065l65624,91803l49999,94262l34374,95900l18749,95900l10934,95900l7810,95900l3124,98359l0,100000xe" fillcolor="#EC982A" stroked="f">
                  <v:path textboxrect="0,0,99998,100000"/>
                </v:shape>
                <v:shape id="shape 712" o:spid="_x0000_s712" style="position:absolute;left:67;top:10;width:0;height:1;" coordsize="100000,100000" path="m99999,8475l91932,4236l83870,0l80645,4236l91932,8475l99999,15252l99999,11016l99999,8475xm0,100000l8062,100000l16129,100000l32258,100000l48387,97456l59674,95762l75803,91523l75803,87287l80645,84745l64516,88981l51612,93220l35483,95762l16129,95762l12900,95762l4837,95762l4837,97456l0,100000xe" fillcolor="#EC9B29" stroked="f">
                  <v:path textboxrect="0,0,99998,100000"/>
                </v:shape>
                <v:shape id="shape 713" o:spid="_x0000_s713" style="position:absolute;left:68;top:10;width:0;height:1;" coordsize="100000,100000" path="m99999,8928l91523,4463l83051,0l79659,1785l79659,4463l91523,10713l99999,17856l99999,13391l99999,8928xm0,100000l3388,100000l11864,100000l28813,100000l45761,98213l62710,95535l74574,89285l79659,86606l79659,82141l66098,89285l49149,93750l32201,95535l11864,95535l8472,95535l3388,95535l0,98213l0,100000xe" fillcolor="#ED9E27" stroked="f">
                  <v:path textboxrect="0,0,99999,100000"/>
                </v:shape>
                <v:shape id="shape 714" o:spid="_x0000_s714" style="position:absolute;left:68;top:10;width:0;height:1;" coordsize="100000,100000" path="m100000,12037l91525,4630l79661,0l79661,2778l79661,4630l91525,12037l100000,21296l100000,16667l100000,12037xm0,100000l8475,100000l11864,100000l32203,100000l49153,97222l62712,92593l79661,87963l79661,83333l83051,78704l71186,86111l54237,90741l32203,95370l11864,95370l8475,95370l3390,97222l0,100000xe" fillcolor="#EDA223" stroked="f">
                  <v:path textboxrect="0,0,100000,100000"/>
                </v:shape>
                <v:shape id="shape 715" o:spid="_x0000_s715" style="position:absolute;left:68;top:10;width:0;height:1;" coordsize="100000,100000" path="m99999,14704l91226,6861l78944,0l78944,1961l78944,4900l91226,14704l99999,24509l99999,19606l99999,14704xm0,100000l5261,100000l8769,100000l29825,100000l47367,98037l64910,93137l78944,85294l82452,80391l87717,75488l70175,83333l52628,90194l29825,95097l8769,95097l5261,95097l5261,98037l0,100000xe" fillcolor="#EEA520" stroked="f">
                  <v:path textboxrect="0,0,99999,100000"/>
                </v:shape>
                <v:shape id="shape 716" o:spid="_x0000_s716" style="position:absolute;left:68;top:10;width:0;height:0;" coordsize="100000,100000" path="m100000,18366l90741,8162l77777,0l77777,3060l72219,5102l90741,18366l96294,30611l100000,23468l100000,18366xm0,100000l0,100000l3701,100000l25924,100000l50000,94896l68518,89794l81478,81632l87035,74488l87035,69387l72219,79590l53701,86734l31478,94896l3701,94896l0,96938l0,100000xe" fillcolor="#EEA91A" stroked="f">
                  <v:path textboxrect="0,0,99999,100000"/>
                </v:shape>
                <v:shape id="shape 717" o:spid="_x0000_s717" style="position:absolute;left:68;top:10;width:0;height:0;" coordsize="100000,100000" path="m99998,21738l90738,10868l77775,0l72222,2174l72222,5433l81478,13042l90738,21738l96295,32606l96295,43477l96295,32606l99998,21738xm0,100000l3703,100000l25922,100000l49999,94565l68515,86956l87035,78259l90738,67391l90738,56521l81478,70650l62962,83694l49999,89130l35182,92391l22219,94565l9256,94565l3703,97824l0,100000xe" fillcolor="#EFAC12" stroked="f">
                  <v:path textboxrect="0,0,99997,100000"/>
                </v:shape>
                <v:shape id="shape 718" o:spid="_x0000_s718" style="position:absolute;left:68;top:10;width:0;height:0;" coordsize="100000,100000" path="m99998,28407l93997,14771l73997,0l73997,3407l73997,9090l83999,14771l89996,22727l93997,31817l93997,43181l93997,51134l89996,62500l79999,71590l69997,77271l53998,85227l39999,90907l23996,94317l9998,94317l5997,96590l0,100000l29997,100000l53998,90907l73997,82954l89996,71590l99998,48863l99998,28407xe" fillcolor="#EFAF04" stroked="f">
                  <v:path textboxrect="0,0,99998,100000"/>
                </v:shape>
                <v:shape id="shape 719" o:spid="_x0000_s719" style="position:absolute;left:68;top:10;width:0;height:0;" coordsize="100000,100000" path="m99996,42683l99996,30486l93615,18292l82977,8535l72340,0l72340,6097l68083,8535l82977,24389l89358,42683l89358,51218l82977,60975l72340,69512l61702,75609l51060,85366l36170,87803l19147,93900l4253,93900l4253,97560l0,100000l14890,100000l29785,97560l46808,93900l61702,87803l82977,73169l93615,57315l99996,48780l99996,42683xe" fillcolor="#F0B200" stroked="f">
                  <v:path textboxrect="0,0,99996,100000"/>
                </v:shape>
                <v:shape id="shape 720" o:spid="_x0000_s720" style="position:absolute;left:68;top:10;width:0;height:0;" coordsize="100000,100000" path="m100000,40000l100000,26667l95238,16000l88095,6667l76190,0l71429,2667l71429,6667l83333,20000l88095,40000l88095,49333l83333,56000l76190,66667l64286,76000l52381,82667l35714,86667l23810,89333l7143,93333l0,96000l0,100000l16667,100000l35714,96000l52381,89333l71429,80000l83333,73333l95238,62667l100000,49333l100000,40000xe" fillcolor="#F1B600" stroked="f">
                  <v:path textboxrect="0,0,100000,100000"/>
                </v:shape>
                <v:shape id="shape 721" o:spid="_x0000_s721" style="position:absolute;left:68;top:10;width:0;height:0;" coordsize="100000,100000" path="m99997,40000l92499,18569l74999,0l74999,4285l74999,7141l79998,21428l87500,40000l79998,57141l62498,75713l42498,85713l12497,92856l7498,97141l0,100000l17500,100000l37499,92856l54999,90000l67497,78569l79998,71428l92499,61428l99997,50000l99997,40000xe" fillcolor="#F2BA00" stroked="f">
                  <v:path textboxrect="0,0,99997,100000"/>
                </v:shape>
                <v:shape id="shape 722" o:spid="_x0000_s722" style="position:absolute;left:68;top:10;width:0;height:0;" coordsize="100000,100000" path="m99996,38461l94115,15384l79409,0l79409,3076l70585,10769l85290,23076l85290,38461l79409,53845l64703,72306l41174,84613l5881,92306l5881,95384l0,100000l20587,95384l35292,92306l55879,87692l70585,80000l85290,69229l94115,56921l99996,49229l99996,38461xe" fillcolor="#F3BF00" stroked="f">
                  <v:path textboxrect="0,0,99995,100000"/>
                </v:shape>
                <v:shape id="shape 723" o:spid="_x0000_s723" style="position:absolute;left:68;top:10;width:0;height:0;" coordsize="100000,100000" path="m100000,38333l90000,16667l83333,0l73333,8333l73333,13333l83333,25000l83333,38333l73333,55000l56667,71667l40000,83333l6667,91667l0,96667l0,100000l40000,91667l66667,80000l90000,58333l100000,38333xe" fillcolor="#F5C300" stroked="f">
                  <v:path textboxrect="0,0,100000,100000"/>
                </v:shape>
                <v:shape id="shape 724" o:spid="_x0000_s724" style="position:absolute;left:68;top:10;width:0;height:0;" coordsize="100000,100000" path="m99998,33961l99998,15093l81481,0l81481,5660l74070,9433l81481,18866l81481,33961l81481,47169l62960,62264l44444,75470l18516,84905l7407,90565l0,100000l44444,90565l74070,75470l92591,52829l99998,33961xe" fillcolor="#F5C700" stroked="f">
                  <v:path textboxrect="0,0,99997,100000"/>
                </v:shape>
                <v:shape id="shape 725" o:spid="_x0000_s725" style="position:absolute;left:68;top:10;width:0;height:0;" coordsize="100000,100000" path="m99998,31914l99998,14894l86952,0l78258,4255l78258,14894l78258,21275l78258,31914l78258,46808l65216,57447l43476,74468l21736,85104l13041,89361l0,100000l43476,89361l65216,74468l86952,53190l99998,31914xe" fillcolor="#F6CB00" stroked="f">
                  <v:path textboxrect="0,0,99997,100000"/>
                </v:shape>
                <v:shape id="shape 726" o:spid="_x0000_s726" style="position:absolute;left:68;top:10;width:0;height:0;" coordsize="100000,100000" path="m100000,32500l100000,12500l88235,0l88235,12500l70588,25000l70588,32500l58824,57500l29412,82500l11765,87500l0,100000l41176,87500l70588,70000l100000,50000l100000,32500xe" fillcolor="#F7CF00" stroked="f">
                  <v:path textboxrect="0,0,100000,100000"/>
                </v:shape>
                <v:shape id="shape 727" o:spid="_x0000_s727" style="position:absolute;left:68;top:10;width:0;height:0;" coordsize="100000,100000" path="m99999,24241l99999,9090l99999,0l38459,45454l0,100000l38459,84847l76918,60604l99999,45454l99999,24241xe" fillcolor="#F7D200" stroked="f">
                  <v:path textboxrect="0,0,99998,100000"/>
                </v:shape>
                <v:shape id="shape 728" o:spid="_x0000_s728" style="position:absolute;left:68;top:10;width:0;height:0;" coordsize="100000,100000" path="m99994,13042l99994,0l28567,43477l0,100000l71426,56521l99994,13042xe" fillcolor="#F7D400" stroked="f">
                  <v:path textboxrect="0,0,99993,100000"/>
                </v:shape>
                <v:shape id="shape 729" o:spid="_x0000_s729" style="position:absolute;left:67;top:9;width:1;height:2;" coordsize="100000,100000" path="m0,100000l25452,89188l43634,77926l59088,67567l69996,56306l79088,44144l86361,31530l92724,17116l99998,0l97270,26125l95453,49549l92724,60810l86361,71169l77270,82431l63633,93692l48179,96845l31814,97748l16360,99097l0,100000xe" filled="f" strokecolor="#E15520" strokeweight="0.00pt">
                  <v:path textboxrect="0,0,99998,100000"/>
                </v:shape>
                <v:shape id="shape 730" o:spid="_x0000_s730" style="position:absolute;left:66;top:5;width:0;height:0;" coordsize="100000,100000" path="m100000,100000l0,0l100000,100000xe" fillcolor="#E15520" stroked="f">
                  <v:path textboxrect="0,0,100000,100000"/>
                </v:shape>
                <v:shape id="shape 731" o:spid="_x0000_s731" style="position:absolute;left:66;top:5;width:0;height:0;" coordsize="100000,100000" path="m0,0l0,0l100000,100000l0,0xe" fillcolor="#E15820" stroked="f">
                  <v:path textboxrect="0,0,100000,100000"/>
                </v:shape>
                <v:shape id="shape 732" o:spid="_x0000_s732" style="position:absolute;left:66;top:5;width:0;height:2;" coordsize="100000,100000" path="m0,0l0,0l3841,2282l9612,912l0,0xm94223,100000l94223,99086l99995,99086l94223,100000xe" fillcolor="#E25B20" stroked="f">
                  <v:path textboxrect="0,0,99994,100000"/>
                </v:shape>
                <v:shape id="shape 733" o:spid="_x0000_s733" style="position:absolute;left:66;top:5;width:0;height:2;" coordsize="100000,100000" path="m0,0l0,0l5767,1382l0,0xm90378,100000l90378,97694l96145,97694l99999,97694l96145,99076l90378,100000xe" fillcolor="#E25E20" stroked="f">
                  <v:path textboxrect="0,0,99999,100000"/>
                </v:shape>
                <v:shape id="shape 734" o:spid="_x0000_s734" style="position:absolute;left:66;top:5;width:0;height:2;" coordsize="100000,100000" path="m5447,0l0,1394l5447,2324l9085,2324l5447,0xm85448,100000l90904,100000l94542,98604l99999,97674l94542,97674l85448,97674l85448,100000xe" fillcolor="#E36121" stroked="f">
                  <v:path textboxrect="0,0,99998,100000"/>
                </v:shape>
                <v:shape id="shape 735" o:spid="_x0000_s735" style="position:absolute;left:66;top:5;width:0;height:2;" coordsize="100000,100000" path="m0,0l0,0l3843,2391l9611,2391l0,0xm84611,100000l90380,100000l94222,100000l100000,99042l100000,97606l94222,97606l90380,97606l84611,100000xe" fillcolor="#E36421" stroked="f">
                  <v:path textboxrect="0,0,100000,100000"/>
                </v:shape>
                <v:shape id="shape 736" o:spid="_x0000_s736" style="position:absolute;left:66;top:5;width:0;height:2;" coordsize="100000,100000" path="m3700,0l0,0l3700,2438l9253,2438l3700,0xm81480,100000l90733,100000l96296,100000l99995,98535l99995,97560l96296,97560l87034,97560l81480,100000xe" fillcolor="#E46821" stroked="f">
                  <v:path textboxrect="0,0,99995,100000"/>
                </v:shape>
                <v:shape id="shape 737" o:spid="_x0000_s737" style="position:absolute;left:66;top:5;width:0;height:1;" coordsize="100000,100000" path="m5261,0l0,0l5261,2512l8768,2512l5261,0xm78941,100000l82456,100000l87717,100000l96486,98993l99993,97486l87717,97486l78941,97486l78941,100000xe" fillcolor="#E46B21" stroked="f">
                  <v:path textboxrect="0,0,99992,100000"/>
                </v:shape>
                <v:shape id="shape 738" o:spid="_x0000_s738" style="position:absolute;left:66;top:5;width:0;height:1;" coordsize="100000,100000" path="m4995,0l4995,0l0,0l4995,2562l8328,2562l13331,1537l4995,0xm74998,100000l83326,100000l86659,100000l94995,98461l99998,95896l86659,97435l74998,97435l74998,100000xe" fillcolor="#E56E21" stroked="f">
                  <v:path textboxrect="0,0,99997,100000"/>
                </v:shape>
                <v:shape id="shape 739" o:spid="_x0000_s739" style="position:absolute;left:66;top:5;width:0;height:1;" coordsize="100000,100000" path="m3389,0l0,0l3389,2644l3389,1058l8468,1058l3389,0xm71186,100000l79655,100000l91519,100000l96606,97354l99995,96296l83051,97354l71186,97354l71186,100000xe" fillcolor="#E57121" stroked="f">
                  <v:path textboxrect="0,0,99994,100000"/>
                </v:shape>
                <v:shape id="shape 740" o:spid="_x0000_s740" style="position:absolute;left:66;top:5;width:0;height:1;" coordsize="100000,100000" path="m8064,0l3226,1069l0,1069l3226,3743l8064,2674l11290,2674l8064,0xm67737,100000l79027,100000l91929,98394l95155,97324l99993,95720l83865,97324l67737,97324l67737,98394l67737,100000xe" fillcolor="#E57422" stroked="f">
                  <v:path textboxrect="0,0,99993,100000"/>
                </v:shape>
                <v:shape id="shape 741" o:spid="_x0000_s741" style="position:absolute;left:66;top:5;width:0;height:1;" coordsize="100000,100000" path="m4838,0l0,0l0,1648l4838,2745l8059,2745l12897,2745l4838,0xm64513,100000l75806,100000l91931,98900l96769,97252l99997,94505l83865,97252l64513,97252l64513,100000xe" fillcolor="#E67824" stroked="f">
                  <v:path textboxrect="0,0,99996,100000"/>
                </v:shape>
                <v:shape id="shape 742" o:spid="_x0000_s742" style="position:absolute;left:66;top:5;width:0;height:1;" coordsize="100000,100000" path="m7690,0l4614,0l0,1130l4614,2824l7690,2824l12304,2824l7690,0xm61534,100000l76921,100000l92307,98303l95383,95479l99997,94350l79997,95479l61534,97174l61534,98303l61534,100000xe" fillcolor="#E67A24" stroked="f">
                  <v:path textboxrect="0,0,99997,100000"/>
                </v:shape>
                <v:shape id="shape 743" o:spid="_x0000_s743" style="position:absolute;left:66;top:5;width:0;height:1;" coordsize="100000,100000" path="m7807,0l3123,0l0,0l3123,2905l7807,2905l10937,2905l7807,0xm57812,100000l76556,100000l92184,97093l96874,95928l99997,93023l81247,95928l57812,97093l57812,98836l57812,100000xe" fillcolor="#E77D25" stroked="f">
                  <v:path textboxrect="0,0,99997,100000"/>
                </v:shape>
                <v:shape id="shape 744" o:spid="_x0000_s744" style="position:absolute;left:66;top:5;width:0;height:1;" coordsize="100000,100000" path="m7810,0l3123,0l0,0l3123,1197l3123,2993l7810,2993l14062,1197l7810,0xm57811,100000l76560,98201l96873,97005l99996,94012l99996,92215l81247,95208l57811,97005l57811,98201l57811,100000xe" fillcolor="#E78026" stroked="f">
                  <v:path textboxrect="0,0,99995,100000"/>
                </v:shape>
                <v:shape id="shape 745" o:spid="_x0000_s745" style="position:absolute;left:66;top:5;width:0;height:1;" coordsize="100000,100000" path="m7690,0l4610,0l0,0l4610,3086l7690,3086l10765,1852l7690,0xm53844,100000l76921,98764l95383,95678l95383,93826l99998,90741l79996,95678l56919,96912l53844,98764l53844,100000xe" fillcolor="#E88327" stroked="f">
                  <v:path textboxrect="0,0,99998,100000"/>
                </v:shape>
                <v:shape id="shape 746" o:spid="_x0000_s746" style="position:absolute;left:66;top:5;width:0;height:1;" coordsize="100000,100000" path="m10448,0l4478,1875l0,1875l4478,5000l7463,3125l14925,3125l10448,0xm52239,100000l74627,98125l92537,95000l97015,91875l100000,88750l77612,95000l55224,96875l55224,98125l52239,100000xe" fillcolor="#E88728" stroked="f">
                  <v:path textboxrect="0,0,100000,100000"/>
                </v:shape>
                <v:shape id="shape 747" o:spid="_x0000_s747" style="position:absolute;left:66;top:5;width:0;height:1;" coordsize="100000,100000" path="m6250,0l3125,1299l0,1299l0,4544l6250,3245l14059,3245l6250,0xm53121,100000l76560,98699l96874,93505l99999,92206l99999,88961l76560,93505l53121,96752l53121,98699l53121,100000xe" fillcolor="#E98A29" stroked="f">
                  <v:path textboxrect="0,0,99998,100000"/>
                </v:shape>
                <v:shape id="shape 748" o:spid="_x0000_s748" style="position:absolute;left:66;top:5;width:0;height:1;" coordsize="100000,100000" path="m10938,0l3125,0l0,2000l3125,5333l10938,3333l14063,3333l14063,2000l10938,0xm53125,100000l76563,98000l100000,91333l100000,90000l100000,88000l76563,93333l53125,96667l53125,98000l53125,100000xe" fillcolor="#EA8D2A" stroked="f">
                  <v:path textboxrect="0,0,100000,100000"/>
                </v:shape>
                <v:shape id="shape 749" o:spid="_x0000_s749" style="position:absolute;left:66;top:5;width:0;height:1;" coordsize="100000,100000" path="m14063,0l6250,0l0,1389l3125,3472l3125,4861l10938,3472l18750,3472l14063,1389l14063,0xm53125,100000l76563,96528l100000,91667l100000,89583l100000,88194l76563,93056l53125,96528l53125,98611l53125,100000xe" fillcolor="#EA902B" stroked="f">
                  <v:path textboxrect="0,0,100000,100000"/>
                </v:shape>
                <v:shape id="shape 750" o:spid="_x0000_s750" style="position:absolute;left:66;top:5;width:0;height:1;" coordsize="100000,100000" path="m11290,0l8060,0l0,2141l0,3569l3225,3569l11290,3569l19350,3569l11290,0xm51611,100000l75802,96428l99998,90713l99998,89285l99998,87141l75802,92856l51611,96428l51611,97856l51611,100000xe" fillcolor="#EB932B" stroked="f">
                  <v:path textboxrect="0,0,99997,100000"/>
                </v:shape>
                <v:shape id="shape 751" o:spid="_x0000_s751" style="position:absolute;left:66;top:5;width:0;height:1;" coordsize="100000,100000" path="m16125,0l8060,0l0,1491l3222,1491l3222,3729l11287,3729l19352,3729l19352,1491l16125,0xm51611,100000l75805,96269l100000,91044l100000,88806l100000,85074l75805,92537l51611,96269l51611,98507l51611,100000xe" fillcolor="#EB962A" stroked="f">
                  <v:path textboxrect="0,0,99999,100000"/>
                </v:shape>
                <v:shape id="shape 752" o:spid="_x0000_s752" style="position:absolute;left:66;top:5;width:0;height:1;" coordsize="100000,100000" path="m16666,0l8331,0l0,0l0,2306l4995,3845l13331,3845l21667,3845l16666,2306l16666,0xm49999,100000l74996,96153l99998,90000l99998,86153l99998,84613l74996,92306l49999,96153l49999,97692l49999,100000xe" fillcolor="#EC9A2A" stroked="f">
                  <v:path textboxrect="0,0,99997,100000"/>
                </v:shape>
                <v:shape id="shape 753" o:spid="_x0000_s753" style="position:absolute;left:66;top:5;width:0;height:1;" coordsize="100000,100000" path="m16663,0l8329,0l0,0l4999,1611l4999,4030l13333,4030l24996,4030l21667,1611l16663,0xm49997,100000l74998,95968l99999,87903l99999,86289l96665,83870l74998,91935l49997,95968l49997,98387l49997,100000xe" fillcolor="#EC9D28" stroked="f">
                  <v:path textboxrect="0,0,99998,100000"/>
                </v:shape>
                <v:shape id="shape 754" o:spid="_x0000_s754" style="position:absolute;left:66;top:5;width:0;height:1;" coordsize="100000,100000" path="m17544,0l8772,0l0,0l0,2500l3509,4167l12281,4167l21053,2500l17544,0xm47368,100000l73684,95833l100000,87500l96491,85000l96491,83333l73684,91667l47368,95833l47368,97500l47368,100000xe" fillcolor="#EDA025" stroked="f">
                  <v:path textboxrect="0,0,100000,100000"/>
                </v:shape>
                <v:shape id="shape 755" o:spid="_x0000_s755" style="position:absolute;left:66;top:5;width:0;height:1;" coordsize="100000,100000" path="m21816,0l9087,0l0,0l3632,1752l3632,4384l12724,4384l27272,1752l21816,0xm49088,100000l76360,95613l99999,86840l99999,85086l99999,82456l76360,91227l49088,95613l49088,98245l49088,100000xe" fillcolor="#EDA322" stroked="f">
                  <v:path textboxrect="0,0,99999,100000"/>
                </v:shape>
                <v:shape id="shape 756" o:spid="_x0000_s756" style="position:absolute;left:66;top:5;width:0;height:1;" coordsize="100000,100000" path="m18867,0l9431,1785l0,1785l0,4463l0,6250l15091,6250l24527,4463l28298,4463l24527,1785l18867,0xm47166,100000l75469,95535l99996,86606l99996,83928l99996,82141l75469,91069l47166,95535l47166,97319l47166,100000xe" fillcolor="#EEA61E" stroked="f">
                  <v:path textboxrect="0,0,99995,100000"/>
                </v:shape>
                <v:shape id="shape 757" o:spid="_x0000_s757" style="position:absolute;left:66;top:5;width:0;height:1;" coordsize="100000,100000" path="m24528,0l24528,0l9431,2803l0,2803l0,4671l5657,7475l15093,7475l24528,4671l28301,4671l28301,2803l24528,0xm47167,100000l75468,95326l100000,85979l100000,84111l94338,79438l84903,85979l75468,90653l62264,93456l47167,95326l47167,98130l47167,100000xe" fillcolor="#EFAB15" stroked="f">
                  <v:path textboxrect="0,0,100000,100000"/>
                </v:shape>
                <v:shape id="shape 758" o:spid="_x0000_s758" style="position:absolute;left:66;top:5;width:0;height:1;" coordsize="100000,100000" path="m28298,0l24524,0l15093,1961l0,1961l5658,4900l5658,6861l15093,4900l24524,4900l28298,4900l33960,6861l28298,1961l28298,0xm47169,100000l75471,95097l100000,85294l94338,80391l94338,78431l84902,85294l75471,90194l62262,92155l47169,95097l47169,97058l47169,100000xe" fillcolor="#EFAE09" stroked="f">
                  <v:path textboxrect="0,0,99999,100000"/>
                </v:shape>
                <v:shape id="shape 759" o:spid="_x0000_s759" style="position:absolute;left:66;top:5;width:0;height:0;" coordsize="100000,100000" path="m25530,0l25530,0l21274,0l10634,3093l0,3093l0,5153l4252,8245l10634,5153l21274,5153l25530,5153l36170,8245l31913,5153l25530,0xm46804,100000l63826,97938l78722,94845l89361,89690l99995,82472l99995,80412l99995,77319l89361,82472l74465,87627l63826,92782l46804,94845l46804,97938l46804,100000xe" fillcolor="#F0B100" stroked="f">
                  <v:path textboxrect="0,0,99995,100000"/>
                </v:shape>
                <v:shape id="shape 760" o:spid="_x0000_s760" style="position:absolute;left:66;top:5;width:0;height:0;" coordsize="100000,100000" path="m31913,2174l25528,0l21274,0l10635,0l0,2174l4255,5433l4255,7606l10635,5433l21274,5433l31913,5433l36167,7606l36167,5433l31913,2174xm46807,100000l63825,96738l78719,94565l89358,89130l99997,81521l99997,78259l95743,76086l85104,81521l74465,85868l63825,91303l46807,94565l46807,96738l46807,100000xe" fillcolor="#F0B500" stroked="f">
                  <v:path textboxrect="0,0,99997,100000"/>
                </v:shape>
                <v:shape id="shape 761" o:spid="_x0000_s761" style="position:absolute;left:66;top:5;width:0;height:0;" coordsize="100000,100000" path="m33332,3447l22220,0l17776,0l6664,0l0,3447l0,5745l0,9194l11108,5745l17776,5745l28888,9194l39996,9194l33332,5745l33332,3447xm44444,100000l62220,97699l73332,91954l88889,86206l99996,80458l95552,78160l95552,72412l84440,80458l73332,86206l62220,91954l44444,94252l44444,97699l44444,100000xe" fillcolor="#F2B900" stroked="f">
                  <v:path textboxrect="0,0,99996,100000"/>
                </v:shape>
                <v:shape id="shape 762" o:spid="_x0000_s762" style="position:absolute;left:66;top:5;width:0;height:0;" coordsize="100000,100000" path="m34882,2438l30229,0l18602,0l6975,0l0,2438l0,6097l6975,6097l11627,6097l18602,6097l30229,8535l46509,8535l41856,6097l34882,2438xm46509,100000l65115,96340l76743,90243l88370,85366l99997,79266l99997,73169l93023,69512l88370,79266l76743,85366l58136,90243l46509,93900l46509,96340l46509,100000xe" fillcolor="#F3BE00" stroked="f">
                  <v:path textboxrect="0,0,99997,100000"/>
                </v:shape>
                <v:shape id="shape 763" o:spid="_x0000_s763" style="position:absolute;left:66;top:5;width:0;height:0;" coordsize="100000,100000" path="m41858,3896l30230,3896l18603,0l11627,0l0,3896l6976,3896l6976,6493l11627,6493l18603,6493l34881,10389l53485,12986l46508,6493l41858,3896xm46508,100000l65116,97400l76743,90907l88370,84414l99997,75324l93021,71428l93021,64933l88370,75324l76743,84414l58135,90907l41858,93505l46508,97400l46508,100000xe" fillcolor="#F4C200" stroked="f">
                  <v:path textboxrect="0,0,99997,100000"/>
                </v:shape>
                <v:shape id="shape 764" o:spid="_x0000_s764" style="position:absolute;left:66;top:5;width:0;height:0;" coordsize="100000,100000" path="m45946,2778l27027,2778l13514,0l5405,0l0,0l0,2778l5405,6944l13514,6944l32432,9722l54054,13889l54054,9722l45946,2778xm45946,100000l59459,95833l81081,90278l94595,83333l100000,72222l100000,65278l94595,62500l86486,72222l81081,79167l59459,90278l40541,93056l40541,95833l45946,100000xe" fillcolor="#F5C600" stroked="f">
                  <v:path textboxrect="0,0,100000,100000"/>
                </v:shape>
                <v:shape id="shape 765" o:spid="_x0000_s765" style="position:absolute;left:66;top:6;width:0;height:0;" coordsize="100000,100000" path="m54052,7461l32431,4477l13510,0l5403,0l0,0l5403,4477l5403,7461l13510,7461l40538,11940l59459,19403l54052,11940l54052,7461xm40538,100000l59459,97014l81080,89551l94594,79104l99997,67162l94594,59701l94594,56715l86483,67162l72969,79104l59459,86567l40538,94028l40538,97014l40538,100000xe" fillcolor="#F6CA00" stroked="f">
                  <v:path textboxrect="0,0,99996,100000"/>
                </v:shape>
                <v:shape id="shape 766" o:spid="_x0000_s766" style="position:absolute;left:66;top:6;width:0;height:0;" coordsize="100000,100000" path="m54541,8063l30300,3225l9090,0l0,0l0,3225l0,8063l9090,8063l30300,11289l45452,16127l60604,19354l75756,32257l69693,19354l54541,8063xm39394,100000l60604,96773l84846,83870l90908,75806l99998,64514l90908,51611l84846,40322l90908,48387l90908,51611l84846,64514l75756,75806l60604,83870l39394,91935l39394,96773l39394,100000xe" fillcolor="#F7CD00" stroked="f">
                  <v:path textboxrect="0,0,99997,100000"/>
                </v:shape>
                <v:shape id="shape 767" o:spid="_x0000_s767" style="position:absolute;left:66;top:6;width:0;height:0;" coordsize="100000,100000" path="m60604,13792l39391,5171l9089,0l0,0l0,5171l9089,8620l39391,13792l60604,22412l75755,34481l84848,51722l75755,65516l69697,74137l54542,86206l39391,91377l39391,94826l39391,100000l60604,91377l75755,82757l90906,68965l99999,56896l84848,34481l60604,13792xe" fillcolor="#F8D100" stroked="f">
                  <v:path textboxrect="0,0,99998,100000"/>
                </v:shape>
                <v:shape id="shape 768" o:spid="_x0000_s768" style="position:absolute;left:66;top:6;width:0;height:0;" coordsize="100000,100000" path="m100000,51921l100000,48076l93331,38461l93331,32692l83332,28845l66665,13461l49998,9613l33331,3845l9999,0l0,0l9999,3845l9999,9613l33331,13461l59997,23076l76664,38461l83332,51921l76664,67306l66665,76921l59997,86537l43333,90384l43333,96153l43333,100000l66665,90384l83332,80769l93331,67306l100000,51921xe" fillcolor="#F7D400" stroked="f">
                  <v:path textboxrect="0,0,99999,100000"/>
                </v:shape>
                <v:shape id="shape 769" o:spid="_x0000_s769" style="position:absolute;left:66;top:6;width:0;height:0;" coordsize="100000,100000" path="m100000,52083l88000,31250l68000,16667l40000,6250l0,0l0,6250l0,10417l28000,16667l60000,27083l68000,37500l80000,52083l68000,62500l68000,72917l48000,83333l40000,89583l40000,93750l40000,100000l60000,93750l80000,79167l88000,68750l100000,52083xe" fillcolor="#F6D700" stroked="f">
                  <v:path textboxrect="0,0,100000,100000"/>
                </v:shape>
                <v:shape id="shape 770" o:spid="_x0000_s770" style="position:absolute;left:66;top:6;width:0;height:0;" coordsize="100000,100000" path="m99997,52380l90907,35713l68179,16667l31814,4762l0,0l0,4762l9090,11903l31814,16667l54542,28569l68179,40475l77270,52380l68179,71428l45451,88095l45451,95236l45451,100000l68179,95236l77270,83333l90907,71428l99997,52380xe" fillcolor="#F5D900" stroked="f">
                  <v:path textboxrect="0,0,99997,100000"/>
                </v:shape>
                <v:shape id="shape 771" o:spid="_x0000_s771" style="position:absolute;left:66;top:6;width:0;height:0;" coordsize="100000,100000" path="m99996,52630l84999,34208l74997,21051l34996,7894l0,0l9997,7894l9997,13157l34996,21051l49998,26315l60000,39472l74997,52630l60000,73683l34996,86840l49998,92104l49998,100000l60000,92104l84999,78947l84999,65789l99996,52630xe" fillcolor="#F4DB00" stroked="f">
                  <v:path textboxrect="0,0,99996,100000"/>
                </v:shape>
                <v:shape id="shape 772" o:spid="_x0000_s772" style="position:absolute;left:66;top:6;width:0;height:0;" coordsize="100000,100000" path="m100000,53125l86667,37500l66667,21875l33333,6250l0,0l0,6250l0,15625l53333,31250l66667,53125l53333,68750l33333,84375l33333,93750l53333,100000l86667,78125l100000,53125xe" fillcolor="#F4DD00" stroked="f">
                  <v:path textboxrect="0,0,100000,100000"/>
                </v:shape>
                <v:shape id="shape 773" o:spid="_x0000_s773" style="position:absolute;left:66;top:6;width:0;height:0;" coordsize="100000,100000" path="m99999,53569l76920,35713l61534,17856l38460,10713l0,0l0,10713l23074,28569l38460,35713l61534,53569l61534,64285l38460,71428l38460,89285l38460,100000l76920,82141l99999,53569xe" fillcolor="#F3E000" stroked="f">
                  <v:path textboxrect="0,0,99999,100000"/>
                </v:shape>
                <v:shape id="shape 774" o:spid="_x0000_s774" style="position:absolute;left:66;top:6;width:0;height:0;" coordsize="100000,100000" path="m99998,54544l80000,22727l0,0l29995,22727l29995,31817l49999,45454l49999,54544l49999,68181l49999,77271l49999,100000l80000,77271l99998,54544xe" fillcolor="#F3E200" stroked="f">
                  <v:path textboxrect="0,0,99998,100000"/>
                </v:shape>
                <v:shape id="shape 775" o:spid="_x0000_s775" style="position:absolute;left:66;top:6;width:0;height:0;" coordsize="100000,100000" path="m100000,58333l40000,16667l0,0l0,58333l40000,100000l100000,83333l100000,58333xe" fillcolor="#F3E400" stroked="f">
                  <v:path textboxrect="0,0,100000,100000"/>
                </v:shape>
                <v:shape id="shape 776" o:spid="_x0000_s776" style="position:absolute;left:66;top:6;width:0;height:0;" coordsize="100000,100000" path="m100000,62500l100000,37500l0,0l0,62500l100000,100000l100000,62500xe" fillcolor="#F2E500" stroked="f">
                  <v:path textboxrect="0,0,100000,100000"/>
                </v:shape>
                <v:shape id="shape 777" o:spid="_x0000_s777" style="position:absolute;left:66;top:5;width:0;height:2;" coordsize="100000,100000" path="m59767,100000l65512,85713l65512,72319l63218,60266l57466,49106l48270,37944l36779,25444l20687,13391l0,0l36779,18750l65512,35713l80454,44641l88500,54463l97696,65625l99997,76785l91951,84375l82754,90178l71264,94641l59767,100000e" filled="f" strokecolor="#E15520" strokeweight="0.00pt">
                  <v:path textboxrect="0,0,99996,100000"/>
                </v:shape>
                <v:shape id="shape 778" o:spid="_x0000_s778" style="position:absolute;left:67;top:13;width:0;height:0;" coordsize="100000,100000" path="m0,60000l0,60000l100000,0l100000,60000l0,100000l0,60000xe" fillcolor="#E15520" stroked="f">
                  <v:path textboxrect="0,0,100000,100000"/>
                </v:shape>
                <v:shape id="shape 779" o:spid="_x0000_s779" style="position:absolute;left:67;top:13;width:0;height:0;" coordsize="100000,100000" path="m100000,0l40000,0l0,40000l0,100000l40000,40000l100000,0xe" fillcolor="#E15720" stroked="f">
                  <v:path textboxrect="0,0,100000,100000"/>
                </v:shape>
                <v:shape id="shape 780" o:spid="_x0000_s780" style="position:absolute;left:67;top:13;width:0;height:0;" coordsize="100000,100000" path="m100000,28569l100000,0l0,71428l59999,71428l59999,100000l59999,71428l100000,28569xe" fillcolor="#E25A20" stroked="f">
                  <v:path textboxrect="0,0,99999,100000"/>
                </v:shape>
                <v:shape id="shape 781" o:spid="_x0000_s781" style="position:absolute;left:65;top:13;width:2;height:1;" coordsize="100000,100000" path="m100000,2723l100000,0l97861,2723l98718,4545l98718,7268l100000,4545l100000,2723xm0,99997l0,99997xe" fillcolor="#E25D20" stroked="f">
                  <v:path textboxrect="0,0,100000,99996"/>
                </v:shape>
                <v:shape id="shape 782" o:spid="_x0000_s782" style="position:absolute;left:65;top:13;width:2;height:1;" coordsize="100000,100000" path="m100000,1834l100000,0l98718,0l97861,1834l97861,4587l98718,6420l98718,4587l100000,1834xm0,98161l1280,98161l1280,100000l0,98161xe" fillcolor="#E35F20" stroked="f">
                  <v:path textboxrect="0,0,100000,99999"/>
                </v:shape>
                <v:shape id="shape 783" o:spid="_x0000_s783" style="position:absolute;left:65;top:13;width:2;height:1;" coordsize="100000,100000" path="m100000,4464l100000,1786l99132,0l97833,4464l99132,6250l99132,8928l100000,6250l100000,4464xm0,95534l0,95534l1299,97319l3030,99998l2164,97319l2164,95534l0,95534xe" fillcolor="#E36221" stroked="f">
                  <v:path textboxrect="0,0,100000,99997"/>
                </v:shape>
                <v:shape id="shape 784" o:spid="_x0000_s784" style="position:absolute;left:65;top:13;width:2;height:1;" coordsize="100000,100000" path="m100000,4544l99123,2725l99123,0l96928,2725l97806,4544l97806,9087l99123,7269l100000,4544xm0,95451l0,97269l1752,99999l3069,99999l3069,97269l1752,95451l0,95451xe" fillcolor="#E46521" stroked="f">
                  <v:path textboxrect="0,0,100000,99999"/>
                </v:shape>
                <v:shape id="shape 785" o:spid="_x0000_s785" style="position:absolute;left:65;top:13;width:2;height:1;" coordsize="100000,100000" path="m100000,4586l100000,1831l98660,0l96428,1831l97766,4586l98660,9172l98660,6422l100000,4586xm0,93576l0,95412l891,98162l2231,98162l4463,99998l3125,95412l2231,90822l0,93576xe" fillcolor="#E46821" stroked="f">
                  <v:path textboxrect="0,0,100000,99997"/>
                </v:shape>
                <v:shape id="shape 786" o:spid="_x0000_s786" style="position:absolute;left:65;top:13;width:2;height:1;" coordsize="100000,100000" path="m100000,6246l100000,1783l99086,0l97715,1783l97715,4463l97715,6246l99086,10714l100000,8926l100000,6246xm0,91069l1368,92857l1368,95532l3653,97320l4565,99999l3653,92857l2282,88389l0,91069xe" fillcolor="#E46A21" stroked="f">
                  <v:path textboxrect="0,0,100000,99999"/>
                </v:shape>
                <v:shape id="shape 787" o:spid="_x0000_s787" style="position:absolute;left:65;top:13;width:2;height:1;" coordsize="100000,100000" path="m100000,7143l99074,2679l97685,0l96759,2679l97685,7143l99074,11607l99074,8929l100000,7143xm0,86607l926,91071l2315,95536l3241,98214l5556,100000l3241,93750l2315,86607l0,86607xe" fillcolor="#E56D21" stroked="f">
                  <v:path textboxrect="0,0,100000,100000"/>
                </v:shape>
                <v:shape id="shape 788" o:spid="_x0000_s788" style="position:absolute;left:65;top:13;width:2;height:1;" coordsize="100000,100000" path="m100000,6248l98583,1783l98583,0l97641,0l96225,1783l97641,6248l98583,10713l100000,8925l100000,6248xm0,83925l1414,88390l2356,95532l4715,97320l6132,99997l3773,91067l2356,83925l0,83925xe" fillcolor="#E57021" stroked="f">
                  <v:path textboxrect="0,0,100000,99997"/>
                </v:shape>
                <v:shape id="shape 789" o:spid="_x0000_s789" style="position:absolute;left:65;top:13;width:2;height:1;" coordsize="100000,100000" path="m100000,8768l98563,4384l97606,0l96171,1753l95215,1753l96171,6137l97606,10525l98563,10525l100000,8768xm0,82456l956,89471l3347,95612l4782,98243l7176,99996l4782,91228l2391,80699l0,82456xe" fillcolor="#E57322" stroked="f">
                  <v:path textboxrect="0,0,100000,99996"/>
                </v:shape>
                <v:shape id="shape 790" o:spid="_x0000_s790" style="position:absolute;left:65;top:13;width:2;height:1;" coordsize="100000,100000" path="m100000,8693l99019,4344l97549,0l96567,2607l97549,6956l99019,11300l99019,8693l100000,8693xm0,79999l1470,86955l3921,95652l6370,97389l8822,99996l4900,88696l2449,78257l0,79999xe" fillcolor="#E67523" stroked="f">
                  <v:path textboxrect="0,0,100000,99996"/>
                </v:shape>
                <v:shape id="shape 791" o:spid="_x0000_s791" style="position:absolute;left:65;top:13;width:1;height:1;" coordsize="100000,100000" path="m100000,8544l98491,4272l97486,0l97486,2563l95979,4272l97486,8544l98491,12819l100000,11111l100000,8544xm0,76920l2512,87177l5023,95724l7537,98287l10049,99996l5023,87177l2512,76920l0,76920xe" fillcolor="#E67824" stroked="f">
                  <v:path textboxrect="0,0,100000,99996"/>
                </v:shape>
                <v:shape id="shape 792" o:spid="_x0000_s792" style="position:absolute;left:65;top:13;width:1;height:1;" coordsize="100000,100000" path="m100000,8768l98477,4384l97461,0l94924,1752l95938,8768l97461,13157l98477,10524l100000,8768xm0,76315l2537,86840l6597,98244l9137,99996l11674,99996l6597,89472l2537,76315l0,76315xe" fillcolor="#E67A24" stroked="f">
                  <v:path textboxrect="0,0,100000,99996"/>
                </v:shape>
                <v:shape id="shape 793" o:spid="_x0000_s793" style="position:absolute;left:65;top:13;width:1;height:1;" coordsize="100000,100000" path="m100000,8693l98951,4344l97382,0l96333,0l94764,2607l96333,8693l97382,13041l98951,11303l100000,8693xm0,73913l2616,84347l7852,97388l10470,97388l13088,99998l6282,86953l2616,71302l0,73913xe" fillcolor="#E77C25" stroked="f">
                  <v:path textboxrect="0,0,100000,99998"/>
                </v:shape>
                <v:shape id="shape 794" o:spid="_x0000_s794" style="position:absolute;left:65;top:13;width:1;height:1;" coordsize="100000,100000" path="m100000,11110l98394,6837l97324,0l95720,2564l94650,4273l97324,8546l98394,15384l98394,12820l100000,11110xm0,72648l4278,85468l9625,95724l12299,98287l14972,99997l6951,85468l2674,70084l0,72648xe" fillcolor="#E77F26" stroked="f">
                  <v:path textboxrect="0,0,100000,99996"/>
                </v:shape>
                <v:shape id="shape 795" o:spid="_x0000_s795" style="position:absolute;left:65;top:13;width:1;height:1;" coordsize="100000,100000" path="m100000,10526l98894,6138l97236,0l96132,1753l97236,8769l98894,14911l100000,13157l100000,10526xm0,69297l3866,85086l11049,98244l13810,99997l16574,99997l12153,93859l8287,86839l3866,78067l2762,69297l0,69297xe" fillcolor="#E88227" stroked="f">
                  <v:path textboxrect="0,0,100000,99996"/>
                </v:shape>
                <v:shape id="shape 796" o:spid="_x0000_s796" style="position:absolute;left:65;top:13;width:1;height:1;" coordsize="100000,100000" path="m100000,11606l98882,4462l96088,0l94412,2678l96088,8927l97206,16071l98882,13392l100000,11606xm0,68749l4468,84820l12847,99999l15641,99999l18435,99999l12847,93747l8380,86607l5586,77676l1676,68749l0,68749xe" fillcolor="#E88527" stroked="f">
                  <v:path textboxrect="0,0,100000,99999"/>
                </v:shape>
                <v:shape id="shape 797" o:spid="_x0000_s797" style="position:absolute;left:65;top:13;width:1;height:1;" coordsize="100000,100000" path="m100000,13392l98275,7142l97125,0l95400,2676l94252,2676l95400,11605l97125,17855l98275,16068l100000,13392xm0,68749l1148,77679l5745,86604l9769,93747l14366,99997l15516,99997l17241,99997l18389,99997l12644,93747l8620,84821l5745,77679l1148,66962l0,68749xe" fillcolor="#E88728" stroked="f">
                  <v:path textboxrect="0,0,100000,99996"/>
                </v:shape>
                <v:shape id="shape 798" o:spid="_x0000_s798" style="position:absolute;left:65;top:13;width:1;height:1;" coordsize="100000,100000" path="m100000,13760l98829,6420l97074,0l95905,0l94150,1834l97074,9173l98829,18346l98829,15594l100000,13760xm0,67887l4093,77064l7016,86237l11694,93576l17542,99997l18713,99997l20468,99997l14618,93576l9940,84403l7016,75226l2924,66053l0,67887xe" fillcolor="#E98A29" stroked="f">
                  <v:path textboxrect="0,0,100000,99996"/>
                </v:shape>
                <v:shape id="shape 799" o:spid="_x0000_s799" style="position:absolute;left:65;top:13;width:1;height:1;" coordsize="100000,100000" path="m100000,15594l98201,9171l97005,0l95208,1834l94012,4586l97005,11008l98201,20183l100000,18346l100000,15594xm0,66055l4789,77063l7782,84401l11975,93576l17963,99999l19759,99999l20956,98165l16766,90824l10778,84401l7782,75226l2993,66055l0,66055xe" fillcolor="#EA8D2A" stroked="f">
                  <v:path textboxrect="0,0,100000,99998"/>
                </v:shape>
                <v:shape id="shape 800" o:spid="_x0000_s800" style="position:absolute;left:66;top:13;width:1;height:1;" coordsize="100000,100000" path="m100000,16822l98169,7474l95120,0l93900,2801l95120,12148l96949,21492l98169,18691l100000,16822xm0,65418l4266,74766l7315,84109l12194,93457l18292,99997l19512,98131l21340,98131l16463,90653l10366,84109l7315,74766l3049,62614l0,65418xe" fillcolor="#EA902B" stroked="f">
                  <v:path textboxrect="0,0,100000,99996"/>
                </v:shape>
                <v:shape id="shape 801" o:spid="_x0000_s801" style="position:absolute;left:66;top:13;width:1;height:1;" coordsize="100000,100000" path="m100000,16664l98741,6860l95597,0l93711,1959l95597,11763l96854,21567l98741,19604l100000,16664xm0,65683l5030,75487l8176,85291l14465,92155l18866,99999l20755,99999l23898,97058l17609,92155l11319,82351l8176,72547l3144,62743l0,65683xe" fillcolor="#EB922B" stroked="f">
                  <v:path textboxrect="0,0,100000,99999"/>
                </v:shape>
                <v:shape id="shape 802" o:spid="_x0000_s802" style="position:absolute;left:66;top:13;width:1;height:1;" coordsize="100000,100000" path="m100000,19606l98051,9803l96752,0l94803,1961l93505,1961l94803,11764l96752,24506l98051,21567l100000,19606xm0,62744l4544,75490l7792,85293l14285,92154l19479,99997l22727,97057l24025,97057l17532,90193l11037,82351l7792,72547l3245,62744l0,62744xe" fillcolor="#EB952B" stroked="f">
                  <v:path textboxrect="0,0,100000,99996"/>
                </v:shape>
                <v:shape id="shape 803" o:spid="_x0000_s803" style="position:absolute;left:66;top:13;width:1;height:0;" coordsize="100000,100000" path="m100000,20616l98657,10308l96644,0l95301,0l93287,3090l96644,13402l96644,25772l98657,23710l100000,20616xm0,63915l5368,74226l8725,84534l15435,94842l22146,99998l23488,99998l25502,99998l18792,92780l12079,84534l8725,74226l3354,63915l0,63915xe" fillcolor="#EC982A" stroked="f">
                  <v:path textboxrect="0,0,100000,99998"/>
                </v:shape>
                <v:shape id="shape 804" o:spid="_x0000_s804" style="position:absolute;left:66;top:13;width:1;height:0;" coordsize="100000,100000" path="m100000,23711l97917,10309l96528,0l94444,3093l93056,3093l96528,15464l97917,28866l97917,25773l100000,23711xm0,63918l4861,74227l8333,84536l15278,92784l22222,100000l24306,100000l25694,97938l18750,92784l13889,82474l6944,74227l3472,61856l0,63918xe" fillcolor="#EC9B29" stroked="f">
                  <v:path textboxrect="0,0,100000,100000"/>
                </v:shape>
              </v:group>
              <v:group id="group 805" o:spid="_x0000_s0000" style="position:absolute;left:4400;top:1377;width:3092;height:5829;" coordorigin="63,6" coordsize="4,9">
                <v:shape id="shape 806" o:spid="_x0000_s806" style="position:absolute;left:66;top:13;width:1;height:0;" coordsize="100000,100000" path="m100000,23403l100000,10635l96403,0l94963,0l92806,2126l96403,15954l98560,28722l100000,26593l100000,23403xm0,62764l5755,73402l9352,84041l16546,92550l23741,99999l25178,97870l28775,97870l20144,89360l14387,81912l7192,71277l3595,60638l0,62764xe" fillcolor="#EC9D28" stroked="f">
                  <v:path textboxrect="0,0,100000,99998"/>
                </v:shape>
                <v:shape id="shape 807" o:spid="_x0000_s807" style="position:absolute;left:66;top:13;width:1;height:0;" coordsize="100000,100000" path="m100000,27173l98528,13041l94852,0l92646,2173l92646,5434l94852,16302l96322,32607l98528,29346l100000,27173xm0,61954l3676,74998l11028,83693l16176,94564l23528,99998l27204,99998l28676,96737l19852,91303l14704,83693l8822,72825l3676,61954l0,61954xe" fillcolor="#EDA025" stroked="f">
                  <v:path textboxrect="0,0,100000,99998"/>
                </v:shape>
                <v:shape id="shape 808" o:spid="_x0000_s808" style="position:absolute;left:66;top:13;width:1;height:0;" coordsize="100000,100000" path="m100000,27775l97727,14443l93938,0l93938,3331l92424,3331l93938,16666l96211,31109l96211,33333l97727,31109l100000,27775xm0,61111l3787,72220l11363,83332l17424,91110l26514,99998l28030,96664l30301,96664l22727,88886l15150,79998l9847,72220l3787,61111l0,61111xe" fillcolor="#EDA322" stroked="f">
                  <v:path textboxrect="0,0,100000,99998"/>
                </v:shape>
                <v:shape id="shape 809" o:spid="_x0000_s809" style="position:absolute;left:66;top:13;width:1;height:0;" coordsize="100000,100000" path="m100000,29760l98412,11903l96030,0l94444,0l92063,2378l94444,14285l96030,29760l96030,32142l96030,35712l98412,32142l100000,29760xm0,61903l5556,73809l11903,85712l17458,94045l26984,99997l29363,99997l30951,97618l23808,91663l15873,82142l9523,73809l3968,59521l0,61903xe" fillcolor="#EEA520" stroked="f">
                  <v:path textboxrect="0,0,100000,100000"/>
                </v:shape>
                <v:shape id="shape 810" o:spid="_x0000_s810" style="position:absolute;left:66;top:13;width:1;height:0;" coordsize="100000,100000" path="m100000,29760l97539,14285l95900,0l93442,2380l91803,2380l93442,14285l95900,29760l95900,32141l93442,38095l97539,35711l100000,32141l100000,29760xm0,61904l6556,73809l12294,82140l20491,91665l28688,99999l30326,97619l34426,94045l24588,91665l16391,82140l10655,70235l4097,59521l0,61904xe" fillcolor="#EEA91A" stroked="f">
                  <v:path textboxrect="0,0,100000,99999"/>
                </v:shape>
                <v:shape id="shape 811" o:spid="_x0000_s811" style="position:absolute;left:66;top:13;width:1;height:0;" coordsize="100000,100000" path="m100000,28748l98275,12500l95687,0l93965,0l92241,3749l93965,16249l95687,28748l95687,34998l93965,41248l95687,37499l100000,34998l100000,31249l100000,28748xm0,59997l6032,74997l12931,83748l21551,93750l29310,100000l33620,96247l36206,96247l25000,89997l17241,81247l10343,71248l4310,59997l1722,59997l0,59997xe" fillcolor="#EFAC12" stroked="f">
                  <v:path textboxrect="0,0,100000,99999"/>
                </v:shape>
                <v:shape id="shape 812" o:spid="_x0000_s812" style="position:absolute;left:66;top:13;width:1;height:0;" coordsize="100000,100000" path="m100000,29869l97319,12987l95535,0l93750,3896l91069,3896l93750,16882l95535,29869l95535,36364l93750,45455l95535,42855l97319,38960l100000,32465l100000,29869xm0,62337l7141,74024l13391,87010l22319,97401l33035,100000l35713,100000l40178,97401l28569,93505l17856,84414l11606,74024l4463,58441l0,62337xe" fillcolor="#EFAF04" stroked="f">
                  <v:path textboxrect="0,0,100000,100000"/>
                </v:shape>
                <v:shape id="shape 813" o:spid="_x0000_s813" style="position:absolute;left:66;top:13;width:1;height:0;" coordsize="100000,100000" path="m100000,27024l98111,13512l96225,0l93396,0l93396,2702l93396,13512l96225,27024l93396,36484l93396,47297l96225,43242l98111,40539l100000,33782l100000,27024xm0,60809l6602,72971l14150,83781l22641,93241l34905,99998l39620,97296l41509,93241l30188,90538l20755,83781l11319,70269l4715,56754l0,60809xe" fillcolor="#F0B100" stroked="f">
                  <v:path textboxrect="0,0,100000,99998"/>
                </v:shape>
                <v:shape id="shape 814" o:spid="_x0000_s814" style="position:absolute;left:66;top:13;width:1;height:0;" coordsize="100000,100000" path="m100000,27776l98037,13888l95097,0l95097,2778l93137,2778l93137,13888l95097,27776l93137,41664l90194,55555l95097,48609l98037,44441l100000,34721l100000,27776xm0,58333l7843,74998l14704,86108l26470,95832l39215,100000l41176,95832l46076,93054l34313,93054l21567,81944l12743,72220l4900,58333l0,58333xe" fillcolor="#F0B500" stroked="f">
                  <v:path textboxrect="0,0,100000,99999"/>
                </v:shape>
                <v:shape id="shape 815" o:spid="_x0000_s815" style="position:absolute;left:66;top:13;width:0;height:0;" coordsize="100000,100000" path="m100000,26864l96905,11937l96905,0l94845,0l91752,4477l94845,14923l94845,26864l91752,44773l86597,59700l91752,56714l96905,49251l96905,37313l100000,26864xm0,59700l7215,74627l17525,89550l27833,97013l40206,99999l45359,97013l50514,92536l48451,92536l45359,92536l32988,92536l19586,85073l12370,74627l5153,59700l0,59700xe" fillcolor="#F2B900" stroked="f">
                  <v:path textboxrect="0,0,100000,99999"/>
                </v:shape>
                <v:shape id="shape 816" o:spid="_x0000_s816" style="position:absolute;left:66;top:13;width:0;height:0;" coordsize="100000,100000" path="m100000,27692l97824,12306l97824,0l94565,4613l92391,4613l94565,15382l94565,27692l94565,38461l92391,50767l86956,58460l83694,69229l89130,61536l94565,58460l97824,43074l100000,27692xm0,61536l8694,76922l18477,87692l32606,99998l45650,99998l54347,95384l59782,92305l54347,92305l45650,92305l32606,92305l21738,84615l10868,72306l5433,58460l0,61536xe" fillcolor="#F3BD00" stroked="f">
                  <v:path textboxrect="0,0,100000,99997"/>
                </v:shape>
                <v:shape id="shape 817" o:spid="_x0000_s817" style="position:absolute;left:66;top:13;width:0;height:0;" coordsize="100000,100000" path="m100000,25423l100000,11861l96551,0l94252,0l90803,3389l94252,11861l94252,25423l90803,37288l90803,50846l85056,62710l79310,71186l71264,83051l65516,88133l54021,91523l44826,91523l33333,91523l21838,83051l11493,71186l5745,59321l2299,59321l0,62710l8044,79658l16090,91523l31032,99998l44826,99998l48275,99998l50574,99998l73563,83051l90803,62710l96551,45760l100000,25423xe" fillcolor="#F3BF00" stroked="f">
                  <v:path textboxrect="0,0,100000,99998"/>
                </v:shape>
                <v:shape id="shape 818" o:spid="_x0000_s818" style="position:absolute;left:66;top:13;width:0;height:0;" coordsize="100000,100000" path="m100000,26314l100000,12278l97560,0l93900,3507l91463,3507l93900,12278l93900,26314l93900,38596l91463,52629l85366,61403l79266,73681l73169,82453l63414,85963l54877,91228l45120,91228l32926,91228l20731,82453l12194,73681l6097,61403l0,61403l6097,77191l18292,91228l30486,99999l45120,99999l54877,99999l60975,99999l73169,85963l87803,73681l91463,61403l97560,52629l100000,38596l100000,26314xe" fillcolor="#F5C300" stroked="f">
                  <v:path textboxrect="0,0,100000,99999"/>
                </v:shape>
                <v:shape id="shape 819" o:spid="_x0000_s819" style="position:absolute;left:66;top:13;width:0;height:0;" coordsize="100000,100000" path="m100000,24998l100000,9615l96102,0l93505,0l89609,5769l93505,15384l93505,24998l93505,38459l89609,48074l83116,63461l80519,73075l70130,80767l63634,86536l54544,90382l44155,90382l31167,90382l22076,80767l11688,73075l2597,57692l0,63461l6493,76921l18181,90382l31167,100000l44155,100000l54544,100000l67532,96151l74025,90382l83116,76921l89609,67306l96102,53846l96102,38459l100000,24998xe" fillcolor="#F5C700" stroked="f">
                  <v:path textboxrect="0,0,100000,99999"/>
                </v:shape>
                <v:shape id="shape 820" o:spid="_x0000_s820" style="position:absolute;left:66;top:13;width:0;height:0;" coordsize="100000,100000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fillcolor="#F6CB00" stroked="f">
                  <v:path textboxrect="0,0,100000,100000"/>
                </v:shape>
                <v:shape id="shape 821" o:spid="_x0000_s821" style="position:absolute;left:66;top:13;width:0;height:0;" coordsize="100000,100000" path="m100000,22726l100000,11361l95713,0l92856,0l92856,4544l92856,11361l92856,22726l88569,49999l78569,72725l64285,84090l45713,88634l35713,88634l24285,84090l14285,72725l7141,61360l4285,61360l0,61360l10000,79545l21428,88634l31428,99999l45713,99999l57141,99999l67141,95455l74285,88634l85713,79545l88569,68181l95713,49999l100000,38635l100000,22726xe" fillcolor="#F7CD00" stroked="f">
                  <v:path textboxrect="0,0,100000,99998"/>
                </v:shape>
                <v:shape id="shape 822" o:spid="_x0000_s822" style="position:absolute;left:66;top:13;width:0;height:0;" coordsize="100000,100000" path="m100000,23810l100000,11905l96875,0l96875,4762l92188,4762l92188,11905l92188,23810l89063,47619l76563,71429l65625,88095l45313,88095l34375,88095l26563,83333l14063,71429l6250,59524l3125,64286l0,64286l10938,83333l18750,92857l34375,100000l45313,100000l57813,100000l65625,92857l76563,88095l84375,76190l92188,64286l96875,52381l100000,35714l100000,23810xe" fillcolor="#F8D100" stroked="f">
                  <v:path textboxrect="0,0,100000,100000"/>
                </v:shape>
                <v:shape id="shape 823" o:spid="_x0000_s823" style="position:absolute;left:66;top:13;width:0;height:0;" coordsize="100000,100000" path="m100000,21622l100000,8108l100000,0l95000,0l91667,8108l91667,13514l91667,21622l86667,48649l78333,67568l61667,89189l45000,89189l33333,89189l25000,81081l16667,75676l8333,62162l0,67568l8333,81081l20000,94595l33333,100000l45000,100000l66667,94595l83333,81081l95000,54054l100000,21622xe" fillcolor="#F7D400" stroked="f">
                  <v:path textboxrect="0,0,100000,100000"/>
                </v:shape>
                <v:shape id="shape 824" o:spid="_x0000_s824" style="position:absolute;left:66;top:13;width:0;height:0;" coordsize="100000,100000" path="m100000,22855l100000,8570l100000,0l96363,8570l90907,8570l90907,14285l90907,22855l87271,51428l78181,71427l63634,85712l45454,94286l36363,85712l27271,79997l18181,71427l9090,65713l5454,65713l0,65713l9090,79997l23634,94286l32727,99997l45454,99997l69090,99997l81817,79997l96363,51428l100000,22855xe" fillcolor="#F6D500" stroked="f">
                  <v:path textboxrect="0,0,100000,99996"/>
                </v:shape>
                <v:shape id="shape 825" o:spid="_x0000_s825" style="position:absolute;left:66;top:13;width:0;height:0;" coordsize="100000,100000" path="m100000,16667l100000,6667l100000,0l94000,0l90000,6667l90000,16667l84000,40000l74000,66667l64000,83333l44000,90000l24000,83333l10000,56667l0,66667l10000,83333l20000,90000l30000,100000l44000,100000l64000,100000l84000,73333l94000,50000l100000,16667xe" fillcolor="#F6D700" stroked="f">
                  <v:path textboxrect="0,0,100000,100000"/>
                </v:shape>
                <v:shape id="shape 826" o:spid="_x0000_s826" style="position:absolute;left:66;top:13;width:0;height:0;" coordsize="100000,100000" path="m100000,16667l100000,6667l100000,0l95556,6667l88889,6667l88889,16667l84444,40000l77778,56667l62222,73333l44444,83333l28889,73333l11111,56667l6667,56667l0,66667l11111,73333l22222,83333l33333,90000l44444,100000l66667,90000l84444,73333l95556,50000l100000,16667xe" fillcolor="#F5DA00" stroked="f">
                  <v:path textboxrect="0,0,100000,100000"/>
                </v:shape>
                <v:shape id="shape 827" o:spid="_x0000_s827" style="position:absolute;left:66;top:13;width:0;height:0;" coordsize="100000,100000" path="m100000,12000l100000,0l92500,0l87500,12000l80000,32000l75000,60000l62500,72000l42500,80000l25000,72000l12500,60000l5000,60000l0,60000l17500,92000l42500,100000l67500,92000l80000,72000l92500,40000l100000,12000xe" fillcolor="#F4DC00" stroked="f">
                  <v:path textboxrect="0,0,100000,100000"/>
                </v:shape>
                <v:shape id="shape 828" o:spid="_x0000_s828" style="position:absolute;left:66;top:13;width:0;height:0;" coordsize="100000,100000" path="m100000,13040l100000,0l94285,13040l85713,13040l80000,34782l71428,56519l57141,65216l42856,78260l28569,65216l14285,56519l8569,65216l0,65216l22856,86954l42856,99998l65713,86954l85713,65216l94285,43475l100000,13040xe" fillcolor="#F4DD00" stroked="f">
                  <v:path textboxrect="0,0,100000,99997"/>
                </v:shape>
                <v:shape id="shape 829" o:spid="_x0000_s829" style="position:absolute;left:66;top:13;width:0;height:0;" coordsize="100000,100000" path="m100000,0l100000,0l90000,0l83333,0l73333,29412l66667,41176l56667,58824l40000,70588l33333,58824l16667,58824l6667,58824l0,70588l16667,88235l40000,100000l66667,88235l83333,70588l90000,29412l100000,0xe" fillcolor="#F4DF00" stroked="f">
                  <v:path textboxrect="0,0,100000,99999"/>
                </v:shape>
                <v:shape id="shape 830" o:spid="_x0000_s830" style="position:absolute;left:66;top:13;width:0;height:0;" coordsize="100000,100000" path="m0,66667l20000,80000l40000,100000l60000,80000l80000,66667l92000,33333l100000,0l92000,13333l80000,13333l60000,46667l40000,66667l32000,66667l32000,46667l12000,66667l0,66667xe" fillcolor="#F3E100" stroked="f">
                  <v:path textboxrect="0,0,100000,100000"/>
                </v:shape>
                <v:shape id="shape 831" o:spid="_x0000_s831" style="position:absolute;left:66;top:13;width:0;height:0;" coordsize="100000,100000" path="m0,83333l25000,83333l35000,100000l60000,83333l75000,58333l85000,41667l100000,0l85000,16667l60000,41667l50000,41667l35000,58333l25000,58333l0,83333xe" fillcolor="#F3E300" stroked="f">
                  <v:path textboxrect="0,0,100000,100000"/>
                </v:shape>
                <v:shape id="shape 832" o:spid="_x0000_s832" style="position:absolute;left:66;top:13;width:0;height:0;" coordsize="100000,100000" path="m0,62500l0,100000l16667,100000l58333,62500l100000,0l41667,37500l0,62500xe" fillcolor="#F3E400" stroked="f">
                  <v:path textboxrect="0,0,100000,100000"/>
                </v:shape>
                <v:shape id="shape 833" o:spid="_x0000_s833" style="position:absolute;left:66;top:14;width:0;height:0;" coordsize="100000,100000" path="m0,100000l0,100000l60000,0l100000,0l60000,0l0,100000xe" fillcolor="#F2E600" stroked="f">
                  <v:path textboxrect="0,0,100000,100000"/>
                </v:shape>
                <v:shape id="shape 834" o:spid="_x0000_s834" style="position:absolute;left:65;top:13;width:2;height:1;" coordsize="100000,100000" path="m0,80984l15479,73943l29287,69011l41421,61971l53975,52815l65690,44364l75731,31687l88282,17602l100000,0l93722,17602l86192,33802l79079,47886l70711,61971l61505,73943l51044,84506l39329,92956l27194,99996l18826,98590l12551,92956l6275,85912l0,80984e" filled="f" strokecolor="#E77817" strokeweight="0.00pt">
                  <v:path textboxrect="0,0,100000,99996"/>
                </v:shape>
                <v:shape id="shape 835" o:spid="_x0000_s835" style="position:absolute;left:66;top:8;width:0;height:0;" coordsize="100000,100000" path="m100000,100000l0,0l100000,60000l100000,100000xe" fillcolor="#E15520" stroked="f">
                  <v:path textboxrect="0,0,100000,100000"/>
                </v:shape>
                <v:shape id="shape 836" o:spid="_x0000_s836" o:spt="1" style="position:absolute;left:66;top:8;width:0;height:0;" coordsize="100000,100000" path="" fillcolor="#E15820" stroked="f">
                  <v:path textboxrect="0,0,0,0"/>
                </v:shape>
                <v:shape id="shape 837" o:spid="_x0000_s837" style="position:absolute;left:66;top:8;width:0;height:0;" coordsize="100000,100000" path="m0,0l0,0l0,100000l100000,100000l0,0xe" fillcolor="#E25C20" stroked="f">
                  <v:path textboxrect="0,0,100000,100000"/>
                </v:shape>
                <v:shape id="shape 838" o:spid="_x0000_s838" style="position:absolute;left:66;top:8;width:0;height:0;" coordsize="100000,100000" path="m0,0l0,0l0,100000l100000,100000l0,0xe" fillcolor="#E35F20" stroked="f">
                  <v:path textboxrect="0,0,100000,100000"/>
                </v:shape>
                <v:shape id="shape 839" o:spid="_x0000_s839" style="position:absolute;left:66;top:8;width:0;height:1;" coordsize="100000,100000" path="m2594,0l0,0l0,2856l2594,2856l2594,0xm70128,100000l70128,100000l87011,100000l100000,97141l83112,98285l70128,100000xe" fillcolor="#E36321" stroked="f">
                  <v:path textboxrect="0,0,100000,100000"/>
                </v:shape>
                <v:shape id="shape 840" o:spid="_x0000_s840" style="position:absolute;left:66;top:8;width:1;height:1;" coordsize="100000,100000" path="m1960,0l0,0l1960,2905l4899,2905l1960,0xm99998,89535l97058,89535l95095,89535l97058,89535l99998,89535xm50979,98255l52938,98255l52938,100000l62743,100000l70585,98255l75488,97093l82350,94185l67646,97093l50979,98255xe" fillcolor="#E46721" stroked="f">
                  <v:path textboxrect="0,0,99997,100000"/>
                </v:shape>
                <v:shape id="shape 841" o:spid="_x0000_s841" style="position:absolute;left:66;top:8;width:1;height:1;" coordsize="100000,100000" path="m1960,0l1960,0l0,0l1960,4704l1960,2940l4900,2940l1960,0xm52940,100000l62743,98234l75490,97058l85293,92352l100000,89410l97056,88234l95096,88234l85293,91176l72546,94116l62743,95294l48036,97058l50980,98234l52940,100000xe" fillcolor="#E46A21" stroked="f">
                  <v:path textboxrect="0,0,100000,100000"/>
                </v:shape>
                <v:shape id="shape 842" o:spid="_x0000_s842" style="position:absolute;left:66;top:8;width:0;height:1;" coordsize="100000,100000" path="m3092,0l0,0l0,4266l3092,3049l3092,0xm51544,100000l69069,98780l84536,95731l89690,92683l97937,90852l99999,90852l97937,89632l97937,87803l84536,92683l74223,93900l61852,95731l48452,96949l46389,96949l48452,98780l51544,100000xe" fillcolor="#E56E21" stroked="f">
                  <v:path textboxrect="0,0,99999,100000"/>
                </v:shape>
                <v:shape id="shape 843" o:spid="_x0000_s843" style="position:absolute;left:66;top:8;width:0;height:1;" coordsize="100000,100000" path="m3158,0l0,0l0,1875l0,5000l3158,3125l5263,3125l3158,0xm49474,100000l65263,98125l75789,96875l89474,93750l100000,90625l100000,88750l96842,88750l86316,91875l73684,93750l63158,95000l49474,96875l47368,96875l47368,98125l49474,100000xe" fillcolor="#E57222" stroked="f">
                  <v:path textboxrect="0,0,100000,100000"/>
                </v:shape>
                <v:shape id="shape 844" o:spid="_x0000_s844" style="position:absolute;left:66;top:8;width:0;height:1;" coordsize="100000,100000" path="m3156,0l3156,0l0,1299l0,4544l3156,3245l5261,3245l3156,0xm47367,100000l49472,100000l63157,98699l75788,96752l86314,95454l99999,90259l96839,90259l94734,88961l84208,92206l73683,95454l63157,96752l49472,96752l47367,96752l44207,96752l47367,98699l47367,100000xe" fillcolor="#E67523" stroked="f">
                  <v:path textboxrect="0,0,99998,100000"/>
                </v:shape>
                <v:shape id="shape 845" o:spid="_x0000_s845" style="position:absolute;left:66;top:8;width:0;height:1;" coordsize="100000,100000" path="m5435,0l3261,0l0,2000l0,5333l3261,3333l5435,3333l5435,0xm48913,100000l48913,100000l51087,100000l65217,98000l76087,96667l89130,94667l100000,91333l97826,90000l94565,90000l83696,91333l72826,94667l61957,96667l51087,96667l48913,96667l43478,96667l45652,98000l48913,100000xe" fillcolor="#E67824" stroked="f">
                  <v:path textboxrect="0,0,100000,100000"/>
                </v:shape>
                <v:shape id="shape 846" o:spid="_x0000_s846" style="position:absolute;left:66;top:9;width:0;height:1;" coordsize="100000,100000" path="m5556,0l3333,0l0,1389l3333,4861l5556,3472l8889,3472l5556,0xm46667,100000l50000,100000l52222,100000l66667,100000l77778,98611l88889,95139l100000,91667l96667,91667l94444,89583l74444,95139l52222,96528l46667,96528l41111,96528l44444,98611l46667,100000xe" fillcolor="#E77C25" stroked="f">
                  <v:path textboxrect="0,0,100000,100000"/>
                </v:shape>
                <v:shape id="shape 847" o:spid="_x0000_s847" style="position:absolute;left:66;top:9;width:0;height:1;" coordsize="100000,100000" path="m5744,0l3446,0l0,2141l3446,5713l5744,3569l9193,3569l5744,0xm45974,100000l51721,100000l54020,100000l65515,100000l77010,97856l88506,94285l99997,92856l97699,90713l94250,89285l74712,94285l54020,96428l48276,96428l42528,94285l42528,97856l45974,100000xe" fillcolor="#E77F26" stroked="f">
                  <v:path textboxrect="0,0,99997,100000"/>
                </v:shape>
                <v:shape id="shape 848" o:spid="_x0000_s848" style="position:absolute;left:66;top:9;width:0;height:1;" coordsize="100000,100000" path="m6094,0l2436,0l0,1491l0,5222l2436,5222l6094,3729l6094,0xm41463,100000l47560,100000l53658,100000l78046,98507l99997,92537l96339,91044l93899,91044l75610,94775l53658,96269l47560,96269l39023,94775l41463,96269l41463,100000xe" fillcolor="#E88327" stroked="f">
                  <v:path textboxrect="0,0,99996,100000"/>
                </v:shape>
                <v:shape id="shape 849" o:spid="_x0000_s849" style="position:absolute;left:66;top:9;width:0;height:1;" coordsize="100000,100000" path="m6327,0l2529,0l0,2306l0,7692l2529,6153l6327,3845l6327,0xm43036,97692l49367,100000l55694,100000l78481,97692l99999,92306l97466,92306l93668,90000l74683,93845l55694,96153l46834,96153l36705,93845l40503,96153l43036,97692xe" fillcolor="#E88728" stroked="f">
                  <v:path textboxrect="0,0,99998,100000"/>
                </v:shape>
                <v:shape id="shape 850" o:spid="_x0000_s850" style="position:absolute;left:66;top:9;width:0;height:1;" coordsize="100000,100000" path="m6490,0l2595,1611l0,1611l0,7257l6490,5644l9088,4030l6490,0xm41557,98387l50649,100000l57143,100000l80519,98387l99997,94354l96101,91935l93503,90322l76620,94354l57143,95968l48051,95968l37661,94354l37661,95968l41557,98387xe" fillcolor="#E98A29" stroked="f">
                  <v:path textboxrect="0,0,99996,100000"/>
                </v:shape>
                <v:shape id="shape 851" o:spid="_x0000_s851" style="position:absolute;left:66;top:9;width:0;height:1;" coordsize="100000,100000" path="m6757,0l2703,2500l0,4167l2703,8333l6757,5833l9459,4167l6757,0xm39189,97500l50000,100000l59459,100000l79730,97500l100000,93333l97297,91667l93243,91667l77027,93333l59459,95833l50000,95833l36486,93333l39189,95833l39189,97500xe" fillcolor="#EA8E2B" stroked="f">
                  <v:path textboxrect="0,0,100000,100000"/>
                </v:shape>
                <v:shape id="shape 852" o:spid="_x0000_s852" style="position:absolute;left:66;top:9;width:0;height:1;" coordsize="100000,100000" path="m9720,0l6942,1752l0,3507l2774,7894l6942,6139l9720,3507l9720,0xm40276,98245l51389,100000l61109,100000l81941,98245l99999,93859l95832,93859l93054,91227l79167,93859l61109,95613l47221,95613l33331,93859l37498,95613l40276,98245xe" fillcolor="#EB912B" stroked="f">
                  <v:path textboxrect="0,0,99999,100000"/>
                </v:shape>
                <v:shape id="shape 853" o:spid="_x0000_s853" style="position:absolute;left:66;top:9;width:0;height:1;" coordsize="100000,100000" path="m7460,0l4477,1817l0,4544l0,10907l4477,6363l11937,4544l7460,0xm37313,97271l52237,100000l62684,100000l82086,97271l99997,95454l97014,92727l97014,90907l82086,95454l62684,95454l47760,92727l32836,90907l32836,95454l37313,97271xe" fillcolor="#EB952B" stroked="f">
                  <v:path textboxrect="0,0,99997,100000"/>
                </v:shape>
                <v:shape id="shape 854" o:spid="_x0000_s854" style="position:absolute;left:66;top:9;width:0;height:1;" coordsize="100000,100000" path="m7692,0l4614,2856l0,4762l0,12380l7692,7618l12306,4762l7692,0xm33845,98095l49228,100000l64615,100000l84613,98095l99997,95236l99997,93333l95382,93333l79999,95236l64615,95236l49228,93333l30767,90475l33845,93333l33845,98095xe" fillcolor="#EC992A" stroked="f">
                  <v:path textboxrect="0,0,99996,100000"/>
                </v:shape>
                <v:shape id="shape 855" o:spid="_x0000_s855" style="position:absolute;left:66;top:9;width:0;height:1;" coordsize="100000,100000" path="m12308,0l4615,2000l0,7000l0,12000l7692,7000l12308,5000l12308,0xm33846,95000l49231,97000l64615,100000l84615,100000l100000,95000l95385,95000l92308,92000l80000,95000l64615,95000l46154,92000l30769,90000l30769,92000l33846,95000xe" fillcolor="#EC9C29" stroked="f">
                  <v:path textboxrect="0,0,100000,100000"/>
                </v:shape>
                <v:shape id="shape 856" o:spid="_x0000_s856" style="position:absolute;left:66;top:9;width:0;height:0;" coordsize="100000,100000" path="m12900,0l8062,3157l0,8419l4838,15789l8062,10525l16128,5262l12900,0xm32255,94736l51611,97894l67739,100000l83870,100000l99998,97894l96773,94736l91935,92630l80642,94736l67739,94736l48387,92630l27417,87368l32255,92630l32255,94736xe" fillcolor="#EDA025" stroked="f">
                  <v:path textboxrect="0,0,99997,100000"/>
                </v:shape>
                <v:shape id="shape 857" o:spid="_x0000_s857" style="position:absolute;left:66;top:9;width:0;height:0;" coordsize="100000,100000" path="m13333,0l8333,2222l0,7778l5000,13333l5000,16667l8333,11111l16667,5556l13333,0xm33333,94444l50000,96667l70000,100000l86667,100000l100000,96667l95000,94444l91667,91111l83333,94444l70000,94444l50000,91111l28333,85556l28333,88889l33333,94444xe" fillcolor="#EEA421" stroked="f">
                  <v:path textboxrect="0,0,100000,100000"/>
                </v:shape>
                <v:shape id="shape 858" o:spid="_x0000_s858" style="position:absolute;left:66;top:9;width:0;height:0;" coordsize="100000,100000" path="m12961,0l3702,5882l0,11764l0,15294l0,21176l9259,11764l18517,5882l12961,0xm25925,91764l49999,97646l72222,100000l87037,100000l99997,97646l96295,94116l90739,91764l81480,94116l72222,94116l59257,94116l44442,91764l31481,88234l22219,82352l25925,88234l25925,91764xe" fillcolor="#EEA81D" stroked="f">
                  <v:path textboxrect="0,0,99997,100000"/>
                </v:shape>
                <v:shape id="shape 859" o:spid="_x0000_s859" style="position:absolute;left:66;top:9;width:0;height:0;" coordsize="100000,100000" path="m13462,0l3846,6250l0,12500l0,18750l0,25000l9615,15000l19231,6250l19231,2500l13462,0xm26923,90000l51923,96250l75000,100000l90385,100000l100000,96250l94231,93750l84615,93750l75000,93750l61538,93750l46154,90000l32692,83750l19231,77500l23077,83750l26923,90000xe" fillcolor="#EFAC12" stroked="f">
                  <v:path textboxrect="0,0,100000,100000"/>
                </v:shape>
                <v:shape id="shape 860" o:spid="_x0000_s860" style="position:absolute;left:66;top:9;width:0;height:0;" coordsize="100000,100000" path="m20408,0l10204,6667l0,17333l0,24000l4082,30667l10204,17333l20408,6667l20408,4000l20408,0xm24490,86667l34694,93333l48980,97333l65306,100000l79592,100000l89796,100000l100000,97333l95918,97333l95918,93333l85714,93333l79592,93333l65306,93333l44898,86667l28571,80000l20408,73333l20408,80000l24490,86667xe" fillcolor="#EFB000" stroked="f">
                  <v:path textboxrect="0,0,100000,100000"/>
                </v:shape>
                <v:shape id="shape 861" o:spid="_x0000_s861" style="position:absolute;left:66;top:9;width:0;height:0;" coordsize="100000,100000" path="m20407,0l10202,10000l0,21428l4081,31428l4081,38569l10202,21428l24487,7141l20407,2856l20407,0xm20407,81428l34692,88569l48978,95713l65304,100000l79590,100000l89795,100000l100000,100000l95916,95713l89795,92856l85714,92856l79590,92856l59183,88569l38773,85713l24487,74285l14286,60000l20407,71428l20407,81428xe" fillcolor="#F0B300" stroked="f">
                  <v:path textboxrect="0,0,100000,100000"/>
                </v:shape>
                <v:shape id="shape 862" o:spid="_x0000_s862" style="position:absolute;left:66;top:9;width:0;height:0;" coordsize="100000,100000" path="m17775,0l6664,12306l0,27692l6664,50769l17775,76921l26665,84613l44443,92306l66665,100000l82220,100000l88887,100000l99998,100000l93331,96921l88887,92306l82220,92306l66665,92306l55554,89229l44443,84613l26665,76921l22222,69229l17775,61537l11111,50769l6664,38461l11111,23076l22222,7692l22222,4613l17775,0xe" fillcolor="#F2B900" stroked="f">
                  <v:path textboxrect="0,0,99997,100000"/>
                </v:shape>
                <v:shape id="shape 863" o:spid="_x0000_s863" style="position:absolute;left:66;top:9;width:0;height:0;" coordsize="100000,100000" path="m23810,0l7143,16667l0,36667l7143,50000l11905,61667l23810,78333l40476,91667l64286,95000l88095,100000l95238,100000l100000,100000l95238,95000l88095,91667l59524,86667l35714,75000l19048,58333l11905,36667l19048,20000l23810,8333l23810,3333l23810,0xe" fillcolor="#F3BE00" stroked="f">
                  <v:path textboxrect="0,0,100000,100000"/>
                </v:shape>
                <v:shape id="shape 864" o:spid="_x0000_s864" style="position:absolute;left:66;top:9;width:0;height:0;" coordsize="100000,100000" path="m18918,0l5402,18181l0,36363l5402,50907l13513,63634l18918,72727l24324,81817l45943,90907l59459,96363l72972,100000l91890,100000l99997,100000l91890,96363l91890,90907l59459,87271l37837,72727l18918,60000l13513,36363l18918,23634l24324,9090l18918,5454l18918,0xe" fillcolor="#F4C200" stroked="f">
                  <v:path textboxrect="0,0,99997,100000"/>
                </v:shape>
                <v:shape id="shape 865" o:spid="_x0000_s865" style="position:absolute;left:66;top:9;width:0;height:0;" coordsize="100000,100000" path="m15625,0l9375,14000l0,34000l9375,60000l31250,80000l62500,94000l100000,100000l93750,94000l93750,90000l62500,84000l37500,70000l21875,54000l15625,34000l21875,24000l21875,14000l21875,4000l15625,0xe" fillcolor="#F5C700" stroked="f">
                  <v:path textboxrect="0,0,100000,100000"/>
                </v:shape>
                <v:shape id="shape 866" o:spid="_x0000_s866" style="position:absolute;left:66;top:9;width:0;height:0;" coordsize="100000,100000" path="m13793,0l6897,17778l0,33333l6897,62222l31034,77778l58621,95556l100000,100000l93103,95556l82759,88889l58621,77778l41379,66667l24138,51111l13793,33333l24138,22222l24138,17778l13793,11111l13793,0xe" fillcolor="#F6CB00" stroked="f">
                  <v:path textboxrect="0,0,100000,100000"/>
                </v:shape>
                <v:shape id="shape 867" o:spid="_x0000_s867" style="position:absolute;left:66;top:9;width:0;height:0;" coordsize="100000,100000" path="m7998,0l7998,13157l0,26315l7998,52630l27997,73683l59998,92104l100000,100000l87998,92104l79997,78947l59998,73683l39999,60525l27997,47368l19999,26315l19999,21051l27997,13157l19999,7894l7998,0xe" fillcolor="#F7D000" stroked="f">
                  <v:path textboxrect="0,0,99999,100000"/>
                </v:shape>
                <v:shape id="shape 868" o:spid="_x0000_s868" style="position:absolute;left:66;top:9;width:0;height:0;" coordsize="100000,100000" path="m15000,0l15000,6250l0,21875l15000,46875l40000,68750l65000,84375l100000,100000l90000,84375l75000,78125l40000,53125l25000,21875l25000,6250l15000,0xe" fillcolor="#F7D400" stroked="f">
                  <v:path textboxrect="0,0,100000,100000"/>
                </v:shape>
                <v:shape id="shape 869" o:spid="_x0000_s869" style="position:absolute;left:66;top:9;width:0;height:0;" coordsize="100000,100000" path="m13333,0l0,12000l0,20000l13333,52000l33333,72000l66667,92000l100000,100000l46667,60000l13333,0xe" fillcolor="#F6D600" stroked="f">
                  <v:path textboxrect="0,0,100000,100000"/>
                </v:shape>
                <v:shape id="shape 870" o:spid="_x0000_s870" style="position:absolute;left:66;top:9;width:0;height:0;" coordsize="100000,100000" path="m0,0l0,0l30000,55556l100000,100000l50000,44444l0,0xe" fillcolor="#F5D900" stroked="f">
                  <v:path textboxrect="0,0,100000,100000"/>
                </v:shape>
                <v:shape id="shape 871" o:spid="_x0000_s871" style="position:absolute;left:66;top:8;width:1;height:1;" coordsize="100000,100000" path="m99996,90269l78095,82162l59044,72972l44761,64863l35238,54053l19047,30810l0,0l9523,27025l17142,54053l21901,65944l30474,78377l39998,89188l54285,100000l78095,95674l99996,90269e" filled="f" strokecolor="#E15520" strokeweight="0.00pt">
                  <v:path textboxrect="0,0,99996,100000"/>
                </v:shape>
                <v:shape id="shape 872" o:spid="_x0000_s872" style="position:absolute;left:64;top:6;width:1;height:0;" coordsize="100000,100000" path="m100000,99992l100000,99992xm2958,0l1183,0l0,0l2958,14983l2958,0xe" fillcolor="#E15520" stroked="f">
                  <v:path textboxrect="0,0,100000,99991"/>
                </v:shape>
                <v:shape id="shape 873" o:spid="_x0000_s873" style="position:absolute;left:64;top:6;width:1;height:0;" coordsize="100000,100000" path="m0,0l0,5769l2993,9612l2993,5769l1796,0l0,0xm100000,38457l98201,38457l98201,44226l98201,48076l98201,44226l100000,38457xm95208,99996l98201,86533l98201,71152l97005,86533l95208,99996xe" fillcolor="#E25920" stroked="f">
                  <v:path textboxrect="0,0,100000,99996"/>
                </v:shape>
                <v:shape id="shape 874" o:spid="_x0000_s874" style="position:absolute;left:64;top:6;width:1;height:0;" coordsize="100000,100000" path="m100000,35086l100000,35086l98169,35086l96949,35086l96949,43857l96949,52629l95120,73681l93900,99996l93900,96486l98169,64910l100000,35086xm0,0l0,5262l3049,8771l3049,5262l1218,5262l0,0xe" fillcolor="#E25D20" stroked="f">
                  <v:path textboxrect="0,0,100000,99995"/>
                </v:shape>
                <v:shape id="shape 875" o:spid="_x0000_s875" style="position:absolute;left:64;top:6;width:1;height:0;" coordsize="100000,100000" path="m100000,40738l100000,37030l100000,31476l98741,31476l96854,37030l96854,40738l96854,49994l95597,77776l94338,99995l95597,99995l95597,96294l96854,96294l96854,90739l98741,77776l100000,62958l98741,49994l100000,40738xm0,0l0,0l0,3701l3144,9256l3144,3701l3144,0l1887,0l0,0xe" fillcolor="#E36221" stroked="f">
                  <v:path textboxrect="0,0,100000,99995"/>
                </v:shape>
                <v:shape id="shape 876" o:spid="_x0000_s876" style="position:absolute;left:64;top:6;width:1;height:0;" coordsize="100000,100000" path="m100000,50000l100000,40738l100000,31476l98051,37034l96752,37034l96752,46290l96752,50000l95454,77772l93505,100000l95454,100000l96752,100000l98051,72221l100000,50000xm0,0l0,3703l1299,12959l3245,3703l3245,0l1299,0l0,0xe" fillcolor="#E46621" stroked="f">
                  <v:path textboxrect="0,0,100000,99999"/>
                </v:shape>
                <v:shape id="shape 877" o:spid="_x0000_s877" style="position:absolute;left:64;top:6;width:1;height:0;" coordsize="100000,100000" path="m100000,49999l100000,40737l100000,37033l98657,37033l97315,37033l97315,46294l97315,49999l95301,77777l93958,99998l95301,99998l97315,99998l98657,77777l100000,49999xm0,0l0,3698l0,9255l0,12960l2012,12960l3354,9255l3354,0l2012,0l0,0xe" fillcolor="#E46A21" stroked="f">
                  <v:path textboxrect="0,0,100000,99997"/>
                </v:shape>
                <v:shape id="shape 878" o:spid="_x0000_s878" style="position:absolute;left:64;top:6;width:1;height:0;" coordsize="100000,100000" path="m100000,50000l100000,46295l100000,37032l98639,37032l96597,40737l96597,46295l96597,50000l95236,77775l91836,99999l95236,99999l96597,99999l98639,77775l100000,50000xm2039,0l2039,3699l0,12962l3400,18513l5442,9256l5442,3699l3400,0l2039,0xe" fillcolor="#E56F21" stroked="f">
                  <v:path textboxrect="0,0,100000,99999"/>
                </v:shape>
                <v:shape id="shape 879" o:spid="_x0000_s879" style="position:absolute;left:64;top:6;width:1;height:0;" coordsize="100000,100000" path="m100000,47368l100000,43856l100000,35085l97887,38591l96477,38591l96477,43856l96477,47368l94366,73682l90845,99995l92956,94736l96477,94736l97887,73682l100000,47368xm1407,0l1407,8771l0,12277l3521,21049l4928,12277l4928,3506l3521,3506l1407,0xe" fillcolor="#E57322" stroked="f">
                  <v:path textboxrect="0,0,100000,99995"/>
                </v:shape>
                <v:shape id="shape 880" o:spid="_x0000_s880" style="position:absolute;left:64;top:6;width:1;height:0;" coordsize="100000,100000" path="m100000,45453l100000,41815l100000,36360l98539,36360l96350,36360l96350,41815l96350,45453l94889,72726l91241,100000l92699,100000l94889,94545l98539,72726l100000,45453xm2187,0l2187,5449l0,14542l2187,18180l3648,18180l3648,9087l5838,0l3648,0l2187,0xe" fillcolor="#E67723" stroked="f">
                  <v:path textboxrect="0,0,100000,99999"/>
                </v:shape>
                <v:shape id="shape 881" o:spid="_x0000_s881" style="position:absolute;left:64;top:6;width:1;height:0;" coordsize="100000,100000" path="m100000,45450l100000,41817l100000,36361l97727,36361l96211,36361l96211,41817l96211,45450l93938,72722l90150,100000l92424,100000l93938,100000l97727,72722l100000,45450xm1514,0l1514,9089l0,18178l1514,18178l3787,23633l3787,14544l5301,0l3787,0l1514,0xe" fillcolor="#E77B25" stroked="f">
                  <v:path textboxrect="0,0,100000,100000"/>
                </v:shape>
                <v:shape id="shape 882" o:spid="_x0000_s882" style="position:absolute;left:64;top:6;width:1;height:0;" coordsize="100000,100000" path="m100000,45450l100000,41815l100000,36363l98424,36363l96063,41815l96063,45450l94486,72726l90551,99996l92125,99996l94486,99996l98424,72726l100000,45450xm2361,0l0,9087l0,18179l2361,23636l3935,23636l3935,14544l6299,5452l3935,0l2361,0xe" fillcolor="#E77F26" stroked="f">
                  <v:path textboxrect="0,0,100000,99996"/>
                </v:shape>
                <v:shape id="shape 883" o:spid="_x0000_s883" style="position:absolute;left:64;top:6;width:1;height:0;" coordsize="100000,100000" path="m100000,45452l100000,41817l100000,36359l97539,41817l95900,41817l95900,45452l93442,72722l89343,99998l91803,99998l93442,99998l97539,72722l100000,45452xm1639,0l0,14541l0,23635l1639,23635l4097,27270l4097,14541l5736,5453l4097,5453l1639,0xe" fillcolor="#E88427" stroked="f">
                  <v:path textboxrect="0,0,100000,99997"/>
                </v:shape>
                <v:shape id="shape 884" o:spid="_x0000_s884" style="position:absolute;left:64;top:6;width:1;height:0;" coordsize="100000,100000" path="m100000,42307l100000,38458l98289,38458l95725,38458l95725,42307l94016,71151l87178,100000l91451,100000l94016,100000l98289,71151l100000,42307xm2563,0l0,9615l0,19229l2563,23073l2563,28844l4273,13458l6836,0l4273,0l2563,0xe" fillcolor="#E98828" stroked="f">
                  <v:path textboxrect="0,0,100000,100000"/>
                </v:shape>
                <v:shape id="shape 885" o:spid="_x0000_s885" style="position:absolute;left:64;top:6;width:1;height:0;" coordsize="100000,100000" path="m100000,42304l100000,38460l97319,38460l95535,38460l95535,42304l92856,71152l86606,99999l88391,99999l92856,99999l97319,71152l100000,42304xm1785,0l0,9613l0,23074l0,28843l1785,28843l4463,13462l6250,3844l1785,0xe" fillcolor="#E98C2A" stroked="f">
                  <v:path textboxrect="0,0,100000,99999"/>
                </v:shape>
                <v:shape id="shape 886" o:spid="_x0000_s886" style="position:absolute;left:64;top:6;width:1;height:0;" coordsize="100000,100000" path="m100000,42306l100000,38459l98164,38459l95412,38459l95412,42306l95412,55766l93576,71153l90824,84613l86238,99999l88991,99999l90824,99999l98164,71153l100000,42306xm4586,0l1833,13460l0,28842l1833,28842l4586,32689l6421,19229l9174,3843l6421,3843l4586,0xe" fillcolor="#EB912B" stroked="f">
                  <v:path textboxrect="0,0,100000,99999"/>
                </v:shape>
                <v:shape id="shape 887" o:spid="_x0000_s887" style="position:absolute;left:64;top:6;width:1;height:0;" coordsize="100000,100000" path="m100000,39997l100000,39997l100000,35997l97141,35997l95236,35997l95236,39997l95236,53997l92380,70000l90475,84000l85713,99998l87618,99998l90475,99998l97141,70000l100000,39997xm4762,0l2856,9999l0,25997l2856,29998l4762,29998l7618,15998l9523,0l7618,0l4762,0xe" fillcolor="#EB952B" stroked="f">
                  <v:path textboxrect="0,0,100000,99997"/>
                </v:shape>
                <v:shape id="shape 888" o:spid="_x0000_s888" style="position:absolute;left:64;top:6;width:0;height:0;" coordsize="100000,100000" path="m100000,39999l100000,39999l100000,35998l97979,35998l94949,39999l94949,53996l92928,69997l87877,83999l84847,99999l87877,99999l89898,99999l94949,83999l97979,69997l100000,53996l100000,39999xm5049,0l2019,15996l0,29998l2019,29998l5049,35998l7069,19997l10100,0l5049,0xe" fillcolor="#EC992A" stroked="f">
                  <v:path textboxrect="0,0,100000,99999"/>
                </v:shape>
                <v:shape id="shape 889" o:spid="_x0000_s889" style="position:absolute;left:64;top:6;width:0;height:0;" coordsize="100000,100000" path="m100000,39997l100000,35999l96840,39997l94736,39997l94736,53996l91579,69997l86315,83996l81051,93997l86315,99996l89472,99996l94736,83996l96840,69997l100000,53996l100000,39997xm5262,0l3157,15996l0,30000l3157,35999l5262,39997l8419,19998l10525,5999l5262,0xe" fillcolor="#ED9E27" stroked="f">
                  <v:path textboxrect="0,0,100000,99996"/>
                </v:shape>
                <v:shape id="shape 890" o:spid="_x0000_s890" style="position:absolute;left:64;top:6;width:0;height:0;" coordsize="100000,100000" path="m100000,39999l100000,39999l97752,39999l94382,39999l94382,53998l92134,69997l86516,83999l80898,93997l83146,93997l88764,99998l92134,83999l97752,69997l100000,53998l100000,39999xm5616,0l2245,20000l0,35999l2245,39999l5616,39999l7863,20000l11234,5997l5616,0xe" fillcolor="#EDA223" stroked="f">
                  <v:path textboxrect="0,0,100000,99998"/>
                </v:shape>
                <v:shape id="shape 891" o:spid="_x0000_s891" style="position:absolute;left:64;top:6;width:0;height:0;" coordsize="100000,100000" path="m100000,38636l100000,38636l96470,38636l94116,38636l94116,54543l90588,72725l84704,88636l78822,99998l82352,99998l84704,99998l90588,88636l96470,72725l100000,54543l100000,38636xm5882,0l3528,15906l0,38636l3528,38636l5882,45451l5882,38636l9410,15906l11764,0l5882,0xe" fillcolor="#EEA81D" stroked="f">
                  <v:path textboxrect="0,0,100000,99998"/>
                </v:shape>
                <v:shape id="shape 892" o:spid="_x0000_s892" style="position:absolute;left:64;top:6;width:0;height:0;" coordsize="100000,100000" path="m100000,38636l100000,38636l97468,38636l93669,38636l93669,54545l91139,72724l84808,88634l78479,99997l81012,99997l84808,99997l91139,88634l97468,72724l100000,54545l100000,38636xm6329,0l2530,15906l0,38636l2530,45452l6329,45452l6329,38636l8859,22726l12657,4543l6329,0xe" fillcolor="#EFAC12" stroked="f">
                  <v:path textboxrect="0,0,100000,99996"/>
                </v:shape>
                <v:shape id="shape 893" o:spid="_x0000_s893" style="position:absolute;left:64;top:6;width:0;height:0;" coordsize="100000,100000" path="m100000,38636l100000,38636l96000,38636l93333,38636l93333,54545l89333,72727l82667,84091l76000,95455l80000,100000l82667,100000l89333,88636l96000,72727l100000,54545l100000,38636xm6667,0l4000,15909l0,38636l0,45455l4000,45455l6667,50000l6667,45455l6667,38636l10667,22727l13333,4545l6667,0xe" fillcolor="#EFB000" stroked="f">
                  <v:path textboxrect="0,0,100000,100000"/>
                </v:shape>
                <v:shape id="shape 894" o:spid="_x0000_s894" style="position:absolute;left:64;top:6;width:0;height:0;" coordsize="100000,100000" path="m100000,35713l100000,35713l97100,35713l92752,35713l92752,52377l85507,71426l82606,83333l71014,95236l78259,95236l82606,99998l89854,88094l97100,71426l100000,52377l100000,35713xm7245,0l2898,19045l0,35713l0,42855l2898,47616l7245,52377l7245,42855l7245,35713l10144,19045l14491,0l7245,0xe" fillcolor="#F1B600" stroked="f">
                  <v:path textboxrect="0,0,100000,99997"/>
                </v:shape>
                <v:shape id="shape 895" o:spid="_x0000_s895" style="position:absolute;left:64;top:6;width:0;height:0;" coordsize="100000,100000" path="m100000,37499l100000,37499l95384,37499l92306,32496l92306,37499l92306,54998l84613,74998l76921,87498l69229,99998l72306,99998l80000,99998l87692,87498l95384,74998l100000,54998l100000,37499xm7692,0l4613,19997l0,37499l0,45000l0,49999l7692,54998l12306,54998l7692,49999l7692,37499l12306,19997l15384,0l7692,0xe" fillcolor="#F2BB00" stroked="f">
                  <v:path textboxrect="0,0,100000,99997"/>
                </v:shape>
                <v:shape id="shape 896" o:spid="_x0000_s896" style="position:absolute;left:64;top:6;width:0;height:0;" coordsize="100000,100000" path="m100000,37500l100000,37500l96609,32498l91523,32498l91523,37500l91523,54998l83049,75000l74574,87500l62711,92498l71185,100000l74574,100000l88134,87500l91523,75000l100000,54998l100000,37500xm8475,0l3389,19998l0,37500l0,44998l0,54998l8475,54998l11863,62500l8475,50000l8475,37500l11863,19998l16949,7498l8475,0xe" fillcolor="#F4C100" stroked="f">
                  <v:path textboxrect="0,0,100000,99999"/>
                </v:shape>
                <v:shape id="shape 897" o:spid="_x0000_s897" style="position:absolute;left:64;top:6;width:0;height:0;" coordsize="100000,100000" path="m100000,37497l100000,37497l100000,32497l94544,32497l90907,32497l90907,37497l85454,55000l81817,74998l72727,87497l58181,92497l63634,92497l72727,99999l81817,87497l90907,74998l100000,55000l100000,37497xm9090,0l5454,19998l0,37497l0,50000l5454,55000l9090,62499l18181,67499l14544,55000l9090,37497l9090,19998l18181,7499l9090,0xe" fillcolor="#F5C700" stroked="f">
                  <v:path textboxrect="0,0,100000,99999"/>
                </v:shape>
                <v:shape id="shape 898" o:spid="_x0000_s898" style="position:absolute;left:64;top:6;width:0;height:0;" coordsize="100000,100000" path="m100000,35292l100000,35292l100000,29411l95917,29411l89794,29411l89794,35292l85713,55882l79590,79411l65306,85293l48979,94117l44896,94117l55102,99998l65306,99998l79590,94117l89794,79411l100000,55882l100000,35292xm10204,0l4081,14705l0,35292l0,49997l4081,64703l14285,70588l24488,79411l14285,55882l10204,35292l10204,20587l20407,0l10204,0xe" fillcolor="#F6CC00" stroked="f">
                  <v:path textboxrect="0,0,100000,99998"/>
                </v:shape>
                <v:shape id="shape 899" o:spid="_x0000_s899" style="position:absolute;left:64;top:6;width:0;height:0;" coordsize="100000,100000" path="m100000,35294l100000,35294l100000,29412l93333,29412l88889,29412l88889,35294l82222,55882l77778,70588l66667,79412l48889,85294l33333,79412l22222,70588l17778,55882l11111,35294l11111,20588l22222,5882l11111,0l0,14706l0,35294l6667,55882l11111,70588l33333,85294l60000,100000l77778,94118l88889,79412l93333,55882l100000,35294xe" fillcolor="#F7D200" stroked="f">
                  <v:path textboxrect="0,0,100000,100000"/>
                </v:shape>
                <v:shape id="shape 900" o:spid="_x0000_s900" style="position:absolute;left:64;top:6;width:0;height:0;" coordsize="100000,100000" path="m100000,37499l100000,31247l94870,31247l87178,31247l87178,37499l87178,53123l74359,68749l61537,74998l48718,84373l35896,74998l25639,68749l17947,53123l12819,37499l12819,21873l25639,6249l12819,0l0,21873l0,37499l5127,59375l17947,84373l30769,90625l43588,100000l48718,100000l69229,90625l87178,84373l94870,59375l100000,37499xe" fillcolor="#F6D500" stroked="f">
                  <v:path textboxrect="0,0,100000,99999"/>
                </v:shape>
                <v:shape id="shape 901" o:spid="_x0000_s901" style="position:absolute;left:64;top:6;width:0;height:0;" coordsize="100000,100000" path="m100000,37034l100000,29629l91428,29629l85713,29629l85713,37034l85713,55555l77141,62960l62856,74072l48569,81481l34285,74072l28569,62960l14285,55555l14285,37034l22856,18517l28569,0l22856,0l14285,0l0,18517l0,37034l8569,62960l14285,81481l28569,92592l48569,99998l71428,92592l85713,81481l91428,62960l100000,37034xe" fillcolor="#F5D800" stroked="f">
                  <v:path textboxrect="0,0,100000,99997"/>
                </v:shape>
                <v:shape id="shape 902" o:spid="_x0000_s902" style="position:absolute;left:64;top:6;width:0;height:0;" coordsize="100000,100000" path="m100000,39999l100000,31999l93102,31999l82757,19999l82757,31999l82757,39999l82757,51999l75861,68000l65516,80000l48275,80000l41377,80000l24137,68000l17241,51999l17241,39999l24137,19999l31032,11997l24137,0l17241,0l0,19999l0,39999l6896,59998l17241,80000l31032,87999l48275,99999l65516,87999l82757,80000l100000,59998l100000,39999xe" fillcolor="#F4DC00" stroked="f">
                  <v:path textboxrect="0,0,100000,99998"/>
                </v:shape>
                <v:shape id="shape 903" o:spid="_x0000_s903" style="position:absolute;left:64;top:6;width:0;height:0;" coordsize="100000,100000" path="m100000,45455l100000,36364l88000,22727l68000,22727l80000,36364l80000,45455l68000,68182l48000,77273l28000,68182l20000,45455l28000,22727l40000,13636l28000,13636l20000,0l12000,22727l0,45455l0,68182l20000,77273l28000,90909l48000,100000l68000,90909l88000,77273l100000,68182l100000,45455xe" fillcolor="#F4DE00" stroked="f">
                  <v:path textboxrect="0,0,100000,100000"/>
                </v:shape>
                <v:shape id="shape 904" o:spid="_x0000_s904" style="position:absolute;left:64;top:6;width:0;height:0;" coordsize="100000,100000" path="m100000,41174l100000,29411l100000,11764l63157,11764l21051,0l10525,11764l0,41174l0,58821l10525,82351l36840,99998l47368,99998l73683,99998l89472,82351l100000,58821l100000,41174xm73683,41174l63157,58821l47368,70588l36840,58821l21051,41174l36840,29411l47368,11764l63157,29411l73683,41174xe" fillcolor="#F3E100" stroked="f">
                  <v:path textboxrect="0,0,100000,99998"/>
                </v:shape>
                <v:shape id="shape 905" o:spid="_x0000_s905" style="position:absolute;left:64;top:6;width:0;height:0;" coordsize="100000,100000" path="m100000,50000l100000,35714l80000,14286l66667,14286l33333,0l13333,14286l0,50000l13333,85714l46667,100000l80000,85714l100000,50000xe" fillcolor="#F3E400" stroked="f">
                  <v:path textboxrect="0,0,100000,100000"/>
                </v:shape>
                <v:shape id="shape 906" o:spid="_x0000_s906" style="position:absolute;left:64;top:6;width:0;height:0;" coordsize="100000,100000" path="m100000,50000l80000,30000l50000,0l30000,30000l0,50000l30000,80000l50000,100000l80000,80000l100000,50000xe" fillcolor="#F2E700" stroked="f">
                  <v:path textboxrect="0,0,100000,100000"/>
                </v:shape>
                <v:shape id="shape 907" o:spid="_x0000_s907" style="position:absolute;left:64;top:6;width:0;height:0;" coordsize="100000,100000" path="m100000,40000l100000,0l40000,0l0,0l0,40000l0,100000l40000,100000l100000,100000l100000,40000xe" fillcolor="#F1E900" stroked="f">
                  <v:path textboxrect="0,0,100000,100000"/>
                </v:shape>
                <v:shape id="shape 908" o:spid="_x0000_s908" style="position:absolute;left:64;top:6;width:1;height:0;" coordsize="100000,100000" path="m100000,33331l86981,46664l75146,49996l63312,46664l51479,41663l29586,21666l0,0l20708,41663l44377,74994l55620,91666l69229,94997l81065,99998l94081,91666l98225,61660l100000,33331e" filled="f" strokecolor="#E15520" strokeweight="0.00pt">
                  <v:path textboxrect="0,0,100000,99998"/>
                </v:shape>
                <v:shape id="shape 909" o:spid="_x0000_s909" style="position:absolute;left:68;top:8;width:0;height:1;" coordsize="100000,100000" path="m62495,54699l99997,0l62495,54699xm62495,54699l68749,67521l68749,80340l46871,91451l15624,100000l9369,95725l0,88889l0,82905l0,76067l9369,70083l24993,63248l37493,58972l62495,54699xe" fillcolor="#F3BE00" stroked="f">
                  <v:path textboxrect="0,0,99996,100000"/>
                </v:shape>
                <v:shape id="shape 910" o:spid="_x0000_s910" style="position:absolute;left:68;top:8;width:0;height:0;" coordsize="100000,100000" path="m0,100000l100000,0l0,100000xe" filled="f" strokecolor="#E15520" strokeweight="0.00pt">
                  <v:path textboxrect="0,0,100000,100000"/>
                </v:shape>
                <v:shape id="shape 911" o:spid="_x0000_s911" style="position:absolute;left:68;top:9;width:0;height:0;" coordsize="100000,100000" path="m90904,0l100000,28301l100000,56602l68180,81132l22725,100000l13635,90565l0,75470l0,62264l0,47169l13635,33961l36359,18866l54545,9433l90904,0e" filled="f" strokecolor="#E15520" strokeweight="0.00pt">
                  <v:path textboxrect="0,0,99999,100000"/>
                </v:shape>
                <v:shape id="shape 912" o:spid="_x0000_s912" style="position:absolute;left:67;top:12;width:0;height:0;" coordsize="100000,100000" path="m49424,55292l100000,0l49424,55292xm49424,55292l40229,72941l28734,88234l17241,96470l0,99998l0,90587l3447,82351l9194,76469l14942,67058l20688,61175l28734,58822l37931,55292l49424,55292xe" fillcolor="#F3BE00" stroked="f">
                  <v:path textboxrect="0,0,100000,99997"/>
                </v:shape>
                <v:shape id="shape 913" o:spid="_x0000_s913" style="position:absolute;left:67;top:12;width:0;height:0;" coordsize="100000,100000" path="m0,100000l99999,0l0,100000xe" filled="f" strokecolor="#E15520" strokeweight="0.00pt">
                  <v:path textboxrect="0,0,99998,100000"/>
                </v:shape>
                <v:shape id="shape 914" o:spid="_x0000_s914" style="position:absolute;left:67;top:12;width:0;height:0;" coordsize="100000,100000" path="m100000,0l81394,39472l58139,73684l34882,92103l0,99998l0,78946l6975,60524l18604,47367l30231,26314l41859,13157l58139,7892l76743,0l100000,0xe" filled="f" strokecolor="#E15520" strokeweight="0.00pt">
                  <v:path textboxrect="0,0,100000,99998"/>
                </v:shape>
                <v:shape id="shape 915" o:spid="_x0000_s915" style="position:absolute;left:66;top:6;width:0;height:0;" coordsize="100000,100000" path="m99997,100000l0,0l99997,100000xe" fillcolor="#F3BE00" stroked="f">
                  <v:path textboxrect="0,0,99997,100000"/>
                </v:shape>
                <v:shape id="shape 916" o:spid="_x0000_s916" style="position:absolute;left:66;top:6;width:0;height:0;" coordsize="100000,100000" path="m99997,100000l0,0l99997,100000xe" filled="f" strokecolor="#E15520" strokeweight="0.00pt">
                  <v:path textboxrect="0,0,99997,100000"/>
                </v:shape>
                <v:shape id="shape 917" o:spid="_x0000_s917" style="position:absolute;left:67;top:9;width:0;height:1;" coordsize="100000,100000" path="m46152,55356l0,0l46152,55356l69230,64285l84614,73213l95383,86606l99998,100000l87689,100000l79999,95535l69230,91069l61536,86606l53846,80356l49227,71428l46152,64285l46152,55356xe" fillcolor="#F3BE00" stroked="f">
                  <v:path textboxrect="0,0,99998,100000"/>
                </v:shape>
                <v:shape id="shape 918" o:spid="_x0000_s918" style="position:absolute;left:67;top:9;width:0;height:1;" coordsize="100000,100000" path="m46152,55356l0,0l46152,55356l69230,64285l84614,73213l95383,86606l99998,100000l87689,100000l79999,95535l69230,91069l61536,86606l53846,80356l49227,71428l46152,64285l46152,55356e" filled="f" strokecolor="#E15520" strokeweight="0.00pt">
                  <v:path textboxrect="0,0,99998,100000"/>
                </v:shape>
                <v:shape id="shape 919" o:spid="_x0000_s919" style="position:absolute;left:67;top:8;width:0;height:1;" coordsize="100000,100000" path="m90906,55356l90906,0l90906,55356xm90906,55356l99992,68750l99992,82141l68173,91069l22721,100000l9086,95535l0,88391l0,82141l0,75000l22721,68750l31818,64285l68173,59819l90906,55356xe" fillcolor="#F3BE00" stroked="f">
                  <v:path textboxrect="0,0,99991,100000"/>
                </v:shape>
                <v:shape id="shape 920" o:spid="_x0000_s920" style="position:absolute;left:67;top:8;width:0;height:0;" coordsize="100000,100000" path="m0,100000l0,0l0,100000xe" filled="f" strokecolor="#E15520" strokeweight="0.00pt">
                  <v:path textboxrect="0,0,99888,100000"/>
                </v:shape>
                <v:shape id="shape 921" o:spid="_x0000_s921" style="position:absolute;left:67;top:9;width:0;height:0;" coordsize="100000,100000" path="m90909,0l100000,30000l100000,60000l68182,80000l22727,100000l9091,90000l0,74000l0,60000l0,44000l22727,30000l31818,20000l68182,10000l90909,0e" filled="f" strokecolor="#E15520" strokeweight="0.00pt">
                  <v:path textboxrect="0,0,100000,100000"/>
                </v:shape>
                <v:shape id="shape 922" o:spid="_x0000_s922" style="position:absolute;left:67;top:8;width:0;height:1;" coordsize="100000,100000" path="m92000,56521l71992,0l92000,56521xm92000,56521l99997,69565l92000,80000l59992,91303l19997,100000l11990,93042l0,86956l0,80000l11990,76521l19997,69565l39994,63477l59992,59130l92000,56521xe" fillcolor="#F3BE00" stroked="f">
                  <v:path textboxrect="0,0,99996,100000"/>
                </v:shape>
                <v:shape id="shape 923" o:spid="_x0000_s923" style="position:absolute;left:67;top:8;width:0;height:0;" coordsize="100000,100000" path="m99998,100000l0,0l99998,100000xe" filled="f" strokecolor="#E15520" strokeweight="0.00pt">
                  <v:path textboxrect="0,0,99997,100000"/>
                </v:shape>
                <v:shape id="shape 924" o:spid="_x0000_s924" style="position:absolute;left:67;top:8;width:0;height:0;" coordsize="100000,100000" path="m92000,0l100000,30000l92000,54000l60000,80000l20000,100000l12000,84000l0,70000l0,54000l12000,46000l20000,30000l40000,16000l60000,6000l92000,0e" filled="f" strokecolor="#E15520" strokeweight="0.00pt">
                  <v:path textboxrect="0,0,100000,100000"/>
                </v:shape>
                <v:shape id="shape 925" o:spid="_x0000_s925" style="position:absolute;left:67;top:7;width:0;height:1;" coordsize="100000,100000" path="m87999,57264l99992,0l87999,57264xm87999,57264l99992,70083l87999,81194l67990,91451l27993,100000l7995,94016l7995,87178l0,82905l7995,76921l19998,70083l39997,64102l59995,59829l87999,57264xe" fillcolor="#F3BE00" stroked="f">
                  <v:path textboxrect="0,0,99991,100000"/>
                </v:shape>
                <v:shape id="shape 926" o:spid="_x0000_s926" style="position:absolute;left:67;top:7;width:0;height:0;" coordsize="100000,100000" path="m0,100000l99983,0l0,100000xe" filled="f" strokecolor="#E15520" strokeweight="0.00pt">
                  <v:path textboxrect="0,0,99983,100000"/>
                </v:shape>
                <v:shape id="shape 927" o:spid="_x0000_s927" style="position:absolute;left:67;top:8;width:0;height:0;" coordsize="100000,100000" path="m88000,0l100000,30000l88000,56000l68000,80000l28000,100000l8000,86000l8000,70000l0,60000l8000,46000l20000,30000l40000,16000l60000,6000l88000,0e" filled="f" strokecolor="#E15520" strokeweight="0.00pt">
                  <v:path textboxrect="0,0,100000,100000"/>
                </v:shape>
                <v:shape id="shape 928" o:spid="_x0000_s928" style="position:absolute;left:67;top:7;width:0;height:1;" coordsize="100000,100000" path="m79994,54544l99998,0l79994,54544xm79994,54544l99998,68181l88000,81817l67996,90907l27999,100000l7995,95454l0,88181l0,81817l7995,74544l19994,68181l27999,63634l59991,59090l79994,54544xe" fillcolor="#F3BE00" stroked="f">
                  <v:path textboxrect="0,0,99998,100000"/>
                </v:shape>
                <v:shape id="shape 929" o:spid="_x0000_s929" style="position:absolute;left:67;top:7;width:0;height:0;" coordsize="100000,100000" path="m0,100000l100000,0l0,100000xe" filled="f" strokecolor="#E15520" strokeweight="0.00pt">
                  <v:path textboxrect="0,0,100000,100000"/>
                </v:shape>
                <v:shape id="shape 930" o:spid="_x0000_s930" style="position:absolute;left:67;top:8;width:0;height:0;" coordsize="100000,100000" path="m80000,0l100000,30000l88000,60000l68000,80000l28000,100000l8000,90000l0,74000l0,60000l8000,44000l20000,30000l28000,20000l60000,10000l80000,0xe" filled="f" strokecolor="#E15520" strokeweight="0.00pt">
                  <v:path textboxrect="0,0,100000,100000"/>
                </v:shape>
                <v:shape id="shape 931" o:spid="_x0000_s931" style="position:absolute;left:67;top:7;width:0;height:1;" coordsize="100000,100000" path="m79997,55356l59993,0l79997,55356xm91996,55356l99991,68750l91996,82141l71991,91069l31993,100000l11999,95535l11999,89285l0,82141l11999,75891l19994,68750l31993,64285l59993,59819l91996,55356xe" fillcolor="#F3BE00" stroked="f">
                  <v:path textboxrect="0,0,99991,100000"/>
                </v:shape>
                <v:shape id="shape 932" o:spid="_x0000_s932" style="position:absolute;left:67;top:7;width:0;height:0;" coordsize="100000,100000" path="m99975,100000l0,0l99975,100000xe" filled="f" strokecolor="#E15520" strokeweight="0.00pt">
                  <v:path textboxrect="0,0,99975,100000"/>
                </v:shape>
                <v:shape id="shape 933" o:spid="_x0000_s933" style="position:absolute;left:67;top:7;width:0;height:0;" coordsize="100000,100000" path="m92000,0l100000,30000l92000,60000l72000,80000l32000,100000l12000,90000l12000,76000l0,60000l12000,46000l20000,30000l32000,20000l60000,10000l92000,0e" filled="f" strokecolor="#E15520" strokeweight="0.00pt">
                  <v:path textboxrect="0,0,100000,100000"/>
                </v:shape>
                <v:shape id="shape 934" o:spid="_x0000_s934" style="position:absolute;left:67;top:6;width:0;height:1;" coordsize="100000,100000" path="m63636,54167l9091,0l63636,54167xm63636,54167l86364,68333l100000,79167l77273,89167l40909,100000l22727,93333l9091,87500l0,80833l0,75000l9091,68333l22727,62500l40909,58333l63636,54167xe" fillcolor="#F3BE00" stroked="f">
                  <v:path textboxrect="0,0,100000,100000"/>
                </v:shape>
                <v:shape id="shape 935" o:spid="_x0000_s935" style="position:absolute;left:67;top:6;width:0;height:0;" coordsize="100000,100000" path="m99995,100000l0,0l99995,100000xe" filled="f" strokecolor="#E15520" strokeweight="0.00pt">
                  <v:path textboxrect="0,0,99995,100000"/>
                </v:shape>
                <v:shape id="shape 936" o:spid="_x0000_s936" style="position:absolute;left:67;top:7;width:0;height:0;" coordsize="100000,100000" path="m63634,0l86360,30907l100000,54544l77269,76363l40909,100000l22726,85454l9086,72727l0,58181l0,45454l9086,30907l22726,18181l40909,9090l63634,0e" filled="f" strokecolor="#E15520" strokeweight="0.00pt">
                  <v:path textboxrect="0,0,100000,100000"/>
                </v:shape>
                <v:shape id="shape 937" o:spid="_x0000_s937" style="position:absolute;left:67;top:9;width:0;height:0;" coordsize="100000,100000" path="m0,0l37498,13512l68749,32431l84374,67567l100000,100000l84374,100000l62499,94593l46874,81081l31248,67567l15623,54053l6250,40539l0,18917l0,0xe" fillcolor="#F3BE00" stroked="f">
                  <v:path textboxrect="0,0,99999,100000"/>
                </v:shape>
                <v:shape id="shape 938" o:spid="_x0000_s938" style="position:absolute;left:67;top:9;width:0;height:0;" coordsize="100000,100000" path="m0,0l37498,13512l68749,32431l84374,67567l100000,100000l84374,100000l62499,94593l46874,81081l31248,67567l15623,54053l6250,40539l0,18917l0,0e" filled="f" strokecolor="#E15520" strokeweight="0.00pt">
                  <v:path textboxrect="0,0,99999,100000"/>
                </v:shape>
                <v:shape id="shape 939" o:spid="_x0000_s939" style="position:absolute;left:67;top:8;width:0;height:0;" coordsize="100000,100000" path="m47365,57894l70174,63157l87716,73683l96489,86315l100000,100000l91227,100000l82454,94736l73681,91579l64911,86315l52631,73683l47365,57894xm47365,57894l0,0l47365,57894xe" fillcolor="#F3BE00" stroked="f">
                  <v:path textboxrect="0,0,100000,100000"/>
                </v:shape>
                <v:shape id="shape 940" o:spid="_x0000_s940" style="position:absolute;left:67;top:9;width:0;height:0;" coordsize="100000,100000" path="m0,0l43333,12500l76667,37500l93333,67500l100000,100000l83333,100000l66667,87500l50000,80000l33333,67500l10000,37500l0,0e" filled="f" strokecolor="#E15520" strokeweight="0.00pt">
                  <v:path textboxrect="0,0,100000,100000"/>
                </v:shape>
                <v:shape id="shape 941" o:spid="_x0000_s941" style="position:absolute;left:67;top:8;width:0;height:0;" coordsize="100000,100000" path="m99999,100000l0,0l99999,100000e" filled="f" strokecolor="#E15520" strokeweight="0.00pt">
                  <v:path textboxrect="0,0,99998,100000"/>
                </v:shape>
                <v:shape id="shape 942" o:spid="_x0000_s942" style="position:absolute;left:67;top:8;width:0;height:0;" coordsize="100000,100000" path="m0,0l41176,14285l70586,37141l94117,65713l99998,100000l85293,100000l64705,94285l49998,85713l35293,71428l20588,57141l14705,42856l5881,22856l0,0xe" fillcolor="#F3BE00" stroked="f">
                  <v:path textboxrect="0,0,99998,100000"/>
                </v:shape>
                <v:shape id="shape 943" o:spid="_x0000_s943" style="position:absolute;left:67;top:8;width:0;height:0;" coordsize="100000,100000" path="m0,0l41176,14285l70586,37141l94117,65713l99998,100000l85293,100000l64705,94285l49998,85713l35293,71428l20588,57141l14705,42856l5881,22856l0,0xe" filled="f" strokecolor="#E15520" strokeweight="0.00pt">
                  <v:path textboxrect="0,0,99998,100000"/>
                </v:shape>
                <v:shape id="shape 944" o:spid="_x0000_s944" style="position:absolute;left:67;top:8;width:0;height:0;" coordsize="100000,100000" path="m100000,100000l0,0l100000,100000xe" fillcolor="#F3BE00" stroked="f">
                  <v:path textboxrect="0,0,100000,100000"/>
                </v:shape>
                <v:shape id="shape 945" o:spid="_x0000_s945" style="position:absolute;left:67;top:8;width:0;height:0;" coordsize="100000,100000" path="m100000,100000l0,0l100000,100000xe" filled="f" strokecolor="#E15520" strokeweight="0.00pt">
                  <v:path textboxrect="0,0,100000,100000"/>
                </v:shape>
                <v:shape id="shape 946" o:spid="_x0000_s946" style="position:absolute;left:67;top:8;width:0;height:0;" coordsize="100000,100000" path="m0,0l42856,14285l71428,34285l91428,62856l100000,100000l71428,91428l37141,71428l22856,57141l14285,42856l8569,20000l0,0xe" fillcolor="#F3BE00" stroked="f">
                  <v:path textboxrect="0,0,100000,100000"/>
                </v:shape>
                <v:shape id="shape 947" o:spid="_x0000_s947" style="position:absolute;left:67;top:8;width:0;height:0;" coordsize="100000,100000" path="m0,0l42856,14285l71428,34285l91428,62856l100000,100000l71428,91428l37141,71428l22856,57141l14285,42856l8569,20000l0,0e" filled="f" strokecolor="#E15520" strokeweight="0.00pt">
                  <v:path textboxrect="0,0,100000,100000"/>
                </v:shape>
                <v:shape id="shape 948" o:spid="_x0000_s948" style="position:absolute;left:66;top:8;width:0;height:0;" coordsize="100000,100000" path="m100000,100000l0,0l100000,100000xe" fillcolor="#F3BE00" stroked="f">
                  <v:path textboxrect="0,0,100000,100000"/>
                </v:shape>
                <v:shape id="shape 949" o:spid="_x0000_s949" style="position:absolute;left:66;top:8;width:0;height:0;" coordsize="100000,100000" path="m100000,100000l0,0l100000,100000xe" filled="f" strokecolor="#E15520" strokeweight="0.00pt">
                  <v:path textboxrect="0,0,100000,100000"/>
                </v:shape>
                <v:shape id="shape 950" o:spid="_x0000_s950" style="position:absolute;left:67;top:8;width:0;height:0;" coordsize="100000,100000" path="m0,0l32431,9089l64863,30301l86486,60605l100000,99998l64863,90909l32431,69697l18917,54545l5405,39393l0,24241l0,0xe" fillcolor="#F3BE00" stroked="f">
                  <v:path textboxrect="0,0,100000,99998"/>
                </v:shape>
                <v:shape id="shape 951" o:spid="_x0000_s951" style="position:absolute;left:67;top:8;width:0;height:0;" coordsize="100000,100000" path="m0,0l32431,9089l64863,30301l86486,60605l100000,99998l64863,90909l32431,69697l18917,54545l5405,39393l0,24241l0,0e" filled="f" strokecolor="#E15520" strokeweight="0.00pt">
                  <v:path textboxrect="0,0,100000,99998"/>
                </v:shape>
                <v:shape id="shape 952" o:spid="_x0000_s952" style="position:absolute;left:66;top:7;width:0;height:0;" coordsize="100000,100000" path="m99997,100000l0,0l99997,100000xe" fillcolor="#F3BE00" stroked="f">
                  <v:path textboxrect="0,0,99997,100000"/>
                </v:shape>
                <v:shape id="shape 953" o:spid="_x0000_s953" style="position:absolute;left:66;top:7;width:0;height:0;" coordsize="100000,100000" path="m99997,100000l0,0l99997,100000xe" filled="f" strokecolor="#E15520" strokeweight="0.00pt">
                  <v:path textboxrect="0,0,99997,100000"/>
                </v:shape>
                <v:shape id="shape 954" o:spid="_x0000_s954" style="position:absolute;left:67;top:7;width:0;height:0;" coordsize="100000,100000" path="m0,0l37500,15625l70000,31250l87500,62500l100000,100000l70000,93750l37500,78125l25000,62500l12500,46875l7500,21875l0,0xe" fillcolor="#F3BE00" stroked="f">
                  <v:path textboxrect="0,0,100000,100000"/>
                </v:shape>
                <v:shape id="shape 955" o:spid="_x0000_s955" style="position:absolute;left:67;top:7;width:0;height:0;" coordsize="100000,100000" path="m0,0l37500,15625l70000,31250l87500,62500l100000,100000l70000,93750l37500,78125l25000,62500l12500,46875l7500,21875l0,0e" filled="f" strokecolor="#E15520" strokeweight="0.00pt">
                  <v:path textboxrect="0,0,100000,100000"/>
                </v:shape>
                <v:shape id="shape 956" o:spid="_x0000_s956" style="position:absolute;left:66;top:7;width:0;height:0;" coordsize="100000,100000" path="m100000,100000l0,0l100000,100000xe" fillcolor="#F3BE00" stroked="f">
                  <v:path textboxrect="0,0,100000,100000"/>
                </v:shape>
                <v:shape id="shape 957" o:spid="_x0000_s957" style="position:absolute;left:66;top:7;width:0;height:0;" coordsize="100000,100000" path="m100000,100000l0,0l100000,100000xe" filled="f" strokecolor="#E15520" strokeweight="0.00pt">
                  <v:path textboxrect="0,0,100000,100000"/>
                </v:shape>
                <v:shape id="shape 958" o:spid="_x0000_s958" style="position:absolute;left:66;top:7;width:0;height:0;" coordsize="100000,100000" path="m0,0l18917,0l40539,8570l54053,14284l67567,22856l81081,37142l86486,57142l94593,79998l100000,99998l67567,94284l32431,71428l18917,57142l13512,42856l0,22856l0,0xe" fillcolor="#F3BE00" stroked="f">
                  <v:path textboxrect="0,0,100000,99997"/>
                </v:shape>
                <v:shape id="shape 959" o:spid="_x0000_s959" style="position:absolute;left:66;top:7;width:0;height:0;" coordsize="100000,100000" path="m0,0l18917,0l40539,8570l54053,14284l67567,22856l81081,37142l86486,57142l94593,79998l100000,99998l67567,94284l32431,71428l18917,57142l13512,42856l0,22856l0,0e" filled="f" strokecolor="#E15520" strokeweight="0.00pt">
                  <v:path textboxrect="0,0,100000,99997"/>
                </v:shape>
                <v:shape id="shape 960" o:spid="_x0000_s960" style="position:absolute;left:67;top:8;width:0;height:0;" coordsize="100000,100000" path="m99998,100000l0,0l99998,100000xe" fillcolor="#F3BE00" stroked="f">
                  <v:path textboxrect="0,0,99997,100000"/>
                </v:shape>
                <v:shape id="shape 961" o:spid="_x0000_s961" style="position:absolute;left:67;top:8;width:0;height:0;" coordsize="100000,100000" path="m99998,100000l0,0l99998,100000xe" filled="f" strokecolor="#E15520" strokeweight="0.00pt">
                  <v:path textboxrect="0,0,99997,100000"/>
                </v:shape>
                <v:shape id="shape 962" o:spid="_x0000_s962" style="position:absolute;left:66;top:12;width:0;height:0;" coordsize="100000,100000" path="m51218,62499l100000,0l51218,62499xm51218,62499l45120,81248l32926,93750l18292,99999l0,99999l2438,89998l6097,83749l12194,74998l18292,68749l23169,65000l32926,62499l41463,62499l51218,62499xe" fillcolor="#F3BE00" stroked="f">
                  <v:path textboxrect="0,0,100000,99999"/>
                </v:shape>
                <v:shape id="shape 963" o:spid="_x0000_s963" style="position:absolute;left:66;top:12;width:0;height:0;" coordsize="100000,100000" path="m0,100000l100000,0l0,100000xe" filled="f" strokecolor="#E15520" strokeweight="0.00pt">
                  <v:path textboxrect="0,0,100000,100000"/>
                </v:shape>
                <v:shape id="shape 964" o:spid="_x0000_s964" style="position:absolute;left:66;top:12;width:0;height:0;" coordsize="100000,100000" path="m100000,0l88095,49998l64285,83332l35713,100000l0,100000l4762,73331l11903,56664l23808,33331l35713,16664l45236,6666l64285,0l80951,0l100000,0xe" filled="f" strokecolor="#E15520" strokeweight="0.00pt">
                  <v:path textboxrect="0,0,100000,99999"/>
                </v:shape>
                <v:shape id="shape 965" o:spid="_x0000_s965" style="position:absolute;left:66;top:12;width:0;height:0;" coordsize="100000,100000" path="m54545,65000l100000,0l54545,65000xm54545,65000l45455,81250l32468,93750l19481,100000l0,100000l2597,93750l6494,83750l12987,77500l19481,71250l25974,65000l35065,62500l45455,62500l54545,65000xe" fillcolor="#F3BE00" stroked="f">
                  <v:path textboxrect="0,0,100000,100000"/>
                </v:shape>
                <v:shape id="shape 966" o:spid="_x0000_s966" style="position:absolute;left:66;top:12;width:0;height:0;" coordsize="100000,100000" path="m0,100000l99997,0l0,100000xe" filled="f" strokecolor="#E15520" strokeweight="0.00pt">
                  <v:path textboxrect="0,0,99996,100000"/>
                </v:shape>
                <v:shape id="shape 967" o:spid="_x0000_s967" style="position:absolute;left:66;top:12;width:0;height:0;" coordsize="100000,100000" path="m100000,6666l83333,49998l59523,83332l35713,100000l0,100000l4762,83332l11903,56664l23808,39997l35713,23333l47618,6666l64285,0l83333,0l100000,6666xe" filled="f" strokecolor="#E15520" strokeweight="0.00pt">
                  <v:path textboxrect="0,0,100000,99999"/>
                </v:shape>
                <v:shape id="shape 968" o:spid="_x0000_s968" style="position:absolute;left:66;top:11;width:0;height:0;" coordsize="100000,100000" path="m50000,62499l100000,0l50000,62499xm50000,62499l44046,77498l32141,89999l17856,96250l0,99998l2380,89999l5951,81249l11903,75000l17856,68748l23808,62499l32141,62499l41667,58749l50000,62499xe" fillcolor="#F3BE00" stroked="f">
                  <v:path textboxrect="0,0,100000,99997"/>
                </v:shape>
                <v:shape id="shape 969" o:spid="_x0000_s969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970" o:spid="_x0000_s970" style="position:absolute;left:66;top:12;width:0;height:0;" coordsize="100000,100000" path="m100000,9089l88095,45453l64285,75757l35713,90909l0,99997l4762,75757l11903,54545l23808,39393l35713,24241l47618,9089l64285,9089l83333,0l100000,9089xe" filled="f" strokecolor="#E15520" strokeweight="0.00pt">
                  <v:path textboxrect="0,0,100000,99997"/>
                </v:shape>
                <v:shape id="shape 971" o:spid="_x0000_s971" style="position:absolute;left:66;top:11;width:0;height:0;" coordsize="100000,100000" path="m51218,59999l100000,0l51218,59999xm51218,59999l42683,79998l32926,93333l18292,100000l0,100000l2438,93333l6097,82666l12194,75999l18292,69333l24389,62664l32926,59999l42683,59999l51218,59999xe" fillcolor="#F3BE00" stroked="f">
                  <v:path textboxrect="0,0,100000,99999"/>
                </v:shape>
                <v:shape id="shape 972" o:spid="_x0000_s972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973" o:spid="_x0000_s973" style="position:absolute;left:66;top:11;width:0;height:0;" coordsize="100000,100000" path="m100000,0l83333,49998l64285,83332l35713,100000l0,100000l4762,83332l11903,56664l23808,39997l35713,23333l47618,6666l64285,0l83333,0l100000,0e" filled="f" strokecolor="#E15520" strokeweight="0.00pt">
                  <v:path textboxrect="0,0,100000,99999"/>
                </v:shape>
                <v:shape id="shape 974" o:spid="_x0000_s974" style="position:absolute;left:67;top:11;width:0;height:0;" coordsize="100000,100000" path="m56000,65475l99999,0l56000,65475xm56000,61903l46667,79762l33333,91667l19999,97618l0,100000l3998,91667l6666,82141l10666,77380l17331,71428l26665,65475l37333,61903l46667,61903l56000,61903xe" fillcolor="#F3BE00" stroked="f">
                  <v:path textboxrect="0,0,99998,100000"/>
                </v:shape>
                <v:shape id="shape 975" o:spid="_x0000_s975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976" o:spid="_x0000_s976" style="position:absolute;left:67;top:11;width:0;height:0;" coordsize="100000,100000" path="m100000,0l83333,46873l59523,78124l35713,93750l0,99999l7141,78124l11903,53123l19046,40624l30951,24998l47618,9373l66667,0l83333,0l100000,0e" filled="f" strokecolor="#E15520" strokeweight="0.00pt">
                  <v:path textboxrect="0,0,100000,99999"/>
                </v:shape>
                <v:shape id="shape 977" o:spid="_x0000_s977" style="position:absolute;left:67;top:10;width:0;height:1;" coordsize="100000,100000" path="m55222,60782l99998,0l55222,60782xm55222,60782l47758,78431l32834,88234l17909,95097l0,100000l0,93137l2985,85294l10445,78431l14924,70588l25373,65685l32834,63725l43282,60782l55222,60782xe" fillcolor="#F3BE00" stroked="f">
                  <v:path textboxrect="0,0,99998,100000"/>
                </v:shape>
                <v:shape id="shape 978" o:spid="_x0000_s978" style="position:absolute;left:67;top:10;width:0;height:0;" coordsize="100000,100000" path="m0,100000l99999,0l0,100000xe" filled="f" strokecolor="#E15520" strokeweight="0.00pt">
                  <v:path textboxrect="0,0,99998,100000"/>
                </v:shape>
                <v:shape id="shape 979" o:spid="_x0000_s979" style="position:absolute;left:67;top:11;width:0;height:0;" coordsize="100000,100000" path="m100000,0l86486,45000l59459,70000l32432,87500l0,100000l0,82500l5405,62500l18919,45000l27027,25000l45946,12500l59459,7500l78378,0l100000,0e" filled="f" strokecolor="#E15520" strokeweight="0.00pt">
                  <v:path textboxrect="0,0,100000,100000"/>
                </v:shape>
                <v:shape id="shape 980" o:spid="_x0000_s980" style="position:absolute;left:66;top:12;width:0;height:0;" coordsize="100000,100000" path="m41176,0l82353,24000l100000,50000l82353,74000l58824,100000l29412,80000l0,54000l0,40000l11765,24000l29412,10000l41176,0xe" fillcolor="#F3BE00" stroked="f">
                  <v:path textboxrect="0,0,100000,100000"/>
                </v:shape>
                <v:shape id="shape 981" o:spid="_x0000_s981" style="position:absolute;left:66;top:12;width:0;height:0;" coordsize="100000,100000" path="m41176,0l82353,24000l100000,50000l82353,74000l58824,100000l29412,80000l0,54000l0,40000l11765,24000l29412,10000l41176,0e" filled="f" strokecolor="#E15520" strokeweight="0.00pt">
                  <v:path textboxrect="0,0,100000,100000"/>
                </v:shape>
                <v:shape id="shape 982" o:spid="_x0000_s982" style="position:absolute;left:66;top:12;width:0;height:1;" coordsize="100000,100000" path="m34992,54782l59989,65215l74990,78259l59989,89565l34992,100000l0,91303l0,78259l0,65215l34992,54782xm34992,54782l99999,0l34992,54782xe" fillcolor="#F3BE00" stroked="f">
                  <v:path textboxrect="0,0,99999,100000"/>
                </v:shape>
                <v:shape id="shape 983" o:spid="_x0000_s983" style="position:absolute;left:66;top:12;width:0;height:0;" coordsize="100000,100000" path="m46664,0l79998,23076l99996,51921l79998,76921l46664,100000l0,80769l0,51921l0,23076l46664,0e" filled="f" strokecolor="#E15520" strokeweight="0.00pt">
                  <v:path textboxrect="0,0,99995,100000"/>
                </v:shape>
                <v:shape id="shape 984" o:spid="_x0000_s984" style="position:absolute;left:66;top:12;width:0;height:0;" coordsize="100000,100000" path="m0,100000l99997,0l0,100000e" filled="f" strokecolor="#E15520" strokeweight="0.00pt">
                  <v:path textboxrect="0,0,99996,100000"/>
                </v:shape>
                <v:shape id="shape 985" o:spid="_x0000_s985" style="position:absolute;left:66;top:12;width:0;height:0;" coordsize="100000,100000" path="m27778,0l83333,26000l100000,50000l100000,76000l72222,100000l27778,80000l0,56000l0,40000l0,26000l16667,16000l27778,0xe" fillcolor="#F3BE00" stroked="f">
                  <v:path textboxrect="0,0,100000,100000"/>
                </v:shape>
                <v:shape id="shape 986" o:spid="_x0000_s986" style="position:absolute;left:66;top:12;width:0;height:0;" coordsize="100000,100000" path="m27778,0l83333,26000l100000,50000l100000,76000l72222,100000l27778,80000l0,56000l0,40000l0,26000l16667,16000l27778,0e" filled="f" strokecolor="#E15520" strokeweight="0.00pt">
                  <v:path textboxrect="0,0,100000,100000"/>
                </v:shape>
                <v:shape id="shape 987" o:spid="_x0000_s987" style="position:absolute;left:66;top:11;width:0;height:0;" coordsize="100000,100000" path="m0,100000l99989,0l0,100000xe" fillcolor="#F3BE00" stroked="f">
                  <v:path textboxrect="0,0,99989,100000"/>
                </v:shape>
                <v:shape id="shape 988" o:spid="_x0000_s988" style="position:absolute;left:66;top:11;width:0;height:0;" coordsize="100000,100000" path="m0,100000l99989,0l0,100000xe" filled="f" strokecolor="#E15520" strokeweight="0.00pt">
                  <v:path textboxrect="0,0,99989,100000"/>
                </v:shape>
                <v:shape id="shape 989" o:spid="_x0000_s989" style="position:absolute;left:66;top:11;width:0;height:0;" coordsize="100000,100000" path="m27778,0l72222,26000l100000,50000l83333,76000l72222,100000l27778,80000l0,56000l0,40000l0,26000l16667,10000l27778,0xe" fillcolor="#F3BE00" stroked="f">
                  <v:path textboxrect="0,0,100000,100000"/>
                </v:shape>
                <v:shape id="shape 990" o:spid="_x0000_s990" style="position:absolute;left:66;top:11;width:0;height:0;" coordsize="100000,100000" path="m27778,0l72222,26000l100000,50000l83333,76000l72222,100000l27778,80000l0,56000l0,40000l0,26000l16667,10000l27778,0e" filled="f" strokecolor="#E15520" strokeweight="0.00pt">
                  <v:path textboxrect="0,0,100000,100000"/>
                </v:shape>
                <v:shape id="shape 991" o:spid="_x0000_s991" style="position:absolute;left:66;top:11;width:0;height:0;" coordsize="100000,100000" path="m0,100000l99972,0l0,100000xe" fillcolor="#F3BE00" stroked="f">
                  <v:path textboxrect="0,0,99972,100000"/>
                </v:shape>
                <v:shape id="shape 992" o:spid="_x0000_s992" style="position:absolute;left:66;top:11;width:0;height:0;" coordsize="100000,100000" path="m0,100000l99972,0l0,100000xe" filled="f" strokecolor="#E15520" strokeweight="0.00pt">
                  <v:path textboxrect="0,0,99972,100000"/>
                </v:shape>
                <v:shape id="shape 993" o:spid="_x0000_s993" style="position:absolute;left:66;top:11;width:0;height:0;" coordsize="100000,100000" path="m24999,0l74997,24488l89998,48979l99996,75509l74997,100000l40000,85713l14995,55102l0,44896l0,30611l14995,14285l24999,0xe" fillcolor="#F3BE00" stroked="f">
                  <v:path textboxrect="0,0,99996,100000"/>
                </v:shape>
                <v:shape id="shape 994" o:spid="_x0000_s994" style="position:absolute;left:66;top:11;width:0;height:0;" coordsize="100000,100000" path="m24999,0l74997,24488l89998,48979l99996,75509l74997,100000l40000,85713l14995,55102l0,44896l0,30611l14995,14285l24999,0e" filled="f" strokecolor="#E15520" strokeweight="0.00pt">
                  <v:path textboxrect="0,0,99996,100000"/>
                </v:shape>
                <v:shape id="shape 995" o:spid="_x0000_s995" style="position:absolute;left:66;top:10;width:0;height:0;" coordsize="100000,100000" path="m0,100000l0,0l0,100000xe" fillcolor="#F3BE00" stroked="f">
                  <v:path textboxrect="0,0,99895,100000"/>
                </v:shape>
                <v:shape id="shape 996" o:spid="_x0000_s996" style="position:absolute;left:66;top:10;width:0;height:0;" coordsize="100000,100000" path="m0,100000l0,0l0,100000xe" filled="f" strokecolor="#E15520" strokeweight="0.00pt">
                  <v:path textboxrect="0,0,99895,100000"/>
                </v:shape>
                <v:shape id="shape 997" o:spid="_x0000_s997" style="position:absolute;left:66;top:11;width:0;height:0;" coordsize="100000,100000" path="m11763,0l70584,20407l99995,44896l99995,71428l88232,100000l29411,81632l0,55102l0,40815l0,24488l0,10204l11763,0xe" fillcolor="#F3BE00" stroked="f">
                  <v:path textboxrect="0,0,99994,100000"/>
                </v:shape>
                <v:shape id="shape 998" o:spid="_x0000_s998" style="position:absolute;left:66;top:11;width:0;height:0;" coordsize="100000,100000" path="m11763,0l70584,20407l99995,44896l99995,71428l88232,100000l29411,81632l0,55102l0,40815l0,24488l0,10204l11763,0e" filled="f" strokecolor="#E15520" strokeweight="0.00pt">
                  <v:path textboxrect="0,0,99994,100000"/>
                </v:shape>
                <v:shape id="shape 999" o:spid="_x0000_s999" style="position:absolute;left:66;top:10;width:0;height:0;" coordsize="100000,100000" path="m0,100000l0,0l0,100000xe" fillcolor="#F3BE00" stroked="f">
                  <v:path textboxrect="0,0,99907,100000"/>
                </v:shape>
                <v:shape id="shape 1000" o:spid="_x0000_s1000" style="position:absolute;left:66;top:10;width:0;height:0;" coordsize="100000,100000" path="m0,100000l0,0l0,100000xe" filled="f" strokecolor="#E15520" strokeweight="0.00pt">
                  <v:path textboxrect="0,0,99907,100000"/>
                </v:shape>
                <v:shape id="shape 1001" o:spid="_x0000_s1001" style="position:absolute;left:67;top:10;width:0;height:0;" coordsize="100000,100000" path="m22725,0l54545,9433l77269,18866l90904,28301l100000,43396l100000,56602l90904,71697l77269,84905l54545,100000l22725,81132l9090,52829l0,37734l0,24528l9090,9433l22725,0xe" fillcolor="#F3BE00" stroked="f">
                  <v:path textboxrect="0,0,99999,100000"/>
                </v:shape>
                <v:shape id="shape 1002" o:spid="_x0000_s1002" style="position:absolute;left:67;top:10;width:0;height:0;" coordsize="100000,100000" path="m22725,0l54545,9433l77269,18866l90904,28301l100000,43396l100000,56602l90904,71697l77269,84905l54545,100000l22725,81132l9090,52829l0,37734l0,24528l9090,9433l22725,0xe" filled="f" strokecolor="#E15520" strokeweight="0.00pt">
                  <v:path textboxrect="0,0,99999,100000"/>
                </v:shape>
                <v:shape id="shape 1003" o:spid="_x0000_s1003" style="position:absolute;left:66;top:11;width:0;height:0;" coordsize="100000,100000" path="m0,100000l100000,0l0,100000xe" fillcolor="#F3BE00" stroked="f">
                  <v:path textboxrect="0,0,100000,100000"/>
                </v:shape>
                <v:shape id="shape 1004" o:spid="_x0000_s1004" style="position:absolute;left:66;top:11;width:0;height:0;" coordsize="100000,100000" path="m0,100000l100000,0l0,100000xe" filled="f" strokecolor="#E15520" strokeweight="0.00pt">
                  <v:path textboxrect="0,0,100000,100000"/>
                </v:shape>
                <v:shape id="shape 1005" o:spid="_x0000_s1005" style="position:absolute;left:63;top:15;width:1;height:0;" coordsize="100000,100000" path="m46428,66664l100000,0l46428,66664xm46428,66664l33928,93325l22319,99996l11606,93325l0,66664l4463,49994l11606,43331l17856,33332l22319,26660l29463,26660l35713,33332l42856,49994l46428,66664xe" fillcolor="#F3BE00" stroked="f">
                  <v:path textboxrect="0,0,100000,99996"/>
                </v:shape>
              </v:group>
              <v:group id="group 1006" o:spid="_x0000_s0000" style="position:absolute;left:1104;top:285;width:4972;height:7639;" coordorigin="58,4" coordsize="7,12">
                <v:shape id="shape 1007" o:spid="_x0000_s1007" style="position:absolute;left:64;top:15;width:0;height:0;" coordsize="100000,100000" path="m0,100000l100000,0l0,100000xe" filled="f" strokecolor="#E77817" strokeweight="0.00pt">
                  <v:path textboxrect="0,0,100000,100000"/>
                </v:shape>
                <v:shape id="shape 1008" o:spid="_x0000_s1008" style="position:absolute;left:63;top:15;width:0;height:0;" coordsize="100000,100000" path="m100000,54544l73076,90907l48076,99995l25000,90907l0,54544l9613,31816l25000,22723l38461,9088l48076,0l63461,0l76921,9088l92306,31816l100000,54544xe" filled="f" strokecolor="#E77817" strokeweight="0.00pt">
                  <v:path textboxrect="0,0,100000,99994"/>
                </v:shape>
                <v:shape id="shape 1009" o:spid="_x0000_s1009" style="position:absolute;left:63;top:14;width:1;height:0;" coordsize="100000,100000" path="m45870,78123l100000,0l45870,78123xm45870,78123l33944,93743l20183,99996l9174,99996l0,78123l4586,62495l9174,53120l15595,46867l22935,37492l29356,37492l33944,46867l41282,62495l45870,78123xe" fillcolor="#F3BE00" stroked="f">
                  <v:path textboxrect="0,0,100000,99995"/>
                </v:shape>
                <v:shape id="shape 1010" o:spid="_x0000_s1010" style="position:absolute;left:64;top:14;width:0;height:0;" coordsize="100000,100000" path="m0,100000l100000,0l0,100000xe" filled="f" strokecolor="#E77817" strokeweight="0.00pt">
                  <v:path textboxrect="0,0,100000,99999"/>
                </v:shape>
                <v:shape id="shape 1011" o:spid="_x0000_s1011" style="position:absolute;left:63;top:15;width:0;height:0;" coordsize="100000,100000" path="m100000,65000l74000,90000l44000,100000l20000,100000l0,65000l10000,40000l20000,25000l34000,15000l50000,0l64000,0l74000,15000l90000,40000l100000,65000e" filled="f" strokecolor="#E77817" strokeweight="0.00pt">
                  <v:path textboxrect="0,0,100000,100000"/>
                </v:shape>
                <v:shape id="shape 1012" o:spid="_x0000_s1012" style="position:absolute;left:64;top:14;width:1;height:0;" coordsize="100000,100000" path="m43859,62962l100000,0l43859,62962xm45613,62962l32456,92586l21928,99994l10525,92586l0,62962l4384,44441l10525,37032l14912,25920l21928,18511l28069,18511l35086,25920l39472,44441l45613,62962xe" fillcolor="#F3BE00" stroked="f">
                  <v:path textboxrect="0,0,100000,99994"/>
                </v:shape>
                <v:shape id="shape 1013" o:spid="_x0000_s1013" style="position:absolute;left:64;top:14;width:0;height:0;" coordsize="100000,100000" path="m0,100000l100000,0l0,100000xe" filled="f" strokecolor="#E77817" strokeweight="0.00pt">
                  <v:path textboxrect="0,0,100000,100000"/>
                </v:shape>
                <v:shape id="shape 1014" o:spid="_x0000_s1014" style="position:absolute;left:64;top:14;width:0;height:0;" coordsize="100000,100000" path="m100000,54544l71153,90907l48076,99995l23076,90907l0,54544l9613,31816l23076,22723l32692,9088l48076,0l61537,0l76921,9088l86537,31816l100000,54544xe" filled="f" strokecolor="#E77817" strokeweight="0.00pt">
                  <v:path textboxrect="0,0,100000,99994"/>
                </v:shape>
                <v:shape id="shape 1015" o:spid="_x0000_s1015" style="position:absolute;left:64;top:14;width:1;height:0;" coordsize="100000,100000" path="m47271,55547l100000,0l47271,55547xm47271,55547l34544,81481l22727,99994l11817,92591l0,62960l4544,44438l11817,37034l16363,25925l22727,18513l30000,18513l36363,25925l42727,37034l47271,55547xe" fillcolor="#F3BE00" stroked="f">
                  <v:path textboxrect="0,0,100000,99993"/>
                </v:shape>
                <v:shape id="shape 1016" o:spid="_x0000_s1016" style="position:absolute;left:64;top:14;width:0;height:0;" coordsize="100000,100000" path="m0,99996l100000,0l0,99996xe" filled="f" strokecolor="#E77817" strokeweight="0.00pt">
                  <v:path textboxrect="0,0,100000,99996"/>
                </v:shape>
                <v:shape id="shape 1017" o:spid="_x0000_s1017" style="position:absolute;left:64;top:14;width:0;height:0;" coordsize="100000,100000" path="m100000,45451l73076,77272l48076,99995l25000,90907l0,54544l9613,31816l25000,22723l34613,9088l48076,0l63461,0l76921,9088l90384,22723l100000,45451e" filled="f" strokecolor="#E77817" strokeweight="0.00pt">
                  <v:path textboxrect="0,0,100000,99994"/>
                </v:shape>
                <v:shape id="shape 1018" o:spid="_x0000_s1018" style="position:absolute;left:64;top:14;width:1;height:0;" coordsize="100000,100000" path="m45870,71427l100000,0l45870,71427xm45870,71427l33944,94279l22935,99996l11007,94279l0,79998l4586,65710l9174,51422l15595,42850l22935,42850l29356,42850l33944,51422l41282,57138l45870,71427xe" fillcolor="#F3BE00" stroked="f">
                  <v:path textboxrect="0,0,100000,99995"/>
                </v:shape>
                <v:shape id="shape 1019" o:spid="_x0000_s1019" style="position:absolute;left:65;top:14;width:0;height:0;" coordsize="100000,100000" path="m0,100000l100000,0l0,100000xe" filled="f" strokecolor="#E77817" strokeweight="0.00pt">
                  <v:path textboxrect="0,0,100000,99999"/>
                </v:shape>
                <v:shape id="shape 1020" o:spid="_x0000_s1020" style="position:absolute;left:64;top:14;width:0;height:0;" coordsize="100000,100000" path="m100000,50000l74000,90000l50000,100000l24000,90000l0,65000l10000,40000l20000,15000l34000,0l50000,0l64000,0l74000,15000l90000,25000l100000,50000xe" filled="f" strokecolor="#E77817" strokeweight="0.00pt">
                  <v:path textboxrect="0,0,100000,100000"/>
                </v:shape>
                <v:shape id="shape 1021" o:spid="_x0000_s1021" style="position:absolute;left:65;top:14;width:1;height:0;" coordsize="100000,100000" path="m46428,68080l100000,0l46428,68080xm46428,68080l33035,89356l22319,99997l10713,99997l0,95744l4463,78721l8928,68080l15178,63827l22319,57445l28569,53187l35713,57445l41963,63827l46428,68080xe" fillcolor="#F3BE00" stroked="f">
                  <v:path textboxrect="0,0,100000,99996"/>
                </v:shape>
                <v:shape id="shape 1022" o:spid="_x0000_s1022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1023" o:spid="_x0000_s1023" style="position:absolute;left:65;top:14;width:0;height:0;" coordsize="100000,100000" path="m100000,31816l71153,77272l48076,99995l23076,99995l0,90907l9613,54544l19229,31816l32692,22723l48076,9088l61537,0l76921,9088l90384,22723l100000,31816e" filled="f" strokecolor="#E77817" strokeweight="0.00pt">
                  <v:path textboxrect="0,0,100000,99994"/>
                </v:shape>
                <v:shape id="shape 1024" o:spid="_x0000_s1024" style="position:absolute;left:63;top:14;width:0;height:0;" coordsize="100000,100000" path="m99998,0l88886,28569l74073,59523l37034,83333l0,100000l0,71428l18515,40475l55553,11903l99998,0xe" fillcolor="#F3BE00" stroked="f">
                  <v:path textboxrect="0,0,99998,100000"/>
                </v:shape>
                <v:shape id="shape 1025" o:spid="_x0000_s1025" style="position:absolute;left:63;top:14;width:0;height:0;" coordsize="100000,100000" path="m99998,0l88886,28569l74073,59523l37034,83333l0,100000l0,71428l18515,40475l55553,11903l99998,0e" filled="f" strokecolor="#E77817" strokeweight="0.00pt">
                  <v:path textboxrect="0,0,99998,100000"/>
                </v:shape>
                <v:shape id="shape 1026" o:spid="_x0000_s1026" style="position:absolute;left:63;top:14;width:0;height:0;" coordsize="100000,100000" path="m40540,50588l36486,68234l27025,80000l13513,91764l0,100000l0,88234l6756,74116l20269,58822l40540,50588xm40540,50588l99999,0l40540,50588xe" fillcolor="#F3BE00" stroked="f">
                  <v:path textboxrect="0,0,99998,100000"/>
                </v:shape>
                <v:shape id="shape 1027" o:spid="_x0000_s1027" style="position:absolute;left:63;top:14;width:0;height:0;" coordsize="100000,100000" path="m100000,0l89999,35713l66665,59523l33331,83333l0,100000l0,76190l16664,47618l49998,16667l100000,0e" filled="f" strokecolor="#E77817" strokeweight="0.00pt">
                  <v:path textboxrect="0,0,99999,100000"/>
                </v:shape>
                <v:shape id="shape 1028" o:spid="_x0000_s1028" style="position:absolute;left:63;top:14;width:0;height:0;" coordsize="100000,100000" path="m0,100000l100000,0l0,100000e" filled="f" strokecolor="#E77817" strokeweight="0.00pt">
                  <v:path textboxrect="0,0,100000,99999"/>
                </v:shape>
                <v:shape id="shape 1029" o:spid="_x0000_s1029" style="position:absolute;left:64;top:14;width:0;height:0;" coordsize="100000,100000" path="m99999,0l99999,28569l79998,59523l47997,83333l0,100000l0,71428l19997,40475l27996,28569l47997,16667l67997,4762l99999,0xe" fillcolor="#F3BE00" stroked="f">
                  <v:path textboxrect="0,0,99998,100000"/>
                </v:shape>
                <v:shape id="shape 1030" o:spid="_x0000_s1030" style="position:absolute;left:64;top:14;width:0;height:0;" coordsize="100000,100000" path="m99999,0l99999,28569l79998,59523l47997,83333l0,100000l0,71428l19997,40475l27996,28569l47997,16667l67997,4762l99999,0e" filled="f" strokecolor="#E77817" strokeweight="0.00pt">
                  <v:path textboxrect="0,0,99998,100000"/>
                </v:shape>
                <v:shape id="shape 1031" o:spid="_x0000_s1031" style="position:absolute;left:64;top:14;width:0;height:0;" coordsize="100000,100000" path="m0,100000l100000,0l0,100000xe" fillcolor="#F3BE00" stroked="f">
                  <v:path textboxrect="0,0,100000,100000"/>
                </v:shape>
                <v:shape id="shape 1032" o:spid="_x0000_s1032" style="position:absolute;left:64;top:14;width:0;height:0;" coordsize="100000,100000" path="m0,100000l100000,0l0,100000xe" filled="f" strokecolor="#E77817" strokeweight="0.00pt">
                  <v:path textboxrect="0,0,100000,100000"/>
                </v:shape>
                <v:shape id="shape 1033" o:spid="_x0000_s1033" style="position:absolute;left:64;top:14;width:0;height:0;" coordsize="100000,100000" path="m99999,0l87999,30231l80000,58139l47997,81394l0,100000l0,69766l19999,41859l27998,30231l47997,18604l68000,6975l99999,0xe" fillcolor="#F3BE00" stroked="f">
                  <v:path textboxrect="0,0,99998,100000"/>
                </v:shape>
                <v:shape id="shape 1034" o:spid="_x0000_s1034" style="position:absolute;left:64;top:14;width:0;height:0;" coordsize="100000,100000" path="m99999,0l87999,30231l80000,58139l47997,81394l0,100000l0,69766l19999,41859l27998,30231l47997,18604l68000,6975l99999,0e" filled="f" strokecolor="#E77817" strokeweight="0.00pt">
                  <v:path textboxrect="0,0,99998,100000"/>
                </v:shape>
                <v:shape id="shape 1035" o:spid="_x0000_s1035" style="position:absolute;left:64;top:14;width:0;height:0;" coordsize="100000,100000" path="m0,100000l99999,0l0,100000xe" fillcolor="#F3BE00" stroked="f">
                  <v:path textboxrect="0,0,99999,100000"/>
                </v:shape>
                <v:shape id="shape 1036" o:spid="_x0000_s1036" style="position:absolute;left:64;top:14;width:0;height:0;" coordsize="100000,100000" path="m0,100000l99999,0l0,100000xe" filled="f" strokecolor="#E77817" strokeweight="0.00pt">
                  <v:path textboxrect="0,0,99999,100000"/>
                </v:shape>
                <v:shape id="shape 1037" o:spid="_x0000_s1037" style="position:absolute;left:64;top:14;width:0;height:0;" coordsize="100000,100000" path="m100000,0l100000,33333l81818,60000l45455,82222l0,100000l0,71111l13636,44444l22727,33333l45455,15556l68182,4444l100000,0xe" fillcolor="#F3BE00" stroked="f">
                  <v:path textboxrect="0,0,99999,100000"/>
                </v:shape>
                <v:shape id="shape 1038" o:spid="_x0000_s1038" style="position:absolute;left:64;top:14;width:0;height:0;" coordsize="100000,100000" path="m100000,0l100000,33333l81818,60000l45455,82222l0,100000l0,71111l13636,44444l22727,33333l45455,15556l68182,4444l100000,0e" filled="f" strokecolor="#E77817" strokeweight="0.00pt">
                  <v:path textboxrect="0,0,99999,100000"/>
                </v:shape>
                <v:shape id="shape 1039" o:spid="_x0000_s1039" style="position:absolute;left:64;top:13;width:0;height:0;" coordsize="100000,100000" path="m0,100000l100000,0l0,100000xe" fillcolor="#F3BE00" stroked="f">
                  <v:path textboxrect="0,0,100000,100000"/>
                </v:shape>
                <v:shape id="shape 1040" o:spid="_x0000_s1040" style="position:absolute;left:64;top:13;width:0;height:0;" coordsize="100000,100000" path="m0,100000l100000,0l0,100000xe" filled="f" strokecolor="#E77817" strokeweight="0.00pt">
                  <v:path textboxrect="0,0,100000,100000"/>
                </v:shape>
                <v:shape id="shape 1041" o:spid="_x0000_s1041" style="position:absolute;left:64;top:14;width:0;height:0;" coordsize="100000,100000" path="m100000,0l100000,33333l90000,60000l50000,82222l0,100000l0,77778l15000,44444l25000,33333l50000,15556l75000,11111l100000,0xe" fillcolor="#F3BE00" stroked="f">
                  <v:path textboxrect="0,0,100000,100000"/>
                </v:shape>
                <v:shape id="shape 1042" o:spid="_x0000_s1042" style="position:absolute;left:64;top:14;width:0;height:0;" coordsize="100000,100000" path="m100000,0l100000,33333l90000,60000l50000,82222l0,100000l0,77778l15000,44444l25000,33333l50000,15556l75000,11111l100000,0e" filled="f" strokecolor="#E77817" strokeweight="0.00pt">
                  <v:path textboxrect="0,0,100000,100000"/>
                </v:shape>
                <v:shape id="shape 1043" o:spid="_x0000_s1043" style="position:absolute;left:65;top:13;width:0;height:0;" coordsize="100000,100000" path="m0,100000l100000,0l0,100000xe" fillcolor="#F3BE00" stroked="f">
                  <v:path textboxrect="0,0,100000,100000"/>
                </v:shape>
                <v:shape id="shape 1044" o:spid="_x0000_s1044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1045" o:spid="_x0000_s1045" style="position:absolute;left:65;top:13;width:0;height:0;" coordsize="100000,100000" path="m89283,0l99999,17021l99999,31914l99999,48935l89283,57447l71425,68083l53571,78722l28571,89361l0,100000l0,74468l17854,48935l46425,21275l89283,0xe" fillcolor="#F3BE00" stroked="f">
                  <v:path textboxrect="0,0,99999,100000"/>
                </v:shape>
                <v:shape id="shape 1046" o:spid="_x0000_s1046" style="position:absolute;left:65;top:13;width:0;height:0;" coordsize="100000,100000" path="m89283,0l99999,17021l99999,31914l99999,48935l89283,57447l71425,68083l53571,78722l28571,89361l0,100000l0,74468l17854,48935l46425,21275l89283,0e" filled="f" strokecolor="#E77817" strokeweight="0.00pt">
                  <v:path textboxrect="0,0,99999,100000"/>
                </v:shape>
                <v:shape id="shape 1047" o:spid="_x0000_s1047" style="position:absolute;left:64;top:14;width:0;height:0;" coordsize="100000,100000" path="m0,99999l100000,0l0,99999xe" fillcolor="#F3BE00" stroked="f">
                  <v:path textboxrect="0,0,100000,99999"/>
                </v:shape>
                <v:shape id="shape 1048" o:spid="_x0000_s1048" style="position:absolute;left:64;top:14;width:0;height:0;" coordsize="100000,100000" path="m0,99999l100000,0l0,99999xe" filled="f" strokecolor="#E77817" strokeweight="0.00pt">
                  <v:path textboxrect="0,0,100000,99999"/>
                </v:shape>
                <v:shape id="shape 1049" o:spid="_x0000_s1049" style="position:absolute;left:63;top:15;width:0;height:0;" coordsize="100000,100000" path="m0,0l60000,0l100000,0l60000,60000l60000,100000l0,60000l0,0xe" fillcolor="#E15520" stroked="f">
                  <v:path textboxrect="0,0,100000,100000"/>
                </v:shape>
                <v:shape id="shape 1050" o:spid="_x0000_s1050" style="position:absolute;left:63;top:15;width:2;height:0;" coordsize="100000,100000" path="m1319,0l0,8558l1319,14278l2201,14278l2201,8558l3523,0l2201,0l1319,0xm98678,99988l100000,94283l98678,99988xe" fillcolor="#E15820" stroked="f">
                  <v:path textboxrect="0,0,100000,99988"/>
                </v:shape>
                <v:shape id="shape 1051" o:spid="_x0000_s1051" style="position:absolute;left:63;top:15;width:2;height:0;" coordsize="100000,100000" path="m891,0l0,8563l0,14281l891,22844l2231,22844l2231,14281l3125,8563l2231,0l891,0xm97766,100000l98660,100000l100000,94281l97766,100000xe" fillcolor="#E25B20" stroked="f">
                  <v:path textboxrect="0,0,100000,100000"/>
                </v:shape>
                <v:shape id="shape 1052" o:spid="_x0000_s1052" style="position:absolute;left:63;top:15;width:2;height:0;" coordsize="100000,100000" path="m100000,92104l100000,92104l99086,92104l97715,92104l97715,99988l100000,92104xm1368,0l0,7884l0,13154l1368,26308l1368,34205l2282,21052l3653,7884l2282,7884l1368,0xe" fillcolor="#E25E20" stroked="f">
                  <v:path textboxrect="0,0,100000,99988"/>
                </v:shape>
                <v:shape id="shape 1053" o:spid="_x0000_s1053" style="position:absolute;left:63;top:15;width:2;height:0;" coordsize="100000,100000" path="m100000,86485l100000,86485l98597,86485l97662,86485l97662,94587l97662,99997l100000,86485xm933,0l0,5397l0,13512l933,27025l933,32422l2336,13512l3271,0l2336,0l933,0xe" fillcolor="#E36221" stroked="f">
                  <v:path textboxrect="0,0,100000,99996"/>
                </v:shape>
                <v:shape id="shape 1054" o:spid="_x0000_s1054" style="position:absolute;left:63;top:15;width:2;height:0;" coordsize="100000,100000" path="m100000,94583l100000,86478l99051,86478l97630,86478l97630,94583l97630,99995l100000,94583xm2368,0l947,13504l0,27022l947,32421l2368,45938l3317,18917l4738,0l3317,0l2368,0xe" fillcolor="#E46521" stroked="f">
                  <v:path textboxrect="0,0,100000,99995"/>
                </v:shape>
                <v:shape id="shape 1055" o:spid="_x0000_s1055" style="position:absolute;left:63;top:15;width:2;height:0;" coordsize="100000,100000" path="m100000,87496l100000,79997l98549,79997l97583,87496l97583,92491l97583,99990l100000,92491l100000,87496xm2414,0l1449,12494l0,29996l1449,49989l1449,62495l2414,29996l4829,0l3863,0l2414,0xe" fillcolor="#E46821" stroked="f">
                  <v:path textboxrect="0,0,100000,99990"/>
                </v:shape>
                <v:shape id="shape 1056" o:spid="_x0000_s1056" style="position:absolute;left:63;top:15;width:2;height:0;" coordsize="100000,100000" path="m100000,87495l100000,79993l99005,87495l97512,87495l97512,92497l97512,100000l100000,92497l100000,87495xm2486,0l993,17494l0,42491l993,67489l993,92497l993,87495l2486,42491l4975,0l3481,0l2486,0xe" fillcolor="#E46B21" stroked="f">
                  <v:path textboxrect="0,0,100000,99999"/>
                </v:shape>
                <v:shape id="shape 1057" o:spid="_x0000_s1057" style="position:absolute;left:63;top:15;width:1;height:0;" coordsize="100000,100000" path="m100000,74458l100000,74458l98491,74458l97486,74458l97486,78722l97486,89356l100000,85102l100000,78722l100000,74458xm3516,0l1005,25532l0,53190l1005,78722l3516,100000l2512,85102l2512,74458l3516,36166l6030,0l5023,0l3516,0xe" fillcolor="#E56F21" stroked="f">
                  <v:path textboxrect="0,0,100000,99999"/>
                </v:shape>
                <v:shape id="shape 1058" o:spid="_x0000_s1058" style="position:absolute;left:63;top:15;width:1;height:0;" coordsize="100000,100000" path="m100000,67301l100000,67301l98968,67301l97421,67301l97421,76921l97421,80764l100000,76921l100000,71152l100000,67301xm4123,0l1546,32687l0,67301l0,71152l1546,86533l4123,99997l2576,86533l2576,67301l4123,32687l6699,0l5153,0l4123,0xe" fillcolor="#E57222" stroked="f">
                  <v:path textboxrect="0,0,100000,99996"/>
                </v:shape>
                <v:shape id="shape 1059" o:spid="_x0000_s1059" style="position:absolute;left:63;top:15;width:1;height:0;" coordsize="100000,100000" path="m3704,0l1058,29819l0,61404l0,70169l1058,82450l2644,91223l3704,99996l3704,78942l2644,61404l3704,29819l6347,0l5289,0l3704,0xm100000,73684l100000,64911l100000,61404l98412,61404l97354,61404l97354,70169l97354,78942l100000,73684xe" fillcolor="#E67523" stroked="f">
                  <v:path textboxrect="0,0,100000,99995"/>
                </v:shape>
                <v:shape id="shape 1060" o:spid="_x0000_s1060" style="position:absolute;left:63;top:15;width:1;height:0;" coordsize="100000,100000" path="m4347,0l1630,28331l0,58331l0,74998l1630,86662l2715,94996l5433,99993l4347,78328l2715,58331l4347,28331l7065,0l5433,0l4347,0xm100000,69994l100000,66665l100000,58331l98912,58331l97282,58331l97282,66665l97282,78328l98912,74998l100000,69994xe" fillcolor="#E67824" stroked="f">
                  <v:path textboxrect="0,0,100000,99993"/>
                </v:shape>
                <v:shape id="shape 1061" o:spid="_x0000_s1061" style="position:absolute;left:63;top:15;width:1;height:0;" coordsize="100000,100000" path="m3910,0l1116,27414l0,56445l1116,72578l1116,91933l3910,96771l5586,99999l3910,75806l2792,56445l3910,27414l6704,3221l5586,0l3910,0xm100000,72578l100000,64512l100000,56445l98322,56445l97206,56445l97206,67740l97206,75806l98322,75806l100000,72578xe" fillcolor="#E77B25" stroked="f">
                  <v:path textboxrect="0,0,100000,99999"/>
                </v:shape>
                <v:shape id="shape 1062" o:spid="_x0000_s1062" style="position:absolute;left:63;top:15;width:1;height:0;" coordsize="100000,100000" path="m4597,0l1722,26150l0,53842l1722,72302l2873,92304l4597,95384l5745,99994l4597,76918l2873,53842l4597,26150l7470,3074l5745,3074l4597,0xm100000,72302l100000,61538l100000,53842l98850,53842l97125,53842l97125,64612l95977,76918l98850,72302l100000,72302xe" fillcolor="#E77E26" stroked="f">
                  <v:path textboxrect="0,0,100000,99994"/>
                </v:shape>
                <v:shape id="shape 1063" o:spid="_x0000_s1063" style="position:absolute;left:63;top:15;width:1;height:0;" coordsize="100000,100000" path="m4141,0l1183,23808l0,52378l1183,71423l2958,95236l4141,95236l5917,99999l7100,99999l4141,76185l2958,52378l4141,23808l7100,0l5917,0l4141,0xm100000,71423l100000,63487l100000,52378l98225,52378l97039,55551l97039,68250l95266,76185l97039,76185l100000,71423xe" fillcolor="#E78126" stroked="f">
                  <v:path textboxrect="0,0,100000,99999"/>
                </v:shape>
                <v:shape id="shape 1064" o:spid="_x0000_s1064" style="position:absolute;left:63;top:15;width:1;height:0;" coordsize="100000,100000" path="m4877,0l1829,23808l0,52377l1829,76185l3049,99999l4877,99999l7926,99999l4877,76185l3049,52377l4877,23808l7926,0l6097,0l4877,0xm98780,76185l100000,63489l100000,52377l98780,55552l96949,55552l96949,68249l95731,79361l96949,76185l98780,76185xe" fillcolor="#E88427" stroked="f">
                  <v:path textboxrect="0,0,100000,99999"/>
                </v:shape>
                <v:shape id="shape 1065" o:spid="_x0000_s1065" style="position:absolute;left:63;top:15;width:1;height:0;" coordsize="100000,100000" path="m4400,0l1257,23807l0,52381l1257,76187l4400,99994l7546,99994l4400,76187l3144,52381l4400,23807l7546,0l6287,0l4400,0xm98111,76187l100000,68254l100000,55553l98111,55553l96854,55553l96854,68254l94968,84127l96854,79360l98111,76187xe" fillcolor="#E98828" stroked="f">
                  <v:path textboxrect="0,0,100000,99994"/>
                </v:shape>
                <v:shape id="shape 1066" o:spid="_x0000_s1066" style="position:absolute;left:63;top:15;width:1;height:0;" coordsize="100000,100000" path="m5194,0l1947,23805l0,52380l1947,76185l5194,99996l8440,99996l5194,76185l3245,52380l5194,23805l8440,0l6493,0l5194,0xm98699,79360l100000,68252l100000,55555l98699,55555l96752,55555l96752,71426l95454,84124l96752,84124l98699,79360xe" fillcolor="#E98B2A" stroked="f">
                  <v:path textboxrect="0,0,100000,99995"/>
                </v:shape>
                <v:shape id="shape 1067" o:spid="_x0000_s1067" style="position:absolute;left:63;top:15;width:1;height:0;" coordsize="100000,100000" path="m4697,0l1340,23804l0,52377l1340,76186l4697,99996l8053,99996l4697,76186l3354,52377l4697,23804l8053,4758l6711,0l4697,0xm97986,84125l100000,68253l100000,55552l97986,55552l96644,55552l96644,71423l94630,87300l96644,84125l97986,84125xe" fillcolor="#EA8E2B" stroked="f">
                  <v:path textboxrect="0,0,100000,99995"/>
                </v:shape>
                <v:shape id="shape 1068" o:spid="_x0000_s1068" style="position:absolute;left:63;top:15;width:1;height:0;" coordsize="100000,100000" path="m5556,0l2083,23077l0,50769l2083,73846l5556,96923l9028,100000l5556,73846l3472,50769l5556,23077l9028,4615l6944,4615l5556,0xm98611,81538l100000,69231l100000,53846l98611,53846l96528,53846l95139,69231l93056,84615l96528,84615l98611,81538xe" fillcolor="#EB912B" stroked="f">
                  <v:path textboxrect="0,0,100000,100000"/>
                </v:shape>
                <v:shape id="shape 1069" o:spid="_x0000_s1069" style="position:absolute;left:63;top:15;width:1;height:0;" coordsize="100000,100000" path="m5035,0l1438,19352l0,48383l1438,72577l5035,96772l10789,100000l5035,75805l3595,48383l5035,24189l8632,0l7192,0l5035,0xm97840,83870l100000,67741l100000,51611l97840,51611l96403,51611l94243,67741l92806,88707l94243,83870l97840,83870xe" fillcolor="#EB952B" stroked="f">
                  <v:path textboxrect="0,0,100000,99999"/>
                </v:shape>
                <v:shape id="shape 1070" o:spid="_x0000_s1070" style="position:absolute;left:63;top:15;width:1;height:0;" coordsize="100000,100000" path="m5970,0l2238,19352l0,48384l2238,72578l5970,100000l11192,100000l5970,75805l3729,48384l5970,24189l9701,0l7461,0l5970,0xm96269,83870l98507,67740l100000,51611l98507,51611l96269,51611l94775,72578l92537,88708l94775,88708l96269,83870xe" fillcolor="#EC982A" stroked="f">
                  <v:path textboxrect="0,0,100000,99999"/>
                </v:shape>
                <v:shape id="shape 1071" o:spid="_x0000_s1071" style="position:absolute;left:63;top:15;width:1;height:0;" coordsize="100000,100000" path="m5426,0l1549,24192l0,48385l1549,75804l7750,99996l9301,99996l11627,99996l7750,88707l5426,75804l3875,59674l3875,48385l5426,24192l9301,0l7750,0l5426,0xm96123,88707l97674,67741l100000,51612l97674,51612l96123,51612l93796,72577l89921,91934l93796,88707l96123,88707xe" fillcolor="#EC9B29" stroked="f">
                  <v:path textboxrect="0,0,100000,99996"/>
                </v:shape>
                <v:shape id="shape 1072" o:spid="_x0000_s1072" style="position:absolute;left:63;top:15;width:1;height:0;" coordsize="100000,100000" path="m6451,0l2419,24190l0,48384l2419,75806l8063,100000l10484,100000l12095,100000l10484,88708l6451,75806l4030,59676l4030,48384l6451,24190l10484,3222l8063,0l6451,0xm95968,88708l98387,72579l100000,51611l98387,51611l95968,51611l94354,72579l90322,91935l91935,91935l95968,88708xe" fillcolor="#ED9E27" stroked="f">
                  <v:path textboxrect="0,0,100000,100000"/>
                </v:shape>
                <v:shape id="shape 1073" o:spid="_x0000_s1073" style="position:absolute;left:63;top:15;width:1;height:0;" coordsize="100000,100000" path="m5882,0l1681,24192l0,48384l0,59673l1681,75806l4201,88708l8403,99997l12604,99997l14285,99997l10083,88708l5882,75806l5882,59673l4201,48384l5882,24192l10083,3226l8403,3226l5882,0xm93275,91934l97477,72580l100000,51609l97477,51609l95796,51609l93275,75806l87394,96772l91595,91934l93275,91934xe" fillcolor="#EDA223" stroked="f">
                  <v:path textboxrect="0,0,100000,99997"/>
                </v:shape>
                <v:shape id="shape 1074" o:spid="_x0000_s1074" style="position:absolute;left:63;top:15;width:1;height:0;" coordsize="100000,100000" path="m7016,0l2630,21665l0,46664l0,58333l2630,74997l7016,88332l8771,99996l13157,99996l14912,99996l11403,88332l8771,74997l7016,63329l4384,46664l7016,21665l11403,0l8771,0l7016,0xm93859,91666l98245,71663l100000,49998l98245,49998l95613,49998l93859,74997l86840,96663l89472,96663l93859,91666xe" fillcolor="#EEA520" stroked="f">
                  <v:path textboxrect="0,0,100000,99996"/>
                </v:shape>
                <v:shape id="shape 1075" o:spid="_x0000_s1075" style="position:absolute;left:63;top:15;width:1;height:0;" coordsize="100000,100000" path="m6421,0l1833,20634l0,44443l1833,55553l1833,71425l6421,84125l11007,95235l12843,95235l17431,99997l11007,87301l9174,71425l6421,60315l4586,44443l6421,20634l11007,0l9174,0l6421,0xm90824,92063l97248,71425l100000,47615l97248,47615l95412,47615l95412,60315l92660,71425l88072,84125l84403,95235l88072,92063l90824,92063xe" fillcolor="#EEA91A" stroked="f">
                  <v:path textboxrect="0,0,100000,99996"/>
                </v:shape>
                <v:shape id="shape 1076" o:spid="_x0000_s1076" style="position:absolute;left:63;top:15;width:1;height:0;" coordsize="100000,100000" path="m7692,0l2884,20635l0,44442l2884,60315l4806,71427l7692,84126l11537,95238l16345,99999l19229,99999l14421,87301l9613,71427l7692,60315l4806,44442l7692,20635l11537,4761l9613,0l7692,0xm90384,92062l98076,71427l100000,47617l98076,47617l95192,47617l95192,60315l90384,71427l88461,84126l83653,95238l86537,95238l90384,92062xe" fillcolor="#EFAC12" stroked="f">
                  <v:path textboxrect="0,0,100000,99999"/>
                </v:shape>
                <v:shape id="shape 1077" o:spid="_x0000_s1077" style="position:absolute;left:63;top:15;width:0;height:0;" coordsize="100000,100000" path="m7069,0l2019,20632l0,44444l2019,60314l5049,71427l7069,87302l14141,99997l17171,99997l22222,99997l14141,87302l9090,76189l7069,60314l5049,44444l7069,23808l12120,4762l9090,4762l7069,0xm87877,95235l91919,84126l96968,71427l100000,60314l100000,47616l96968,47616l94949,44444l94949,60314l89898,76189l84847,87302l79796,95235l84847,95235l87877,95235xe" fillcolor="#EFB000" stroked="f">
                  <v:path textboxrect="0,0,100000,99996"/>
                </v:shape>
                <v:shape id="shape 1078" o:spid="_x0000_s1078" style="position:absolute;left:63;top:15;width:0;height:0;" coordsize="100000,100000" path="m7447,0l3190,16664l0,41665l3190,58333l5317,70000l10637,86664l15956,99998l21275,99998l26595,99998l18083,86664l10637,74997l7447,58333l5317,41665l7447,19997l12764,0l10637,0l7447,0xm87234,94997l92551,83331l94681,70000l100000,58333l100000,44998l97870,41665l94681,41665l92551,58333l90424,74997l85104,86664l76595,99998l81914,94997l87234,94997xe" fillcolor="#F0B300" stroked="f">
                  <v:path textboxrect="0,0,100000,99998"/>
                </v:shape>
                <v:shape id="shape 1079" o:spid="_x0000_s1079" style="position:absolute;left:64;top:15;width:0;height:0;" coordsize="100000,100000" path="m7863,0l2245,19997l0,41664l2245,58331l4493,74997l10111,86666l19100,99998l24718,99998l30336,99998l19100,91667l13481,74997l7863,58331l4493,41664l7863,19997l13481,3331l10111,0l7863,0xm83146,94997l88764,86666l94382,74997l100000,58331l100000,41664l96627,41664l94382,41664l92134,58331l88764,74997l80898,86666l71910,99998l77528,99998l83146,94997xe" fillcolor="#F1B700" stroked="f">
                  <v:path textboxrect="0,0,100000,99998"/>
                </v:shape>
                <v:shape id="shape 1080" o:spid="_x0000_s1080" style="position:absolute;left:64;top:15;width:0;height:0;" coordsize="100000,100000" path="m8333,0l2380,19999l0,41666l2380,58333l5951,74997l14285,86664l23808,100000l32141,100000l38095,100000l26190,91664l14285,78332l8333,61665l5951,41666l8333,19999l14285,3331l11903,3331l8333,0xm79762,100000l89285,86664l95236,74997l97618,58333l100000,41666l97618,41666l95236,41666l91667,61665l85713,78332l77380,91664l61903,100000l71428,100000l79762,100000xe" fillcolor="#F2BB00" stroked="f">
                  <v:path textboxrect="0,0,100000,99999"/>
                </v:shape>
                <v:shape id="shape 1081" o:spid="_x0000_s1081" style="position:absolute;left:64;top:15;width:0;height:0;" coordsize="100000,100000" path="m10000,0l3750,17241l0,39655l3750,56897l10000,74138l16250,91379l28750,100000l53750,100000l75000,100000l85000,86207l93750,74138l97500,56897l100000,39655l97500,39655l93750,39655l93750,51724l91250,60345l87500,74138l81250,82759l75000,86207l68750,94828l60000,94828l50000,100000l41250,94828l35000,94828l25000,86207l18750,82759l16250,74138l10000,60345l6250,51724l6250,39655l10000,17241l16250,0l12500,0l10000,0xe" fillcolor="#F4C100" stroked="f">
                  <v:path textboxrect="0,0,100000,100000"/>
                </v:shape>
                <v:shape id="shape 1082" o:spid="_x0000_s1082" style="position:absolute;left:64;top:15;width:0;height:0;" coordsize="100000,100000" path="m9333,0l2667,17241l0,39655l2667,60345l9333,77586l22667,91379l36000,100000l49333,100000l62667,100000l80000,91379l89333,77586l96000,60345l100000,39655l96000,39655l93333,39655l89333,60345l80000,77586l66667,91379l49333,94828l33333,91379l20000,77586l9333,60345l6667,39655l9333,17241l16000,5172l13333,0l9333,0xe" fillcolor="#F5C500" stroked="f">
                  <v:path textboxrect="0,0,100000,100000"/>
                </v:shape>
                <v:shape id="shape 1083" o:spid="_x0000_s1083" style="position:absolute;left:64;top:15;width:0;height:0;" coordsize="100000,100000" path="m11428,0l4285,17240l0,39654l0,51723l4285,60345l11428,74138l14285,82756l21428,86206l32856,94825l40000,94825l50000,99999l61428,94825l71428,94825l78569,86206l85713,82756l92856,74138l97141,60345l100000,51723l100000,39654l97141,39654l92856,34480l92856,39654l90000,56895l82856,74138l68569,86206l50000,91378l32856,86206l21428,74138l11428,56895l7141,39654l11428,17240l18569,5171l14285,5171l11428,0xe" fillcolor="#F6C800" stroked="f">
                  <v:path textboxrect="0,0,100000,99999"/>
                </v:shape>
                <v:shape id="shape 1084" o:spid="_x0000_s1084" style="position:absolute;left:64;top:15;width:0;height:0;" coordsize="100000,100000" path="m100000,38461l100000,38461l95384,32691l92306,32691l92306,38461l87692,57691l80000,76921l64613,86536l49229,90382l33845,86536l18461,76921l10769,57691l7692,38461l10769,19230l18461,0l15384,0l10769,0l3076,13461l0,38461l3076,61536l15384,80767l30769,96152l49229,100000l69229,96152l84613,80767l95384,61536l100000,38461xe" fillcolor="#F6CC00" stroked="f">
                  <v:path textboxrect="0,0,100000,100000"/>
                </v:shape>
                <v:shape id="shape 1085" o:spid="_x0000_s1085" style="position:absolute;left:64;top:15;width:0;height:0;" coordsize="100000,100000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fillcolor="#F8D100" stroked="f">
                  <v:path textboxrect="0,0,100000,100000"/>
                </v:shape>
                <v:shape id="shape 1086" o:spid="_x0000_s1086" style="position:absolute;left:64;top:15;width:0;height:0;" coordsize="100000,100000" path="m100000,42553l100000,36168l94544,36168l90907,36168l90907,42553l85454,57446l76363,74466l67271,85106l49090,89361l36363,85106l21817,74466l12727,57446l9090,42553l12727,21275l21817,4253l18181,4253l12727,0l3634,21275l0,42553l3634,63828l12727,85106l30907,95743l49090,99999l67271,95743l85454,85106l94544,63828l100000,42553xe" fillcolor="#F7D400" stroked="f">
                  <v:path textboxrect="0,0,100000,99999"/>
                </v:shape>
                <v:shape id="shape 1087" o:spid="_x0000_s1087" style="position:absolute;left:64;top:15;width:0;height:0;" coordsize="100000,100000" path="m100000,41860l100000,34884l96000,34884l90000,30233l90000,34884l90000,41860l86000,58140l80000,69767l66000,81395l50000,88372l36000,81395l20000,69767l16000,58140l10000,41860l16000,18605l26000,0l20000,0l16000,0l6000,18605l0,41860l6000,65116l16000,81395l30000,93023l50000,100000l70000,93023l86000,81395l96000,65116l100000,41860xe" fillcolor="#F6D600" stroked="f">
                  <v:path textboxrect="0,0,100000,99999"/>
                </v:shape>
                <v:shape id="shape 1088" o:spid="_x0000_s1088" style="position:absolute;left:64;top:15;width:0;height:0;" coordsize="100000,100000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fillcolor="#F5D800" stroked="f">
                  <v:path textboxrect="0,0,100000,100000"/>
                </v:shape>
                <v:shape id="shape 1089" o:spid="_x0000_s1089" style="position:absolute;left:64;top:15;width:0;height:0;" coordsize="100000,100000" path="m100000,47368l100000,39474l100000,34211l95000,34211l87500,26316l87500,39474l87500,47368l87500,60526l75000,73684l62500,78947l50000,86842l37500,78947l25000,73684l20000,60526l12500,47368l20000,21053l37500,7895l25000,7895l20000,0l7500,21053l0,47368l7500,65789l12500,78947l32500,92105l50000,100000l70000,92105l87500,78947l95000,65789l100000,47368xe" fillcolor="#F4DB00" stroked="f">
                  <v:path textboxrect="0,0,100000,100000"/>
                </v:shape>
                <v:shape id="shape 1090" o:spid="_x0000_s1090" style="position:absolute;left:64;top:15;width:0;height:0;" coordsize="100000,100000" path="m100000,46874l100000,37499l100000,31248l91428,21875l77141,21875l85713,31248l85713,46874l85713,62498l77141,68749l62856,78125l48569,84373l34285,78125l28569,68749l20000,62498l14285,46874l14285,31248l20000,21875l28569,15624l42856,6249l34285,0l20000,0l5713,15624l0,46874l5713,62498l14285,84373l28569,93749l48569,100000l71428,93749l85713,84373l100000,62498l100000,46874xe" fillcolor="#F4DD00" stroked="f">
                  <v:path textboxrect="0,0,100000,99999"/>
                </v:shape>
                <v:shape id="shape 1091" o:spid="_x0000_s1091" style="position:absolute;left:64;top:15;width:0;height:0;" coordsize="100000,100000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fillcolor="#F4DF00" stroked="f">
                  <v:path textboxrect="0,0,100000,100000"/>
                </v:shape>
                <v:shape id="shape 1092" o:spid="_x0000_s1092" style="position:absolute;left:64;top:15;width:0;height:0;" coordsize="100000,100000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fillcolor="#F3E100" stroked="f">
                  <v:path textboxrect="0,0,100000,100000"/>
                </v:shape>
                <v:shape id="shape 1093" o:spid="_x0000_s1093" style="position:absolute;left:64;top:15;width:0;height:0;" coordsize="100000,100000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fillcolor="#F3E400" stroked="f">
                  <v:path textboxrect="0,0,100000,100000"/>
                </v:shape>
                <v:shape id="shape 1094" o:spid="_x0000_s1094" style="position:absolute;left:64;top:15;width:0;height:0;" coordsize="100000,100000" path="m100000,53333l80000,20000l46667,0l13333,20000l0,53333l13333,86667l46667,100000l80000,86667l100000,53333xe" fillcolor="#F2E500" stroked="f">
                  <v:path textboxrect="0,0,100000,100000"/>
                </v:shape>
                <v:shape id="shape 1095" o:spid="_x0000_s1095" style="position:absolute;left:64;top:15;width:0;height:0;" coordsize="100000,100000" path="m100000,50000l100000,0l50000,0l30000,0l0,50000l30000,70000l50000,100000l100000,70000l100000,50000xe" fillcolor="#F2E700" stroked="f">
                  <v:path textboxrect="0,0,100000,100000"/>
                </v:shape>
                <v:shape id="shape 1096" o:spid="_x0000_s1096" style="position:absolute;left:64;top:15;width:0;height:0;" coordsize="100000,100000" path="m100000,60000l100000,0l40000,0l0,0l0,60000l40000,100000l100000,60000xe" fillcolor="#F1E900" stroked="f">
                  <v:path textboxrect="0,0,100000,100000"/>
                </v:shape>
                <v:shape id="shape 1097" o:spid="_x0000_s1097" style="position:absolute;left:63;top:15;width:2;height:0;" coordsize="100000,100000" path="m0,0l17620,6845l31718,17808l42729,27396l51542,38352l60352,47939l71363,54792l83259,54792l100000,45204l89866,61638l81056,75336l73567,89041l66079,95886l57269,99996l46255,99996l33039,95886l16738,93144l12333,82188l8810,72600l7928,61638l6606,47939l5727,34241l4405,20543l2201,10956l0,0xe" filled="f" strokecolor="#E77817" strokeweight="0.00pt">
                  <v:path textboxrect="0,0,100000,99996"/>
                </v:shape>
                <v:shape id="shape 1098" o:spid="_x0000_s1098" style="position:absolute;left:58;top:13;width:0;height:0;" coordsize="100000,100000" path="m49493,59523l0,0l49493,59523l64646,61902l79796,71426l89898,82143l100000,99999l92928,99999l84847,99999l77778,97617l69697,91667l62625,85714l57574,77379l52523,67855l49493,59523xe" fillcolor="#F3BE00" stroked="f">
                  <v:path textboxrect="0,0,100000,99998"/>
                </v:shape>
                <v:shape id="shape 1099" o:spid="_x0000_s1099" style="position:absolute;left:58;top:13;width:0;height:0;" coordsize="100000,100000" path="m49493,59523l0,0l49493,59523l64646,61902l79796,71426l89898,82143l100000,99999l92928,99999l84847,99999l77778,97617l69697,91667l62625,85714l57574,77379l52523,67855l49493,59523xe" filled="f" strokecolor="#E77817" strokeweight="0.00pt">
                  <v:path textboxrect="0,0,100000,99998"/>
                </v:shape>
                <v:shape id="shape 1100" o:spid="_x0000_s1100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xe" fillcolor="#F3BE00" stroked="f">
                  <v:path textboxrect="0,0,100000,99999"/>
                </v:shape>
                <v:shape id="shape 1101" o:spid="_x0000_s1101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e" filled="f" strokecolor="#E77817" strokeweight="0.00pt">
                  <v:path textboxrect="0,0,100000,99999"/>
                </v:shape>
                <v:shape id="shape 1102" o:spid="_x0000_s1102" style="position:absolute;left:59;top:6;width:0;height:1;" coordsize="100000,100000" path="m32201,50891l99999,0l32201,50891xm32201,50891l15252,61606l3388,75000l0,79463l3388,86606l3388,92856l8472,100000l20336,95535l28813,91069l37285,83928l40677,77678l45761,70535l45761,64285l40677,57141l32201,50891xe" fillcolor="#F3BE00" stroked="f">
                  <v:path textboxrect="0,0,99999,100000"/>
                </v:shape>
                <v:shape id="shape 1103" o:spid="_x0000_s1103" style="position:absolute;left:59;top:6;width:0;height:0;" coordsize="100000,100000" path="m0,100000l99997,0l0,100000xe" filled="f" strokecolor="#E15520" strokeweight="0.00pt">
                  <v:path textboxrect="0,0,99997,100000"/>
                </v:shape>
                <v:shape id="shape 1104" o:spid="_x0000_s1104" style="position:absolute;left:59;top:6;width:0;height:0;" coordsize="100000,100000" path="m70367,0l33333,21817l7403,49090l0,58181l7403,72727l7403,85454l18517,100000l44442,90907l62960,81817l81481,67271l88885,54544l99999,40000l99999,27271l88885,12727l70367,0e" filled="f" strokecolor="#E15520" strokeweight="0.00pt">
                  <v:path textboxrect="0,0,99998,100000"/>
                </v:shape>
                <v:shape id="shape 1105" o:spid="_x0000_s1105" style="position:absolute;left:58;top:6;width:0;height:1;" coordsize="100000,100000" path="m45000,54384l99994,0l45000,54384xm45000,51752l19996,64912l7494,76315l0,89472l12495,100000l24997,98245l37499,91227l49994,86840l57495,80701l62495,73683l62495,64912l57495,58771l45000,51752xe" fillcolor="#F3BE00" stroked="f">
                  <v:path textboxrect="0,0,99994,100000"/>
                </v:shape>
                <v:shape id="shape 1106" o:spid="_x0000_s1106" style="position:absolute;left:58;top:6;width:0;height:0;" coordsize="100000,100000" path="m0,100000l100000,0l0,100000xe" filled="f" strokecolor="#E15520" strokeweight="0.00pt">
                  <v:path textboxrect="0,0,99999,100000"/>
                </v:shape>
                <v:shape id="shape 1107" o:spid="_x0000_s1107" style="position:absolute;left:58;top:7;width:0;height:0;" coordsize="100000,100000" path="m71999,0l31997,27271l11998,50907l0,78181l19999,100000l39997,96363l59996,81817l80000,72727l91998,60000l99998,45454l99998,27271l91998,14544l71999,0xe" filled="f" strokecolor="#E15520" strokeweight="0.00pt">
                  <v:path textboxrect="0,0,99998,100000"/>
                </v:shape>
                <v:shape id="shape 1108" o:spid="_x0000_s1108" style="position:absolute;left:58;top:6;width:0;height:1;" coordsize="100000,100000" path="m44995,54782l99999,0l44995,54782xm44995,54782l19999,65215l7494,76521l0,89565l12498,100000l24997,98259l44995,93912l50000,86956l57500,80868l62498,73912l62498,67824l57500,60868l44995,54782xe" fillcolor="#F3BE00" stroked="f">
                  <v:path textboxrect="0,0,99999,100000"/>
                </v:shape>
                <v:shape id="shape 1109" o:spid="_x0000_s1109" style="position:absolute;left:58;top:6;width:0;height:0;" coordsize="100000,100000" path="m0,100000l99995,0l0,100000xe" filled="f" strokecolor="#E15520" strokeweight="0.00pt">
                  <v:path textboxrect="0,0,99995,100000"/>
                </v:shape>
                <v:shape id="shape 1110" o:spid="_x0000_s1110" style="position:absolute;left:58;top:7;width:0;height:0;" coordsize="100000,100000" path="m71996,0l31999,23076l11999,48076l0,76921l19996,100000l39997,96153l71996,86537l79998,71153l91997,57692l99999,42306l99999,28845l91997,13461l71996,0xe" filled="f" strokecolor="#E15520" strokeweight="0.00pt">
                  <v:path textboxrect="0,0,99998,100000"/>
                </v:shape>
                <v:shape id="shape 1111" o:spid="_x0000_s1111" style="position:absolute;left:59;top:5;width:0;height:1;" coordsize="100000,100000" path="m31745,50891l100000,0l31745,50891xm31745,50891l12695,62500l4761,73213l0,79463l0,86606l4761,92856l7934,100000l20634,95535l28568,91069l36506,83928l39679,77678l44444,70535l39679,64285l39679,58035l31745,50891xe" fillcolor="#F3BE00" stroked="f">
                  <v:path textboxrect="0,0,100000,100000"/>
                </v:shape>
                <v:shape id="shape 1112" o:spid="_x0000_s1112" style="position:absolute;left:59;top:5;width:0;height:0;" coordsize="100000,100000" path="m0,100000l99999,0l0,100000xe" filled="f" strokecolor="#E15520" strokeweight="0.00pt">
                  <v:path textboxrect="0,0,99998,100000"/>
                </v:shape>
                <v:shape id="shape 1113" o:spid="_x0000_s1113" style="position:absolute;left:59;top:6;width:0;height:0;" coordsize="100000,100000" path="m71428,0l28569,23634l10713,45454l0,58181l0,72727l10713,85454l17856,100000l46424,90907l64285,81817l82141,67271l89284,54544l99997,40000l89284,27271l89284,14544l71428,0e" filled="f" strokecolor="#E15520" strokeweight="0.00pt">
                  <v:path textboxrect="0,0,99996,100000"/>
                </v:shape>
                <v:shape id="shape 1114" o:spid="_x0000_s1114" style="position:absolute;left:59;top:5;width:0;height:1;" coordsize="100000,100000" path="m35085,55556l99999,0l35085,55556xm35085,55556l12278,65810l3507,76921l0,82905l0,89743l3507,95725l8771,100000l21049,97435l29820,93162l38596,87178l43856,81194l47367,74359l47367,68375l43856,61537l35085,55556xe" fillcolor="#F3BE00" stroked="f">
                  <v:path textboxrect="0,0,99999,100000"/>
                </v:shape>
                <v:shape id="shape 1115" o:spid="_x0000_s1115" style="position:absolute;left:59;top:5;width:0;height:0;" coordsize="100000,100000" path="m0,100000l99997,0l0,100000xe" filled="f" strokecolor="#E15520" strokeweight="0.00pt">
                  <v:path textboxrect="0,0,99996,100000"/>
                </v:shape>
                <v:shape id="shape 1116" o:spid="_x0000_s1116" style="position:absolute;left:59;top:6;width:0;height:0;" coordsize="100000,100000" path="m74072,0l25924,23076l7405,48076l0,61537l0,76921l7405,90384l18515,100000l44443,94229l62963,84613l81477,71153l92592,57692l99997,42306l99997,28845l92592,13461l74072,0e" filled="f" strokecolor="#E15520" strokeweight="0.00pt">
                  <v:path textboxrect="0,0,99996,100000"/>
                </v:shape>
                <v:shape id="shape 1117" o:spid="_x0000_s1117" style="position:absolute;left:59;top:5;width:0;height:1;" coordsize="100000,100000" path="m35182,50891l99997,0l35182,50891xm35182,50891l12963,62500l3702,75891l0,80356l0,86606l0,93750l3702,100000l18518,95535l31481,91069l40737,86606l44444,80356l49999,73213l49999,64285l44444,58035l35182,50891xe" fillcolor="#F3BE00" stroked="f">
                  <v:path textboxrect="0,0,99997,100000"/>
                </v:shape>
                <v:shape id="shape 1118" o:spid="_x0000_s1118" style="position:absolute;left:60;top:5;width:0;height:0;" coordsize="100000,100000" path="m0,100000l99999,0l0,100000xe" filled="f" strokecolor="#E15520" strokeweight="0.00pt">
                  <v:path textboxrect="0,0,99998,100000"/>
                </v:shape>
                <v:shape id="shape 1119" o:spid="_x0000_s1119" style="position:absolute;left:59;top:5;width:0;height:0;" coordsize="100000,100000" path="m70367,0l25925,23634l7403,50907l0,60000l0,72727l0,87271l7403,100000l37034,90907l62960,81817l81481,72727l88885,60000l99999,45454l99999,27271l88885,14544l70367,0e" filled="f" strokecolor="#E15520" strokeweight="0.00pt">
                  <v:path textboxrect="0,0,99998,100000"/>
                </v:shape>
                <v:shape id="shape 1120" o:spid="_x0000_s1120" style="position:absolute;left:60;top:5;width:0;height:1;" coordsize="100000,100000" path="m30767,50000l99999,0l30767,50000xm30767,50000l12304,61817l0,72727l0,80000l0,86363l0,93634l4615,100000l15384,95454l27692,90907l30767,84544l38461,77271l43075,70907l43075,63634l38461,57271l30767,50000xe" fillcolor="#F3BE00" stroked="f">
                  <v:path textboxrect="0,0,99998,100000"/>
                </v:shape>
                <v:shape id="shape 1121" o:spid="_x0000_s1121" style="position:absolute;left:60;top:5;width:0;height:0;" coordsize="100000,100000" path="m0,100000l99999,0l0,100000xe" filled="f" strokecolor="#E15520" strokeweight="0.00pt">
                  <v:path textboxrect="0,0,99998,100000"/>
                </v:shape>
                <v:shape id="shape 1122" o:spid="_x0000_s1122" style="position:absolute;left:60;top:5;width:0;height:0;" coordsize="100000,100000" path="m71428,0l28569,23634l0,45454l0,60000l0,72727l0,87271l10713,100000l35712,90907l64285,81817l71428,69090l89284,54544l99997,41817l99997,27271l89284,14544l71428,0e" filled="f" strokecolor="#E15520" strokeweight="0.00pt">
                  <v:path textboxrect="0,0,99996,100000"/>
                </v:shape>
                <v:shape id="shape 1123" o:spid="_x0000_s1123" style="position:absolute;left:60;top:4;width:0;height:1;" coordsize="100000,100000" path="m34175,51400l99999,0l34175,51400xm34175,51400l15188,62616l2531,74766l0,81308l0,88785l0,95326l0,100000l8858,98130l18987,93456l27848,85979l31643,79438l37973,71961l37973,65419l37973,57942l34175,51400xe" fillcolor="#F3BE00" stroked="f">
                  <v:path textboxrect="0,0,99999,100000"/>
                </v:shape>
                <v:shape id="shape 1124" o:spid="_x0000_s1124" style="position:absolute;left:60;top:4;width:0;height:0;" coordsize="100000,100000" path="m0,100000l99998,0l0,100000xe" filled="f" strokecolor="#E15520" strokeweight="0.00pt">
                  <v:path textboxrect="0,0,99998,100000"/>
                </v:shape>
                <v:shape id="shape 1125" o:spid="_x0000_s1125" style="position:absolute;left:60;top:5;width:0;height:0;" coordsize="100000,100000" path="m89997,0l39999,23076l6665,48076l0,61537l0,76921l0,90384l0,100000l23332,96153l49998,86537l73330,71153l83332,57692l100000,42306l100000,28845l100000,13461l89997,0e" filled="f" strokecolor="#E15520" strokeweight="0.00pt">
                  <v:path textboxrect="0,0,99999,100000"/>
                </v:shape>
                <v:shape id="shape 1126" o:spid="_x0000_s1126" style="position:absolute;left:59;top:6;width:0;height:0;" coordsize="100000,100000" path="m100000,9086l72727,0l45454,9086l23634,45451l0,90909l14544,100000l23634,100000l36363,100000l54544,90909l69090,77269l81817,68177l90907,45451l100000,9086xe" fillcolor="#F3BE00" stroked="f">
                  <v:path textboxrect="0,0,100000,100000"/>
                </v:shape>
                <v:shape id="shape 1127" o:spid="_x0000_s1127" style="position:absolute;left:59;top:6;width:0;height:0;" coordsize="100000,100000" path="m100000,9086l72727,0l45454,9086l23634,45451l0,90909l14544,100000l23634,100000l36363,100000l54544,90909l69090,77269l81817,68177l90907,45451l100000,9086e" filled="f" strokecolor="#E15520" strokeweight="0.00pt">
                  <v:path textboxrect="0,0,100000,100000"/>
                </v:shape>
                <v:shape id="shape 1128" o:spid="_x0000_s1128" style="position:absolute;left:59;top:6;width:1;height:0;" coordsize="100000,100000" path="m47368,58333l32456,58333l21051,66663l7894,79998l0,96663l3507,99996l10525,99996l16667,96663l23683,91666l29824,88332l36840,79998l42981,71663l47368,58333xm47368,63329l100000,0l47368,63329xe" fillcolor="#F3BE00" stroked="f">
                  <v:path textboxrect="0,0,100000,99996"/>
                </v:shape>
                <v:shape id="shape 1129" o:spid="_x0000_s1129" style="position:absolute;left:59;top:7;width:0;height:0;" coordsize="100000,100000" path="m100000,0l68519,0l44444,20000l16667,52000l0,92000l7407,100000l22222,100000l35185,92000l50000,80000l62963,72000l77778,52000l90741,32000l100000,0e" filled="f" strokecolor="#E15520" strokeweight="0.00pt">
                  <v:path textboxrect="0,0,100000,100000"/>
                </v:shape>
                <v:shape id="shape 1130" o:spid="_x0000_s1130" style="position:absolute;left:59;top:6;width:0;height:0;" coordsize="100000,100000" path="m0,100000l100000,0l0,100000e" filled="f" strokecolor="#E15520" strokeweight="0.00pt">
                  <v:path textboxrect="0,0,100000,100000"/>
                </v:shape>
                <v:shape id="shape 1131" o:spid="_x0000_s1131" style="position:absolute;left:59;top:6;width:0;height:0;" coordsize="100000,100000" path="m100000,22727l74074,0l46296,9091l22222,45455l0,77273l12963,90909l27778,100000l40741,100000l55556,90909l68519,77273l83333,68182l90741,45455l100000,22727xe" fillcolor="#F3BE00" stroked="f">
                  <v:path textboxrect="0,0,100000,100000"/>
                </v:shape>
                <v:shape id="shape 1132" o:spid="_x0000_s1132" style="position:absolute;left:59;top:6;width:0;height:0;" coordsize="100000,100000" path="m100000,22727l74074,0l46296,9091l22222,45455l0,77273l12963,90909l27778,100000l40741,100000l55556,90909l68519,77273l83333,68182l90741,45455l100000,22727xe" filled="f" strokecolor="#E15520" strokeweight="0.00pt">
                  <v:path textboxrect="0,0,100000,100000"/>
                </v:shape>
                <v:shape id="shape 1133" o:spid="_x0000_s1133" style="position:absolute;left:60;top:6;width:0;height:0;" coordsize="100000,100000" path="m0,99996l100000,0l0,99996xe" fillcolor="#F3BE00" stroked="f">
                  <v:path textboxrect="0,0,100000,99996"/>
                </v:shape>
                <v:shape id="shape 1134" o:spid="_x0000_s1134" style="position:absolute;left:60;top:6;width:0;height:0;" coordsize="100000,100000" path="m0,99996l100000,0l0,99996xe" filled="f" strokecolor="#E15520" strokeweight="0.00pt">
                  <v:path textboxrect="0,0,100000,99996"/>
                </v:shape>
                <v:shape id="shape 1135" o:spid="_x0000_s1135" style="position:absolute;left:59;top:6;width:0;height:0;" coordsize="100000,100000" path="m100000,14998l72727,0l45454,0l23634,39996l0,74995l14544,89999l27271,99999l40000,99999l54544,99999l67271,89999l81817,64994l90907,49997l100000,14998xe" fillcolor="#F3BE00" stroked="f">
                  <v:path textboxrect="0,0,100000,99999"/>
                </v:shape>
                <v:shape id="shape 1136" o:spid="_x0000_s1136" style="position:absolute;left:59;top:6;width:0;height:0;" coordsize="100000,100000" path="m100000,14998l72727,0l45454,0l23634,39996l0,74995l14544,89999l27271,99999l40000,99999l54544,99999l67271,89999l81817,64994l90907,49997l100000,14998xe" filled="f" strokecolor="#E15520" strokeweight="0.00pt">
                  <v:path textboxrect="0,0,100000,99999"/>
                </v:shape>
                <v:shape id="shape 1137" o:spid="_x0000_s1137" style="position:absolute;left:60;top:6;width:0;height:0;" coordsize="100000,100000" path="m0,99998l100000,0l0,99998xe" fillcolor="#F3BE00" stroked="f">
                  <v:path textboxrect="0,0,100000,99997"/>
                </v:shape>
                <v:shape id="shape 1138" o:spid="_x0000_s1138" style="position:absolute;left:60;top:6;width:0;height:0;" coordsize="100000,100000" path="m0,99998l100000,0l0,99998xe" filled="f" strokecolor="#E15520" strokeweight="0.00pt">
                  <v:path textboxrect="0,0,100000,99997"/>
                </v:shape>
                <v:shape id="shape 1139" o:spid="_x0000_s1139" style="position:absolute;left:59;top:6;width:0;height:0;" coordsize="100000,100000" path="m100000,11759l70174,0l47368,0l21051,29408l0,70583l12280,88232l21051,99998l35086,99998l52630,99998l64912,99998l78947,70583l91227,58816l100000,11759xe" fillcolor="#F3BE00" stroked="f">
                  <v:path textboxrect="0,0,100000,99998"/>
                </v:shape>
                <v:shape id="shape 1140" o:spid="_x0000_s1140" style="position:absolute;left:59;top:6;width:0;height:0;" coordsize="100000,100000" path="m100000,11759l70174,0l47368,0l21051,29408l0,70583l12280,88232l21051,99998l35086,99998l52630,99998l64912,99998l78947,70583l91227,58816l100000,11759e" filled="f" strokecolor="#E15520" strokeweight="0.00pt">
                  <v:path textboxrect="0,0,100000,99998"/>
                </v:shape>
                <v:shape id="shape 1141" o:spid="_x0000_s1141" style="position:absolute;left:60;top:5;width:0;height:0;" coordsize="100000,100000" path="m0,99999l100000,0l0,99999xe" fillcolor="#F3BE00" stroked="f">
                  <v:path textboxrect="0,0,100000,99998"/>
                </v:shape>
                <v:shape id="shape 1142" o:spid="_x0000_s1142" style="position:absolute;left:60;top:5;width:0;height:0;" coordsize="100000,100000" path="m0,99999l100000,0l0,99999xe" filled="f" strokecolor="#E15520" strokeweight="0.00pt">
                  <v:path textboxrect="0,0,100000,99998"/>
                </v:shape>
                <v:shape id="shape 1143" o:spid="_x0000_s1143" style="position:absolute;left:60;top:5;width:0;height:0;" coordsize="100000,100000" path="m100000,25000l74074,0l46296,0l22222,25000l0,60000l9259,85000l22222,85000l37037,100000l50000,100000l64815,85000l77778,75000l90741,50000l100000,25000xe" fillcolor="#F3BE00" stroked="f">
                  <v:path textboxrect="0,0,100000,100000"/>
                </v:shape>
                <v:shape id="shape 1144" o:spid="_x0000_s1144" style="position:absolute;left:60;top:5;width:0;height:0;" coordsize="100000,100000" path="m100000,25000l74074,0l46296,0l22222,25000l0,60000l9259,85000l22222,85000l37037,100000l50000,100000l64815,85000l77778,75000l90741,50000l100000,25000e" filled="f" strokecolor="#E15520" strokeweight="0.00pt">
                  <v:path textboxrect="0,0,100000,100000"/>
                </v:shape>
                <v:shape id="shape 1145" o:spid="_x0000_s1145" style="position:absolute;left:60;top:5;width:0;height:0;" coordsize="100000,100000" path="m0,99998l100000,0l0,99998xe" fillcolor="#F3BE00" stroked="f">
                  <v:path textboxrect="0,0,100000,99997"/>
                </v:shape>
                <v:shape id="shape 1146" o:spid="_x0000_s1146" style="position:absolute;left:60;top:5;width:0;height:0;" coordsize="100000,100000" path="m0,99998l100000,0l0,99998xe" filled="f" strokecolor="#E15520" strokeweight="0.00pt">
                  <v:path textboxrect="0,0,100000,99997"/>
                </v:shape>
                <v:shape id="shape 1147" o:spid="_x0000_s1147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xe" fillcolor="#F3BE00" stroked="f">
                  <v:path textboxrect="0,0,100000,99998"/>
                </v:shape>
                <v:shape id="shape 1148" o:spid="_x0000_s1148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e" filled="f" strokecolor="#E15520" strokeweight="0.00pt">
                  <v:path textboxrect="0,0,100000,99998"/>
                </v:shape>
                <v:shape id="shape 1149" o:spid="_x0000_s1149" style="position:absolute;left:61;top:5;width:0;height:0;" coordsize="100000,100000" path="m0,99997l100000,0l0,99997xe" fillcolor="#F3BE00" stroked="f">
                  <v:path textboxrect="0,0,100000,99997"/>
                </v:shape>
                <v:shape id="shape 1150" o:spid="_x0000_s1150" style="position:absolute;left:61;top:5;width:0;height:0;" coordsize="100000,100000" path="m0,99997l100000,0l0,99997xe" filled="f" strokecolor="#E15520" strokeweight="0.00pt">
                  <v:path textboxrect="0,0,100000,99997"/>
                </v:shape>
                <v:shape id="shape 1151" o:spid="_x0000_s1151" style="position:absolute;left:58;top:7;width:1;height:0;" coordsize="100000,100000" path="m48648,57141l100000,0l48648,57141l35134,61428l21620,68571l9007,78570l0,97140l6306,99999l13512,99999l19819,97140l26125,92856l33333,89997l39639,78570l44144,71427l48648,57141xe" fillcolor="#F3BE00" stroked="f">
                  <v:path textboxrect="0,0,100000,99999"/>
                </v:shape>
                <v:shape id="shape 1152" o:spid="_x0000_s1152" style="position:absolute;left:58;top:7;width:1;height:0;" coordsize="100000,100000" path="m48648,57141l100000,0l48648,57141l35134,61428l21620,68571l9007,78570l0,97140l6306,99999l13512,99999l19819,97140l26125,92856l33333,89997l39639,78570l44144,71427l48648,57141xe" filled="f" strokecolor="#E15520" strokeweight="0.00pt">
                  <v:path textboxrect="0,0,100000,99999"/>
                </v:shape>
                <v:shape id="shape 1153" o:spid="_x0000_s1153" style="position:absolute;left:58;top:7;width:1;height:0;" coordsize="100000,100000" path="m47824,55552l100000,0l47824,55552l34782,55552l21738,63492l11303,79363l0,95238l6956,100000l13042,100000l20000,100000l28694,95238l34782,87298l41738,79363l45215,68254l47824,55552xe" fillcolor="#F3BE00" stroked="f">
                  <v:path textboxrect="0,0,100000,99999"/>
                </v:shape>
                <v:shape id="shape 1154" o:spid="_x0000_s1154" style="position:absolute;left:58;top:7;width:1;height:0;" coordsize="100000,100000" path="m47824,55552l100000,0l47824,55552l34782,55552l21738,63492l11303,79363l0,95238l6956,100000l13042,100000l20000,100000l28694,95238l34782,87298l41738,79363l45215,68254l47824,55552xe" filled="f" strokecolor="#E15520" strokeweight="0.10pt">
                  <v:path textboxrect="0,0,100000,99999"/>
                </v:shape>
                <v:shape id="shape 1155" o:spid="_x0000_s1155" style="position:absolute;left:59;top:6;width:0;height:0;" coordsize="100000,100000" path="m0,100000l100000,0l0,100000xe" fillcolor="#F3BE00" stroked="f">
                  <v:path textboxrect="0,0,100000,100000"/>
                </v:shape>
                <v:shape id="shape 1156" o:spid="_x0000_s1156" style="position:absolute;left:59;top:6;width:0;height:0;" coordsize="100000,100000" path="m0,100000l100000,0l0,100000xe" filled="f" strokecolor="#E15520" strokeweight="0.00pt">
                  <v:path textboxrect="0,0,100000,100000"/>
                </v:shape>
                <v:shape id="shape 1157" o:spid="_x0000_s1157" style="position:absolute;left:58;top:5;width:0;height:1;" coordsize="100000,100000" path="m31576,52380l99998,0l31576,52380xm31576,52380l14033,61903l0,74285l0,80951l0,85713l0,92380l5262,100000l17543,95236l31576,90475l35085,85713l43857,79046l43857,71428l43857,64762l40347,57141l31576,52380xe" fillcolor="#F3BE00" stroked="f">
                  <v:path textboxrect="0,0,99998,100000"/>
                </v:shape>
                <v:shape id="shape 1158" o:spid="_x0000_s1158" style="position:absolute;left:59;top:5;width:0;height:0;" coordsize="100000,100000" path="m0,100000l99998,0l0,100000xe" filled="f" strokecolor="#E15520" strokeweight="0.00pt">
                  <v:path textboxrect="0,0,99997,100000"/>
                </v:shape>
                <v:shape id="shape 1159" o:spid="_x0000_s1159" style="position:absolute;left:58;top:6;width:0;height:0;" coordsize="100000,100000" path="m72000,0l32000,20000l0,46000l0,60000l0,70000l0,84000l12000,100000l40000,90000l72000,80000l80000,70000l100000,56000l100000,40000l100000,26000l92000,10000l72000,0e" filled="f" strokecolor="#E15520" strokeweight="0.00pt">
                  <v:path textboxrect="0,0,100000,100000"/>
                </v:shape>
                <v:shape id="shape 1160" o:spid="_x0000_s1160" style="position:absolute;left:58;top:6;width:0;height:1;" coordsize="100000,100000" path="m45944,53271l99998,0l45944,53271xm45944,53271l13509,62616l0,73831l0,87850l5405,100000l27024,95326l40539,90653l45944,85979l59459,78505l59459,71961l59459,64484l54048,57942l45944,53271xe" fillcolor="#F3BE00" stroked="f">
                  <v:path textboxrect="0,0,99998,100000"/>
                </v:shape>
                <v:shape id="shape 1161" o:spid="_x0000_s1161" style="position:absolute;left:58;top:6;width:0;height:0;" coordsize="100000,100000" path="m0,100000l99994,0l0,100000xe" filled="f" strokecolor="#E15520" strokeweight="0.00pt">
                  <v:path textboxrect="0,0,99994,100000"/>
                </v:shape>
                <v:shape id="shape 1162" o:spid="_x0000_s1162" style="position:absolute;left:58;top:6;width:0;height:0;" coordsize="100000,100000" path="m77273,0l22727,20000l0,44000l0,74000l9091,100000l45455,90000l68182,80000l77273,70000l100000,54000l100000,40000l100000,24000l90909,10000l77273,0e" filled="f" strokecolor="#E15520" strokeweight="0.00pt">
                  <v:path textboxrect="0,0,100000,100000"/>
                </v:shape>
                <v:shape id="shape 1163" o:spid="_x0000_s1163" style="position:absolute;left:58;top:6;width:0;height:1;" coordsize="100000,100000" path="m42498,53271l99995,0l42498,53271xm42498,53271l12495,65419l0,76634l0,88785l4999,100000l24997,98130l37499,90653l42498,85979l55000,79438l55000,71961l55000,65419l49994,60745l42498,53271xe" fillcolor="#F3BE00" stroked="f">
                  <v:path textboxrect="0,0,99994,100000"/>
                </v:shape>
                <v:shape id="shape 1164" o:spid="_x0000_s1164" style="position:absolute;left:58;top:6;width:0;height:0;" coordsize="100000,100000" path="m0,100000l99997,0l0,100000xe" filled="f" strokecolor="#E15520" strokeweight="0.00pt">
                  <v:path textboxrect="0,0,99996,100000"/>
                </v:shape>
                <v:shape id="shape 1165" o:spid="_x0000_s1165" style="position:absolute;left:58;top:6;width:0;height:0;" coordsize="100000,100000" path="m77273,0l22727,26000l0,50000l0,76000l9091,100000l45455,96000l68182,80000l77273,70000l100000,56000l100000,40000l100000,26000l90909,16000l77273,0e" filled="f" strokecolor="#E15520" strokeweight="0.00pt">
                  <v:path textboxrect="0,0,100000,100000"/>
                </v:shape>
                <v:shape id="shape 1166" o:spid="_x0000_s1166" style="position:absolute;left:59;top:5;width:0;height:1;" coordsize="100000,100000" path="m31744,50979l99999,0l31744,50979xm31744,50979l12698,63725l4760,75488l0,83333l0,88234l4760,95097l7934,100000l20632,98037l28569,93137l36507,85294l39682,80391l44441,73528l44441,65685l39682,58822l31744,50979xe" fillcolor="#F3BE00" stroked="f">
                  <v:path textboxrect="0,0,99998,100000"/>
                </v:shape>
                <v:shape id="shape 1167" o:spid="_x0000_s1167" style="position:absolute;left:59;top:5;width:0;height:0;" coordsize="100000,100000" path="m0,100000l100000,0l0,100000xe" filled="f" strokecolor="#E15520" strokeweight="0.00pt">
                  <v:path textboxrect="0,0,99999,100000"/>
                </v:shape>
                <v:shape id="shape 1168" o:spid="_x0000_s1168" style="position:absolute;left:59;top:6;width:0;height:0;" coordsize="100000,100000" path="m71429,0l28571,26000l10714,50000l0,66000l0,76000l10714,90000l17857,100000l46429,96000l64286,86000l82143,70000l89286,60000l100000,46000l100000,30000l89286,16000l71429,0e" filled="f" strokecolor="#E15520" strokeweight="0.00pt">
                  <v:path textboxrect="0,0,100000,100000"/>
                </v:shape>
                <v:shape id="shape 1169" o:spid="_x0000_s1169" style="position:absolute;left:59;top:5;width:0;height:1;" coordsize="100000,100000" path="m35085,54544l99998,0l35085,54544xm35085,54544l12280,66363l3507,75454l0,81817l0,89090l3507,93634l8769,100000l21049,95454l29823,90907l38596,86363l43859,80000l47366,72727l47366,66363l43859,59090l35085,54544xe" fillcolor="#F3BE00" stroked="f">
                  <v:path textboxrect="0,0,99997,100000"/>
                </v:shape>
                <v:shape id="shape 1170" o:spid="_x0000_s1170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171" o:spid="_x0000_s1171" style="position:absolute;left:59;top:5;width:0;height:0;" coordsize="100000,100000" path="m74074,0l25926,26000l7407,46000l0,60000l0,76000l7407,86000l18519,100000l44444,90000l62963,80000l81481,70000l92593,56000l100000,40000l100000,26000l92593,10000l74074,0e" filled="f" strokecolor="#E15520" strokeweight="0.00pt">
                  <v:path textboxrect="0,0,100000,100000"/>
                </v:shape>
                <v:shape id="shape 1172" o:spid="_x0000_s1172" style="position:absolute;left:59;top:5;width:0;height:1;" coordsize="100000,100000" path="m37034,50979l99997,0l37034,50979xm37034,50979l12960,63725l3703,75488l0,80391l0,88234l3703,95097l9256,100000l18517,98037l31481,93137l40738,85294l46295,80391l49999,73528l49999,65685l46295,58822l37034,50979xe" fillcolor="#F3BE00" stroked="f">
                  <v:path textboxrect="0,0,99997,100000"/>
                </v:shape>
                <v:shape id="shape 1173" o:spid="_x0000_s1173" style="position:absolute;left:59;top:5;width:0;height:0;" coordsize="100000,100000" path="m0,100000l99999,0l0,100000xe" filled="f" strokecolor="#E15520" strokeweight="0.00pt">
                  <v:path textboxrect="0,0,99999,100000"/>
                </v:shape>
                <v:shape id="shape 1174" o:spid="_x0000_s1174" style="position:absolute;left:59;top:5;width:0;height:0;" coordsize="100000,100000" path="m74074,0l25926,26000l7407,50000l0,60000l0,76000l7407,90000l18519,100000l37037,96000l62963,86000l81481,70000l92593,60000l100000,46000l100000,30000l92593,16000l74074,0e" filled="f" strokecolor="#E15520" strokeweight="0.00pt">
                  <v:path textboxrect="0,0,100000,100000"/>
                </v:shape>
                <v:shape id="shape 1175" o:spid="_x0000_s1175" style="position:absolute;left:59;top:4;width:0;height:1;" coordsize="100000,100000" path="m29684,51456l99997,0l29684,51456xm29684,51456l10934,61164l3122,72815l0,80581l0,85435l3122,92231l6248,100000l14060,95144l26562,90289l34374,85435l37500,77669l42186,70873l42186,63106l37500,58252l29684,51456xe" fillcolor="#F3BE00" stroked="f">
                  <v:path textboxrect="0,0,99997,100000"/>
                </v:shape>
                <v:shape id="shape 1176" o:spid="_x0000_s1176" style="position:absolute;left:60;top:4;width:0;height:0;" coordsize="100000,100000" path="m0,100000l99999,0l0,100000xe" filled="f" strokecolor="#E15520" strokeweight="0.00pt">
                  <v:path textboxrect="0,0,99999,100000"/>
                </v:shape>
                <v:shape id="shape 1177" o:spid="_x0000_s1177" style="position:absolute;left:59;top:5;width:0;height:0;" coordsize="100000,100000" path="m70370,0l25926,20000l7407,44000l0,60000l0,70000l7407,84000l14815,100000l33333,90000l62963,80000l81481,70000l88889,54000l100000,40000l100000,24000l88889,14000l70370,0e" filled="f" strokecolor="#E15520" strokeweight="0.00pt">
                  <v:path textboxrect="0,0,100000,100000"/>
                </v:shape>
                <v:shape id="shape 1178" o:spid="_x0000_s1178" style="position:absolute;left:60;top:4;width:0;height:0;" coordsize="100000,100000" path="m32925,51546l99998,0l32925,51546xm32925,51546l14633,61854l6095,74225l0,82472l0,87627l0,94845l0,100000l12193,97938l18292,92782l26827,87627l32925,79380l36583,72164l36583,63917l36583,56699l32925,51546xe" fillcolor="#F3BE00" stroked="f">
                  <v:path textboxrect="0,0,99998,100000"/>
                </v:shape>
                <v:shape id="shape 1179" o:spid="_x0000_s1179" style="position:absolute;left:60;top:4;width:0;height:0;" coordsize="100000,100000" path="m0,99998l100000,0l0,99998xe" filled="f" strokecolor="#E15520" strokeweight="0.00pt">
                  <v:path textboxrect="0,0,100000,99998"/>
                </v:shape>
                <v:shape id="shape 1180" o:spid="_x0000_s1180" style="position:absolute;left:60;top:5;width:0;height:0;" coordsize="100000,100000" path="m90000,0l39997,21275l16664,46808l0,63829l0,74468l0,89361l0,100000l33332,95743l49999,85104l73332,74468l90000,57447l99998,42551l99998,25530l99998,10637l90000,0e" filled="f" strokecolor="#E15520" strokeweight="0.00pt">
                  <v:path textboxrect="0,0,99998,100000"/>
                </v:shape>
                <v:shape id="shape 1181" o:spid="_x0000_s1181" style="position:absolute;left:59;top:6;width:0;height:0;" coordsize="100000,100000" path="m100000,9091l72222,0l44444,9091l22222,45455l0,90909l25926,100000l53704,90909l68519,77273l81481,54545l90741,31818l100000,9091xe" fillcolor="#F3BE00" stroked="f">
                  <v:path textboxrect="0,0,100000,100000"/>
                </v:shape>
                <v:shape id="shape 1182" o:spid="_x0000_s1182" style="position:absolute;left:59;top:6;width:0;height:0;" coordsize="100000,100000" path="m100000,9091l72222,0l44444,9091l22222,45455l0,90909l25926,100000l53704,90909l68519,77273l81481,54545l90741,31818l100000,9091xe" filled="f" strokecolor="#E15520" strokeweight="0.00pt">
                  <v:path textboxrect="0,0,100000,100000"/>
                </v:shape>
                <v:shape id="shape 1183" o:spid="_x0000_s1183" style="position:absolute;left:58;top:6;width:1;height:0;" coordsize="100000,100000" path="m47368,63636l34208,58180l21051,67272l8771,76360l0,94544l10525,99999l23683,94544l29824,90907l36840,81815l42981,72723l47368,63636xm47368,63636l100000,0l47368,63636xe" fillcolor="#F3BE00" stroked="f">
                  <v:path textboxrect="0,0,100000,99999"/>
                </v:shape>
                <v:shape id="shape 1184" o:spid="_x0000_s1184" style="position:absolute;left:58;top:6;width:0;height:0;" coordsize="100000,100000" path="m100000,13043l72222,0l44444,21739l18519,43478l0,86957l22222,100000l50000,86957l62963,78261l77778,56522l90741,34783l100000,13043e" filled="f" strokecolor="#E15520" strokeweight="0.00pt">
                  <v:path textboxrect="0,0,100000,100000"/>
                </v:shape>
                <v:shape id="shape 1185" o:spid="_x0000_s1185" style="position:absolute;left:59;top:6;width:0;height:0;" coordsize="100000,100000" path="m0,100000l100000,0l0,100000e" filled="f" strokecolor="#E15520" strokeweight="0.00pt">
                  <v:path textboxrect="0,0,100000,100000"/>
                </v:shape>
                <v:shape id="shape 1186" o:spid="_x0000_s1186" style="position:absolute;left:59;top:6;width:0;height:0;" coordsize="100000,100000" path="m100000,14998l69090,0l41817,14998l18181,39996l0,89999l23634,99999l50907,99999l63634,89999l78181,64994l87271,49997l100000,14998xe" fillcolor="#F3BE00" stroked="f">
                  <v:path textboxrect="0,0,100000,99999"/>
                </v:shape>
                <v:shape id="shape 1187" o:spid="_x0000_s1187" style="position:absolute;left:59;top:6;width:0;height:0;" coordsize="100000,100000" path="m100000,14998l69090,0l41817,14998l18181,39996l0,89999l23634,99999l50907,99999l63634,89999l78181,64994l87271,49997l100000,14998xe" filled="f" strokecolor="#E15520" strokeweight="0.00pt">
                  <v:path textboxrect="0,0,100000,99999"/>
                </v:shape>
                <v:shape id="shape 1188" o:spid="_x0000_s1188" style="position:absolute;left:59;top:5;width:0;height:0;" coordsize="100000,100000" path="m0,100000l100000,0l0,100000xe" fillcolor="#F3BE00" stroked="f">
                  <v:path textboxrect="0,0,100000,100000"/>
                </v:shape>
                <v:shape id="shape 1189" o:spid="_x0000_s1189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190" o:spid="_x0000_s1190" style="position:absolute;left:59;top:5;width:0;height:0;" coordsize="100000,100000" path="m100000,11761l71153,0l42306,0l19229,29406l0,70587l23076,99999l51921,99999l67306,88231l80769,70587l90384,41174l100000,11761xe" fillcolor="#F3BE00" stroked="f">
                  <v:path textboxrect="0,0,100000,99999"/>
                </v:shape>
                <v:shape id="shape 1191" o:spid="_x0000_s1191" style="position:absolute;left:59;top:5;width:0;height:0;" coordsize="100000,100000" path="m100000,11761l71153,0l42306,0l19229,29406l0,70587l23076,99999l51921,99999l67306,88231l80769,70587l90384,41174l100000,11761xe" filled="f" strokecolor="#E15520" strokeweight="0.00pt">
                  <v:path textboxrect="0,0,100000,99999"/>
                </v:shape>
                <v:shape id="shape 1192" o:spid="_x0000_s1192" style="position:absolute;left:60;top:5;width:0;height:0;" coordsize="100000,100000" path="m0,100000l100000,0l0,100000xe" fillcolor="#F3BE00" stroked="f">
                  <v:path textboxrect="0,0,100000,99999"/>
                </v:shape>
                <v:shape id="shape 1193" o:spid="_x0000_s1193" style="position:absolute;left:60;top:5;width:0;height:0;" coordsize="100000,100000" path="m0,100000l100000,0l0,100000xe" filled="f" strokecolor="#E15520" strokeweight="0.00pt">
                  <v:path textboxrect="0,0,100000,99999"/>
                </v:shape>
                <v:shape id="shape 1194" o:spid="_x0000_s1194" style="position:absolute;left:59;top:5;width:0;height:0;" coordsize="100000,100000" path="m100000,27774l73683,0l47368,0l22806,27774l0,72218l26315,99999l52630,99999l64912,83330l78947,72218l91227,55549l100000,27774xe" fillcolor="#F3BE00" stroked="f">
                  <v:path textboxrect="0,0,100000,99999"/>
                </v:shape>
                <v:shape id="shape 1195" o:spid="_x0000_s1195" style="position:absolute;left:59;top:5;width:0;height:0;" coordsize="100000,100000" path="m100000,27774l73683,0l47368,0l22806,27774l0,72218l26315,99999l52630,99999l64912,83330l78947,72218l91227,55549l100000,27774xe" filled="f" strokecolor="#E15520" strokeweight="0.00pt">
                  <v:path textboxrect="0,0,100000,99999"/>
                </v:shape>
                <v:shape id="shape 1196" o:spid="_x0000_s1196" style="position:absolute;left:60;top:5;width:0;height:0;" coordsize="100000,100000" path="m0,99998l100000,0l0,99998xe" fillcolor="#F3BE00" stroked="f">
                  <v:path textboxrect="0,0,100000,99997"/>
                </v:shape>
                <v:shape id="shape 1197" o:spid="_x0000_s1197" style="position:absolute;left:60;top:5;width:0;height:0;" coordsize="100000,100000" path="m0,99998l100000,0l0,99998xe" filled="f" strokecolor="#E15520" strokeweight="0.00pt">
                  <v:path textboxrect="0,0,100000,99997"/>
                </v:shape>
                <v:shape id="shape 1198" o:spid="_x0000_s1198" style="position:absolute;left:60;top:5;width:0;height:0;" coordsize="100000,100000" path="m100000,29408l70174,0l43859,0l21051,29408l0,70583l21051,99998l47368,99998l64912,99998l78947,88232l87718,58816l100000,29408xe" fillcolor="#F3BE00" stroked="f">
                  <v:path textboxrect="0,0,100000,99998"/>
                </v:shape>
                <v:shape id="shape 1199" o:spid="_x0000_s1199" style="position:absolute;left:60;top:5;width:0;height:0;" coordsize="100000,100000" path="m100000,29408l70174,0l43859,0l21051,29408l0,70583l21051,99998l47368,99998l64912,99998l78947,88232l87718,58816l100000,29408xe" filled="f" strokecolor="#E15520" strokeweight="0.00pt">
                  <v:path textboxrect="0,0,100000,99998"/>
                </v:shape>
                <v:shape id="shape 1200" o:spid="_x0000_s1200" style="position:absolute;left:60;top:5;width:0;height:0;" coordsize="100000,100000" path="m0,99994l100000,0l0,99994xe" fillcolor="#F3BE00" stroked="f">
                  <v:path textboxrect="0,0,100000,99994"/>
                </v:shape>
                <v:shape id="shape 1201" o:spid="_x0000_s1201" style="position:absolute;left:60;top:5;width:0;height:0;" coordsize="100000,100000" path="m0,99994l100000,0l0,99994xe" filled="f" strokecolor="#E15520" strokeweight="0.00pt">
                  <v:path textboxrect="0,0,100000,99994"/>
                </v:shape>
                <v:shape id="shape 1202" o:spid="_x0000_s1202" style="position:absolute;left:60;top:5;width:0;height:0;" coordsize="100000,100000" path="m100000,31817l87718,9086l73683,0l61403,0l49123,0l35086,9086l26315,31817l14035,54541l0,77271l22806,99996l52630,99996l66667,90904l78947,68179l91227,54541l100000,31817xe" fillcolor="#F3BE00" stroked="f">
                  <v:path textboxrect="0,0,100000,99995"/>
                </v:shape>
                <v:shape id="shape 1203" o:spid="_x0000_s1203" style="position:absolute;left:60;top:5;width:0;height:0;" coordsize="100000,100000" path="m100000,31817l87718,9086l73683,0l61403,0l49123,0l35086,9086l26315,31817l14035,54541l0,77271l22806,99996l52630,99996l66667,90904l78947,68179l91227,54541l100000,31817e" filled="f" strokecolor="#E15520" strokeweight="0.00pt">
                  <v:path textboxrect="0,0,100000,99995"/>
                </v:shape>
                <v:shape id="shape 1204" o:spid="_x0000_s1204" style="position:absolute;left:60;top:5;width:0;height:0;" coordsize="100000,100000" path="m0,99998l100000,0l0,99998xe" fillcolor="#F3BE00" stroked="f">
                  <v:path textboxrect="0,0,100000,99998"/>
                </v:shape>
                <v:shape id="shape 1205" o:spid="_x0000_s1205" style="position:absolute;left:60;top:5;width:0;height:0;" coordsize="100000,100000" path="m0,99998l100000,0l0,99998xe" filled="f" strokecolor="#E15520" strokeweight="0.10pt">
                  <v:path textboxrect="0,0,100000,99998"/>
                </v:shape>
                <v:shape id="shape 1206" o:spid="_x0000_s1206" style="position:absolute;left:58;top:6;width:1;height:0;" coordsize="100000,100000" path="m48213,59676l100000,0l48213,59676l35713,59676l22319,67742l8928,80642l0,99999l6250,99999l13391,99999l19641,99999l26785,96771l35713,88708l39285,80642l46428,72580l48213,59676xe" fillcolor="#F3BE00" stroked="f">
                  <v:path textboxrect="0,0,100000,99998"/>
                </v:shape>
              </v:group>
              <v:group id="group 1207" o:spid="_x0000_s0000" style="position:absolute;left:76;top:76;width:4044;height:6248;" coordorigin="56,4" coordsize="6,9">
                <v:shape id="shape 1208" o:spid="_x0000_s1208" style="position:absolute;left:58;top:6;width:1;height:0;" coordsize="100000,100000" path="m48213,59676l100000,0l48213,59676l35713,59676l22319,67742l8928,80642l0,99999l6250,99999l13391,99999l19641,99999l26785,96771l35713,88708l39285,80642l46428,72580l48213,59676xe" filled="f" strokecolor="#E15520" strokeweight="0.00pt">
                  <v:path textboxrect="0,0,100000,99998"/>
                </v:shape>
                <v:shape id="shape 1209" o:spid="_x0000_s1209" style="position:absolute;left:58;top:6;width:1;height:0;" coordsize="100000,100000" path="m50433,53329l100000,0l50433,53329l34782,58330l21738,66666l11303,78330l0,94999l6956,99999l13042,99999l21738,99999l28694,91663l34782,86663l41738,78330l46086,66666l50433,53329xe" fillcolor="#F3BE00" stroked="f">
                  <v:path textboxrect="0,0,100000,99999"/>
                </v:shape>
                <v:shape id="shape 1210" o:spid="_x0000_s1210" style="position:absolute;left:58;top:6;width:1;height:0;" coordsize="100000,100000" path="m50433,53329l100000,0l50433,53329l34782,58330l21738,66666l11303,78330l0,94999l6956,99999l13042,99999l21738,99999l28694,91663l34782,86663l41738,78330l46086,66666l50433,53329xe" filled="f" strokecolor="#E15520" strokeweight="0.00pt">
                  <v:path textboxrect="0,0,100000,99999"/>
                </v:shape>
                <v:shape id="shape 1211" o:spid="_x0000_s1211" style="position:absolute;left:59;top:6;width:0;height:0;" coordsize="100000,100000" path="m0,100000l100000,0l0,100000xe" fillcolor="#F3BE00" stroked="f">
                  <v:path textboxrect="0,0,100000,100000"/>
                </v:shape>
                <v:shape id="shape 1212" o:spid="_x0000_s1212" style="position:absolute;left:59;top:6;width:0;height:0;" coordsize="100000,100000" path="m0,100000l100000,0l0,100000xe" filled="f" strokecolor="#E15520" strokeweight="0.00pt">
                  <v:path textboxrect="0,0,100000,100000"/>
                </v:shape>
                <v:shape id="shape 1213" o:spid="_x0000_s1213" style="position:absolute;left:59;top:5;width:0;height:0;" coordsize="100000,100000" path="m34720,48863l99999,0l34720,48863xm34720,48863l13889,60227l2775,71590l0,77271l0,85227l0,94317l0,100000l9721,100000l20832,94317l27777,88634l34720,82954l37498,73863l37498,65907l37498,56817l34720,48863xe" fillcolor="#F3BE00" stroked="f">
                  <v:path textboxrect="0,0,99998,100000"/>
                </v:shape>
                <v:shape id="shape 1214" o:spid="_x0000_s1214" style="position:absolute;left:60;top:5;width:0;height:0;" coordsize="100000,100000" path="m0,99999l100000,0l0,99999xe" filled="f" strokecolor="#E15520" strokeweight="0.00pt">
                  <v:path textboxrect="0,0,100000,99998"/>
                </v:shape>
                <v:shape id="shape 1215" o:spid="_x0000_s1215" style="position:absolute;left:59;top:5;width:0;height:0;" coordsize="100000,100000" path="m92593,0l37037,22222l7407,44444l0,55556l0,71111l0,88889l0,100000l25926,100000l55556,88889l74074,77778l92593,66667l100000,48889l100000,33333l100000,15556l92593,0e" filled="f" strokecolor="#E15520" strokeweight="0.00pt">
                  <v:path textboxrect="0,0,100000,100000"/>
                </v:shape>
                <v:shape id="shape 1216" o:spid="_x0000_s1216" style="position:absolute;left:59;top:5;width:0;height:0;" coordsize="100000,100000" path="m41814,52630l99998,0l41814,52630xm45453,52630l23634,60000l5454,73683l0,86315l5454,100000l14542,96840l27273,94736l36361,89472l41814,81051l49087,75789l49087,68419l49087,60000l45453,52630xe" fillcolor="#F3BE00" stroked="f">
                  <v:path textboxrect="0,0,99997,100000"/>
                </v:shape>
                <v:shape id="shape 1217" o:spid="_x0000_s1217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218" o:spid="_x0000_s1218" style="position:absolute;left:59;top:5;width:0;height:0;" coordsize="100000,100000" path="m92593,0l48148,15556l11111,44444l0,71111l11111,100000l29630,93333l55556,88889l74074,77778l85185,60000l100000,48889l100000,33333l100000,15556l92593,0e" filled="f" strokecolor="#E15520" strokeweight="0.00pt">
                  <v:path textboxrect="0,0,100000,100000"/>
                </v:shape>
                <v:shape id="shape 1219" o:spid="_x0000_s1219" style="position:absolute;left:59;top:5;width:0;height:0;" coordsize="100000,100000" path="m45454,51546l99997,0l45454,51546xm45454,51546l23634,61854l9088,72164l0,84535l5454,100000l18179,97938l27271,92782l36363,87627l45454,82472l50909,74225l50909,67009l50909,58762l45454,51546xe" fillcolor="#F3BE00" stroked="f">
                  <v:path textboxrect="0,0,99996,100000"/>
                </v:shape>
                <v:shape id="shape 1220" o:spid="_x0000_s1220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221" o:spid="_x0000_s1221" style="position:absolute;left:59;top:5;width:0;height:0;" coordsize="100000,100000" path="m89283,0l46425,21275l17854,42551l0,68083l10713,100000l35712,95743l53571,85104l71425,74468l89283,63829l99999,46808l99999,31914l99999,14894l89283,0xe" filled="f" strokecolor="#E15520" strokeweight="0.00pt">
                  <v:path textboxrect="0,0,99999,100000"/>
                </v:shape>
                <v:shape id="shape 1222" o:spid="_x0000_s1222" style="position:absolute;left:60;top:4;width:0;height:0;" coordsize="100000,100000" path="m33331,47058l99998,0l33331,47058xm33331,47058l17333,58822l3998,70588l0,76470l0,84704l0,90588l3998,100000l13332,96470l19999,94116l26665,88234l33331,82352l37332,72940l40000,64704l37332,55294l33331,47058xe" fillcolor="#F3BE00" stroked="f">
                  <v:path textboxrect="0,0,99998,100000"/>
                </v:shape>
                <v:shape id="shape 1223" o:spid="_x0000_s1223" style="position:absolute;left:60;top:4;width:0;height:0;" coordsize="100000,100000" path="m0,100000l100000,0l0,100000xe" filled="f" strokecolor="#E15520" strokeweight="0.00pt">
                  <v:path textboxrect="0,0,100000,100000"/>
                </v:shape>
                <v:shape id="shape 1224" o:spid="_x0000_s1224" style="position:absolute;left:60;top:5;width:0;height:0;" coordsize="100000,100000" path="m83333,0l43333,22222l10000,44444l0,55556l0,71111l0,82222l10000,100000l33333,93333l50000,88889l66667,77778l83333,66667l93333,48889l100000,33333l93333,15556l83333,0e" filled="f" strokecolor="#E15520" strokeweight="0.00pt">
                  <v:path textboxrect="0,0,100000,100000"/>
                </v:shape>
                <v:shape id="shape 1225" o:spid="_x0000_s1225" style="position:absolute;left:60;top:4;width:0;height:0;" coordsize="100000,100000" path="m34780,52630l99997,0l34780,52630xm34780,52630l14492,61051l2897,71579l0,78947l0,84208l0,92630l0,100000l10144,97894l20289,92630l27536,89472l34780,82104l39128,76840l39128,68419l39128,61051l34780,52630xe" fillcolor="#F3BE00" stroked="f">
                  <v:path textboxrect="0,0,99997,100000"/>
                </v:shape>
                <v:shape id="shape 1226" o:spid="_x0000_s1226" style="position:absolute;left:60;top:4;width:0;height:0;" coordsize="100000,100000" path="m0,100000l100000,0l0,100000xe" filled="f" strokecolor="#E15520" strokeweight="0.00pt">
                  <v:path textboxrect="0,0,100000,100000"/>
                </v:shape>
                <v:shape id="shape 1227" o:spid="_x0000_s1227" style="position:absolute;left:60;top:5;width:0;height:0;" coordsize="100000,100000" path="m88889,0l37037,17778l7407,40000l0,55556l0,66667l0,84444l0,100000l25926,95556l51852,84444l70370,77778l88889,62222l100000,51111l100000,33333l100000,17778l88889,0e" filled="f" strokecolor="#E15520" strokeweight="0.00pt">
                  <v:path textboxrect="0,0,100000,100000"/>
                </v:shape>
                <v:shape id="shape 1228" o:spid="_x0000_s1228" style="position:absolute;left:60;top:4;width:0;height:0;" coordsize="100000,100000" path="m37313,50000l100000,0l37313,50000xm37313,50000l17910,57778l2985,68889l0,74444l0,83333l0,91111l0,100000l10448,96667l22388,91111l29851,88889l37313,80000l40299,74444l44776,66667l44776,57778l37313,50000xe" fillcolor="#F3BE00" stroked="f">
                  <v:path textboxrect="0,0,100000,100000"/>
                </v:shape>
                <v:shape id="shape 1229" o:spid="_x0000_s1229" style="position:absolute;left:61;top:4;width:0;height:0;" coordsize="100000,100000" path="m0,100000l100000,0l0,100000xe" filled="f" strokecolor="#E15520" strokeweight="0.00pt">
                  <v:path textboxrect="0,0,100000,100000"/>
                </v:shape>
                <v:shape id="shape 1230" o:spid="_x0000_s1230" style="position:absolute;left:60;top:4;width:0;height:0;" coordsize="100000,100000" path="m83333,0l40000,15556l6667,37778l0,48889l0,66667l0,82222l0,100000l23333,93333l50000,82222l66667,77778l83333,60000l90000,48889l100000,33333l100000,15556l83333,0e" filled="f" strokecolor="#E15520" strokeweight="0.00pt">
                  <v:path textboxrect="0,0,100000,100000"/>
                </v:shape>
                <v:shape id="shape 1231" o:spid="_x0000_s1231" style="position:absolute;left:61;top:4;width:0;height:0;" coordsize="100000,100000" path="m32466,48780l99998,0l32466,48780xm32466,45120l15582,57315l2596,69512l0,75609l0,85366l0,91463l0,100000l9089,100000l19479,93900l25973,87803l32466,81706l35064,73169l38959,67072l35064,57315l32466,45120xe" fillcolor="#F3BE00" stroked="f">
                  <v:path textboxrect="0,0,99997,100000"/>
                </v:shape>
                <v:shape id="shape 1232" o:spid="_x0000_s1232" style="position:absolute;left:61;top:4;width:0;height:0;" coordsize="100000,100000" path="m0,99998l100000,0l0,99998xe" filled="f" strokecolor="#E15520" strokeweight="0.00pt">
                  <v:path textboxrect="0,0,100000,99997"/>
                </v:shape>
                <v:shape id="shape 1233" o:spid="_x0000_s1233" style="position:absolute;left:61;top:4;width:0;height:0;" coordsize="100000,100000" path="m83333,0l40000,22222l6667,44444l0,55556l0,73333l0,84444l0,100000l23333,100000l50000,88889l66667,77778l83333,66667l90000,51111l100000,40000l90000,22222l83333,0e" filled="f" strokecolor="#E15520" strokeweight="0.00pt">
                  <v:path textboxrect="0,0,100000,100000"/>
                </v:shape>
                <v:shape id="shape 1234" o:spid="_x0000_s1234" style="position:absolute;left:61;top:4;width:0;height:0;" coordsize="100000,100000" path="m36081,46665l100000,0l36081,46665xm36081,46665l20618,57332l7215,70666l5153,77331l3093,83998l0,93333l0,100000l10308,100000l17525,97332l25773,90665l30926,83998l36081,73331l38144,66667l38144,57332l36081,46665xe" fillcolor="#F3BE00" stroked="f">
                  <v:path textboxrect="0,0,100000,99999"/>
                </v:shape>
                <v:shape id="shape 1235" o:spid="_x0000_s1235" style="position:absolute;left:61;top:4;width:0;height:0;" coordsize="100000,100000" path="m0,100000l100000,0l0,100000xe" filled="f" strokecolor="#E15520" strokeweight="0.00pt">
                  <v:path textboxrect="0,0,100000,99999"/>
                </v:shape>
                <v:shape id="shape 1236" o:spid="_x0000_s1236" style="position:absolute;left:61;top:4;width:0;height:0;" coordsize="100000,100000" path="m94595,0l54054,20000l18919,45000l13514,57500l8108,70000l0,87500l0,100000l27027,100000l45946,95000l67568,82500l81081,70000l94595,50000l100000,37500l100000,20000l94595,0e" filled="f" strokecolor="#E15520" strokeweight="0.00pt">
                  <v:path textboxrect="0,0,100000,100000"/>
                </v:shape>
                <v:shape id="shape 1237" o:spid="_x0000_s1237" style="position:absolute;left:60;top:5;width:0;height:0;" coordsize="100000,100000" path="m100000,41176l74074,0l46296,0l22222,11765l0,58824l22222,88235l50000,100000l64815,88235l77778,70588l92593,58824l100000,41176xe" fillcolor="#F3BE00" stroked="f">
                  <v:path textboxrect="0,0,100000,100000"/>
                </v:shape>
                <v:shape id="shape 1238" o:spid="_x0000_s1238" style="position:absolute;left:60;top:5;width:0;height:0;" coordsize="100000,100000" path="m100000,41176l74074,0l46296,0l22222,11765l0,58824l22222,88235l50000,100000l64815,88235l77778,70588l92593,58824l100000,41176xe" filled="f" strokecolor="#E15520" strokeweight="0.00pt">
                  <v:path textboxrect="0,0,100000,100000"/>
                </v:shape>
                <v:shape id="shape 1239" o:spid="_x0000_s1239" style="position:absolute;left:59;top:5;width:1;height:0;" coordsize="100000,100000" path="m49178,66658l35245,49996l22949,49996l12294,56660l0,83329l10655,99991l24588,99991l31146,99991l36884,89994l43442,83329l49178,66658xm49178,66658l100000,0l49178,66658xe" fillcolor="#F3BE00" stroked="f">
                  <v:path textboxrect="0,0,100000,99991"/>
                </v:shape>
                <v:shape id="shape 1240" o:spid="_x0000_s1240" style="position:absolute;left:59;top:5;width:0;height:0;" coordsize="100000,100000" path="m100000,33333l71667,0l46667,0l25000,13333l0,66667l21667,100000l50000,100000l63333,100000l75000,80000l88333,66667l100000,33333e" filled="f" strokecolor="#E15520" strokeweight="0.00pt">
                  <v:path textboxrect="0,0,100000,100000"/>
                </v:shape>
                <v:shape id="shape 1241" o:spid="_x0000_s1241" style="position:absolute;left:60;top:5;width:0;height:0;" coordsize="100000,100000" path="m0,99997l100000,0l0,99997xe" filled="f" strokecolor="#E15520" strokeweight="0.00pt">
                  <v:path textboxrect="0,0,100000,99996"/>
                </v:shape>
                <v:shape id="shape 1242" o:spid="_x0000_s1242" style="position:absolute;left:60;top:5;width:0;height:0;" coordsize="100000,100000" path="m100000,44440l72727,16664l45454,0l23634,16664l0,44440l18181,83328l49090,99999l63634,99999l76363,83328l90907,72216l100000,44440xe" fillcolor="#F3BE00" stroked="f">
                  <v:path textboxrect="0,0,100000,99998"/>
                </v:shape>
                <v:shape id="shape 1243" o:spid="_x0000_s1243" style="position:absolute;left:60;top:5;width:0;height:0;" coordsize="100000,100000" path="m100000,44440l72727,16664l45454,0l23634,16664l0,44440l18181,83328l49090,99999l63634,99999l76363,83328l90907,72216l100000,44440xe" filled="f" strokecolor="#E15520" strokeweight="0.00pt">
                  <v:path textboxrect="0,0,100000,99998"/>
                </v:shape>
                <v:shape id="shape 1244" o:spid="_x0000_s1244" style="position:absolute;left:61;top:5;width:0;height:0;" coordsize="100000,100000" path="m0,100000l100000,0l0,100000xe" fillcolor="#F3BE00" stroked="f">
                  <v:path textboxrect="0,0,100000,100000"/>
                </v:shape>
                <v:shape id="shape 1245" o:spid="_x0000_s1245" style="position:absolute;left:61;top:5;width:0;height:0;" coordsize="100000,100000" path="m0,100000l100000,0l0,100000xe" filled="f" strokecolor="#E15520" strokeweight="0.00pt">
                  <v:path textboxrect="0,0,100000,100000"/>
                </v:shape>
                <v:shape id="shape 1246" o:spid="_x0000_s1246" style="position:absolute;left:60;top:5;width:0;height:0;" coordsize="100000,100000" path="m100000,41175l72727,11758l49090,0l21817,0l0,41175l21817,70585l49090,99995l63634,99995l76363,88229l90907,70585l100000,41175xe" fillcolor="#F3BE00" stroked="f">
                  <v:path textboxrect="0,0,100000,99994"/>
                </v:shape>
                <v:shape id="shape 1247" o:spid="_x0000_s1247" style="position:absolute;left:60;top:5;width:0;height:0;" coordsize="100000,100000" path="m100000,41175l72727,11758l49090,0l21817,0l0,41175l21817,70585l49090,99995l63634,99995l76363,88229l90907,70585l100000,41175xe" filled="f" strokecolor="#E15520" strokeweight="0.00pt">
                  <v:path textboxrect="0,0,100000,99994"/>
                </v:shape>
                <v:shape id="shape 1248" o:spid="_x0000_s1248" style="position:absolute;left:61;top:5;width:0;height:0;" coordsize="100000,100000" path="m0,100000l100000,0l0,100000xe" fillcolor="#F3BE00" stroked="f">
                  <v:path textboxrect="0,0,100000,100000"/>
                </v:shape>
                <v:shape id="shape 1249" o:spid="_x0000_s1249" style="position:absolute;left:61;top:5;width:0;height:0;" coordsize="100000,100000" path="m0,100000l100000,0l0,100000xe" filled="f" strokecolor="#E15520" strokeweight="0.00pt">
                  <v:path textboxrect="0,0,100000,100000"/>
                </v:shape>
                <v:shape id="shape 1250" o:spid="_x0000_s1250" style="position:absolute;left:61;top:5;width:0;height:0;" coordsize="100000,100000" path="m100000,58816l75438,11759l49123,0l26315,0l0,29408l22806,70583l49123,99998l61403,99998l78947,88232l91227,70583l100000,58816xe" fillcolor="#F3BE00" stroked="f">
                  <v:path textboxrect="0,0,100000,99998"/>
                </v:shape>
                <v:shape id="shape 1251" o:spid="_x0000_s1251" style="position:absolute;left:61;top:5;width:0;height:0;" coordsize="100000,100000" path="m100000,58816l75438,11759l49123,0l26315,0l0,29408l22806,70583l49123,99998l61403,99998l78947,88232l91227,70583l100000,58816xe" filled="f" strokecolor="#E15520" strokeweight="0.00pt">
                  <v:path textboxrect="0,0,100000,99998"/>
                </v:shape>
                <v:shape id="shape 1252" o:spid="_x0000_s1252" style="position:absolute;left:61;top:5;width:0;height:0;" coordsize="100000,100000" path="m0,99997l100000,0l0,99997xe" fillcolor="#F3BE00" stroked="f">
                  <v:path textboxrect="0,0,100000,99997"/>
                </v:shape>
                <v:shape id="shape 1253" o:spid="_x0000_s1253" style="position:absolute;left:61;top:5;width:0;height:0;" coordsize="100000,100000" path="m0,99997l100000,0l0,99997xe" filled="f" strokecolor="#E15520" strokeweight="0.00pt">
                  <v:path textboxrect="0,0,100000,99997"/>
                </v:shape>
                <v:shape id="shape 1254" o:spid="_x0000_s1254" style="position:absolute;left:61;top:5;width:0;height:0;" coordsize="100000,100000" path="m100000,58816l73683,11759l47368,0l26315,0l0,29408l21051,70583l47368,99998l59648,99998l77192,99998l91227,88232l100000,58816xe" fillcolor="#F3BE00" stroked="f">
                  <v:path textboxrect="0,0,100000,99998"/>
                </v:shape>
                <v:shape id="shape 1255" o:spid="_x0000_s1255" style="position:absolute;left:61;top:5;width:0;height:0;" coordsize="100000,100000" path="m100000,58816l73683,11759l47368,0l26315,0l0,29408l21051,70583l47368,99998l59648,99998l77192,99998l91227,88232l100000,58816xe" filled="f" strokecolor="#E15520" strokeweight="0.00pt">
                  <v:path textboxrect="0,0,100000,99998"/>
                </v:shape>
                <v:shape id="shape 1256" o:spid="_x0000_s1256" style="position:absolute;left:61;top:5;width:0;height:0;" coordsize="100000,100000" path="m0,99986l100000,0l0,99986xe" fillcolor="#F3BE00" stroked="f">
                  <v:path textboxrect="0,0,100000,99986"/>
                </v:shape>
                <v:shape id="shape 1257" o:spid="_x0000_s1257" style="position:absolute;left:61;top:5;width:0;height:0;" coordsize="100000,100000" path="m0,99986l100000,0l0,99986xe" filled="f" strokecolor="#E15520" strokeweight="0.00pt">
                  <v:path textboxrect="0,0,100000,99986"/>
                </v:shape>
                <v:shape id="shape 1258" o:spid="_x0000_s1258" style="position:absolute;left:61;top:4;width:0;height:0;" coordsize="100000,100000" path="m100000,64996l91227,39999l78947,14995l64912,0l52630,0l38595,0l26315,14995l12280,24997l0,49994l17542,89999l47368,99994l61403,99994l73683,99994l91227,89999l100000,64996xe" fillcolor="#F3BE00" stroked="f">
                  <v:path textboxrect="0,0,100000,99994"/>
                </v:shape>
                <v:shape id="shape 1259" o:spid="_x0000_s1259" style="position:absolute;left:61;top:4;width:0;height:0;" coordsize="100000,100000" path="m100000,64996l91227,39999l78947,14995l64912,0l52630,0l38595,0l26315,14995l12280,24997l0,49994l17542,89999l47368,99994l61403,99994l73683,99994l91227,89999l100000,64996e" filled="f" strokecolor="#E15520" strokeweight="0.00pt">
                  <v:path textboxrect="0,0,100000,99994"/>
                </v:shape>
                <v:shape id="shape 1260" o:spid="_x0000_s1260" style="position:absolute;left:62;top:4;width:0;height:0;" coordsize="100000,100000" path="m0,100000l100000,0l0,100000xe" fillcolor="#F3BE00" stroked="f">
                  <v:path textboxrect="0,0,100000,100000"/>
                </v:shape>
                <v:shape id="shape 1261" o:spid="_x0000_s1261" style="position:absolute;left:62;top:4;width:0;height:0;" coordsize="100000,100000" path="m0,100000l100000,0l0,100000xe" filled="f" strokecolor="#E15520" strokeweight="0.00pt">
                  <v:path textboxrect="0,0,100000,100000"/>
                </v:shape>
                <v:shape id="shape 1262" o:spid="_x0000_s1262" style="position:absolute;left:59;top:5;width:1;height:0;" coordsize="100000,100000" path="m46720,54999l100000,0l46720,54999l34426,49993l22130,49993l10655,62497l0,79999l4097,87497l10655,92495l18032,99993l24588,92495l30326,92495l38523,79999l42623,67495l46720,54999xe" fillcolor="#F3BE00" stroked="f">
                  <v:path textboxrect="0,0,100000,99993"/>
                </v:shape>
                <v:shape id="shape 1263" o:spid="_x0000_s1263" style="position:absolute;left:59;top:5;width:1;height:0;" coordsize="100000,100000" path="m46720,54999l100000,0l46720,54999l34426,49993l22130,49993l10655,62497l0,79999l4097,87497l10655,92495l18032,99993l24588,92495l30326,92495l38523,79999l42623,67495l46720,54999xe" filled="f" strokecolor="#E15520" strokeweight="0.00pt">
                  <v:path textboxrect="0,0,100000,99993"/>
                </v:shape>
                <v:shape id="shape 1264" o:spid="_x0000_s1264" style="position:absolute;left:59;top:6;width:1;height:0;" coordsize="100000,100000" path="m48359,57135l100000,0l48359,57135l36884,42853l24588,51422l12294,65712l0,85707l5736,94284l12294,99996l20491,99996l26229,99996l32785,94284l38523,85707l44262,71425l48359,57135xe" fillcolor="#F3BE00" stroked="f">
                  <v:path textboxrect="0,0,100000,99996"/>
                </v:shape>
                <v:shape id="shape 1265" o:spid="_x0000_s1265" style="position:absolute;left:59;top:6;width:1;height:0;" coordsize="100000,100000" path="m48359,57135l100000,0l48359,57135l36884,42853l24588,51422l12294,65712l0,85707l5736,94284l12294,99996l20491,99996l26229,99996l32785,94284l38523,85707l44262,71425l48359,57135xe" filled="f" strokecolor="#E15520" strokeweight="0.00pt">
                  <v:path textboxrect="0,0,100000,99996"/>
                </v:shape>
                <v:shape id="shape 1266" o:spid="_x0000_s1266" style="position:absolute;left:60;top:5;width:0;height:0;" coordsize="100000,100000" path="m0,99998l100000,0l0,99998xe" fillcolor="#F3BE00" stroked="f">
                  <v:path textboxrect="0,0,100000,99997"/>
                </v:shape>
                <v:shape id="shape 1267" o:spid="_x0000_s1267" style="position:absolute;left:60;top:5;width:0;height:0;" coordsize="100000,100000" path="m0,99998l100000,0l0,99998xe" filled="f" strokecolor="#E15520" strokeweight="0.00pt">
                  <v:path textboxrect="0,0,100000,99997"/>
                </v:shape>
                <v:shape id="shape 1268" o:spid="_x0000_s1268" style="position:absolute;left:60;top:5;width:0;height:0;" coordsize="100000,100000" path="m34720,48863l99999,0l34720,48863xm34720,48863l13889,56817l4165,71590l0,77271l0,85227l0,90907l4165,100000l13889,96590l20832,94317l27777,88634l34720,82954l38888,73863l41666,65907l38888,56817l34720,48863xe" fillcolor="#F3BE00" stroked="f">
                  <v:path textboxrect="0,0,99998,100000"/>
                </v:shape>
                <v:shape id="shape 1269" o:spid="_x0000_s1269" style="position:absolute;left:60;top:5;width:0;height:0;" coordsize="100000,100000" path="m0,99999l100000,0l0,99999xe" filled="f" strokecolor="#E15520" strokeweight="0.00pt">
                  <v:path textboxrect="0,0,100000,99998"/>
                </v:shape>
                <v:shape id="shape 1270" o:spid="_x0000_s1270" style="position:absolute;left:60;top:6;width:0;height:0;" coordsize="100000,100000" path="m83333,0l33333,15556l10000,44444l0,55556l0,71111l0,82222l10000,100000l33333,93333l50000,88889l66667,77778l83333,66667l93333,48889l100000,33333l93333,15556l83333,0e" filled="f" strokecolor="#E15520" strokeweight="0.00pt">
                  <v:path textboxrect="0,0,100000,100000"/>
                </v:shape>
                <v:shape id="shape 1271" o:spid="_x0000_s1271" style="position:absolute;left:59;top:5;width:0;height:0;" coordsize="100000,100000" path="m44442,54639l99998,0l44442,54639xm44442,51546l22221,61854l9256,72164l0,84535l3701,100000l18516,97938l27776,92782l35182,87627l44442,82472l49997,75257l49997,67009l49997,59792l44442,51546xe" fillcolor="#F3BE00" stroked="f">
                  <v:path textboxrect="0,0,99997,100000"/>
                </v:shape>
                <v:shape id="shape 1272" o:spid="_x0000_s1272" style="position:absolute;left:60;top:5;width:0;height:0;" coordsize="100000,100000" path="m0,100000l99997,0l0,100000xe" filled="f" strokecolor="#E15520" strokeweight="0.00pt">
                  <v:path textboxrect="0,0,99996,100000"/>
                </v:shape>
                <v:shape id="shape 1273" o:spid="_x0000_s1273" style="position:absolute;left:59;top:6;width:0;height:0;" coordsize="100000,100000" path="m88887,0l44441,21275l18516,42551l0,68083l7406,100000l37035,95743l55555,85104l70367,74468l88887,63829l100000,48935l100000,31914l100000,17021l88887,0e" filled="f" strokecolor="#E15520" strokeweight="0.00pt">
                  <v:path textboxrect="0,0,99999,100000"/>
                </v:shape>
                <v:shape id="shape 1274" o:spid="_x0000_s1274" style="position:absolute;left:59;top:6;width:0;height:0;" coordsize="100000,100000" path="m41817,53190l99998,0l41817,53190xm41817,53190l18179,62764l5452,73403l0,87234l0,100000l14543,97870l23635,94681l32726,89361l41817,81914l45453,76595l50909,68083l45453,60637l41817,53190xe" fillcolor="#F3BE00" stroked="f">
                  <v:path textboxrect="0,0,99997,100000"/>
                </v:shape>
                <v:shape id="shape 1275" o:spid="_x0000_s1275" style="position:absolute;left:59;top:6;width:0;height:0;" coordsize="100000,100000" path="m0,100000l100000,0l0,100000xe" filled="f" strokecolor="#E15520" strokeweight="0.00pt">
                  <v:path textboxrect="0,0,100000,100000"/>
                </v:shape>
                <v:shape id="shape 1276" o:spid="_x0000_s1276" style="position:absolute;left:59;top:6;width:0;height:0;" coordsize="100000,100000" path="m82140,0l35714,20454l10713,43181l0,72727l0,100000l28569,95454l46426,88634l64283,77271l82140,61363l89284,50000l99997,31817l89284,15907l82140,0xe" filled="f" strokecolor="#E15520" strokeweight="0.00pt">
                  <v:path textboxrect="0,0,99996,100000"/>
                </v:shape>
                <v:shape id="shape 1277" o:spid="_x0000_s1277" style="position:absolute;left:60;top:5;width:0;height:0;" coordsize="100000,100000" path="m33782,48863l99999,0l33782,48863xm33782,48863l16214,56817l2700,71590l2700,77271l0,82954l0,90907l2700,100000l13513,96590l22972,94317l29730,88634l33782,79544l40540,73863l40540,65907l40540,56817l33782,48863xe" fillcolor="#F3BE00" stroked="f">
                  <v:path textboxrect="0,0,99999,100000"/>
                </v:shape>
                <v:shape id="shape 1278" o:spid="_x0000_s1278" style="position:absolute;left:60;top:5;width:0;height:0;" coordsize="100000,100000" path="m0,99999l100000,0l0,99999xe" filled="f" strokecolor="#E15520" strokeweight="0.00pt">
                  <v:path textboxrect="0,0,100000,99999"/>
                </v:shape>
                <v:shape id="shape 1279" o:spid="_x0000_s1279" style="position:absolute;left:60;top:5;width:0;height:0;" coordsize="100000,100000" path="m83333,0l40000,15556l6667,44444l6667,55556l0,66667l0,82222l6667,100000l33333,93333l56667,88889l73333,77778l83333,60000l100000,48889l100000,33333l100000,15556l83333,0e" filled="f" strokecolor="#E15520" strokeweight="0.00pt">
                  <v:path textboxrect="0,0,100000,100000"/>
                </v:shape>
                <v:shape id="shape 1280" o:spid="_x0000_s1280" style="position:absolute;left:60;top:5;width:0;height:0;" coordsize="100000,100000" path="m34720,51611l100000,0l34720,51611xm34720,51611l16666,62363l4165,73118l0,78493l0,86021l0,94623l4165,100000l13888,100000l20831,94623l30554,89245l34720,83870l37497,75269l41665,67741l37497,59139l34720,51611xe" fillcolor="#F3BE00" stroked="f">
                  <v:path textboxrect="0,0,99999,100000"/>
                </v:shape>
                <v:shape id="shape 1281" o:spid="_x0000_s1281" style="position:absolute;left:60;top:5;width:0;height:0;" coordsize="100000,100000" path="m0,100000l100000,0l0,100000xe" filled="f" strokecolor="#E15520" strokeweight="0.00pt">
                  <v:path textboxrect="0,0,100000,100000"/>
                </v:shape>
                <v:shape id="shape 1282" o:spid="_x0000_s1282" style="position:absolute;left:60;top:5;width:0;height:0;" coordsize="100000,100000" path="m83333,0l40000,22222l10000,44444l0,55556l0,71111l0,88889l10000,100000l33333,100000l50000,88889l73333,77778l83333,66667l90000,48889l100000,33333l90000,15556l83333,0e" filled="f" strokecolor="#E15520" strokeweight="0.00pt">
                  <v:path textboxrect="0,0,100000,100000"/>
                </v:shape>
                <v:shape id="shape 1283" o:spid="_x0000_s1283" style="position:absolute;left:60;top:5;width:0;height:0;" coordsize="100000,100000" path="m39999,51722l99998,0l39999,51722xm39999,48275l18571,59769l7141,71264l4284,77009l0,86206l0,91954l4284,100000l14284,97699l21428,94252l32855,88505l39999,82757l42856,74711l42856,68965l42856,57470l39999,48275xe" fillcolor="#F3BE00" stroked="f">
                  <v:path textboxrect="0,0,99998,100000"/>
                </v:shape>
                <v:shape id="shape 1284" o:spid="_x0000_s1284" style="position:absolute;left:61;top:5;width:0;height:0;" coordsize="100000,100000" path="m0,100000l100000,0l0,100000xe" filled="f" strokecolor="#E15520" strokeweight="0.00pt">
                  <v:path textboxrect="0,0,100000,100000"/>
                </v:shape>
                <v:shape id="shape 1285" o:spid="_x0000_s1285" style="position:absolute;left:60;top:5;width:0;height:0;" coordsize="100000,100000" path="m93333,0l43333,22222l16667,44444l10000,55556l0,73333l0,84444l10000,100000l33333,95556l50000,88889l76667,77778l93333,66667l100000,51111l100000,40000l100000,17778l93333,0e" filled="f" strokecolor="#E15520" strokeweight="0.00pt">
                  <v:path textboxrect="0,0,100000,100000"/>
                </v:shape>
                <v:shape id="shape 1286" o:spid="_x0000_s1286" style="position:absolute;left:61;top:4;width:0;height:0;" coordsize="100000,100000" path="m32465,47058l100000,0l32465,47058xm32465,47058l16883,56470l3894,70588l0,76470l0,82352l0,91764l0,100000l10387,97646l19479,94116l25972,88234l32465,82352l35064,74116l38961,64704l38961,56470l32465,47058xe" fillcolor="#F3BE00" stroked="f">
                  <v:path textboxrect="0,0,99999,100000"/>
                </v:shape>
                <v:shape id="shape 1287" o:spid="_x0000_s1287" style="position:absolute;left:61;top:4;width:0;height:0;" coordsize="100000,100000" path="m0,99998l100000,0l0,99998xe" filled="f" strokecolor="#E15520" strokeweight="0.00pt">
                  <v:path textboxrect="0,0,100000,99997"/>
                </v:shape>
                <v:shape id="shape 1288" o:spid="_x0000_s1288" style="position:absolute;left:61;top:5;width:0;height:0;" coordsize="100000,100000" path="m83333,0l43333,17778l10000,44444l0,55556l0,66667l0,84444l0,100000l26667,95556l50000,88889l66667,77778l83333,66667l90000,51111l100000,33333l100000,17778l83333,0e" filled="f" strokecolor="#E15520" strokeweight="0.00pt">
                  <v:path textboxrect="0,0,100000,100000"/>
                </v:shape>
                <v:shape id="shape 1289" o:spid="_x0000_s1289" style="position:absolute;left:61;top:4;width:0;height:0;" coordsize="100000,100000" path="m34042,48051l100000,0l34042,48051xm34042,48051l18083,58439l5317,67530l2127,77921l0,84415l0,90908l0,99999l7447,99999l15956,93505l23403,90908l28722,80518l34042,74024l37234,64933l37234,58439l34042,48051xe" fillcolor="#F3BE00" stroked="f">
                  <v:path textboxrect="0,0,100000,99999"/>
                </v:shape>
                <v:shape id="shape 1290" o:spid="_x0000_s1290" style="position:absolute;left:61;top:4;width:0;height:0;" coordsize="100000,100000" path="m0,99997l100000,0l0,99997xe" filled="f" strokecolor="#E15520" strokeweight="0.00pt">
                  <v:path textboxrect="0,0,100000,99997"/>
                </v:shape>
                <v:shape id="shape 1291" o:spid="_x0000_s1291" style="position:absolute;left:61;top:5;width:0;height:0;" coordsize="100000,100000" path="m91429,0l48571,20000l14286,37500l5714,57500l0,70000l0,82500l0,100000l20000,100000l42857,87500l62857,82500l77143,62500l91429,50000l100000,32500l100000,20000l91429,0e" filled="f" strokecolor="#E15520" strokeweight="0.00pt">
                  <v:path textboxrect="0,0,100000,100000"/>
                </v:shape>
                <v:shape id="shape 1292" o:spid="_x0000_s1292" style="position:absolute;left:60;top:6;width:0;height:0;" coordsize="100000,100000" path="m100000,33329l75438,0l49123,0l22806,13326l0,46664l22806,99996l49123,99996l61403,99996l75438,79994l87718,66658l100000,33329xe" fillcolor="#F3BE00" stroked="f">
                  <v:path textboxrect="0,0,100000,99996"/>
                </v:shape>
                <v:shape id="shape 1293" o:spid="_x0000_s1293" style="position:absolute;left:60;top:6;width:0;height:0;" coordsize="100000,100000" path="m100000,33329l75438,0l49123,0l22806,13326l0,46664l22806,99996l49123,99996l61403,99996l75438,79994l87718,66658l100000,33329xe" filled="f" strokecolor="#E15520" strokeweight="0.00pt">
                  <v:path textboxrect="0,0,100000,99996"/>
                </v:shape>
                <v:shape id="shape 1294" o:spid="_x0000_s1294" style="position:absolute;left:60;top:6;width:1;height:0;" coordsize="100000,100000" path="m47539,66658l35245,49996l22949,49996l10655,56660l0,83329l10655,99991l22949,99991l28688,99991l36884,89994l40981,73332l47539,66658xm47539,66658l100000,0l47539,66658xe" fillcolor="#F3BE00" stroked="f">
                  <v:path textboxrect="0,0,100000,99991"/>
                </v:shape>
                <v:shape id="shape 1295" o:spid="_x0000_s1295" style="position:absolute;left:60;top:6;width:0;height:0;" coordsize="100000,100000" path="m100000,33332l74137,0l48275,0l22412,13327l0,66664l22412,99996l48275,99996l60343,99996l77586,79992l86206,46660l100000,33332e" filled="f" strokecolor="#E15520" strokeweight="0.00pt">
                  <v:path textboxrect="0,0,100000,99996"/>
                </v:shape>
                <v:shape id="shape 1296" o:spid="_x0000_s1296" style="position:absolute;left:60;top:6;width:0;height:0;" coordsize="100000,100000" path="m0,100000l100000,0l0,100000xe" filled="f" strokecolor="#E15520" strokeweight="0.00pt">
                  <v:path textboxrect="0,0,100000,100000"/>
                </v:shape>
                <v:shape id="shape 1297" o:spid="_x0000_s1297" style="position:absolute;left:60;top:6;width:0;height:0;" coordsize="100000,100000" path="m100000,53333l72222,0l44444,0l22222,0l0,53333l22222,86667l50000,100000l62963,100000l77778,100000l90741,66667l100000,53333xe" fillcolor="#F3BE00" stroked="f">
                  <v:path textboxrect="0,0,100000,100000"/>
                </v:shape>
                <v:shape id="shape 1298" o:spid="_x0000_s1298" style="position:absolute;left:60;top:6;width:0;height:0;" coordsize="100000,100000" path="m100000,53333l72222,0l44444,0l22222,0l0,53333l22222,86667l50000,100000l62963,100000l77778,100000l90741,66667l100000,53333xe" filled="f" strokecolor="#E15520" strokeweight="0.00pt">
                  <v:path textboxrect="0,0,100000,100000"/>
                </v:shape>
                <v:shape id="shape 1299" o:spid="_x0000_s1299" style="position:absolute;left:61;top:6;width:0;height:0;" coordsize="100000,100000" path="m0,100000l100000,0l0,100000xe" fillcolor="#F3BE00" stroked="f">
                  <v:path textboxrect="0,0,100000,100000"/>
                </v:shape>
                <v:shape id="shape 1300" o:spid="_x0000_s1300" style="position:absolute;left:61;top:6;width:0;height:0;" coordsize="100000,100000" path="m0,100000l100000,0l0,100000xe" filled="f" strokecolor="#E15520" strokeweight="0.00pt">
                  <v:path textboxrect="0,0,100000,100000"/>
                </v:shape>
                <v:shape id="shape 1301" o:spid="_x0000_s1301" style="position:absolute;left:60;top:5;width:0;height:0;" coordsize="100000,100000" path="m100000,46660l74137,0l48275,0l22412,0l0,33332l22412,79992l48275,99996l60343,99996l77586,99996l86206,79992l100000,46660xe" fillcolor="#F3BE00" stroked="f">
                  <v:path textboxrect="0,0,100000,99996"/>
                </v:shape>
                <v:shape id="shape 1302" o:spid="_x0000_s1302" style="position:absolute;left:60;top:5;width:0;height:0;" coordsize="100000,100000" path="m100000,46660l74137,0l48275,0l22412,0l0,33332l22412,79992l48275,99996l60343,99996l77586,99996l86206,79992l100000,46660xe" filled="f" strokecolor="#E15520" strokeweight="0.00pt">
                  <v:path textboxrect="0,0,100000,99996"/>
                </v:shape>
                <v:shape id="shape 1303" o:spid="_x0000_s1303" style="position:absolute;left:61;top:5;width:0;height:0;" coordsize="100000,100000" path="m0,99991l100000,0l0,99991xe" fillcolor="#F3BE00" stroked="f">
                  <v:path textboxrect="0,0,100000,99991"/>
                </v:shape>
                <v:shape id="shape 1304" o:spid="_x0000_s1304" style="position:absolute;left:61;top:5;width:0;height:0;" coordsize="100000,100000" path="m0,99991l100000,0l0,99991xe" filled="f" strokecolor="#E15520" strokeweight="0.00pt">
                  <v:path textboxrect="0,0,100000,99991"/>
                </v:shape>
                <v:shape id="shape 1305" o:spid="_x0000_s1305" style="position:absolute;left:61;top:5;width:0;height:0;" coordsize="100000,100000" path="m100000,72218l73683,27774l49123,0l22806,16662l0,44443l17542,83330l49123,99999l61403,99999l73683,99999l87718,83330l100000,72218xe" fillcolor="#F3BE00" stroked="f">
                  <v:path textboxrect="0,0,100000,99999"/>
                </v:shape>
                <v:shape id="shape 1306" o:spid="_x0000_s1306" style="position:absolute;left:61;top:5;width:0;height:0;" coordsize="100000,100000" path="m100000,72218l73683,27774l49123,0l22806,16662l0,44443l17542,83330l49123,99999l61403,99999l73683,99999l87718,83330l100000,72218xe" filled="f" strokecolor="#E15520" strokeweight="0.00pt">
                  <v:path textboxrect="0,0,100000,99999"/>
                </v:shape>
                <v:shape id="shape 1307" o:spid="_x0000_s1307" style="position:absolute;left:61;top:5;width:0;height:0;" coordsize="100000,100000" path="m0,99986l100000,0l0,99986xe" fillcolor="#F3BE00" stroked="f">
                  <v:path textboxrect="0,0,100000,99986"/>
                </v:shape>
                <v:shape id="shape 1308" o:spid="_x0000_s1308" style="position:absolute;left:61;top:5;width:0;height:0;" coordsize="100000,100000" path="m0,99986l100000,0l0,99986xe" filled="f" strokecolor="#E15520" strokeweight="0.00pt">
                  <v:path textboxrect="0,0,100000,99986"/>
                </v:shape>
                <v:shape id="shape 1309" o:spid="_x0000_s1309" style="position:absolute;left:61;top:5;width:0;height:0;" coordsize="100000,100000" path="m100000,58824l72222,11765l50000,0l22222,0l0,29412l16667,70588l44444,88235l62963,100000l77778,88235l90741,88235l100000,58824xe" fillcolor="#F3BE00" stroked="f">
                  <v:path textboxrect="0,0,100000,100000"/>
                </v:shape>
                <v:shape id="shape 1310" o:spid="_x0000_s1310" style="position:absolute;left:61;top:5;width:0;height:0;" coordsize="100000,100000" path="m100000,58824l72222,11765l50000,0l22222,0l0,29412l16667,70588l44444,88235l62963,100000l77778,88235l90741,88235l100000,58824xe" filled="f" strokecolor="#E15520" strokeweight="0.00pt">
                  <v:path textboxrect="0,0,100000,100000"/>
                </v:shape>
                <v:shape id="shape 1311" o:spid="_x0000_s1311" style="position:absolute;left:62;top:5;width:0;height:0;" coordsize="100000,100000" path="m0,99997l100000,0l0,99997xe" fillcolor="#F3BE00" stroked="f">
                  <v:path textboxrect="0,0,100000,99997"/>
                </v:shape>
                <v:shape id="shape 1312" o:spid="_x0000_s1312" style="position:absolute;left:62;top:5;width:0;height:0;" coordsize="100000,100000" path="m0,99997l100000,0l0,99997xe" filled="f" strokecolor="#E15520" strokeweight="0.00pt">
                  <v:path textboxrect="0,0,100000,99997"/>
                </v:shape>
                <v:shape id="shape 1313" o:spid="_x0000_s1313" style="position:absolute;left:61;top:5;width:0;height:0;" coordsize="100000,100000" path="m100000,68182l88333,31818l75000,22727l63333,9091l50000,0l38333,9091l25000,9091l13333,31818l0,54545l21667,90909l46667,100000l58333,100000l75000,90909l88333,77273l100000,68182xe" fillcolor="#F3BE00" stroked="f">
                  <v:path textboxrect="0,0,100000,100000"/>
                </v:shape>
                <v:shape id="shape 1314" o:spid="_x0000_s1314" style="position:absolute;left:61;top:5;width:0;height:0;" coordsize="100000,100000" path="m100000,68182l88333,31818l75000,22727l63333,9091l50000,0l38333,9091l25000,9091l13333,31818l0,54545l21667,90909l46667,100000l58333,100000l75000,90909l88333,77273l100000,68182e" filled="f" strokecolor="#E15520" strokeweight="0.00pt">
                  <v:path textboxrect="0,0,100000,100000"/>
                </v:shape>
                <v:shape id="shape 1315" o:spid="_x0000_s1315" style="position:absolute;left:62;top:5;width:0;height:0;" coordsize="100000,100000" path="m0,100000l100000,0l0,100000xe" fillcolor="#F3BE00" stroked="f">
                  <v:path textboxrect="0,0,100000,100000"/>
                </v:shape>
                <v:shape id="shape 1316" o:spid="_x0000_s1316" style="position:absolute;left:62;top:5;width:0;height:0;" coordsize="100000,100000" path="m0,100000l100000,0l0,100000xe" filled="f" strokecolor="#E15520" strokeweight="0.00pt">
                  <v:path textboxrect="0,0,100000,100000"/>
                </v:shape>
                <v:shape id="shape 1317" o:spid="_x0000_s1317" style="position:absolute;left:59;top:6;width:1;height:0;" coordsize="100000,100000" path="m48759,62496l100000,0l48759,62496l34711,49997l22313,54996l9917,67495l0,87494l5785,92494l11569,99993l18181,99993l23965,99993l32229,92494l38843,87494l42975,74995l48759,62496xe" fillcolor="#F3BE00" stroked="f">
                  <v:path textboxrect="0,0,100000,99993"/>
                </v:shape>
                <v:shape id="shape 1318" o:spid="_x0000_s1318" style="position:absolute;left:59;top:6;width:1;height:0;" coordsize="100000,100000" path="m48759,62496l100000,0l48759,62496l34711,49997l22313,54996l9917,67495l0,87494l5785,92494l11569,99993l18181,99993l23965,99993l32229,92494l38843,87494l42975,74995l48759,62496xe" filled="f" strokecolor="#E15520" strokeweight="0.00pt">
                  <v:path textboxrect="0,0,100000,99993"/>
                </v:shape>
                <v:shape id="shape 1319" o:spid="_x0000_s1319" style="position:absolute;left:59;top:6;width:1;height:0;" coordsize="100000,100000" path="m46720,48566l100000,0l46720,48566l34426,42853l22130,42853l9836,57135l0,77138l4097,91427l9836,99996l18032,99996l24588,99996l32785,91427l38523,85707l42623,71425l46720,48566xe" fillcolor="#F3BE00" stroked="f">
                  <v:path textboxrect="0,0,100000,99996"/>
                </v:shape>
                <v:shape id="shape 1320" o:spid="_x0000_s1320" style="position:absolute;left:59;top:6;width:1;height:0;" coordsize="100000,100000" path="m46720,48566l100000,0l46720,48566l34426,42853l22130,42853l9836,57135l0,77138l4097,91427l9836,99996l18032,99996l24588,99996l32785,91427l38523,85707l42623,71425l46720,48566xe" filled="f" strokecolor="#E15520" strokeweight="0.00pt">
                  <v:path textboxrect="0,0,100000,99996"/>
                </v:shape>
                <v:shape id="shape 1321" o:spid="_x0000_s1321" style="position:absolute;left:60;top:6;width:0;height:0;" coordsize="100000,100000" path="m0,99993l100000,0l0,99993xe" fillcolor="#F3BE00" stroked="f">
                  <v:path textboxrect="0,0,100000,99993"/>
                </v:shape>
                <v:shape id="shape 1322" o:spid="_x0000_s1322" style="position:absolute;left:60;top:6;width:0;height:0;" coordsize="100000,100000" path="m0,99993l100000,0l0,99993xe" filled="f" strokecolor="#E15520" strokeweight="0.00pt">
                  <v:path textboxrect="0,0,100000,99993"/>
                </v:shape>
                <v:shape id="shape 1323" o:spid="_x0000_s1323" style="position:absolute;left:58;top:12;width:0;height:0;" coordsize="100000,100000" path="m47500,63157l0,0l47500,63157xm47500,63157l56250,78947l66250,92630l74999,94736l81248,100000l90000,100000l99997,100000l99997,92630l96248,84208l90000,78947l83749,71579l77498,66315l68749,63157l56250,61051l47500,63157xe" fillcolor="#F3BE00" stroked="f">
                  <v:path textboxrect="0,0,99997,100000"/>
                </v:shape>
                <v:shape id="shape 1324" o:spid="_x0000_s1324" style="position:absolute;left:58;top:12;width:0;height:0;" coordsize="100000,100000" path="m100000,100000l0,0l100000,100000xe" filled="f" strokecolor="#E15520" strokeweight="0.10pt">
                  <v:path textboxrect="0,0,100000,100000"/>
                </v:shape>
                <v:shape id="shape 1325" o:spid="_x0000_s1325" style="position:absolute;left:58;top:12;width:0;height:0;" coordsize="100000,100000" path="m0,5405l16667,45944l35713,81081l52380,86486l64285,100000l80951,100000l100000,100000l100000,81081l92856,59458l80951,45944l69046,27025l57141,13511l40475,5405l16667,0l0,5405xe" filled="f" strokecolor="#E15520" strokeweight="0.10pt">
                  <v:path textboxrect="0,0,100000,99999"/>
                </v:shape>
                <v:shape id="shape 1326" o:spid="_x0000_s1326" style="position:absolute;left:58;top:12;width:0;height:0;" coordsize="100000,100000" path="m52222,56250l0,0l52222,56250xm52222,56250l61111,75000l72222,90000l85556,96250l100000,100000l100000,93750l96667,83750l91111,75000l85556,68750l77778,62500l68889,58750l61111,56250l52222,56250xe" fillcolor="#F3BE00" stroked="f">
                  <v:path textboxrect="0,0,100000,100000"/>
                </v:shape>
                <v:shape id="shape 1327" o:spid="_x0000_s1327" style="position:absolute;left:58;top:12;width:0;height:0;" coordsize="100000,100000" path="m100000,99998l0,0l100000,99998xe" filled="f" strokecolor="#E15520" strokeweight="0.00pt">
                  <v:path textboxrect="0,0,100000,99998"/>
                </v:shape>
                <v:shape id="shape 1328" o:spid="_x0000_s1328" style="position:absolute;left:59;top:13;width:0;height:0;" coordsize="100000,100000" path="m0,0l18604,42855l41859,77141l69766,91426l100000,99998l100000,85713l93023,62856l81394,42855l69766,28570l53486,14285l34882,5713l18604,0l0,0e" filled="f" strokecolor="#E15520" strokeweight="0.00pt">
                  <v:path textboxrect="0,0,100000,99997"/>
                </v:shape>
                <v:shape id="shape 1329" o:spid="_x0000_s1329" style="position:absolute;left:58;top:13;width:0;height:0;" coordsize="100000,100000" path="m52808,56248l0,0l52808,56248xm52808,56248l60674,74999l69662,87498l83146,96250l100000,99998l100000,93750l97752,83748l92134,74999l86516,68750l77528,62499l69662,58748l60674,56248l52808,56248xe" fillcolor="#F3BE00" stroked="f">
                  <v:path textboxrect="0,0,100000,99998"/>
                </v:shape>
                <v:shape id="shape 1330" o:spid="_x0000_s1330" style="position:absolute;left:58;top:13;width:0;height:0;" coordsize="100000,100000" path="m100000,99998l0,0l100000,99998xe" filled="f" strokecolor="#1F1A17" strokeweight="0.00pt">
                  <v:path textboxrect="0,0,100000,99998"/>
                </v:shape>
                <v:shape id="shape 1331" o:spid="_x0000_s1331" style="position:absolute;left:59;top:13;width:0;height:0;" coordsize="100000,100000" path="m0,0l16667,42856l35713,71428l64285,91428l100000,100000l100000,85714l95236,62856l83333,42856l71428,28569l52380,14283l35713,5714l16667,0l0,0e" filled="f" strokecolor="#1F1A17" strokeweight="0.00pt">
                  <v:path textboxrect="0,0,100000,100000"/>
                </v:shape>
                <v:shape id="shape 1332" o:spid="_x0000_s1332" style="position:absolute;left:58;top:12;width:0;height:0;" coordsize="100000,100000" path="m45453,61222l0,0l45453,61222xm45453,61222l54545,79590l64933,89794l74024,94896l80518,96938l90909,100000l99997,100000l99997,91836l96103,84692l90909,76530l84415,71428l77919,66326l67531,64285l54545,61222l45453,61222xe" fillcolor="#F3BE00" stroked="f">
                  <v:path textboxrect="0,0,99997,100000"/>
                </v:shape>
                <v:shape id="shape 1333" o:spid="_x0000_s1333" style="position:absolute;left:58;top:12;width:0;height:0;" coordsize="100000,100000" path="m100000,100000l0,0l100000,100000xe" filled="f" strokecolor="#E15520" strokeweight="0.10pt">
                  <v:path textboxrect="0,0,100000,100000"/>
                </v:shape>
                <v:shape id="shape 1334" o:spid="_x0000_s1334" style="position:absolute;left:58;top:12;width:0;height:0;" coordsize="100000,100000" path="m0,0l16667,47368l35713,73682l52380,86840l64285,92103l83333,99998l100000,99998l100000,78947l92856,60526l83333,39472l71428,26314l59523,13156l40475,7893l16667,0l0,0xe" filled="f" strokecolor="#E15520" strokeweight="0.10pt">
                  <v:path textboxrect="0,0,100000,99998"/>
                </v:shape>
                <v:shape id="shape 1335" o:spid="_x0000_s1335" style="position:absolute;left:58;top:11;width:0;height:0;" coordsize="100000,100000" path="m48276,62764l0,0l48276,62764xm48276,62764l56321,78722l67814,89361l73561,94681l82758,97870l90804,100000l99998,100000l96551,92551l94253,84042l90804,76595l85056,71275l77010,65956l67814,62764l59768,60637l48276,62764xe" fillcolor="#F3BE00" stroked="f">
                  <v:path textboxrect="0,0,99997,100000"/>
                </v:shape>
                <v:shape id="shape 1336" o:spid="_x0000_s1336" style="position:absolute;left:58;top:11;width:0;height:0;" coordsize="100000,100000" path="m99998,100000l0,0l99998,100000xe" filled="f" strokecolor="#E15520" strokeweight="0.10pt">
                  <v:path textboxrect="0,0,99998,100000"/>
                </v:shape>
                <v:shape id="shape 1337" o:spid="_x0000_s1337" style="position:absolute;left:58;top:12;width:0;height:0;" coordsize="100000,100000" path="m0,5405l15556,45946l37778,72973l48889,86486l66667,94595l82222,100000l100000,100000l93333,81081l88889,59459l82222,40541l71111,27027l55556,13514l37778,5405l22222,0l0,5405xe" filled="f" strokecolor="#E15520" strokeweight="0.10pt">
                  <v:path textboxrect="0,0,100000,100000"/>
                </v:shape>
                <v:shape id="shape 1338" o:spid="_x0000_s1338" style="position:absolute;left:58;top:11;width:0;height:0;" coordsize="100000,100000" path="m46248,58694l0,0l46248,58694xm46248,58694l56249,75000l64999,89130l74998,94565l81248,96738l89998,100000l99999,100000l99999,91303l96249,83694l89998,75000l83748,69565l77500,64130l68750,61956l58748,58694l46248,58694xe" fillcolor="#F3BE00" stroked="f">
                  <v:path textboxrect="0,0,99999,100000"/>
                </v:shape>
                <v:shape id="shape 1339" o:spid="_x0000_s1339" style="position:absolute;left:58;top:11;width:0;height:0;" coordsize="100000,100000" path="m100000,100000l0,0l100000,100000xe" filled="f" strokecolor="#E15520" strokeweight="0.10pt">
                  <v:path textboxrect="0,0,100000,100000"/>
                </v:shape>
                <v:shape id="shape 1340" o:spid="_x0000_s1340" style="position:absolute;left:58;top:11;width:0;height:0;" coordsize="100000,100000" path="m0,0l18604,39472l34882,73684l53486,86841l65116,92103l81394,99998l100000,99998l100000,78946l93023,60524l81394,39472l69766,26314l58139,13157l41859,7892l23255,0l0,0xe" filled="f" strokecolor="#E15520" strokeweight="0.10pt">
                  <v:path textboxrect="0,0,100000,99998"/>
                </v:shape>
                <v:shape id="shape 1341" o:spid="_x0000_s1341" style="position:absolute;left:57;top:10;width:0;height:1;" coordsize="100000,100000" path="m42667,63000l0,0l42667,63000xm42667,63000l49333,80000l62667,90000l69333,95000l80000,97000l89333,100000l100000,100000l100000,92000l96000,85000l89333,78000l82667,73000l76000,68000l66667,65000l53333,63000l42667,63000xe" fillcolor="#F3BE00" stroked="f">
                  <v:path textboxrect="0,0,100000,100000"/>
                </v:shape>
                <v:shape id="shape 1342" o:spid="_x0000_s1342" style="position:absolute;left:57;top:10;width:0;height:0;" coordsize="100000,100000" path="m99996,100000l0,0l99996,100000xe" filled="f" strokecolor="#E15520" strokeweight="0.00pt">
                  <v:path textboxrect="0,0,99996,100000"/>
                </v:shape>
                <v:shape id="shape 1343" o:spid="_x0000_s1343" style="position:absolute;left:58;top:11;width:0;height:0;" coordsize="100000,100000" path="m0,0l11627,45946l34882,72971l46512,86484l65116,91892l81394,100000l100000,100000l100000,78376l93023,59459l81394,40538l69766,27026l58139,13513l41859,5405l18604,0l0,0xe" filled="f" strokecolor="#E15520" strokeweight="0.00pt">
                  <v:path textboxrect="0,0,100000,99999"/>
                </v:shape>
                <v:shape id="shape 1344" o:spid="_x0000_s1344" style="position:absolute;left:57;top:10;width:0;height:1;" coordsize="100000,100000" path="m43075,59829l0,0l43075,59829xm43075,59829l49229,74359l61538,87178l69229,91451l76921,95725l87692,98289l100000,100000l100000,91451l95383,85470l92304,78632l84613,72648l76921,65810l64613,64102l53846,61537l43075,59829xe" fillcolor="#F3BE00" stroked="f">
                  <v:path textboxrect="0,0,100000,100000"/>
                </v:shape>
                <v:shape id="shape 1345" o:spid="_x0000_s1345" style="position:absolute;left:57;top:10;width:0;height:0;" coordsize="100000,100000" path="m100000,100000l0,0l100000,100000xe" filled="f" strokecolor="#E15520" strokeweight="0.00pt">
                  <v:path textboxrect="0,0,100000,100000"/>
                </v:shape>
                <v:shape id="shape 1346" o:spid="_x0000_s1346" style="position:absolute;left:58;top:11;width:0;height:0;" coordsize="100000,100000" path="m0,0l10809,36169l32430,68083l45944,78722l59459,89361l78377,95743l99998,100000l99998,78722l91892,63829l86484,46808l72973,31914l59459,14894l37838,10637l18919,4255l0,0xe" filled="f" strokecolor="#E15520" strokeweight="0.00pt">
                  <v:path textboxrect="0,0,99998,100000"/>
                </v:shape>
                <v:shape id="shape 1347" o:spid="_x0000_s1347" style="position:absolute;left:59;top:12;width:0;height:0;" coordsize="100000,100000" path="m72216,0l27776,21817l0,49090l0,72727l27776,100000l55552,94544l72216,81817l83328,67271l99999,54544l99999,40000l99999,27271l83328,12727l72216,0xe" fillcolor="#F3BE00" stroked="f">
                  <v:path textboxrect="0,0,99998,100000"/>
                </v:shape>
                <v:shape id="shape 1348" o:spid="_x0000_s1348" style="position:absolute;left:59;top:12;width:0;height:0;" coordsize="100000,100000" path="m72216,0l27776,21817l0,49090l0,72727l27776,100000l55552,94544l72216,81817l83328,67271l99999,54544l99999,40000l99999,27271l83328,12727l72216,0e" filled="f" strokecolor="#E15520" strokeweight="0.00pt">
                  <v:path textboxrect="0,0,99998,100000"/>
                </v:shape>
                <v:shape id="shape 1349" o:spid="_x0000_s1349" style="position:absolute;left:59;top:12;width:0;height:1;" coordsize="100000,100000" path="m58814,55118l11759,64565l0,76377l0,88188l29398,100000l58814,96063l70573,92125l88229,86613l99988,80315l99988,72440l88229,66928l70573,60630l58814,55118xm58814,55118l11759,0l58814,55118xe" fillcolor="#F3BE00" stroked="f">
                  <v:path textboxrect="0,0,99988,100000"/>
                </v:shape>
                <v:shape id="shape 1350" o:spid="_x0000_s1350" style="position:absolute;left:59;top:12;width:0;height:0;" coordsize="100000,100000" path="m58816,0l11759,21051l0,47368l0,73683l29408,100000l58816,91227l70583,82456l88232,70174l99998,56139l99998,38595l88232,26315l70583,12280l58816,0e" filled="f" strokecolor="#E15520" strokeweight="0.00pt">
                  <v:path textboxrect="0,0,99998,100000"/>
                </v:shape>
                <v:shape id="shape 1351" o:spid="_x0000_s1351" style="position:absolute;left:59;top:12;width:0;height:0;" coordsize="100000,100000" path="m99997,100000l0,0l99997,100000xe" filled="f" strokecolor="#E15520" strokeweight="0.00pt">
                  <v:path textboxrect="0,0,99997,100000"/>
                </v:shape>
                <v:shape id="shape 1352" o:spid="_x0000_s1352" style="position:absolute;left:58;top:12;width:0;height:0;" coordsize="100000,100000" path="m73679,0l26310,23076l10523,48076l0,76921l26310,100000l52627,96153l73679,86537l89473,71153l99996,57692l99996,42306l99996,28845l99996,13461l73679,0xe" fillcolor="#F3BE00" stroked="f">
                  <v:path textboxrect="0,0,99996,100000"/>
                </v:shape>
                <v:shape id="shape 1353" o:spid="_x0000_s1353" style="position:absolute;left:58;top:12;width:0;height:0;" coordsize="100000,100000" path="m73679,0l26310,23076l10523,48076l0,76921l26310,100000l52627,96153l73679,86537l89473,71153l99996,57692l99996,42306l99996,28845l99996,13461l73679,0e" filled="f" strokecolor="#E15520" strokeweight="0.00pt">
                  <v:path textboxrect="0,0,99996,100000"/>
                </v:shape>
                <v:shape id="shape 1354" o:spid="_x0000_s1354" style="position:absolute;left:59;top:11;width:0;height:0;" coordsize="100000,100000" path="m0,100000l0,0l0,100000xe" fillcolor="#F3BE00" stroked="f">
                  <v:path textboxrect="0,0,99879,100000"/>
                </v:shape>
                <v:shape id="shape 1355" o:spid="_x0000_s1355" style="position:absolute;left:59;top:11;width:0;height:0;" coordsize="100000,100000" path="m0,100000l0,0l0,100000xe" filled="f" strokecolor="#E15520" strokeweight="0.00pt">
                  <v:path textboxrect="0,0,99879,100000"/>
                </v:shape>
                <v:shape id="shape 1356" o:spid="_x0000_s1356" style="position:absolute;left:58;top:11;width:0;height:0;" coordsize="100000,100000" path="m74997,0l39999,23076l14998,48076l0,71153l24995,100000l49996,90384l65000,80769l89995,67306l99998,57692l99998,42306l99998,23076l99998,9613l74997,0xe" fillcolor="#F3BE00" stroked="f">
                  <v:path textboxrect="0,0,99997,100000"/>
                </v:shape>
                <v:shape id="shape 1357" o:spid="_x0000_s1357" style="position:absolute;left:58;top:11;width:0;height:0;" coordsize="100000,100000" path="m74997,0l39999,23076l14998,48076l0,71153l24995,100000l49996,90384l65000,80769l89995,67306l99998,57692l99998,42306l99998,23076l99998,9613l74997,0e" filled="f" strokecolor="#E15520" strokeweight="0.00pt">
                  <v:path textboxrect="0,0,99997,100000"/>
                </v:shape>
                <v:shape id="shape 1358" o:spid="_x0000_s1358" style="position:absolute;left:59;top:11;width:0;height:0;" coordsize="100000,100000" path="m0,100000l99983,0l0,100000xe" fillcolor="#F3BE00" stroked="f">
                  <v:path textboxrect="0,0,99982,100000"/>
                </v:shape>
                <v:shape id="shape 1359" o:spid="_x0000_s1359" style="position:absolute;left:59;top:11;width:0;height:0;" coordsize="100000,100000" path="m0,100000l99983,0l0,100000xe" filled="f" strokecolor="#E15520" strokeweight="0.00pt">
                  <v:path textboxrect="0,0,99982,100000"/>
                </v:shape>
                <v:shape id="shape 1360" o:spid="_x0000_s1360" style="position:absolute;left:58;top:11;width:0;height:0;" coordsize="100000,100000" path="m89999,0l39996,23634l0,49090l0,72727l14998,100000l39996,90907l64994,81817l74995,72727l89999,58181l99999,45454l99999,30907l99999,14544l89999,0xe" fillcolor="#F3BE00" stroked="f">
                  <v:path textboxrect="0,0,99999,100000"/>
                </v:shape>
                <v:shape id="shape 1361" o:spid="_x0000_s1361" style="position:absolute;left:58;top:11;width:0;height:0;" coordsize="100000,100000" path="m89999,0l39996,23634l0,49090l0,72727l14998,100000l39996,90907l64994,81817l74995,72727l89999,58181l99999,45454l99999,30907l99999,14544l89999,0xe" filled="f" strokecolor="#E15520" strokeweight="0.00pt">
                  <v:path textboxrect="0,0,99999,100000"/>
                </v:shape>
                <v:shape id="shape 1362" o:spid="_x0000_s1362" style="position:absolute;left:58;top:10;width:0;height:0;" coordsize="100000,100000" path="m0,100000l99977,0l0,100000xe" fillcolor="#F3BE00" stroked="f">
                  <v:path textboxrect="0,0,99976,100000"/>
                </v:shape>
                <v:shape id="shape 1363" o:spid="_x0000_s1363" style="position:absolute;left:58;top:10;width:0;height:0;" coordsize="100000,100000" path="m0,100000l99977,0l0,100000xe" filled="f" strokecolor="#E15520" strokeweight="0.00pt">
                  <v:path textboxrect="0,0,99976,100000"/>
                </v:shape>
                <v:shape id="shape 1364" o:spid="_x0000_s1364" style="position:absolute;left:58;top:11;width:0;height:0;" coordsize="100000,100000" path="m86955,0l34782,25000l13042,48076l0,76921l13042,100000l34782,96153l56522,86537l65215,73076l86955,57692l99996,44229l99996,28845l86955,15384l86955,0xe" fillcolor="#F3BE00" stroked="f">
                  <v:path textboxrect="0,0,99996,100000"/>
                </v:shape>
                <v:shape id="shape 1365" o:spid="_x0000_s1365" style="position:absolute;left:58;top:11;width:0;height:0;" coordsize="100000,100000" path="m86955,0l34782,25000l13042,48076l0,76921l13042,100000l34782,96153l56522,86537l65215,73076l86955,57692l99996,44229l99996,28845l86955,15384l86955,0xe" filled="f" strokecolor="#E15520" strokeweight="0.00pt">
                  <v:path textboxrect="0,0,99996,100000"/>
                </v:shape>
                <v:shape id="shape 1366" o:spid="_x0000_s1366" style="position:absolute;left:58;top:10;width:0;height:0;" coordsize="100000,100000" path="m0,100000l100000,0l0,100000xe" fillcolor="#F3BE00" stroked="f">
                  <v:path textboxrect="0,0,100000,100000"/>
                </v:shape>
                <v:shape id="shape 1367" o:spid="_x0000_s1367" style="position:absolute;left:58;top:10;width:0;height:0;" coordsize="100000,100000" path="m0,100000l100000,0l0,100000xe" filled="f" strokecolor="#E15520" strokeweight="0.00pt">
                  <v:path textboxrect="0,0,100000,100000"/>
                </v:shape>
                <v:shape id="shape 1368" o:spid="_x0000_s1368" style="position:absolute;left:58;top:10;width:0;height:0;" coordsize="100000,100000" path="m79995,0l47996,8771l27999,21051l7996,29824l0,43859l0,56139l0,70174l7996,82456l27999,100000l47996,91227l67999,82456l79995,73683l87996,61403l99998,43859l99998,29824l87996,17542l79995,0xe" fillcolor="#F3BE00" stroked="f">
                  <v:path textboxrect="0,0,99998,100000"/>
                </v:shape>
                <v:shape id="shape 1369" o:spid="_x0000_s1369" style="position:absolute;left:58;top:10;width:0;height:0;" coordsize="100000,100000" path="m79995,0l47996,8771l27999,21051l7996,29824l0,43859l0,56139l0,70174l7996,82456l27999,100000l47996,91227l67999,82456l79995,73683l87996,61403l99998,43859l99998,29824l87996,17542l79995,0xe" filled="f" strokecolor="#E15520" strokeweight="0.00pt">
                  <v:path textboxrect="0,0,99998,100000"/>
                </v:shape>
                <v:shape id="shape 1370" o:spid="_x0000_s1370" style="position:absolute;left:58;top:10;width:0;height:0;" coordsize="100000,100000" path="m0,100000l100000,0l0,100000xe" fillcolor="#F3BE00" stroked="f">
                  <v:path textboxrect="0,0,100000,100000"/>
                </v:shape>
                <v:shape id="shape 1371" o:spid="_x0000_s1371" style="position:absolute;left:58;top:10;width:0;height:0;" coordsize="100000,100000" path="m0,100000l100000,0l0,100000xe" filled="f" strokecolor="#E15520" strokeweight="0.00pt">
                  <v:path textboxrect="0,0,100000,100000"/>
                </v:shape>
                <v:shape id="shape 1372" o:spid="_x0000_s1372" style="position:absolute;left:59;top:12;width:0;height:1;" coordsize="100000,100000" path="m56522,53845l0,0l56522,53845l21732,65384l13031,76921l21732,88461l56522,100000l78254,96153l86955,90769l99999,84613l99999,79229l99999,71537l86955,65384l78254,60000l56522,53845xe" fillcolor="#F3BE00" stroked="f">
                  <v:path textboxrect="0,0,99998,100000"/>
                </v:shape>
                <v:shape id="shape 1373" o:spid="_x0000_s1373" style="position:absolute;left:59;top:12;width:0;height:1;" coordsize="100000,100000" path="m56522,53845l0,0l56522,53845l21732,65384l13031,76921l21732,88461l56522,100000l78254,96153l86955,90769l99999,84613l99999,79229l99999,71537l86955,65384l78254,60000l56522,53845xe" filled="f" strokecolor="#E15520" strokeweight="0.10pt">
                  <v:path textboxrect="0,0,99998,100000"/>
                </v:shape>
                <v:shape id="shape 1374" o:spid="_x0000_s1374" style="position:absolute;left:59;top:12;width:0;height:1;" coordsize="100000,100000" path="m49992,52755l9995,0l49992,52755l9995,64565l0,76377l9995,88188l49992,100000l59987,96063l84990,92125l99998,84250l99998,78738l99998,72440l84990,64565l74995,59053l49992,52755xe" fillcolor="#F3BE00" stroked="f">
                  <v:path textboxrect="0,0,99997,100000"/>
                </v:shape>
                <v:shape id="shape 1375" o:spid="_x0000_s1375" style="position:absolute;left:59;top:12;width:0;height:1;" coordsize="100000,100000" path="m49992,52755l9995,0l49992,52755l9995,64565l0,76377l9995,88188l49992,100000l59987,96063l84990,92125l99998,84250l99998,78738l99998,72440l84990,64565l74995,59053l49992,52755xe" filled="f" strokecolor="#E15520" strokeweight="0.00pt">
                  <v:path textboxrect="0,0,99997,100000"/>
                </v:shape>
                <v:shape id="shape 1376" o:spid="_x0000_s1376" style="position:absolute;left:59;top:11;width:0;height:0;" coordsize="100000,100000" path="m99954,100000l0,0l99954,100000xe" fillcolor="#F3BE00" stroked="f">
                  <v:path textboxrect="0,0,99953,100000"/>
                </v:shape>
                <v:shape id="shape 1377" o:spid="_x0000_s1377" style="position:absolute;left:59;top:11;width:0;height:0;" coordsize="100000,100000" path="m99954,100000l0,0l99954,100000xe" filled="f" strokecolor="#E15520" strokeweight="0.00pt">
                  <v:path textboxrect="0,0,99953,100000"/>
                </v:shape>
                <v:shape id="shape 1378" o:spid="_x0000_s1378" style="position:absolute;left:57;top:12;width:0;height:0;" coordsize="100000,100000" path="m47778,62500l0,0l47778,62500xm47778,62500l58889,79545l70000,94318l77778,96591l83333,100000l91111,100000l100000,100000l100000,90909l94444,82955l88889,77273l83333,71591l75556,65909l66667,62500l58889,62500l47778,62500xe" fillcolor="#F3BE00" stroked="f">
                  <v:path textboxrect="0,0,100000,99999"/>
                </v:shape>
                <v:shape id="shape 1379" o:spid="_x0000_s1379" style="position:absolute;left:57;top:12;width:0;height:0;" coordsize="100000,100000" path="m99998,100000l0,0l99998,100000xe" filled="f" strokecolor="#E15520" strokeweight="0.00pt">
                  <v:path textboxrect="0,0,99998,100000"/>
                </v:shape>
                <v:shape id="shape 1380" o:spid="_x0000_s1380" style="position:absolute;left:57;top:12;width:0;height:0;" coordsize="100000,100000" path="m0,0l21275,45454l42551,84848l57447,90908l68083,99997l82977,99997l100000,99997l100000,75755l89361,54543l78722,39391l68083,24242l53190,9089l36169,0l21275,0l0,0xe" filled="f" strokecolor="#E15520" strokeweight="0.00pt">
                  <v:path textboxrect="0,0,100000,99996"/>
                </v:shape>
                <v:shape id="shape 1381" o:spid="_x0000_s1381" style="position:absolute;left:57;top:12;width:1;height:0;" coordsize="100000,100000" path="m53000,58904l0,0l53000,58904xm53000,58904l60000,75342l72000,89041l85000,100000l100000,100000l97000,89041l95000,79452l90000,72603l82000,65753l77000,58904l67000,54795l60000,54795l53000,58904xe" fillcolor="#F3BE00" stroked="f">
                  <v:path textboxrect="0,0,100000,100000"/>
                </v:shape>
                <v:shape id="shape 1382" o:spid="_x0000_s1382" style="position:absolute;left:57;top:12;width:0;height:0;" coordsize="100000,100000" path="m100000,100000l0,0l100000,100000xe" filled="f" strokecolor="#E15520" strokeweight="0.00pt">
                  <v:path textboxrect="0,0,100000,99999"/>
                </v:shape>
                <v:shape id="shape 1383" o:spid="_x0000_s1383" style="position:absolute;left:58;top:13;width:0;height:0;" coordsize="100000,100000" path="m0,9089l14894,45454l40424,75755l68083,99997l100000,99997l93616,75755l89361,54543l78722,39391l61701,24242l51062,9089l29787,0l14894,0l0,9089xe" filled="f" strokecolor="#E15520" strokeweight="0.00pt">
                  <v:path textboxrect="0,0,100000,99996"/>
                </v:shape>
                <v:shape id="shape 1384" o:spid="_x0000_s1384" style="position:absolute;left:57;top:13;width:1;height:0;" coordsize="100000,100000" path="m52000,58333l0,0l52000,58333xm52000,58333l62000,76389l72000,90278l85000,100000l100000,100000l100000,90278l95000,83333l90000,72222l85000,65278l77000,62500l70000,58333l62000,55556l52000,58333xe" fillcolor="#F3BE00" stroked="f">
                  <v:path textboxrect="0,0,100000,100000"/>
                </v:shape>
                <v:shape id="shape 1385" o:spid="_x0000_s1385" style="position:absolute;left:57;top:13;width:0;height:0;" coordsize="100000,100000" path="m100000,99999l0,0l100000,99999xe" filled="f" strokecolor="#1F1A17" strokeweight="0.00pt">
                  <v:path textboxrect="0,0,100000,99999"/>
                </v:shape>
                <v:shape id="shape 1386" o:spid="_x0000_s1386" style="position:absolute;left:58;top:13;width:0;height:0;" coordsize="100000,100000" path="m0,6250l20833,46875l41667,78125l68750,100000l100000,100000l100000,78125l89583,62500l79167,37500l68750,21875l52083,15625l37500,6250l20833,0l0,6250e" filled="f" strokecolor="#1F1A17" strokeweight="0.00pt">
                  <v:path textboxrect="0,0,100000,100000"/>
                </v:shape>
                <v:shape id="shape 1387" o:spid="_x0000_s1387" style="position:absolute;left:57;top:12;width:0;height:0;" coordsize="100000,100000" path="m46665,64514l0,0l46665,64514xm46665,64514l55554,80644l66664,91396l74443,94623l80000,96773l88888,100000l99999,96773l96665,89245l94442,80644l88888,75269l80000,69891l72221,64514l63332,62363l55554,62363l46665,64514xe" fillcolor="#F3BE00" stroked="f">
                  <v:path textboxrect="0,0,99998,100000"/>
                </v:shape>
                <v:shape id="shape 1388" o:spid="_x0000_s1388" style="position:absolute;left:57;top:12;width:0;height:0;" coordsize="100000,100000" path="m100000,100000l0,0l100000,100000xe" filled="f" strokecolor="#E15520" strokeweight="0.00pt">
                  <v:path textboxrect="0,0,100000,100000"/>
                </v:shape>
                <v:shape id="shape 1389" o:spid="_x0000_s1389" style="position:absolute;left:57;top:12;width:0;height:0;" coordsize="100000,100000" path="m0,5714l16667,48571l37500,77143l52083,85714l62500,91429l79167,100000l100000,91429l93750,71429l89583,48571l79167,34286l62500,20000l47917,5714l31250,0l16667,0l0,5714xe" filled="f" strokecolor="#E15520" strokeweight="0.00pt">
                  <v:path textboxrect="0,0,100000,100000"/>
                </v:shape>
                <v:shape id="shape 1390" o:spid="_x0000_s1390" style="position:absolute;left:57;top:11;width:0;height:0;" coordsize="100000,100000" path="m49472,65515l0,0l49472,65515xm49472,65515l60000,82758l70525,94252l78947,97700l84208,100000l91579,100000l100000,100000l100000,91952l94736,82758l89472,77011l84208,71263l75789,65515l68419,63217l60000,63217l49472,65515xe" fillcolor="#F3BE00" stroked="f">
                  <v:path textboxrect="0,0,100000,99999"/>
                </v:shape>
                <v:shape id="shape 1391" o:spid="_x0000_s1391" style="position:absolute;left:57;top:11;width:0;height:0;" coordsize="100000,100000" path="m100000,100000l0,0l100000,100000xe" filled="f" strokecolor="#E15520" strokeweight="0.00pt">
                  <v:path textboxrect="0,0,99999,100000"/>
                </v:shape>
                <v:shape id="shape 1392" o:spid="_x0000_s1392" style="position:absolute;left:57;top:12;width:0;height:0;" coordsize="100000,100000" path="m0,6250l20833,53125l41667,84375l58333,93750l68750,100000l83333,100000l100000,100000l100000,78125l89583,53125l79167,37500l68750,21875l52083,6250l37500,0l20833,0l0,6250xe" filled="f" strokecolor="#E15520" strokeweight="0.00pt">
                  <v:path textboxrect="0,0,100000,100000"/>
                </v:shape>
                <v:shape id="shape 1393" o:spid="_x0000_s1393" style="position:absolute;left:56;top:11;width:0;height:0;" coordsize="100000,100000" path="m50560,61904l0,0l50560,61904xm50560,61904l58426,79760l69662,91667l77528,97618l83146,99999l92134,99999l100000,99999l100000,91667l97752,82141l92134,73809l83146,67855l77528,64285l69662,58332l58426,58332l50560,61904xe" fillcolor="#F3BE00" stroked="f">
                  <v:path textboxrect="0,0,100000,99999"/>
                </v:shape>
                <v:shape id="shape 1394" o:spid="_x0000_s1394" style="position:absolute;left:56;top:11;width:0;height:0;" coordsize="100000,100000" path="m99998,100000l0,0l99998,100000xe" filled="f" strokecolor="#E15520" strokeweight="0.00pt">
                  <v:path textboxrect="0,0,99998,100000"/>
                </v:shape>
                <v:shape id="shape 1395" o:spid="_x0000_s1395" style="position:absolute;left:57;top:11;width:0;height:0;" coordsize="100000,100000" path="m0,8570l15907,51426l38634,79997l54544,94283l65907,99998l84090,99998l100000,99998l100000,79997l95454,57142l84090,37141l65907,22856l54544,14285l38634,0l15907,0l0,8570xe" filled="f" strokecolor="#E15520" strokeweight="0.00pt">
                  <v:path textboxrect="0,0,100000,99998"/>
                </v:shape>
                <v:shape id="shape 1396" o:spid="_x0000_s1396" style="position:absolute;left:56;top:10;width:0;height:0;" coordsize="100000,100000" path="m44705,65215l0,0l44705,65215xm44705,65215l52940,80433l64706,91303l74116,94565l78821,96738l88234,100000l100000,100000l96470,91303l94117,83694l88234,76086l82352,70650l74116,65215l64706,61956l52940,61956l44705,65215xe" fillcolor="#F3BE00" stroked="f">
                  <v:path textboxrect="0,0,99999,100000"/>
                </v:shape>
                <v:shape id="shape 1397" o:spid="_x0000_s1397" style="position:absolute;left:56;top:10;width:0;height:0;" coordsize="100000,100000" path="m100000,100000l0,0l100000,100000xe" filled="f" strokecolor="#E15520" strokeweight="0.00pt">
                  <v:path textboxrect="0,0,100000,100000"/>
                </v:shape>
                <v:shape id="shape 1398" o:spid="_x0000_s1398" style="position:absolute;left:57;top:11;width:0;height:0;" coordsize="100000,100000" path="m0,8570l14894,48570l36169,77143l53190,85713l61701,91426l78722,99999l100000,99999l93616,77143l89361,57140l78722,37140l68083,22857l53190,8570l36169,0l14894,0l0,8570xe" filled="f" strokecolor="#E15520" strokeweight="0.00pt">
                  <v:path textboxrect="0,0,100000,99999"/>
                </v:shape>
                <v:shape id="shape 1399" o:spid="_x0000_s1399" style="position:absolute;left:56;top:10;width:0;height:1;" coordsize="100000,100000" path="m44000,61817l0,0l44000,61817xm44000,61817l53333,77271l66665,89090l73333,93634l79998,95454l90665,98181l99998,100000l99998,90907l95999,84544l90665,77271l83997,70907l73333,66363l63997,63634l53333,61817l44000,61817xe" fillcolor="#F3BE00" stroked="f">
                  <v:path textboxrect="0,0,99998,100000"/>
                </v:shape>
                <v:shape id="shape 1400" o:spid="_x0000_s1400" style="position:absolute;left:56;top:10;width:0;height:0;" coordsize="100000,100000" path="m99997,100000l0,0l99997,100000xe" filled="f" strokecolor="#E15520" strokeweight="0.00pt">
                  <v:path textboxrect="0,0,99996,100000"/>
                </v:shape>
                <v:shape id="shape 1401" o:spid="_x0000_s1401" style="position:absolute;left:57;top:11;width:0;height:0;" coordsize="100000,100000" path="m0,0l16667,40475l40475,71428l52380,83333l64285,88095l83333,95236l100000,100000l100000,76190l92856,59523l83333,40475l71428,23808l52380,11903l35713,4762l16667,0l0,0xe" filled="f" strokecolor="#E15520" strokeweight="0.00pt">
                  <v:path textboxrect="0,0,100000,100000"/>
                </v:shape>
                <v:shape id="shape 1402" o:spid="_x0000_s1402" style="position:absolute;left:58;top:12;width:0;height:0;" coordsize="100000,100000" path="m49998,0l14997,25861l0,48275l14997,74137l49998,100000l64995,91377l85000,77586l85000,65516l99996,51722l99996,39655l85000,25861l74997,13792l49998,0xe" fillcolor="#F3BE00" stroked="f">
                  <v:path textboxrect="0,0,99996,100000"/>
                </v:shape>
                <v:shape id="shape 1403" o:spid="_x0000_s1403" style="position:absolute;left:58;top:12;width:0;height:0;" coordsize="100000,100000" path="m49998,0l14997,25861l0,48275l14997,74137l49998,100000l64995,91377l85000,77586l85000,65516l99996,51722l99996,39655l85000,25861l74997,13792l49998,0e" filled="f" strokecolor="#E15520" strokeweight="0.00pt">
                  <v:path textboxrect="0,0,99996,100000"/>
                </v:shape>
                <v:shape id="shape 1404" o:spid="_x0000_s1404" style="position:absolute;left:58;top:12;width:0;height:1;" coordsize="100000,100000" path="m51848,54398l33329,66398l25924,78398l33329,90398l62961,100000l81479,96000l88885,92000l88885,86398l99998,80000l88885,72000l81479,66398l70366,60000l51848,54398xm62961,54398l0,0l62961,54398xe" fillcolor="#F3BE00" stroked="f">
                  <v:path textboxrect="0,0,99997,100000"/>
                </v:shape>
                <v:shape id="shape 1405" o:spid="_x0000_s1405" style="position:absolute;left:58;top:12;width:0;height:0;" coordsize="100000,100000" path="m34998,0l9995,26315l0,52630l9995,78947l49994,100000l74997,91227l84999,82456l84999,70174l99994,56139l84999,38595l74997,26315l59995,12280l34998,0e" filled="f" strokecolor="#E15520" strokeweight="0.00pt">
                  <v:path textboxrect="0,0,99994,100000"/>
                </v:shape>
                <v:shape id="shape 1406" o:spid="_x0000_s1406" style="position:absolute;left:58;top:12;width:0;height:0;" coordsize="100000,100000" path="m100000,100000l0,0l100000,100000e" filled="f" strokecolor="#E15520" strokeweight="0.00pt">
                  <v:path textboxrect="0,0,100000,100000"/>
                </v:shape>
                <v:shape id="shape 1407" o:spid="_x0000_s1407" style="position:absolute;left:57;top:12;width:0;height:0;" coordsize="100000,100000" path="m55552,0l16664,27271l0,50907l0,78181l27776,100000l55552,96363l83328,81817l99999,69090l99999,54544l99999,41817l99999,27271l83328,14544l55552,0xe" fillcolor="#F3BE00" stroked="f">
                  <v:path textboxrect="0,0,99998,100000"/>
                </v:shape>
              </v:group>
              <v:group id="group 1408" o:spid="_x0000_s0000" style="position:absolute;left:457;top:3740;width:3219;height:3613;" coordorigin="57,10" coordsize="5,5">
                <v:shape id="shape 1409" o:spid="_x0000_s1409" style="position:absolute;left:57;top:12;width:0;height:0;" coordsize="100000,100000" path="m55552,0l16664,27271l0,50907l0,78181l27776,100000l55552,96363l83328,81817l99999,69090l99999,54544l99999,41817l99999,27271l83328,14544l55552,0e" filled="f" strokecolor="#E15520" strokeweight="0.00pt">
                  <v:path textboxrect="0,0,99998,100000"/>
                </v:shape>
                <v:shape id="shape 1410" o:spid="_x0000_s1410" style="position:absolute;left:57;top:11;width:0;height:0;" coordsize="100000,100000" path="m100000,100000l0,0l100000,100000xe" fillcolor="#F3BE00" stroked="f">
                  <v:path textboxrect="0,0,100000,100000"/>
                </v:shape>
                <v:shape id="shape 1411" o:spid="_x0000_s1411" style="position:absolute;left:57;top:11;width:0;height:0;" coordsize="100000,100000" path="m100000,100000l0,0l100000,100000xe" filled="f" strokecolor="#E15520" strokeweight="0.00pt">
                  <v:path textboxrect="0,0,100000,100000"/>
                </v:shape>
                <v:shape id="shape 1412" o:spid="_x0000_s1412" style="position:absolute;left:57;top:11;width:0;height:0;" coordsize="100000,100000" path="m59997,0l24998,21817l0,49090l0,72727l24998,100000l49997,90907l74995,76363l84995,67271l84995,54544l99999,40000l84995,21817l74995,12727l59997,0xe" fillcolor="#F3BE00" stroked="f">
                  <v:path textboxrect="0,0,99999,100000"/>
                </v:shape>
                <v:shape id="shape 1413" o:spid="_x0000_s1413" style="position:absolute;left:57;top:11;width:0;height:0;" coordsize="100000,100000" path="m59997,0l24998,21817l0,49090l0,72727l24998,100000l49997,90907l74995,76363l84995,67271l84995,54544l99999,40000l84995,21817l74995,12727l59997,0e" filled="f" strokecolor="#E15520" strokeweight="0.00pt">
                  <v:path textboxrect="0,0,99999,100000"/>
                </v:shape>
                <v:shape id="shape 1414" o:spid="_x0000_s1414" style="position:absolute;left:57;top:11;width:0;height:0;" coordsize="100000,100000" path="m99998,100000l0,0l99998,100000xe" fillcolor="#F3BE00" stroked="f">
                  <v:path textboxrect="0,0,99997,100000"/>
                </v:shape>
                <v:shape id="shape 1415" o:spid="_x0000_s1415" style="position:absolute;left:57;top:11;width:0;height:0;" coordsize="100000,100000" path="m99998,100000l0,0l99998,100000xe" filled="f" strokecolor="#E15520" strokeweight="0.00pt">
                  <v:path textboxrect="0,0,99997,100000"/>
                </v:shape>
                <v:shape id="shape 1416" o:spid="_x0000_s1416" style="position:absolute;left:57;top:11;width:0;height:0;" coordsize="100000,100000" path="m75000,0l25000,22222l0,50000l0,77778l25000,100000l50000,90741l75000,81481l85000,68519l100000,53704l100000,40741l100000,27778l85000,12963l75000,0xe" fillcolor="#F3BE00" stroked="f">
                  <v:path textboxrect="0,0,100000,100000"/>
                </v:shape>
                <v:shape id="shape 1417" o:spid="_x0000_s1417" style="position:absolute;left:57;top:11;width:0;height:0;" coordsize="100000,100000" path="m75000,0l25000,22222l0,50000l0,77778l25000,100000l50000,90741l75000,81481l85000,68519l100000,53704l100000,40741l100000,27778l85000,12963l75000,0e" filled="f" strokecolor="#E15520" strokeweight="0.00pt">
                  <v:path textboxrect="0,0,100000,100000"/>
                </v:shape>
                <v:shape id="shape 1418" o:spid="_x0000_s1418" style="position:absolute;left:57;top:10;width:0;height:0;" coordsize="100000,100000" path="m99954,100000l0,0l99954,100000xe" fillcolor="#F3BE00" stroked="f">
                  <v:path textboxrect="0,0,99953,100000"/>
                </v:shape>
                <v:shape id="shape 1419" o:spid="_x0000_s1419" style="position:absolute;left:57;top:10;width:0;height:0;" coordsize="100000,100000" path="m99954,100000l0,0l99954,100000xe" filled="f" strokecolor="#E15520" strokeweight="0.00pt">
                  <v:path textboxrect="0,0,99953,100000"/>
                </v:shape>
                <v:shape id="shape 1420" o:spid="_x0000_s1420" style="position:absolute;left:57;top:11;width:0;height:0;" coordsize="100000,100000" path="m75000,0l25000,27778l0,50000l0,77778l15000,100000l40000,96296l65000,83333l90000,74074l90000,59259l100000,40741l100000,27778l90000,12963l75000,0xe" fillcolor="#F3BE00" stroked="f">
                  <v:path textboxrect="0,0,100000,100000"/>
                </v:shape>
                <v:shape id="shape 1421" o:spid="_x0000_s1421" style="position:absolute;left:57;top:11;width:0;height:0;" coordsize="100000,100000" path="m75000,0l25000,27778l0,50000l0,77778l15000,100000l40000,96296l65000,83333l90000,74074l90000,59259l100000,40741l100000,27778l90000,12963l75000,0xe" filled="f" strokecolor="#E15520" strokeweight="0.00pt">
                  <v:path textboxrect="0,0,100000,100000"/>
                </v:shape>
                <v:shape id="shape 1422" o:spid="_x0000_s1422" style="position:absolute;left:57;top:10;width:0;height:0;" coordsize="100000,100000" path="m99977,100000l0,0l99977,100000xe" fillcolor="#F3BE00" stroked="f">
                  <v:path textboxrect="0,0,99976,100000"/>
                </v:shape>
                <v:shape id="shape 1423" o:spid="_x0000_s1423" style="position:absolute;left:57;top:10;width:0;height:0;" coordsize="100000,100000" path="m99977,100000l0,0l99977,100000xe" filled="f" strokecolor="#E15520" strokeweight="0.00pt">
                  <v:path textboxrect="0,0,99976,100000"/>
                </v:shape>
                <v:shape id="shape 1424" o:spid="_x0000_s1424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xe" fillcolor="#F3BE00" stroked="f">
                  <v:path textboxrect="0,0,99998,100000"/>
                </v:shape>
                <v:shape id="shape 1425" o:spid="_x0000_s1425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e" filled="f" strokecolor="#E15520" strokeweight="0.00pt">
                  <v:path textboxrect="0,0,99998,100000"/>
                </v:shape>
                <v:shape id="shape 1426" o:spid="_x0000_s1426" style="position:absolute;left:57;top:10;width:0;height:0;" coordsize="100000,100000" path="m99989,100000l0,0l99989,100000xe" fillcolor="#F3BE00" stroked="f">
                  <v:path textboxrect="0,0,99988,100000"/>
                </v:shape>
                <v:shape id="shape 1427" o:spid="_x0000_s1427" style="position:absolute;left:57;top:10;width:0;height:0;" coordsize="100000,100000" path="m99989,100000l0,0l99989,100000xe" filled="f" strokecolor="#E15520" strokeweight="0.00pt">
                  <v:path textboxrect="0,0,99988,100000"/>
                </v:shape>
                <v:shape id="shape 1428" o:spid="_x0000_s1428" style="position:absolute;left:58;top:12;width:0;height:1;" coordsize="100000,100000" path="m54053,52755l0,0l54053,52755l40538,64565l40538,76377l54053,88188l72971,100000l86486,94486l94591,90551l94591,82676l99993,76377l94591,70866l86486,62991l72971,56692l54053,52755xe" fillcolor="#F3BE00" stroked="f">
                  <v:path textboxrect="0,0,99993,100000"/>
                </v:shape>
                <v:shape id="shape 1429" o:spid="_x0000_s1429" style="position:absolute;left:58;top:12;width:0;height:1;" coordsize="100000,100000" path="m54053,52755l0,0l54053,52755l40538,64565l40538,76377l54053,88188l72971,100000l86486,94486l94591,90551l94591,82676l99993,76377l94591,70866l86486,62991l72971,56692l54053,52755xe" filled="f" strokecolor="#E15520" strokeweight="0.00pt">
                  <v:path textboxrect="0,0,99993,100000"/>
                </v:shape>
                <v:shape id="shape 1430" o:spid="_x0000_s1430" style="position:absolute;left:58;top:12;width:0;height:1;" coordsize="100000,100000" path="m50000,52000l0,0l50000,52000l33333,64000l33333,76000l39998,89600l66667,100000l83333,96000l89998,89600l100000,84000l100000,77600l89998,69600l83333,64000l66667,57600l50000,52000xe" fillcolor="#F3BE00" stroked="f">
                  <v:path textboxrect="0,0,100000,100000"/>
                </v:shape>
                <v:shape id="shape 1431" o:spid="_x0000_s1431" style="position:absolute;left:58;top:12;width:0;height:1;" coordsize="100000,100000" path="m50000,52000l0,0l50000,52000l33333,64000l33333,76000l39998,89600l66667,100000l83333,96000l89998,89600l100000,84000l100000,77600l89998,69600l83333,64000l66667,57600l50000,52000xe" filled="f" strokecolor="#E15520" strokeweight="0.00pt">
                  <v:path textboxrect="0,0,100000,100000"/>
                </v:shape>
                <v:shape id="shape 1432" o:spid="_x0000_s1432" style="position:absolute;left:58;top:11;width:0;height:0;" coordsize="100000,100000" path="m99998,100000l0,0l99998,100000xe" fillcolor="#F3BE00" stroked="f">
                  <v:path textboxrect="0,0,99997,100000"/>
                </v:shape>
                <v:shape id="shape 1433" o:spid="_x0000_s1433" style="position:absolute;left:58;top:11;width:0;height:0;" coordsize="100000,100000" path="m99998,100000l0,0l99998,100000xe" filled="f" strokecolor="#E15520" strokeweight="0.00pt">
                  <v:path textboxrect="0,0,99997,100000"/>
                </v:shape>
                <v:shape id="shape 1434" o:spid="_x0000_s1434" style="position:absolute;left:57;top:12;width:0;height:0;" coordsize="100000,100000" path="m46835,63157l0,0l46835,63157xm46835,63157l53162,78947l65822,91579l74682,94736l81012,96840l91139,100000l99999,100000l99999,91579l97466,84208l91139,78947l84809,70525l74682,65262l65822,63157l55695,60000l46835,63157xe" fillcolor="#F3BE00" stroked="f">
                  <v:path textboxrect="0,0,99999,100000"/>
                </v:shape>
                <v:shape id="shape 1435" o:spid="_x0000_s1435" style="position:absolute;left:57;top:12;width:0;height:0;" coordsize="100000,100000" path="m100000,100000l0,0l100000,100000xe" filled="f" strokecolor="#E15520" strokeweight="0.00pt">
                  <v:path textboxrect="0,0,100000,100000"/>
                </v:shape>
                <v:shape id="shape 1436" o:spid="_x0000_s1436" style="position:absolute;left:58;top:12;width:0;height:0;" coordsize="100000,100000" path="m0,7893l11903,47368l35713,78947l52380,86840l64285,92103l83333,99998l100000,99998l100000,78947l95236,60526l83333,47368l71428,26314l52380,13156l35713,7893l16667,0l0,7893xe" filled="f" strokecolor="#E15520" strokeweight="0.00pt">
                  <v:path textboxrect="0,0,100000,99998"/>
                </v:shape>
                <v:shape id="shape 1437" o:spid="_x0000_s1437" style="position:absolute;left:58;top:12;width:0;height:0;" coordsize="100000,100000" path="m52808,57315l0,0l52808,57315xm52808,57315l58426,75609l69662,87804l83146,97559l100000,99999l100000,91463l97752,85364l92134,75609l86516,69510l77528,63414l69662,60974l60674,57315l52808,57315xe" fillcolor="#F3BE00" stroked="f">
                  <v:path textboxrect="0,0,100000,99998"/>
                </v:shape>
                <v:shape id="shape 1438" o:spid="_x0000_s1438" style="position:absolute;left:58;top:12;width:0;height:0;" coordsize="100000,100000" path="m100000,100000l0,0l100000,100000xe" filled="f" strokecolor="#E15520" strokeweight="0.00pt">
                  <v:path textboxrect="0,0,100000,100000"/>
                </v:shape>
                <v:shape id="shape 1439" o:spid="_x0000_s1439" style="position:absolute;left:58;top:13;width:0;height:0;" coordsize="100000,100000" path="m0,0l11903,42856l35713,71428l64285,94283l100000,100000l100000,80000l95236,65714l83333,42856l71428,28569l52380,14283l35713,8569l16667,0l0,0xe" filled="f" strokecolor="#E15520" strokeweight="0.00pt">
                  <v:path textboxrect="0,0,100000,100000"/>
                </v:shape>
                <v:shape id="shape 1440" o:spid="_x0000_s1440" style="position:absolute;left:58;top:13;width:0;height:0;" coordsize="100000,100000" path="m50560,57315l0,0l50560,57315xm50560,57315l58426,75609l69662,87804l84269,97559l100000,99999l100000,91463l95505,85364l92134,75609l86516,69510l78650,63414l69662,57315l61796,57315l50560,57315xe" fillcolor="#F3BE00" stroked="f">
                  <v:path textboxrect="0,0,100000,99998"/>
                </v:shape>
                <v:shape id="shape 1441" o:spid="_x0000_s1441" style="position:absolute;left:58;top:13;width:0;height:0;" coordsize="100000,100000" path="m99998,100000l0,0l99998,100000xe" filled="f" strokecolor="#1F1A17" strokeweight="0.00pt">
                  <v:path textboxrect="0,0,99998,100000"/>
                </v:shape>
                <v:shape id="shape 1442" o:spid="_x0000_s1442" style="position:absolute;left:58;top:13;width:0;height:0;" coordsize="100000,100000" path="m0,0l15907,42856l38634,71427l68181,94283l100000,99998l100000,79997l90907,65712l84090,42856l72727,28571l56817,14285l38634,0l22727,0l0,0xe" filled="f" strokecolor="#1F1A17" strokeweight="0.00pt">
                  <v:path textboxrect="0,0,100000,99998"/>
                </v:shape>
                <v:shape id="shape 1443" o:spid="_x0000_s1443" style="position:absolute;left:57;top:11;width:0;height:1;" coordsize="100000,100000" path="m45455,63000l0,0l45455,63000xm45455,63000l51948,80000l64935,90000l71429,95000l80519,98000l90909,100000l100000,100000l100000,93000l97403,85000l90909,78000l84416,73000l74026,68000l64935,63000l55844,63000l45455,63000xe" fillcolor="#F3BE00" stroked="f">
                  <v:path textboxrect="0,0,100000,100000"/>
                </v:shape>
                <v:shape id="shape 1444" o:spid="_x0000_s1444" style="position:absolute;left:57;top:11;width:0;height:0;" coordsize="100000,100000" path="m100000,100000l0,0l100000,100000xe" filled="f" strokecolor="#E15520" strokeweight="0.00pt">
                  <v:path textboxrect="0,0,100000,100000"/>
                </v:shape>
                <v:shape id="shape 1445" o:spid="_x0000_s1445" style="position:absolute;left:58;top:12;width:0;height:0;" coordsize="100000,100000" path="m0,0l11903,45944l35713,72972l47618,86486l64285,94592l83333,100000l100000,100000l100000,81081l95236,59458l83333,40539l71428,27025l52380,13511l35713,0l19046,0l0,0xe" filled="f" strokecolor="#E15520" strokeweight="0.00pt">
                  <v:path textboxrect="0,0,100000,99999"/>
                </v:shape>
                <v:shape id="shape 1446" o:spid="_x0000_s1446" style="position:absolute;left:57;top:11;width:0;height:0;" coordsize="100000,100000" path="m50000,63917l0,0l50000,63917xm50000,63917l59524,79380l67856,89690l77380,94845l83333,96905l91665,100000l99999,100000l99999,91752l97617,84535l91665,76287l85712,71132l79761,65979l71427,63917l59524,60824l50000,63917xe" fillcolor="#F3BE00" stroked="f">
                  <v:path textboxrect="0,0,99999,100000"/>
                </v:shape>
                <v:shape id="shape 1447" o:spid="_x0000_s1447" style="position:absolute;left:57;top:11;width:0;height:0;" coordsize="100000,100000" path="m99998,100000l0,0l99998,100000xe" filled="f" strokecolor="#E15520" strokeweight="0.00pt">
                  <v:path textboxrect="0,0,99998,100000"/>
                </v:shape>
                <v:shape id="shape 1448" o:spid="_x0000_s1448" style="position:absolute;left:57;top:12;width:0;height:0;" coordsize="100000,100000" path="m0,7893l19046,47368l35713,73682l54762,86840l66667,92103l83333,99998l100000,99998l100000,78947l95236,60526l83333,39472l71428,26314l59523,13156l42856,7893l19046,0l0,7893xe" filled="f" strokecolor="#E15520" strokeweight="0.00pt">
                  <v:path textboxrect="0,0,100000,99998"/>
                </v:shape>
                <v:shape id="shape 1449" o:spid="_x0000_s1449" style="position:absolute;left:57;top:11;width:0;height:0;" coordsize="100000,100000" path="m47499,59782l0,0l47499,59782xm47499,59782l53749,76086l66247,89130l72498,94565l81248,97824l91249,100000l99999,100000l99999,92391l97500,83694l91249,76086l84999,70650l78748,65215l68750,59782l56249,59782l47499,59782xe" fillcolor="#F3BE00" stroked="f">
                  <v:path textboxrect="0,0,99999,100000"/>
                </v:shape>
                <v:shape id="shape 1450" o:spid="_x0000_s1450" style="position:absolute;left:57;top:11;width:0;height:0;" coordsize="100000,100000" path="m99999,100000l0,0l99999,100000xe" filled="f" strokecolor="#E15520" strokeweight="0.00pt">
                  <v:path textboxrect="0,0,99999,100000"/>
                </v:shape>
                <v:shape id="shape 1451" o:spid="_x0000_s1451" style="position:absolute;left:57;top:11;width:0;height:0;" coordsize="100000,100000" path="m0,0l11903,40539l35713,72972l47618,86486l64285,94592l83333,100000l100000,100000l100000,81081l95236,59458l83333,40539l71428,27025l59523,13511l40475,0l16667,0l0,0xe" filled="f" strokecolor="#E15520" strokeweight="0.00pt">
                  <v:path textboxrect="0,0,100000,99999"/>
                </v:shape>
                <v:shape id="shape 1452" o:spid="_x0000_s1452" style="position:absolute;left:57;top:10;width:0;height:0;" coordsize="100000,100000" path="m43241,62625l0,0l43241,62625xm43241,62625l49999,80808l63513,89898l70267,94949l79728,97979l90539,100000l99997,100000l97297,92928l97297,85856l90539,77778l83782,72727l72971,67676l63513,65655l52702,62625l43241,62625xe" fillcolor="#F3BE00" stroked="f">
                  <v:path textboxrect="0,0,99997,100000"/>
                </v:shape>
                <v:shape id="shape 1453" o:spid="_x0000_s1453" style="position:absolute;left:57;top:10;width:0;height:0;" coordsize="100000,100000" path="m99997,100000l0,0l99997,100000xe" filled="f" strokecolor="#E15520" strokeweight="0.00pt">
                  <v:path textboxrect="0,0,99996,100000"/>
                </v:shape>
                <v:shape id="shape 1454" o:spid="_x0000_s1454" style="position:absolute;left:57;top:11;width:0;height:0;" coordsize="100000,100000" path="m0,0l11903,48648l35713,72972l47618,86486l64285,94592l83333,100000l100000,100000l95236,81081l95236,62162l83333,40539l71428,27025l52380,13511l35713,8106l16667,0l0,0xe" filled="f" strokecolor="#E15520" strokeweight="0.00pt">
                  <v:path textboxrect="0,0,100000,99999"/>
                </v:shape>
                <v:shape id="shape 1455" o:spid="_x0000_s1455" style="position:absolute;left:57;top:10;width:0;height:1;" coordsize="100000,100000" path="m42184,59322l0,0l42184,59322xm42184,59322l49999,74574l60933,87287l68748,91523l76558,95762l89059,97456l99998,100000l99998,91523l96874,84745l92188,78813l84373,72032l76558,66100l65624,63558l53123,59322l42184,59322xe" fillcolor="#F3BE00" stroked="f">
                  <v:path textboxrect="0,0,99997,100000"/>
                </v:shape>
                <v:shape id="shape 1456" o:spid="_x0000_s1456" style="position:absolute;left:57;top:10;width:0;height:0;" coordsize="100000,100000" path="m99995,100000l0,0l99995,100000xe" filled="f" strokecolor="#E15520" strokeweight="0.00pt">
                  <v:path textboxrect="0,0,99994,100000"/>
                </v:shape>
                <v:shape id="shape 1457" o:spid="_x0000_s1457" style="position:absolute;left:57;top:11;width:0;height:0;" coordsize="100000,100000" path="m0,0l13514,37500l32432,68750l45946,79167l59459,89583l81081,93750l100000,100000l100000,79167l94595,62500l86486,47917l72973,31250l59459,16667l40541,10417l18919,0l0,0xe" filled="f" strokecolor="#E15520" strokeweight="0.00pt">
                  <v:path textboxrect="0,0,100000,100000"/>
                </v:shape>
                <v:shape id="shape 1458" o:spid="_x0000_s1458" style="position:absolute;left:58;top:12;width:0;height:0;" coordsize="100000,100000" path="m70585,0l11758,23634l0,50907l0,72727l29410,100000l41175,90907l70585,81817l88229,69090l99995,54544l99995,41817l99995,27271l88229,14544l70585,0xe" fillcolor="#F3BE00" stroked="f">
                  <v:path textboxrect="0,0,99994,100000"/>
                </v:shape>
                <v:shape id="shape 1459" o:spid="_x0000_s1459" style="position:absolute;left:58;top:12;width:0;height:0;" coordsize="100000,100000" path="m70585,0l11758,23634l0,50907l0,72727l29410,100000l41175,90907l70585,81817l88229,69090l99995,54544l99995,41817l99995,27271l88229,14544l70585,0xe" filled="f" strokecolor="#E15520" strokeweight="0.00pt">
                  <v:path textboxrect="0,0,99994,100000"/>
                </v:shape>
                <v:shape id="shape 1460" o:spid="_x0000_s1460" style="position:absolute;left:58;top:12;width:0;height:1;" coordsize="100000,100000" path="m70588,54688l29403,64843l0,76563l11765,88280l41168,100000l58824,96093l88227,92188l99991,85938l99991,80468l99991,72655l99991,66405l88227,60938l70588,54688xm70588,54688l29403,0l70588,54688xe" fillcolor="#F3BE00" stroked="f">
                  <v:path textboxrect="0,0,99991,100000"/>
                </v:shape>
                <v:shape id="shape 1461" o:spid="_x0000_s1461" style="position:absolute;left:58;top:12;width:0;height:0;" coordsize="100000,100000" path="m70581,0l29411,22412l0,48275l11760,74137l41170,100000l58821,91377l88232,82757l99999,68965l99999,56896l99999,39655l99999,25861l88232,13792l70581,0e" filled="f" strokecolor="#E15520" strokeweight="0.00pt">
                  <v:path textboxrect="0,0,99999,100000"/>
                </v:shape>
                <v:shape id="shape 1462" o:spid="_x0000_s1462" style="position:absolute;left:58;top:12;width:0;height:0;" coordsize="100000,100000" path="m100000,100000l0,0l100000,100000e" filled="f" strokecolor="#E15520" strokeweight="0.00pt">
                  <v:path textboxrect="0,0,100000,100000"/>
                </v:shape>
                <v:shape id="shape 1463" o:spid="_x0000_s1463" style="position:absolute;left:58;top:12;width:0;height:0;" coordsize="100000,100000" path="m74997,0l24997,24528l0,47169l0,75470l24997,100000l49994,94338l59999,81132l84996,71697l99995,56602l99995,43396l99995,28301l84996,9433l74997,0xe" fillcolor="#F3BE00" stroked="f">
                  <v:path textboxrect="0,0,99994,100000"/>
                </v:shape>
                <v:shape id="shape 1464" o:spid="_x0000_s1464" style="position:absolute;left:58;top:12;width:0;height:0;" coordsize="100000,100000" path="m74997,0l24997,24528l0,47169l0,75470l24997,100000l49994,94338l59999,81132l84996,71697l99995,56602l99995,43396l99995,28301l84996,9433l74997,0xe" filled="f" strokecolor="#E15520" strokeweight="0.00pt">
                  <v:path textboxrect="0,0,99994,100000"/>
                </v:shape>
                <v:shape id="shape 1465" o:spid="_x0000_s1465" style="position:absolute;left:58;top:11;width:0;height:0;" coordsize="100000,100000" path="m99983,100000l0,0l99983,100000xe" fillcolor="#F3BE00" stroked="f">
                  <v:path textboxrect="0,0,99983,100000"/>
                </v:shape>
                <v:shape id="shape 1466" o:spid="_x0000_s1466" style="position:absolute;left:58;top:11;width:0;height:0;" coordsize="100000,100000" path="m99983,100000l0,0l99983,100000xe" filled="f" strokecolor="#E15520" strokeweight="0.00pt">
                  <v:path textboxrect="0,0,99983,100000"/>
                </v:shape>
                <v:shape id="shape 1467" o:spid="_x0000_s1467" style="position:absolute;left:58;top:11;width:0;height:0;" coordsize="100000,100000" path="m73682,0l21047,21817l0,49090l0,72727l10520,100000l36841,90907l63155,81817l89469,67271l99996,58181l99996,40000l99996,27271l89469,12727l73682,0xe" fillcolor="#F3BE00" stroked="f">
                  <v:path textboxrect="0,0,99995,100000"/>
                </v:shape>
                <v:shape id="shape 1468" o:spid="_x0000_s1468" style="position:absolute;left:58;top:11;width:0;height:0;" coordsize="100000,100000" path="m73682,0l21047,21817l0,49090l0,72727l10520,100000l36841,90907l63155,81817l89469,67271l99996,58181l99996,40000l99996,27271l89469,12727l73682,0xe" filled="f" strokecolor="#E15520" strokeweight="0.00pt">
                  <v:path textboxrect="0,0,99995,100000"/>
                </v:shape>
                <v:shape id="shape 1469" o:spid="_x0000_s1469" style="position:absolute;left:58;top:11;width:0;height:0;" coordsize="100000,100000" path="m0,100000l100000,0l0,100000xe" fillcolor="#F3BE00" stroked="f">
                  <v:path textboxrect="0,0,100000,100000"/>
                </v:shape>
                <v:shape id="shape 1470" o:spid="_x0000_s1470" style="position:absolute;left:58;top:11;width:0;height:0;" coordsize="100000,100000" path="m0,100000l100000,0l0,100000xe" filled="f" strokecolor="#E15520" strokeweight="0.00pt">
                  <v:path textboxrect="0,0,100000,100000"/>
                </v:shape>
                <v:shape id="shape 1471" o:spid="_x0000_s1471" style="position:absolute;left:58;top:11;width:0;height:0;" coordsize="100000,100000" path="m90909,0l45455,22222l13636,44444l0,72222l13636,100000l36364,90741l59091,81481l77273,72222l90909,59259l100000,44444l100000,27778l100000,12963l90909,0xe" fillcolor="#F3BE00" stroked="f">
                  <v:path textboxrect="0,0,100000,100000"/>
                </v:shape>
                <v:shape id="shape 1472" o:spid="_x0000_s1472" style="position:absolute;left:58;top:11;width:0;height:0;" coordsize="100000,100000" path="m90909,0l45455,22222l13636,44444l0,72222l13636,100000l36364,90741l59091,81481l77273,72222l90909,59259l100000,44444l100000,27778l100000,12963l90909,0xe" filled="f" strokecolor="#E15520" strokeweight="0.00pt">
                  <v:path textboxrect="0,0,100000,100000"/>
                </v:shape>
                <v:shape id="shape 1473" o:spid="_x0000_s1473" style="position:absolute;left:58;top:10;width:0;height:0;" coordsize="100000,100000" path="m0,100000l99985,0l0,100000xe" fillcolor="#F3BE00" stroked="f">
                  <v:path textboxrect="0,0,99985,100000"/>
                </v:shape>
                <v:shape id="shape 1474" o:spid="_x0000_s1474" style="position:absolute;left:58;top:10;width:0;height:0;" coordsize="100000,100000" path="m0,100000l99985,0l0,100000xe" filled="f" strokecolor="#E15520" strokeweight="0.00pt">
                  <v:path textboxrect="0,0,99985,100000"/>
                </v:shape>
                <v:shape id="shape 1475" o:spid="_x0000_s1475" style="position:absolute;left:58;top:11;width:0;height:0;" coordsize="100000,100000" path="m79998,0l39997,23076l11999,48076l0,76921l11999,100000l39997,96153l59997,86537l71996,71153l79998,57692l91997,42306l99999,28845l91997,13461l79998,0xe" fillcolor="#F3BE00" stroked="f">
                  <v:path textboxrect="0,0,99998,100000"/>
                </v:shape>
                <v:shape id="shape 1476" o:spid="_x0000_s1476" style="position:absolute;left:58;top:11;width:0;height:0;" coordsize="100000,100000" path="m79998,0l39997,23076l11999,48076l0,76921l11999,100000l39997,96153l59997,86537l71996,71153l79998,57692l91997,42306l99999,28845l91997,13461l79998,0e" filled="f" strokecolor="#E15520" strokeweight="0.00pt">
                  <v:path textboxrect="0,0,99998,100000"/>
                </v:shape>
                <v:shape id="shape 1477" o:spid="_x0000_s1477" style="position:absolute;left:58;top:10;width:0;height:0;" coordsize="100000,100000" path="m0,100000l100000,0l0,100000xe" fillcolor="#F3BE00" stroked="f">
                  <v:path textboxrect="0,0,100000,100000"/>
                </v:shape>
                <v:shape id="shape 1478" o:spid="_x0000_s1478" style="position:absolute;left:58;top:10;width:0;height:0;" coordsize="100000,100000" path="m0,100000l100000,0l0,100000xe" filled="f" strokecolor="#E15520" strokeweight="0.00pt">
                  <v:path textboxrect="0,0,100000,100000"/>
                </v:shape>
                <v:shape id="shape 1479" o:spid="_x0000_s1479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" fillcolor="#F3BE00" stroked="f">
                  <v:path textboxrect="0,0,99999,100000"/>
                </v:shape>
                <v:shape id="shape 1480" o:spid="_x0000_s1480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" filled="f" strokecolor="#E15520" strokeweight="0.00pt">
                  <v:path textboxrect="0,0,99999,100000"/>
                </v:shape>
                <v:shape id="shape 1481" o:spid="_x0000_s1481" style="position:absolute;left:58;top:10;width:0;height:0;" coordsize="100000,100000" path="m0,100000l0,0l0,100000xe" fillcolor="#F3BE00" stroked="f">
                  <v:path textboxrect="0,0,100000,100000"/>
                </v:shape>
                <v:shape id="shape 1482" o:spid="_x0000_s1482" style="position:absolute;left:58;top:10;width:0;height:0;" coordsize="100000,100000" path="m0,100000l0,0l0,100000xe" filled="f" strokecolor="#E15520" strokeweight="0.00pt">
                  <v:path textboxrect="0,0,100000,100000"/>
                </v:shape>
                <v:shape id="shape 1483" o:spid="_x0000_s1483" style="position:absolute;left:58;top:12;width:0;height:1;" coordsize="100000,100000" path="m52000,53845l0,0l52000,53845l31994,65384l19994,76921l31994,88461l52000,100000l71994,96153l91999,90000l99992,84613l99992,78461l99992,70769l91999,65384l79998,59229l52000,53845xe" fillcolor="#F3BE00" stroked="f">
                  <v:path textboxrect="0,0,99991,100000"/>
                </v:shape>
                <v:shape id="shape 1484" o:spid="_x0000_s1484" style="position:absolute;left:58;top:12;width:0;height:1;" coordsize="100000,100000" path="m52000,53845l0,0l52000,53845l31994,65384l19994,76921l31994,88461l52000,100000l71994,96153l91999,90000l99992,84613l99992,78461l99992,70769l91999,65384l79998,59229l52000,53845xe" filled="f" strokecolor="#E15520" strokeweight="0.00pt">
                  <v:path textboxrect="0,0,99991,100000"/>
                </v:shape>
                <v:shape id="shape 1485" o:spid="_x0000_s1485" style="position:absolute;left:58;top:12;width:0;height:1;" coordsize="100000,100000" path="m40000,53125l0,0l40000,53125l14993,64843l0,76563l14993,88280l40000,100000l60000,96093l84993,89843l100000,84375l100000,78125l100000,72655l84993,64843l60000,58593l40000,53125xe" fillcolor="#F3BE00" stroked="f">
                  <v:path textboxrect="0,0,100000,100000"/>
                </v:shape>
                <v:shape id="shape 1486" o:spid="_x0000_s1486" style="position:absolute;left:58;top:12;width:0;height:1;" coordsize="100000,100000" path="m40000,53125l0,0l40000,53125l14993,64843l0,76563l14993,88280l40000,100000l60000,96093l84993,89843l100000,84375l100000,78125l100000,72655l84993,64843l60000,58593l40000,53125xe" filled="f" strokecolor="#E15520" strokeweight="0.00pt">
                  <v:path textboxrect="0,0,100000,100000"/>
                </v:shape>
                <v:shape id="shape 1487" o:spid="_x0000_s1487" style="position:absolute;left:58;top:11;width:0;height:0;" coordsize="100000,100000" path="m99973,100000l0,0l99973,100000xe" fillcolor="#F3BE00" stroked="f">
                  <v:path textboxrect="0,0,99972,100000"/>
                </v:shape>
                <v:shape id="shape 1488" o:spid="_x0000_s1488" style="position:absolute;left:58;top:11;width:0;height:0;" coordsize="100000,100000" path="m99973,100000l0,0l99973,100000xe" filled="f" strokecolor="#E15520" strokeweight="0.00pt">
                  <v:path textboxrect="0,0,99972,100000"/>
                </v:shape>
                <v:shape id="shape 1489" o:spid="_x0000_s1489" style="position:absolute;left:60;top:14;width:1;height:0;" coordsize="100000,100000" path="m54806,68747l0,0l54806,68747xm52884,68747l67306,93746l76921,99998l88461,93746l100000,78120l95192,62495l90384,53121l83653,46869l78845,37495l72113,37495l64421,46869l59613,53121l52884,68747xe" fillcolor="#F3BE00" stroked="f">
                  <v:path textboxrect="0,0,100000,99997"/>
                </v:shape>
                <v:shape id="shape 1490" o:spid="_x0000_s1490" style="position:absolute;left:60;top:14;width:0;height:0;" coordsize="100000,100000" path="m100000,99996l0,0l100000,99996xe" filled="f" strokecolor="#E77817" strokeweight="0.00pt">
                  <v:path textboxrect="0,0,100000,99995"/>
                </v:shape>
                <v:shape id="shape 1491" o:spid="_x0000_s1491" style="position:absolute;left:61;top:14;width:0;height:0;" coordsize="100000,100000" path="m0,49998l30611,89998l51019,99996l75509,89998l100000,64999l89794,40000l79590,24999l65306,14995l55102,0l40815,0l24488,14995l14285,24999l0,49998e" filled="f" strokecolor="#E77817" strokeweight="0.00pt">
                  <v:path textboxrect="0,0,100000,99996"/>
                </v:shape>
                <v:shape id="shape 1492" o:spid="_x0000_s1492" style="position:absolute;left:61;top:15;width:1;height:0;" coordsize="100000,100000" path="m53921,44441l0,0l53921,44441xm53921,44441l65685,83321l78431,99993l90194,83321l100000,55552l98037,27769l90194,16659l85294,0l78431,0l70588,0l65685,0l58822,27769l53921,44441xe" fillcolor="#F3BE00" stroked="f">
                  <v:path textboxrect="0,0,100000,99993"/>
                </v:shape>
                <v:shape id="shape 1493" o:spid="_x0000_s1493" style="position:absolute;left:61;top:15;width:0;height:0;" coordsize="100000,100000" path="m100000,99990l0,0l100000,99990xe" filled="f" strokecolor="#E77817" strokeweight="0.00pt">
                  <v:path textboxrect="0,0,100000,99989"/>
                </v:shape>
                <v:shape id="shape 1494" o:spid="_x0000_s1494" style="position:absolute;left:61;top:15;width:0;height:0;" coordsize="100000,100000" path="m0,44443l25530,83332l53190,99996l78722,83332l100000,55553l95743,27773l78722,16664l68083,0l53190,0l36169,0l25530,0l10637,27773l0,44443e" filled="f" strokecolor="#E77817" strokeweight="0.00pt">
                  <v:path textboxrect="0,0,100000,99995"/>
                </v:shape>
                <v:shape id="shape 1495" o:spid="_x0000_s1495" style="position:absolute;left:61;top:15;width:1;height:0;" coordsize="100000,100000" path="m53921,44441l0,0l53921,44441xm53921,44441l65685,83321l78431,99993l90194,83321l100000,55552l95097,27769l90194,16659l85294,0l78431,0l70588,0l65685,0l58822,27769l53921,44441xe" fillcolor="#F3BE00" stroked="f">
                  <v:path textboxrect="0,0,100000,99993"/>
                </v:shape>
                <v:shape id="shape 1496" o:spid="_x0000_s1496" style="position:absolute;left:61;top:15;width:0;height:0;" coordsize="100000,100000" path="m100000,99990l0,0l100000,99990xe" filled="f" strokecolor="#E77817" strokeweight="0.00pt">
                  <v:path textboxrect="0,0,100000,99989"/>
                </v:shape>
                <v:shape id="shape 1497" o:spid="_x0000_s1497" style="position:absolute;left:61;top:15;width:0;height:0;" coordsize="100000,100000" path="m0,44443l25530,83332l53190,99996l78722,83332l100000,55553l89361,27773l78722,16664l68083,0l53190,0l36169,0l25530,0l10637,27773l0,44443e" filled="f" strokecolor="#E77817" strokeweight="0.00pt">
                  <v:path textboxrect="0,0,100000,99995"/>
                </v:shape>
                <v:shape id="shape 1498" o:spid="_x0000_s1498" style="position:absolute;left:60;top:14;width:1;height:0;" coordsize="100000,100000" path="m52380,71424l0,0l52380,71424xm52380,71424l63808,85708l76190,100000l87618,91424l100000,77139l95236,62854l90475,48569l82856,42854l76190,42854l71428,42854l63808,42854l57141,57139l52380,71424xe" fillcolor="#F3BE00" stroked="f">
                  <v:path textboxrect="0,0,100000,100000"/>
                </v:shape>
                <v:shape id="shape 1499" o:spid="_x0000_s1499" style="position:absolute;left:60;top:14;width:0;height:0;" coordsize="100000,100000" path="m100000,99998l0,0l100000,99998xe" filled="f" strokecolor="#E77817" strokeweight="0.00pt">
                  <v:path textboxrect="0,0,100000,99998"/>
                </v:shape>
                <v:shape id="shape 1500" o:spid="_x0000_s1500" style="position:absolute;left:60;top:14;width:0;height:0;" coordsize="100000,100000" path="m0,50000l24000,75000l50000,100000l74000,85000l100000,60000l90000,35000l80000,10000l64000,0l50000,0l40000,0l24000,0l10000,25000l0,50000xe" filled="f" strokecolor="#E77817" strokeweight="0.00pt">
                  <v:path textboxrect="0,0,100000,100000"/>
                </v:shape>
                <v:shape id="shape 1501" o:spid="_x0000_s1501" style="position:absolute;left:60;top:14;width:1;height:0;" coordsize="100000,100000" path="m56074,64278l0,0l56074,64278xm56074,64278l67289,89280l78505,99997l90653,99997l100000,82138l95326,64278l90653,46428l85979,35710l78505,35710l71961,35710l67289,35710l60745,46428l56074,64278xe" fillcolor="#F3BE00" stroked="f">
                  <v:path textboxrect="0,0,100000,99997"/>
                </v:shape>
                <v:shape id="shape 1502" o:spid="_x0000_s1502" style="position:absolute;left:60;top:14;width:0;height:0;" coordsize="100000,100000" path="m100000,100000l0,0l100000,100000xe" filled="f" strokecolor="#E77817" strokeweight="0.00pt">
                  <v:path textboxrect="0,0,100000,100000"/>
                </v:shape>
                <v:shape id="shape 1503" o:spid="_x0000_s1503" style="position:absolute;left:60;top:14;width:0;height:0;" coordsize="100000,100000" path="m0,44443l25530,83332l51062,99996l78722,99996l100000,72217l89361,44443l78722,16664l68083,0l51062,0l36169,0l25530,0l10637,16664l0,44443xe" filled="f" strokecolor="#E77817" strokeweight="0.00pt">
                  <v:path textboxrect="0,0,100000,99995"/>
                </v:shape>
                <v:shape id="shape 1504" o:spid="_x0000_s1504" style="position:absolute;left:59;top:14;width:1;height:0;" coordsize="100000,100000" path="m53921,64281l0,0l53921,64281xm50979,64281l63725,89284l75488,99993l87255,99993l100000,82141l95097,64281l90194,46421l83333,35712l78431,28569l70588,28569l63725,35712l58822,46421l50979,64281xe" fillcolor="#F3BE00" stroked="f">
                  <v:path textboxrect="0,0,100000,99993"/>
                </v:shape>
                <v:shape id="shape 1505" o:spid="_x0000_s1505" style="position:absolute;left:59;top:14;width:0;height:0;" coordsize="100000,100000" path="m100000,99999l0,0l100000,99999xe" filled="f" strokecolor="#E77817" strokeweight="0.00pt">
                  <v:path textboxrect="0,0,100000,99998"/>
                </v:shape>
                <v:shape id="shape 1506" o:spid="_x0000_s1506" style="position:absolute;left:60;top:14;width:0;height:0;" coordsize="100000,100000" path="m0,50000l26000,85000l50000,100000l74000,100000l100000,75000l90000,50000l80000,25000l66000,10000l56000,0l40000,0l26000,10000l16000,25000l0,50000e" filled="f" strokecolor="#E77817" strokeweight="0.00pt">
                  <v:path textboxrect="0,0,100000,100000"/>
                </v:shape>
                <v:shape id="shape 1507" o:spid="_x0000_s1507" style="position:absolute;left:59;top:14;width:1;height:0;" coordsize="100000,100000" path="m52940,67566l0,0l52940,67566xm52940,67566l65685,86480l77449,99996l90194,94591l100000,81075l97058,67566l90194,54050l85294,48645l77449,48645l72549,48645l65685,48645l57843,54050l52940,67566xe" fillcolor="#F3BE00" stroked="f">
                  <v:path textboxrect="0,0,100000,99996"/>
                </v:shape>
                <v:shape id="shape 1508" o:spid="_x0000_s1508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509" o:spid="_x0000_s1509" style="position:absolute;left:60;top:14;width:0;height:0;" coordsize="100000,100000" path="m0,36842l27083,73684l52083,100000l79167,89474l100000,63158l93750,36842l79167,10526l68750,0l52083,0l41667,0l27083,0l10417,10526l0,36842xe" filled="f" strokecolor="#E77817" strokeweight="0.00pt">
                  <v:path textboxrect="0,0,100000,100000"/>
                </v:shape>
                <v:shape id="shape 1510" o:spid="_x0000_s1510" style="position:absolute;left:59;top:13;width:1;height:0;" coordsize="100000,100000" path="m53921,71698l0,0l53921,71698xm51961,71698l65685,84902l78431,94338l88234,100000l100000,94338l95097,81129l90194,71698l85294,66035l78431,62262l70588,56600l63725,56600l58822,62262l51961,71698xe" fillcolor="#F3BE00" stroked="f">
                  <v:path textboxrect="0,0,100000,99999"/>
                </v:shape>
                <v:shape id="shape 1511" o:spid="_x0000_s1511" style="position:absolute;left:59;top:13;width:0;height:0;" coordsize="100000,100000" path="m100000,99999l0,0l100000,99999xe" filled="f" strokecolor="#E77817" strokeweight="0.00pt">
                  <v:path textboxrect="0,0,100000,99999"/>
                </v:shape>
                <v:shape id="shape 1512" o:spid="_x0000_s1512" style="position:absolute;left:59;top:13;width:0;height:0;" coordsize="100000,100000" path="m0,34782l28569,65215l55102,86953l75509,99997l100000,86953l89794,56521l79590,34782l69387,21738l55102,13039l38775,0l24488,0l14285,13039l0,34782xe" filled="f" strokecolor="#E77817" strokeweight="0.00pt">
                  <v:path textboxrect="0,0,100000,99997"/>
                </v:shape>
                <v:shape id="shape 1513" o:spid="_x0000_s1513" style="position:absolute;left:61;top:14;width:0;height:0;" coordsize="100000,100000" path="m0,0l0,32500l21739,57500l56522,82500l100000,100000l100000,75000l86957,45000l43478,20000l0,0xe" fillcolor="#F3BE00" stroked="f">
                  <v:path textboxrect="0,0,100000,100000"/>
                </v:shape>
                <v:shape id="shape 1514" o:spid="_x0000_s1514" style="position:absolute;left:61;top:14;width:0;height:0;" coordsize="100000,100000" path="m0,0l0,32500l21739,57500l56522,82500l100000,100000l100000,75000l86957,45000l43478,20000l0,0e" filled="f" strokecolor="#E77817" strokeweight="0.00pt">
                  <v:path textboxrect="0,0,100000,100000"/>
                </v:shape>
                <v:shape id="shape 1515" o:spid="_x0000_s1515" style="position:absolute;left:61;top:14;width:0;height:0;" coordsize="100000,100000" path="m59701,51218l64177,65852l70146,78049l82088,90243l99998,100000l97012,87803l89550,71949l77612,59755l59701,51218xm59701,51218l0,0l59701,51218xe" fillcolor="#F3BE00" stroked="f">
                  <v:path textboxrect="0,0,99998,100000"/>
                </v:shape>
                <v:shape id="shape 1516" o:spid="_x0000_s1516" style="position:absolute;left:61;top:14;width:0;height:0;" coordsize="100000,100000" path="m0,0l11111,30000l25926,55000l55556,80000l100000,100000l92593,75000l74074,42500l44444,17500l0,0e" filled="f" strokecolor="#E77817" strokeweight="0.00pt">
                  <v:path textboxrect="0,0,100000,100000"/>
                </v:shape>
                <v:shape id="shape 1517" o:spid="_x0000_s1517" style="position:absolute;left:61;top:14;width:0;height:0;" coordsize="100000,100000" path="m99998,100000l0,0l99998,100000xe" filled="f" strokecolor="#E77817" strokeweight="0.00pt">
                  <v:path textboxrect="0,0,99997,100000"/>
                </v:shape>
                <v:shape id="shape 1518" o:spid="_x0000_s1518" style="position:absolute;left:61;top:14;width:0;height:0;" coordsize="100000,100000" path="m0,0l0,30231l21738,58139l56520,81394l99996,100000l99996,69766l86956,41859l56520,18604l0,0xe" fillcolor="#F3BE00" stroked="f">
                  <v:path textboxrect="0,0,99995,100000"/>
                </v:shape>
                <v:shape id="shape 1519" o:spid="_x0000_s1519" style="position:absolute;left:61;top:14;width:0;height:0;" coordsize="100000,100000" path="m0,0l0,30231l21738,58139l56520,81394l99996,100000l99996,69766l86956,41859l56520,18604l0,0e" filled="f" strokecolor="#E77817" strokeweight="0.00pt">
                  <v:path textboxrect="0,0,99995,100000"/>
                </v:shape>
                <v:shape id="shape 1520" o:spid="_x0000_s1520" style="position:absolute;left:60;top:13;width:0;height:0;" coordsize="100000,100000" path="m99998,100000l0,0l99998,100000xe" fillcolor="#F3BE00" stroked="f">
                  <v:path textboxrect="0,0,99997,100000"/>
                </v:shape>
                <v:shape id="shape 1521" o:spid="_x0000_s1521" style="position:absolute;left:60;top:13;width:0;height:0;" coordsize="100000,100000" path="m99998,100000l0,0l99998,100000xe" filled="f" strokecolor="#E77817" strokeweight="0.00pt">
                  <v:path textboxrect="0,0,99997,100000"/>
                </v:shape>
                <v:shape id="shape 1522" o:spid="_x0000_s1522" style="position:absolute;left:60;top:14;width:0;height:0;" coordsize="100000,100000" path="m0,0l0,30000l15000,62500l50000,80000l100000,100000l100000,75000l90000,42500l50000,17500l0,0xe" fillcolor="#F3BE00" stroked="f">
                  <v:path textboxrect="0,0,100000,100000"/>
                </v:shape>
                <v:shape id="shape 1523" o:spid="_x0000_s1523" style="position:absolute;left:60;top:14;width:0;height:0;" coordsize="100000,100000" path="m0,0l0,30000l15000,62500l50000,80000l100000,100000l100000,75000l90000,42500l50000,17500l0,0e" filled="f" strokecolor="#E77817" strokeweight="0.00pt">
                  <v:path textboxrect="0,0,100000,100000"/>
                </v:shape>
                <v:shape id="shape 1524" o:spid="_x0000_s1524" style="position:absolute;left:60;top:13;width:0;height:0;" coordsize="100000,100000" path="m100000,100000l0,0l100000,100000xe" fillcolor="#F3BE00" stroked="f">
                  <v:path textboxrect="0,0,100000,100000"/>
                </v:shape>
                <v:shape id="shape 1525" o:spid="_x0000_s1525" style="position:absolute;left:60;top:13;width:0;height:0;" coordsize="100000,100000" path="m100000,100000l0,0l100000,100000xe" filled="f" strokecolor="#E77817" strokeweight="0.00pt">
                  <v:path textboxrect="0,0,100000,100000"/>
                </v:shape>
                <v:shape id="shape 1526" o:spid="_x0000_s1526" style="position:absolute;left:60;top:14;width:0;height:0;" coordsize="100000,100000" path="m9999,0l0,28569l9999,57141l49997,80951l84997,100000l99998,76190l84997,47618l59996,16667l9999,0xe" fillcolor="#F3BE00" stroked="f">
                  <v:path textboxrect="0,0,99997,100000"/>
                </v:shape>
                <v:shape id="shape 1527" o:spid="_x0000_s1527" style="position:absolute;left:60;top:14;width:0;height:0;" coordsize="100000,100000" path="m9999,0l0,28569l9999,57141l49997,80951l84997,100000l99998,76190l84997,47618l59996,16667l9999,0e" filled="f" strokecolor="#E77817" strokeweight="0.00pt">
                  <v:path textboxrect="0,0,99997,100000"/>
                </v:shape>
                <v:shape id="shape 1528" o:spid="_x0000_s1528" style="position:absolute;left:60;top:13;width:0;height:0;" coordsize="100000,100000" path="m100000,100000l0,0l100000,100000xe" fillcolor="#F3BE00" stroked="f">
                  <v:path textboxrect="0,0,100000,100000"/>
                </v:shape>
                <v:shape id="shape 1529" o:spid="_x0000_s1529" style="position:absolute;left:60;top:13;width:0;height:0;" coordsize="100000,100000" path="m100000,100000l0,0l100000,100000xe" filled="f" strokecolor="#E77817" strokeweight="0.00pt">
                  <v:path textboxrect="0,0,100000,100000"/>
                </v:shape>
                <v:shape id="shape 1530" o:spid="_x0000_s1530" style="position:absolute;left:60;top:13;width:0;height:0;" coordsize="100000,100000" path="m9999,0l0,28569l9999,59523l49997,83333l84997,100000l99998,76190l84997,47618l59996,16667l9999,0xe" fillcolor="#F3BE00" stroked="f">
                  <v:path textboxrect="0,0,99997,100000"/>
                </v:shape>
                <v:shape id="shape 1531" o:spid="_x0000_s1531" style="position:absolute;left:60;top:13;width:0;height:0;" coordsize="100000,100000" path="m9999,0l0,28569l9999,59523l49997,83333l84997,100000l99998,76190l84997,47618l59996,16667l9999,0xe" filled="f" strokecolor="#E77817" strokeweight="0.00pt">
                  <v:path textboxrect="0,0,99997,100000"/>
                </v:shape>
                <v:shape id="shape 1532" o:spid="_x0000_s1532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533" o:spid="_x0000_s1533" style="position:absolute;left:59;top:13;width:0;height:0;" coordsize="100000,100000" path="m100000,100000l0,0l100000,100000xe" filled="f" strokecolor="#1F1A17" strokeweight="0.00pt">
                  <v:path textboxrect="0,0,100000,100000"/>
                </v:shape>
                <v:shape id="shape 1534" o:spid="_x0000_s1534" style="position:absolute;left:60;top:13;width:0;height:0;" coordsize="100000,100000" path="m12000,0l0,15556l0,26667l0,44444l12000,55556l40000,77778l92000,100000l100000,71111l92000,44444l60000,22222l12000,0xe" fillcolor="#F3BE00" stroked="f">
                  <v:path textboxrect="0,0,100000,100000"/>
                </v:shape>
                <v:shape id="shape 1535" o:spid="_x0000_s1535" style="position:absolute;left:60;top:13;width:0;height:0;" coordsize="100000,100000" path="m12000,0l0,15556l0,26667l0,44444l12000,55556l40000,77778l92000,100000l100000,71111l92000,44444l60000,22222l12000,0xe" filled="f" strokecolor="#E77817" strokeweight="0.00pt">
                  <v:path textboxrect="0,0,100000,100000"/>
                </v:shape>
                <v:shape id="shape 1536" o:spid="_x0000_s1536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537" o:spid="_x0000_s1537" style="position:absolute;left:59;top:13;width:0;height:0;" coordsize="100000,100000" path="m100000,100000l0,0l100000,100000xe" filled="f" strokecolor="#1F1A17" strokeweight="0.00pt">
                  <v:path textboxrect="0,0,100000,100000"/>
                </v:shape>
                <v:shape id="shape 1538" o:spid="_x0000_s1538" style="position:absolute;left:61;top:14;width:0;height:0;" coordsize="100000,100000" path="m59999,48780l0,0l59999,48780l62664,67072l73332,79266l82666,91463l100000,100000l100000,91463l100000,85366l95998,75609l89332,69512l86664,63414l75999,57315l69333,51218l59999,48780xe" fillcolor="#F3BE00" stroked="f">
                  <v:path textboxrect="0,0,99999,100000"/>
                </v:shape>
                <v:shape id="shape 1539" o:spid="_x0000_s1539" style="position:absolute;left:61;top:14;width:0;height:0;" coordsize="100000,100000" path="m59999,48780l0,0l59999,48780l62664,67072l73332,79266l82666,91463l100000,100000l100000,91463l100000,85366l95998,75609l89332,69512l86664,63414l75999,57315l69333,51218l59999,48780xe" filled="f" strokecolor="#E77817" strokeweight="0.00pt">
                  <v:path textboxrect="0,0,99999,100000"/>
                </v:shape>
                <v:shape id="shape 1540" o:spid="_x0000_s1540" style="position:absolute;left:61;top:14;width:0;height:0;" coordsize="100000,100000" path="m54795,50000l0,0l54795,50000l58904,66250l68493,81250l82192,91250l95890,100000l100000,93750l95890,85000l93151,78750l89041,68750l82192,62500l75342,56250l65753,53750l54795,50000xe" fillcolor="#F3BE00" stroked="f">
                  <v:path textboxrect="0,0,100000,100000"/>
                </v:shape>
                <v:shape id="shape 1541" o:spid="_x0000_s1541" style="position:absolute;left:61;top:14;width:0;height:0;" coordsize="100000,100000" path="m54795,50000l0,0l54795,50000l58904,66250l68493,81250l82192,91250l95890,100000l100000,93750l95890,85000l93151,78750l89041,68750l82192,62500l75342,56250l65753,53750l54795,50000xe" filled="f" strokecolor="#E77817" strokeweight="0.00pt">
                  <v:path textboxrect="0,0,100000,100000"/>
                </v:shape>
                <v:shape id="shape 1542" o:spid="_x0000_s1542" style="position:absolute;left:60;top:14;width:0;height:0;" coordsize="100000,100000" path="m100000,100000l0,0l100000,100000xe" fillcolor="#F3BE00" stroked="f">
                  <v:path textboxrect="0,0,99999,100000"/>
                </v:shape>
                <v:shape id="shape 1543" o:spid="_x0000_s1543" style="position:absolute;left:60;top:14;width:0;height:0;" coordsize="100000,100000" path="m100000,100000l0,0l100000,100000xe" filled="f" strokecolor="#E77817" strokeweight="0.00pt">
                  <v:path textboxrect="0,0,99999,100000"/>
                </v:shape>
                <v:shape id="shape 1544" o:spid="_x0000_s1544" style="position:absolute;left:60;top:15;width:1;height:0;" coordsize="100000,100000" path="m54806,65209l0,0l54806,65209xm54806,65209l67306,86949l78845,99991l90384,86949l100000,56522l95192,43469l90384,21729l83653,13042l75961,13042l71153,21729l64421,21729l59613,43469l54806,65209xe" fillcolor="#F3BE00" stroked="f">
                  <v:path textboxrect="0,0,100000,99991"/>
                </v:shape>
                <v:shape id="shape 1545" o:spid="_x0000_s1545" style="position:absolute;left:60;top:15;width:0;height:0;" coordsize="100000,100000" path="m100000,99996l0,0l100000,99996xe" filled="f" strokecolor="#E77817" strokeweight="0.00pt">
                  <v:path textboxrect="0,0,100000,99996"/>
                </v:shape>
                <v:shape id="shape 1546" o:spid="_x0000_s1546" style="position:absolute;left:60;top:15;width:0;height:0;" coordsize="100000,100000" path="m0,59996l27657,84997l53190,99995l78722,84997l100000,49997l89361,35000l78722,9998l63829,0l46808,0l36169,9998l21275,9998l10637,35000l0,59996e" filled="f" strokecolor="#E77817" strokeweight="0.00pt">
                  <v:path textboxrect="0,0,100000,99994"/>
                </v:shape>
                <v:shape id="shape 1547" o:spid="_x0000_s1547" style="position:absolute;left:60;top:15;width:1;height:0;" coordsize="100000,100000" path="m54285,70586l0,58819l54285,70586xm54285,70586l66667,99996l78095,99996l90475,88229l100000,58819l95236,29410l90475,11752l82856,0l78095,0l71428,11752l63808,11752l59046,41176l54285,70586xe" fillcolor="#F3BE00" stroked="f">
                  <v:path textboxrect="0,0,100000,99995"/>
                </v:shape>
                <v:shape id="shape 1548" o:spid="_x0000_s1548" style="position:absolute;left:60;top:15;width:0;height:0;" coordsize="100000,100000" path="m100000,99948l0,0l100000,99948xe" filled="f" strokecolor="#E77817" strokeweight="0.00pt">
                  <v:path textboxrect="0,0,100000,99947"/>
                </v:shape>
                <v:shape id="shape 1549" o:spid="_x0000_s1549" style="position:absolute;left:60;top:15;width:0;height:0;" coordsize="100000,100000" path="m0,70588l27083,100000l52083,100000l79167,88235l100000,58824l89583,29412l79167,11765l62500,0l52083,0l37500,11765l20833,11765l10417,41176l0,70588e" filled="f" strokecolor="#E77817" strokeweight="0.00pt">
                  <v:path textboxrect="0,0,100000,100000"/>
                </v:shape>
                <v:shape id="shape 1550" o:spid="_x0000_s1550" style="position:absolute;left:60;top:15;width:1;height:0;" coordsize="100000,100000" path="m51921,72222l0,55544l51921,72222xm51921,72222l66345,99988l78845,99988l87500,83323l100000,55544l95192,27765l87500,16665l82692,0l75961,0l69229,0l64421,16665l56729,44443l51921,72222xe" fillcolor="#F3BE00" stroked="f">
                  <v:path textboxrect="0,0,100000,99987"/>
                </v:shape>
                <v:shape id="shape 1551" o:spid="_x0000_s1551" style="position:absolute;left:60;top:15;width:0;height:0;" coordsize="100000,100000" path="m100000,100000l0,0l100000,100000xe" filled="f" strokecolor="#E77817" strokeweight="0.00pt">
                  <v:path textboxrect="0,0,100000,100000"/>
                </v:shape>
                <v:shape id="shape 1552" o:spid="_x0000_s1552" style="position:absolute;left:61;top:15;width:0;height:0;" coordsize="100000,100000" path="m0,72222l30000,100000l56000,100000l74000,83333l100000,55556l90000,27778l74000,16667l64000,0l50000,0l36000,0l26000,16667l10000,44444l0,72222xe" filled="f" strokecolor="#E77817" strokeweight="0.00pt">
                  <v:path textboxrect="0,0,100000,100000"/>
                </v:shape>
                <v:shape id="shape 1553" o:spid="_x0000_s1553" style="position:absolute;left:59;top:15;width:1;height:0;" coordsize="100000,100000" path="m54806,71423l0,0l54806,71423xm54806,71423l66345,89280l78845,99993l90384,89280l100000,64278l95192,46429l90384,35707l83653,28571l75961,28571l71153,28571l64421,35707l59613,53565l54806,71423xe" fillcolor="#F3BE00" stroked="f">
                  <v:path textboxrect="0,0,100000,99993"/>
                </v:shape>
                <v:shape id="shape 1554" o:spid="_x0000_s1554" style="position:absolute;left:59;top:15;width:0;height:0;" coordsize="100000,100000" path="m100000,99994l0,0l100000,99994xe" filled="f" strokecolor="#E77817" strokeweight="0.00pt">
                  <v:path textboxrect="0,0,100000,99994"/>
                </v:shape>
                <v:shape id="shape 1555" o:spid="_x0000_s1555" style="position:absolute;left:60;top:15;width:0;height:0;" coordsize="100000,100000" path="m0,59996l25530,84997l53190,99995l78722,84997l100000,49997l89361,24996l78722,9998l63829,0l46808,0l36169,0l21275,9998l10637,35000l0,59996xe" filled="f" strokecolor="#E77817" strokeweight="0.00pt">
                  <v:path textboxrect="0,0,100000,99994"/>
                </v:shape>
                <v:shape id="shape 1556" o:spid="_x0000_s1556" style="position:absolute;left:59;top:15;width:1;height:0;" coordsize="100000,100000" path="m56880,59988l0,0l56880,59988xm56880,59988l67889,84992l79815,99992l90824,84992l100000,49996l95412,34996l90824,9992l84403,9992l77063,0l72477,9992l66053,9992l61468,34996l56880,59988xe" fillcolor="#F3BE00" stroked="f">
                  <v:path textboxrect="0,0,100000,99992"/>
                </v:shape>
                <v:shape id="shape 1557" o:spid="_x0000_s1557" style="position:absolute;left:59;top:15;width:0;height:0;" coordsize="100000,100000" path="m100000,99997l0,0l100000,99997xe" filled="f" strokecolor="#E77817" strokeweight="0.00pt">
                  <v:path textboxrect="0,0,100000,99996"/>
                </v:shape>
                <v:shape id="shape 1558" o:spid="_x0000_s1558" style="position:absolute;left:59;top:15;width:0;height:0;" coordsize="100000,100000" path="m0,59996l25530,84997l53190,99995l78722,84997l100000,49997l89361,35000l78722,9998l63829,9998l46808,0l36169,9998l21275,9998l10637,35000l0,59996xe" filled="f" strokecolor="#E77817" strokeweight="0.00pt">
                  <v:path textboxrect="0,0,100000,99994"/>
                </v:shape>
                <v:shape id="shape 1559" o:spid="_x0000_s1559" style="position:absolute;left:59;top:14;width:1;height:0;" coordsize="100000,100000" path="m55236,64993l0,0l55236,64993xm55236,64993l66667,89991l78095,99993l90475,89991l100000,49997l95236,39995l90475,14997l82856,0l76190,0l71428,0l64762,14997l60000,39995l55236,64993xe" fillcolor="#F3BE00" stroked="f">
                  <v:path textboxrect="0,0,100000,99993"/>
                </v:shape>
                <v:shape id="shape 1560" o:spid="_x0000_s1560" style="position:absolute;left:59;top:14;width:0;height:0;" coordsize="100000,100000" path="m100000,99992l0,0l100000,99992xe" filled="f" strokecolor="#E77817" strokeweight="0.00pt">
                  <v:path textboxrect="0,0,100000,99992"/>
                </v:shape>
                <v:shape id="shape 1561" o:spid="_x0000_s1561" style="position:absolute;left:59;top:14;width:0;height:0;" coordsize="100000,100000" path="m0,64995l25530,89996l51062,99995l78722,89996l100000,49997l89361,39999l78722,14998l61701,0l46808,0l36169,0l21275,14998l10637,39999l0,64995xe" filled="f" strokecolor="#E77817" strokeweight="0.00pt">
                  <v:path textboxrect="0,0,100000,99994"/>
                </v:shape>
                <v:shape id="shape 1562" o:spid="_x0000_s1562" style="position:absolute;left:58;top:14;width:1;height:0;" coordsize="100000,100000" path="m54285,66662l0,0l54285,66662xm54285,66662l66667,93333l78095,99993l90475,93333l100000,66662l95236,49997l90475,43329l82856,33331l76190,33331l71428,33331l63808,43329l59046,49997l54285,66662xe" fillcolor="#F3BE00" stroked="f">
                  <v:path textboxrect="0,0,100000,99993"/>
                </v:shape>
                <v:shape id="shape 1563" o:spid="_x0000_s1563" style="position:absolute;left:58;top:14;width:0;height:0;" coordsize="100000,100000" path="m100000,99994l0,0l100000,99994xe" filled="f" strokecolor="#E77817" strokeweight="0.00pt">
                  <v:path textboxrect="0,0,100000,99994"/>
                </v:shape>
                <v:shape id="shape 1564" o:spid="_x0000_s1564" style="position:absolute;left:59;top:14;width:0;height:0;" coordsize="100000,100000" path="m0,50000l27083,90000l52083,100000l79167,90000l100000,50000l89583,25000l79167,15000l62500,0l47917,0l37500,0l20833,15000l10417,25000l0,50000xe" filled="f" strokecolor="#E77817" strokeweight="0.00pt">
                  <v:path textboxrect="0,0,100000,100000"/>
                </v:shape>
                <v:shape id="shape 1565" o:spid="_x0000_s1565" style="position:absolute;left:58;top:14;width:1;height:0;" coordsize="100000,100000" path="m53271,69765l0,0l53271,69765xm53271,69765l64484,88368l78505,99997l87850,99997l100000,88368l95326,76744l90653,65114l83176,58136l76634,53485l69157,53485l62616,53485l57942,58136l53271,69765xe" fillcolor="#F3BE00" stroked="f">
                  <v:path textboxrect="0,0,100000,99996"/>
                </v:shape>
                <v:shape id="shape 1566" o:spid="_x0000_s1566" style="position:absolute;left:58;top:14;width:0;height:0;" coordsize="100000,100000" path="m100000,99996l0,0l100000,99996xe" filled="f" strokecolor="#E77817" strokeweight="0.00pt">
                  <v:path textboxrect="0,0,100000,99996"/>
                </v:shape>
                <v:shape id="shape 1567" o:spid="_x0000_s1567" style="position:absolute;left:59;top:14;width:0;height:0;" coordsize="100000,100000" path="m0,35000l24000,75000l54000,100000l74000,100000l100000,75000l90000,50000l80000,25000l64000,10000l50000,0l34000,0l20000,0l10000,10000l0,35000e" filled="f" strokecolor="#E77817" strokeweight="0.00pt">
                  <v:path textboxrect="0,0,100000,100000"/>
                </v:shape>
                <v:shape id="shape 1568" o:spid="_x0000_s1568" style="position:absolute;left:60;top:14;width:0;height:0;" coordsize="100000,100000" path="m0,0l11109,34208l29627,60525l66666,86840l99998,100000l99998,73683l81480,39472l48145,13157l0,0xe" fillcolor="#F3BE00" stroked="f">
                  <v:path textboxrect="0,0,99997,100000"/>
                </v:shape>
                <v:shape id="shape 1569" o:spid="_x0000_s1569" style="position:absolute;left:60;top:14;width:0;height:0;" coordsize="100000,100000" path="m0,0l11109,34208l29627,60525l66666,86840l99998,100000l99998,73683l81480,39472l48145,13157l0,0e" filled="f" strokecolor="#E77817" strokeweight="0.00pt">
                  <v:path textboxrect="0,0,99997,100000"/>
                </v:shape>
                <v:shape id="shape 1570" o:spid="_x0000_s1570" style="position:absolute;left:60;top:14;width:0;height:0;" coordsize="100000,100000" path="m59459,49333l63514,66667l70270,80000l83784,93333l100000,100000l97297,86667l90541,69333l77027,56000l59459,49333xm59459,49333l0,0l59459,49333xe" fillcolor="#F3BE00" stroked="f">
                  <v:path textboxrect="0,0,100000,100000"/>
                </v:shape>
                <v:shape id="shape 1571" o:spid="_x0000_s1571" style="position:absolute;left:60;top:15;width:0;height:0;" coordsize="100000,100000" path="m0,0l9998,34208l26665,60525l60000,86840l99999,100000l93332,73683l76666,39472l43331,13157l0,0e" filled="f" strokecolor="#E77817" strokeweight="0.00pt">
                  <v:path textboxrect="0,0,99999,100000"/>
                </v:shape>
                <v:shape id="shape 1572" o:spid="_x0000_s1572" style="position:absolute;left:60;top:14;width:0;height:0;" coordsize="100000,100000" path="m100000,99999l0,0l100000,99999e" filled="f" strokecolor="#E77817" strokeweight="0.00pt">
                  <v:path textboxrect="0,0,100000,99999"/>
                </v:shape>
                <v:shape id="shape 1573" o:spid="_x0000_s1573" style="position:absolute;left:60;top:14;width:0;height:0;" coordsize="100000,100000" path="m0,0l0,30000l20000,62500l60000,80000l100000,100000l100000,67500l80000,42500l40000,17500l0,0xe" fillcolor="#F3BE00" stroked="f">
                  <v:path textboxrect="0,0,100000,100000"/>
                </v:shape>
                <v:shape id="shape 1574" o:spid="_x0000_s1574" style="position:absolute;left:60;top:14;width:0;height:0;" coordsize="100000,100000" path="m0,0l0,30000l20000,62500l60000,80000l100000,100000l100000,67500l80000,42500l40000,17500l0,0xe" filled="f" strokecolor="#E77817" strokeweight="0.00pt">
                  <v:path textboxrect="0,0,100000,100000"/>
                </v:shape>
                <v:shape id="shape 1575" o:spid="_x0000_s1575" style="position:absolute;left:59;top:14;width:0;height:0;" coordsize="100000,100000" path="m100000,99998l0,0l100000,99998xe" fillcolor="#F3BE00" stroked="f">
                  <v:path textboxrect="0,0,100000,99997"/>
                </v:shape>
                <v:shape id="shape 1576" o:spid="_x0000_s1576" style="position:absolute;left:59;top:14;width:0;height:0;" coordsize="100000,100000" path="m100000,99998l0,0l100000,99998xe" filled="f" strokecolor="#E77817" strokeweight="0.00pt">
                  <v:path textboxrect="0,0,100000,99997"/>
                </v:shape>
                <v:shape id="shape 1577" o:spid="_x0000_s1577" style="position:absolute;left:60;top:14;width:0;height:0;" coordsize="100000,100000" path="m0,0l12000,30000l32000,62500l60000,80000l100000,100000l100000,75000l80000,42500l52000,17500l0,0xe" fillcolor="#F3BE00" stroked="f">
                  <v:path textboxrect="0,0,100000,100000"/>
                </v:shape>
                <v:shape id="shape 1578" o:spid="_x0000_s1578" style="position:absolute;left:60;top:14;width:0;height:0;" coordsize="100000,100000" path="m0,0l12000,30000l32000,62500l60000,80000l100000,100000l100000,75000l80000,42500l52000,17500l0,0xe" filled="f" strokecolor="#E77817" strokeweight="0.00pt">
                  <v:path textboxrect="0,0,100000,100000"/>
                </v:shape>
                <v:shape id="shape 1579" o:spid="_x0000_s1579" style="position:absolute;left:59;top:14;width:0;height:0;" coordsize="100000,100000" path="m100000,100000l0,0l100000,100000xe" fillcolor="#F3BE00" stroked="f">
                  <v:path textboxrect="0,0,100000,100000"/>
                </v:shape>
                <v:shape id="shape 1580" o:spid="_x0000_s1580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581" o:spid="_x0000_s1581" style="position:absolute;left:59;top:14;width:0;height:0;" coordsize="100000,100000" path="m0,0l0,28569l13633,59523l45451,83333l90907,100000l99997,71428l77270,40475l45451,16667l0,0xe" fillcolor="#F3BE00" stroked="f">
                  <v:path textboxrect="0,0,99997,100000"/>
                </v:shape>
                <v:shape id="shape 1582" o:spid="_x0000_s1582" style="position:absolute;left:59;top:14;width:0;height:0;" coordsize="100000,100000" path="m0,0l0,28569l13633,59523l45451,83333l90907,100000l99997,71428l77270,40475l45451,16667l0,0xe" filled="f" strokecolor="#E77817" strokeweight="0.00pt">
                  <v:path textboxrect="0,0,99997,100000"/>
                </v:shape>
                <v:shape id="shape 1583" o:spid="_x0000_s1583" style="position:absolute;left:59;top:14;width:0;height:0;" coordsize="100000,100000" path="m100000,100000l0,0l100000,100000xe" fillcolor="#F3BE00" stroked="f">
                  <v:path textboxrect="0,0,100000,100000"/>
                </v:shape>
                <v:shape id="shape 1584" o:spid="_x0000_s1584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585" o:spid="_x0000_s1585" style="position:absolute;left:59;top:14;width:0;height:0;" coordsize="100000,100000" path="m0,0l0,34882l22726,58139l45452,81394l90909,100000l99999,76743l77272,46512l45452,18604l0,0xe" fillcolor="#F3BE00" stroked="f">
                  <v:path textboxrect="0,0,99998,100000"/>
                </v:shape>
                <v:shape id="shape 1586" o:spid="_x0000_s1586" style="position:absolute;left:59;top:14;width:0;height:0;" coordsize="100000,100000" path="m0,0l0,34882l22726,58139l45452,81394l90909,100000l99999,76743l77272,46512l45452,18604l0,0xe" filled="f" strokecolor="#E77817" strokeweight="0.00pt">
                  <v:path textboxrect="0,0,99998,100000"/>
                </v:shape>
                <v:shape id="shape 1587" o:spid="_x0000_s1587" style="position:absolute;left:59;top:13;width:0;height:0;" coordsize="100000,100000" path="m100000,100000l0,0l100000,100000xe" fillcolor="#F3BE00" stroked="f">
                  <v:path textboxrect="0,0,99999,100000"/>
                </v:shape>
                <v:shape id="shape 1588" o:spid="_x0000_s1588" style="position:absolute;left:59;top:13;width:0;height:0;" coordsize="100000,100000" path="m100000,100000l0,0l100000,100000xe" filled="f" strokecolor="#E77817" strokeweight="0.00pt">
                  <v:path textboxrect="0,0,99999,100000"/>
                </v:shape>
                <v:shape id="shape 1589" o:spid="_x0000_s1589" style="position:absolute;left:59;top:14;width:0;height:0;" coordsize="100000,100000" path="m7406,0l0,17947l0,30769l0,48718l7406,61537l44443,87178l99998,100000l99998,74359l81481,43588l44443,17947l7406,0xe" fillcolor="#F3BE00" stroked="f">
                  <v:path textboxrect="0,0,99997,100000"/>
                </v:shape>
                <v:shape id="shape 1590" o:spid="_x0000_s1590" style="position:absolute;left:59;top:14;width:0;height:0;" coordsize="100000,100000" path="m7406,0l0,17947l0,30769l0,48718l7406,61537l44443,87178l99998,100000l99998,74359l81481,43588l44443,17947l7406,0xe" filled="f" strokecolor="#E77817" strokeweight="0.00pt">
                  <v:path textboxrect="0,0,99997,100000"/>
                </v:shape>
                <v:shape id="shape 1591" o:spid="_x0000_s1591" style="position:absolute;left:58;top:13;width:0;height:0;" coordsize="100000,100000" path="m100000,100000l0,0l100000,100000xe" fillcolor="#F3BE00" stroked="f">
                  <v:path textboxrect="0,0,100000,100000"/>
                </v:shape>
                <v:shape id="shape 1592" o:spid="_x0000_s1592" style="position:absolute;left:58;top:13;width:0;height:0;" coordsize="100000,100000" path="m100000,100000l0,0l100000,100000xe" filled="f" strokecolor="#E77817" strokeweight="0.00pt">
                  <v:path textboxrect="0,0,100000,100000"/>
                </v:shape>
                <v:shape id="shape 1593" o:spid="_x0000_s1593" style="position:absolute;left:60;top:14;width:0;height:0;" coordsize="100000,100000" path="m58333,51387l0,0l58333,51387l64285,69444l73808,83333l85713,93055l100000,99998l100000,93055l97618,86109l94046,76387l88095,69444l82141,62498l73808,55554l67856,51387l58333,51387xe" fillcolor="#F3BE00" stroked="f">
                  <v:path textboxrect="0,0,100000,99998"/>
                </v:shape>
                <v:shape id="shape 1594" o:spid="_x0000_s1594" style="position:absolute;left:60;top:14;width:0;height:0;" coordsize="100000,100000" path="m58333,51387l0,0l58333,51387l64285,69444l73808,83333l85713,93055l100000,99998l100000,93055l97618,86109l94046,76387l88095,69444l82141,62498l73808,55554l67856,51387l58333,51387xe" filled="f" strokecolor="#E77817" strokeweight="0.00pt">
                  <v:path textboxrect="0,0,100000,99998"/>
                </v:shape>
                <v:shape id="shape 1595" o:spid="_x0000_s1595" style="position:absolute;left:60;top:14;width:0;height:0;" coordsize="100000,100000" path="m56250,50667l0,0l56250,50667l62500,66667l72500,80000l83750,90667l100000,100000l100000,90667l96250,84000l93750,77333l87500,66667l81250,60000l72500,57333l66250,53333l56250,50667xe" fillcolor="#F3BE00" stroked="f">
                  <v:path textboxrect="0,0,100000,100000"/>
                </v:shape>
                <v:shape id="shape 1596" o:spid="_x0000_s1596" style="position:absolute;left:60;top:14;width:0;height:0;" coordsize="100000,100000" path="m56250,50667l0,0l56250,50667l62500,66667l72500,80000l83750,90667l100000,100000l100000,90667l96250,84000l93750,77333l87500,66667l81250,60000l72500,57333l66250,53333l56250,50667xe" filled="f" strokecolor="#E77817" strokeweight="0.00pt">
                  <v:path textboxrect="0,0,100000,100000"/>
                </v:shape>
                <v:shape id="shape 1597" o:spid="_x0000_s1597" style="position:absolute;left:60;top:14;width:0;height:0;" coordsize="100000,100000" path="m100000,100000l0,0l100000,100000xe" fillcolor="#F3BE00" stroked="f">
                  <v:path textboxrect="0,0,100000,99999"/>
                </v:shape>
                <v:shape id="shape 1598" o:spid="_x0000_s1598" style="position:absolute;left:60;top:14;width:0;height:0;" coordsize="100000,100000" path="m100000,100000l0,0l100000,100000xe" filled="f" strokecolor="#E77817" strokeweight="0.00pt">
                  <v:path textboxrect="0,0,100000,99999"/>
                </v:shape>
                <v:shape id="shape 1599" o:spid="_x0000_s1599" style="position:absolute;left:60;top:15;width:1;height:0;" coordsize="100000,100000" path="m54285,68747l0,0l54285,68747xm54285,68747l66667,93743l78095,99995l87618,93743l100000,78120l95236,62496l90475,53123l82856,46872l78095,37499l71428,37499l63808,46872l59046,53123l54285,68747xe" fillcolor="#F3BE00" stroked="f">
                  <v:path textboxrect="0,0,100000,99994"/>
                </v:shape>
                <v:shape id="shape 1600" o:spid="_x0000_s1600" style="position:absolute;left:60;top:15;width:0;height:0;" coordsize="100000,100000" path="m100000,99996l0,0l100000,99996xe" filled="f" strokecolor="#E77817" strokeweight="0.00pt">
                  <v:path textboxrect="0,0,100000,99995"/>
                </v:shape>
                <v:shape id="shape 1601" o:spid="_x0000_s1601" style="position:absolute;left:60;top:15;width:0;height:0;" coordsize="100000,100000" path="m0,50000l27083,90000l52083,100000l72917,90000l100000,65000l89583,40000l79167,25000l62500,15000l52083,0l37500,0l20833,15000l10417,25000l0,50000xe" filled="f" strokecolor="#E77817" strokeweight="0.00pt">
                  <v:path textboxrect="0,0,100000,100000"/>
                </v:shape>
                <v:shape id="shape 1602" o:spid="_x0000_s1602" style="position:absolute;left:60;top:15;width:1;height:0;" coordsize="100000,100000" path="m53465,44434l0,0l53465,44434xm53465,44434l66336,83322l78218,100000l91088,83322l100000,55553l98019,27770l91088,16664l86137,0l78218,0l71287,0l66336,0l58414,16664l53465,44434xe" fillcolor="#F3BE00" stroked="f">
                  <v:path textboxrect="0,0,100000,99999"/>
                </v:shape>
                <v:shape id="shape 1603" o:spid="_x0000_s1603" style="position:absolute;left:60;top:15;width:0;height:0;" coordsize="100000,100000" path="m100000,100000l0,0l100000,100000xe" filled="f" strokecolor="#E77817" strokeweight="0.00pt">
                  <v:path textboxrect="0,0,100000,100000"/>
                </v:shape>
                <v:shape id="shape 1604" o:spid="_x0000_s1604" style="position:absolute;left:61;top:15;width:0;height:0;" coordsize="100000,100000" path="m0,44443l27657,83332l53190,99996l80850,83332l100000,55553l95743,27773l80850,16664l70211,0l53190,0l38296,0l27657,0l10637,16664l0,44443xe" filled="f" strokecolor="#E77817" strokeweight="0.00pt">
                  <v:path textboxrect="0,0,100000,99995"/>
                </v:shape>
                <v:shape id="shape 1605" o:spid="_x0000_s1605" style="position:absolute;left:60;top:15;width:1;height:0;" coordsize="100000,100000" path="m53921,44441l0,0l53921,44441xm53921,44441l65685,83321l78431,99993l90194,83321l100000,55552l95097,27769l90194,16659l85294,0l78431,0l70588,0l65685,0l58822,16659l53921,44441xe" fillcolor="#F3BE00" stroked="f">
                  <v:path textboxrect="0,0,100000,99993"/>
                </v:shape>
                <v:shape id="shape 1606" o:spid="_x0000_s1606" style="position:absolute;left:60;top:15;width:0;height:0;" coordsize="100000,100000" path="m100000,99990l0,0l100000,99990xe" filled="f" strokecolor="#E77817" strokeweight="0.00pt">
                  <v:path textboxrect="0,0,100000,99989"/>
                </v:shape>
                <v:shape id="shape 1607" o:spid="_x0000_s1607" style="position:absolute;left:61;top:15;width:0;height:0;" coordsize="100000,100000" path="m0,44443l25530,83332l53190,99996l78722,83332l100000,55553l89361,27773l78722,16664l68083,0l53190,0l36169,0l25530,0l10637,16664l0,44443xe" filled="f" strokecolor="#E77817" strokeweight="0.00pt">
                  <v:path textboxrect="0,0,100000,99995"/>
                </v:shape>
                <v:shape id="shape 1608" o:spid="_x0000_s1608" style="position:absolute;left:59;top:14;width:1;height:0;" coordsize="100000,100000" path="m55236,65785l0,0l55236,65785xm52380,65785l64762,86841l76190,99998l87618,92099l100000,78942l95236,65785l90475,52628l82856,47364l76190,47364l71428,47364l64762,47364l60000,60521l52380,65785xe" fillcolor="#F3BE00" stroked="f">
                  <v:path textboxrect="0,0,100000,99998"/>
                </v:shape>
              </v:group>
              <v:group id="group 1609" o:spid="_x0000_s0000" style="position:absolute;left:234;top:457;width:3238;height:6781;" coordorigin="56,4" coordsize="5,10">
                <v:shape id="shape 1610" o:spid="_x0000_s1610" style="position:absolute;left:59;top:14;width:0;height:0;" coordsize="100000,100000" path="m100000,99996l0,0l100000,99996xe" filled="f" strokecolor="#E77817" strokeweight="0.00pt">
                  <v:path textboxrect="0,0,100000,99996"/>
                </v:shape>
                <v:shape id="shape 1611" o:spid="_x0000_s1611" style="position:absolute;left:60;top:14;width:0;height:0;" coordsize="100000,100000" path="m0,35000l26000,75000l50000,100000l74000,85000l100000,60000l90000,35000l80000,10000l64000,0l50000,0l40000,0l26000,0l16000,25000l0,35000e" filled="f" strokecolor="#E77817" strokeweight="0.00pt">
                  <v:path textboxrect="0,0,100000,100000"/>
                </v:shape>
                <v:shape id="shape 1612" o:spid="_x0000_s1612" style="position:absolute;left:59;top:14;width:1;height:0;" coordsize="100000,100000" path="m56074,66659l0,0l56074,66659xm56074,66659l67289,89994l79438,99997l90653,99997l100000,83328l95326,66659l90653,49998l85979,39995l79438,39995l71961,39995l67289,39995l60745,49998l56074,66659xe" fillcolor="#F3BE00" stroked="f">
                  <v:path textboxrect="0,0,100000,99996"/>
                </v:shape>
                <v:shape id="shape 1613" o:spid="_x0000_s1613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614" o:spid="_x0000_s1614" style="position:absolute;left:60;top:14;width:0;height:0;" coordsize="100000,100000" path="m0,44443l25530,83332l53190,99996l78722,99996l100000,72217l89361,44443l78722,16664l68083,0l53190,0l36169,0l25530,0l10637,16664l0,44443e" filled="f" strokecolor="#E77817" strokeweight="0.00pt">
                  <v:path textboxrect="0,0,100000,99995"/>
                </v:shape>
                <v:shape id="shape 1615" o:spid="_x0000_s1615" style="position:absolute;left:59;top:14;width:1;height:0;" coordsize="100000,100000" path="m53921,64281l0,0l53921,64281xm53921,64281l65685,89284l75488,99993l88234,99993l100000,82141l95097,64281l90194,46421l83333,35712l78431,28569l70588,28569l63725,35712l58822,46421l53921,64281xe" fillcolor="#F3BE00" stroked="f">
                  <v:path textboxrect="0,0,100000,99993"/>
                </v:shape>
                <v:shape id="shape 1616" o:spid="_x0000_s1616" style="position:absolute;left:59;top:14;width:0;height:0;" coordsize="100000,100000" path="m100000,99999l0,0l100000,99999xe" filled="f" strokecolor="#E77817" strokeweight="0.00pt">
                  <v:path textboxrect="0,0,100000,99998"/>
                </v:shape>
                <v:shape id="shape 1617" o:spid="_x0000_s1617" style="position:absolute;left:59;top:14;width:0;height:0;" coordsize="100000,100000" path="m0,49997l25530,84997l46808,99995l74468,99995l100000,74999l89361,49997l78722,24996l63829,9998l53190,0l36169,0l21275,9998l10637,24996l0,49997e" filled="f" strokecolor="#E77817" strokeweight="0.00pt">
                  <v:path textboxrect="0,0,100000,99994"/>
                </v:shape>
                <v:shape id="shape 1618" o:spid="_x0000_s1618" style="position:absolute;left:59;top:14;width:1;height:0;" coordsize="100000,100000" path="m51961,67566l0,0l51961,67566xm51961,67566l63725,86480l76470,99996l88234,94591l100000,81075l95097,67566l90194,54050l83333,45946l76470,45946l71567,45946l63725,45946l56861,54050l51961,67566xe" fillcolor="#F3BE00" stroked="f">
                  <v:path textboxrect="0,0,100000,99996"/>
                </v:shape>
                <v:shape id="shape 1619" o:spid="_x0000_s1619" style="position:absolute;left:59;top:14;width:0;height:0;" coordsize="100000,100000" path="m100000,99998l0,0l100000,99998xe" filled="f" strokecolor="#E77817" strokeweight="0.00pt">
                  <v:path textboxrect="0,0,100000,99998"/>
                </v:shape>
                <v:shape id="shape 1620" o:spid="_x0000_s1620" style="position:absolute;left:59;top:14;width:0;height:0;" coordsize="100000,100000" path="m0,40000l24488,74997l51019,99996l75509,89998l100000,64999l89794,40000l79590,14995l65306,0l51019,0l40815,0l24488,0l10204,14995l0,40000e" filled="f" strokecolor="#E77817" strokeweight="0.00pt">
                  <v:path textboxrect="0,0,100000,99996"/>
                </v:shape>
                <v:shape id="shape 1621" o:spid="_x0000_s1621" style="position:absolute;left:58;top:13;width:1;height:0;" coordsize="100000,100000" path="m52940,67305l0,0l52940,67305xm52940,67305l65685,86535l77449,96152l87255,99998l100000,90381l95097,80768l90194,71151l85294,67305l77449,61534l70588,57688l62743,57688l57843,61534l52940,67305xe" fillcolor="#F3BE00" stroked="f">
                  <v:path textboxrect="0,0,100000,99997"/>
                </v:shape>
                <v:shape id="shape 1622" o:spid="_x0000_s1622" style="position:absolute;left:58;top:13;width:0;height:0;" coordsize="100000,100000" path="m100000,100000l0,0l100000,100000xe" filled="f" strokecolor="#E77817" strokeweight="0.00pt">
                  <v:path textboxrect="0,0,100000,100000"/>
                </v:shape>
                <v:shape id="shape 1623" o:spid="_x0000_s1623" style="position:absolute;left:59;top:14;width:0;height:0;" coordsize="100000,100000" path="m0,22727l27083,68182l52083,90909l72917,100000l100000,77273l89583,54545l79167,31818l68750,22727l52083,9091l37500,0l20833,0l10417,9091l0,22727e" filled="f" strokecolor="#E77817" strokeweight="0.00pt">
                  <v:path textboxrect="0,0,100000,100000"/>
                </v:shape>
                <v:shape id="shape 1624" o:spid="_x0000_s1624" style="position:absolute;left:60;top:14;width:0;height:0;" coordsize="100000,100000" path="m0,0l0,32500l20000,57500l52000,82500l92000,100000l100000,75000l80000,45000l52000,20000l0,0xe" fillcolor="#F3BE00" stroked="f">
                  <v:path textboxrect="0,0,100000,100000"/>
                </v:shape>
                <v:shape id="shape 1625" o:spid="_x0000_s1625" style="position:absolute;left:60;top:14;width:0;height:0;" coordsize="100000,100000" path="m0,0l0,32500l20000,57500l52000,82500l92000,100000l100000,75000l80000,45000l52000,20000l0,0e" filled="f" strokecolor="#E77817" strokeweight="0.00pt">
                  <v:path textboxrect="0,0,100000,100000"/>
                </v:shape>
                <v:shape id="shape 1626" o:spid="_x0000_s1626" style="position:absolute;left:60;top:14;width:0;height:0;" coordsize="100000,100000" path="m58207,51806l62686,66264l70147,78313l80597,90361l99999,100000l99999,87951l88058,72287l77612,60241l58207,51806xm58207,51806l0,0l58207,51806xe" fillcolor="#F3BE00" stroked="f">
                  <v:path textboxrect="0,0,99999,100000"/>
                </v:shape>
                <v:shape id="shape 1627" o:spid="_x0000_s1627" style="position:absolute;left:61;top:14;width:0;height:0;" coordsize="100000,100000" path="m0,0l10714,30000l28571,55000l53571,80000l100000,100000l100000,75000l71429,42500l46429,17500l0,0e" filled="f" strokecolor="#E77817" strokeweight="0.00pt">
                  <v:path textboxrect="0,0,100000,100000"/>
                </v:shape>
                <v:shape id="shape 1628" o:spid="_x0000_s1628" style="position:absolute;left:60;top:14;width:0;height:0;" coordsize="100000,100000" path="m99999,100000l0,0l99999,100000e" filled="f" strokecolor="#E77817" strokeweight="0.00pt">
                  <v:path textboxrect="0,0,99998,100000"/>
                </v:shape>
                <v:shape id="shape 1629" o:spid="_x0000_s1629" style="position:absolute;left:60;top:14;width:0;height:0;" coordsize="100000,100000" path="m0,0l0,30231l22726,58139l54542,76743l99999,100000l99999,69766l86362,41859l54542,18604l0,0xe" fillcolor="#F3BE00" stroked="f">
                  <v:path textboxrect="0,0,99998,100000"/>
                </v:shape>
                <v:shape id="shape 1630" o:spid="_x0000_s1630" style="position:absolute;left:60;top:14;width:0;height:0;" coordsize="100000,100000" path="m0,0l0,30231l22726,58139l54542,76743l99999,100000l99999,69766l86362,41859l54542,18604l0,0e" filled="f" strokecolor="#E77817" strokeweight="0.00pt">
                  <v:path textboxrect="0,0,99998,100000"/>
                </v:shape>
                <v:shape id="shape 1631" o:spid="_x0000_s1631" style="position:absolute;left:60;top:14;width:0;height:0;" coordsize="100000,100000" path="m99998,100000l0,0l99998,100000xe" fillcolor="#F3BE00" stroked="f">
                  <v:path textboxrect="0,0,99998,100000"/>
                </v:shape>
                <v:shape id="shape 1632" o:spid="_x0000_s1632" style="position:absolute;left:60;top:14;width:0;height:0;" coordsize="100000,100000" path="m99998,100000l0,0l99998,100000xe" filled="f" strokecolor="#E77817" strokeweight="0.00pt">
                  <v:path textboxrect="0,0,99998,100000"/>
                </v:shape>
                <v:shape id="shape 1633" o:spid="_x0000_s1633" style="position:absolute;left:60;top:14;width:0;height:0;" coordsize="100000,100000" path="m0,0l0,30000l10000,62500l50000,80000l100000,100000l100000,75000l85000,42500l50000,17500l0,0xe" fillcolor="#F3BE00" stroked="f">
                  <v:path textboxrect="0,0,100000,100000"/>
                </v:shape>
                <v:shape id="shape 1634" o:spid="_x0000_s1634" style="position:absolute;left:60;top:14;width:0;height:0;" coordsize="100000,100000" path="m0,0l0,30000l10000,62500l50000,80000l100000,100000l100000,75000l85000,42500l50000,17500l0,0e" filled="f" strokecolor="#E77817" strokeweight="0.00pt">
                  <v:path textboxrect="0,0,100000,100000"/>
                </v:shape>
                <v:shape id="shape 1635" o:spid="_x0000_s1635" style="position:absolute;left:60;top:13;width:0;height:0;" coordsize="100000,100000" path="m100000,100000l0,0l100000,100000xe" fillcolor="#F3BE00" stroked="f">
                  <v:path textboxrect="0,0,100000,100000"/>
                </v:shape>
                <v:shape id="shape 1636" o:spid="_x0000_s1636" style="position:absolute;left:60;top:13;width:0;height:0;" coordsize="100000,100000" path="m100000,100000l0,0l100000,100000xe" filled="f" strokecolor="#E77817" strokeweight="0.00pt">
                  <v:path textboxrect="0,0,100000,100000"/>
                </v:shape>
                <v:shape id="shape 1637" o:spid="_x0000_s1637" style="position:absolute;left:60;top:14;width:0;height:0;" coordsize="100000,100000" path="m9998,0l0,30231l9998,58139l49997,81394l85000,100000l100000,76743l85000,46512l59996,18604l9998,0xe" fillcolor="#F3BE00" stroked="f">
                  <v:path textboxrect="0,0,99999,100000"/>
                </v:shape>
                <v:shape id="shape 1638" o:spid="_x0000_s1638" style="position:absolute;left:60;top:14;width:0;height:0;" coordsize="100000,100000" path="m9998,0l0,30231l9998,58139l49997,81394l85000,100000l100000,76743l85000,46512l59996,18604l9998,0e" filled="f" strokecolor="#E77817" strokeweight="0.00pt">
                  <v:path textboxrect="0,0,99999,100000"/>
                </v:shape>
                <v:shape id="shape 1639" o:spid="_x0000_s1639" style="position:absolute;left:59;top:13;width:0;height:0;" coordsize="100000,100000" path="m99999,100000l0,0l99999,100000xe" fillcolor="#F3BE00" stroked="f">
                  <v:path textboxrect="0,0,99999,100000"/>
                </v:shape>
                <v:shape id="shape 1640" o:spid="_x0000_s1640" style="position:absolute;left:59;top:13;width:0;height:0;" coordsize="100000,100000" path="m99999,100000l0,0l99999,100000xe" filled="f" strokecolor="#E77817" strokeweight="0.00pt">
                  <v:path textboxrect="0,0,99999,100000"/>
                </v:shape>
                <v:shape id="shape 1641" o:spid="_x0000_s1641" style="position:absolute;left:59;top:14;width:0;height:0;" coordsize="100000,100000" path="m14997,0l0,28569l14997,57141l49997,80951l84997,100000l99998,76190l84997,45236l59996,16667l14997,0xe" fillcolor="#F3BE00" stroked="f">
                  <v:path textboxrect="0,0,99997,100000"/>
                </v:shape>
                <v:shape id="shape 1642" o:spid="_x0000_s1642" style="position:absolute;left:59;top:14;width:0;height:0;" coordsize="100000,100000" path="m14997,0l0,28569l14997,57141l49997,80951l84997,100000l99998,76190l84997,45236l59996,16667l14997,0e" filled="f" strokecolor="#E77817" strokeweight="0.00pt">
                  <v:path textboxrect="0,0,99997,100000"/>
                </v:shape>
                <v:shape id="shape 1643" o:spid="_x0000_s1643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644" o:spid="_x0000_s1644" style="position:absolute;left:59;top:13;width:0;height:0;" coordsize="100000,100000" path="m100000,100000l0,0l100000,100000xe" filled="f" strokecolor="#E77817" strokeweight="0.00pt">
                  <v:path textboxrect="0,0,100000,100000"/>
                </v:shape>
                <v:shape id="shape 1645" o:spid="_x0000_s1645" style="position:absolute;left:59;top:13;width:0;height:0;" coordsize="100000,100000" path="m7997,0l0,15907l0,27271l0,45454l7997,56817l39999,79544l99998,100000l99998,72727l88000,45454l59999,22727l7997,0xe" fillcolor="#F3BE00" stroked="f">
                  <v:path textboxrect="0,0,99998,100000"/>
                </v:shape>
                <v:shape id="shape 1646" o:spid="_x0000_s1646" style="position:absolute;left:59;top:13;width:0;height:0;" coordsize="100000,100000" path="m7997,0l0,15907l0,27271l0,45454l7997,56817l39999,79544l99998,100000l99998,72727l88000,45454l59999,22727l7997,0xe" filled="f" strokecolor="#E77817" strokeweight="0.00pt">
                  <v:path textboxrect="0,0,99998,100000"/>
                </v:shape>
                <v:shape id="shape 1647" o:spid="_x0000_s1647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648" o:spid="_x0000_s1648" style="position:absolute;left:59;top:13;width:0;height:0;" coordsize="100000,100000" path="m100000,100000l0,0l100000,100000xe" filled="f" strokecolor="#1F1A17" strokeweight="0.00pt">
                  <v:path textboxrect="0,0,100000,100000"/>
                </v:shape>
                <v:shape id="shape 1649" o:spid="_x0000_s1649" style="position:absolute;left:60;top:14;width:0;height:0;" coordsize="100000,100000" path="m59999,48780l0,0l59999,48780l63998,67072l73332,79266l83999,91463l100000,100000l100000,91463l100000,85366l95998,75609l93333,69512l86664,63414l77333,57315l70664,51218l59999,48780xe" fillcolor="#F3BE00" stroked="f">
                  <v:path textboxrect="0,0,99999,100000"/>
                </v:shape>
                <v:shape id="shape 1650" o:spid="_x0000_s1650" style="position:absolute;left:60;top:14;width:0;height:0;" coordsize="100000,100000" path="m59999,48780l0,0l59999,48780l63998,67072l73332,79266l83999,91463l100000,100000l100000,91463l100000,85366l95998,75609l93333,69512l86664,63414l77333,57315l70664,51218l59999,48780xe" filled="f" strokecolor="#E77817" strokeweight="0.00pt">
                  <v:path textboxrect="0,0,99999,100000"/>
                </v:shape>
                <v:shape id="shape 1651" o:spid="_x0000_s1651" style="position:absolute;left:61;top:14;width:0;height:0;" coordsize="100000,100000" path="m54167,50000l0,0l54167,50000l58333,66250l68056,81250l81944,91250l100000,100000l100000,93750l95833,85000l93056,78750l88889,68750l81944,62500l75000,56250l65278,53750l54167,50000xe" fillcolor="#F3BE00" stroked="f">
                  <v:path textboxrect="0,0,100000,100000"/>
                </v:shape>
                <v:shape id="shape 1652" o:spid="_x0000_s1652" style="position:absolute;left:61;top:14;width:0;height:0;" coordsize="100000,100000" path="m54167,50000l0,0l54167,50000l58333,66250l68056,81250l81944,91250l100000,100000l100000,93750l95833,85000l93056,78750l88889,68750l81944,62500l75000,56250l65278,53750l54167,50000xe" filled="f" strokecolor="#E77817" strokeweight="0.00pt">
                  <v:path textboxrect="0,0,100000,100000"/>
                </v:shape>
                <v:shape id="shape 1653" o:spid="_x0000_s1653" style="position:absolute;left:60;top:14;width:0;height:0;" coordsize="100000,100000" path="m100000,100000l0,0l100000,100000xe" fillcolor="#F3BE00" stroked="f">
                  <v:path textboxrect="0,0,99999,100000"/>
                </v:shape>
                <v:shape id="shape 1654" o:spid="_x0000_s1654" style="position:absolute;left:60;top:14;width:0;height:0;" coordsize="100000,100000" path="m100000,100000l0,0l100000,100000xe" filled="f" strokecolor="#E77817" strokeweight="0.00pt">
                  <v:path textboxrect="0,0,99999,100000"/>
                </v:shape>
                <v:shape id="shape 1655" o:spid="_x0000_s1655" style="position:absolute;left:58;top:9;width:0;height:1;" coordsize="100000,100000" path="m11990,56817l31998,0l11990,56817xm11990,56817l0,69697l0,81060l11990,87120l31998,90907l51993,94697l71989,100000l88000,94697l99990,87120l99990,81060l99990,75757l88000,69697l71989,64394l51993,58333l11990,56817xe" fillcolor="#F3BE00" stroked="f">
                  <v:path textboxrect="0,0,99990,100000"/>
                </v:shape>
                <v:shape id="shape 1656" o:spid="_x0000_s1656" style="position:absolute;left:58;top:9;width:0;height:0;" coordsize="100000,100000" path="m0,100000l100000,0l0,100000xe" filled="f" strokecolor="#E15520" strokeweight="0.00pt">
                  <v:path textboxrect="0,0,100000,100000"/>
                </v:shape>
                <v:shape id="shape 1657" o:spid="_x0000_s1657" style="position:absolute;left:58;top:9;width:0;height:0;" coordsize="100000,100000" path="m11996,0l0,29824l0,56139l11996,70174l31999,78947l51997,87718l71999,100000l87996,87718l99998,70174l99998,56139l99998,43859l87996,29824l71999,17542l51997,3507l11996,0e" filled="f" strokecolor="#E15520" strokeweight="0.00pt">
                  <v:path textboxrect="0,0,99998,100000"/>
                </v:shape>
                <v:shape id="shape 1658" o:spid="_x0000_s1658" style="position:absolute;left:57;top:9;width:0;height:1;" coordsize="100000,100000" path="m40623,54917l0,0l40623,54917xm40623,54917l24993,67213l31241,81965l40623,86065l46871,91803l62491,95900l87493,100000l93742,95900l99999,87704l99999,81965l99999,75410l93742,69671l78121,63113l62491,57375l40623,54917xe" fillcolor="#F3BE00" stroked="f">
                  <v:path textboxrect="0,0,99998,100000"/>
                </v:shape>
                <v:shape id="shape 1659" o:spid="_x0000_s1659" style="position:absolute;left:57;top:9;width:0;height:0;" coordsize="100000,100000" path="m99999,100000l0,0l99999,100000xe" filled="f" strokecolor="#E15520" strokeweight="0.00pt">
                  <v:path textboxrect="0,0,99998,100000"/>
                </v:shape>
                <v:shape id="shape 1660" o:spid="_x0000_s1660" style="position:absolute;left:58;top:10;width:0;height:0;" coordsize="100000,100000" path="m20832,0l0,27271l8329,60000l20832,69090l29166,81817l49998,90907l83333,100000l91667,90907l99995,72727l99995,60000l99995,45454l91667,32727l70829,18181l49998,5454l20832,0e" filled="f" strokecolor="#E15520" strokeweight="0.00pt">
                  <v:path textboxrect="0,0,99995,100000"/>
                </v:shape>
                <v:shape id="shape 1661" o:spid="_x0000_s1661" style="position:absolute;left:57;top:10;width:0;height:1;" coordsize="100000,100000" path="m34284,54917l0,0l34284,54917xm34284,54917l28563,67213l28563,81965l34284,86065l48566,91803l62856,95900l77138,100000l91427,95900l91427,90162l99996,81965l91427,75410l85707,69671l71425,63113l57135,57375l34284,54917xe" fillcolor="#F3BE00" stroked="f">
                  <v:path textboxrect="0,0,99996,100000"/>
                </v:shape>
                <v:shape id="shape 1662" o:spid="_x0000_s1662" style="position:absolute;left:57;top:10;width:0;height:0;" coordsize="100000,100000" path="m99996,100000l0,0l99996,100000xe" filled="f" strokecolor="#E15520" strokeweight="0.00pt">
                  <v:path textboxrect="0,0,99995,100000"/>
                </v:shape>
                <v:shape id="shape 1663" o:spid="_x0000_s1663" style="position:absolute;left:57;top:10;width:0;height:0;" coordsize="100000,100000" path="m7995,0l0,27271l0,60000l7995,69090l27999,81817l47998,90907l67996,100000l88000,90907l88000,78181l99998,60000l88000,45454l80000,32727l59996,18181l39997,5454l7995,0xe" filled="f" strokecolor="#E15520" strokeweight="0.00pt">
                  <v:path textboxrect="0,0,99998,100000"/>
                </v:shape>
                <v:shape id="shape 1664" o:spid="_x0000_s1664" style="position:absolute;left:58;top:8;width:0;height:1;" coordsize="100000,100000" path="m18514,56060l44441,0l18514,56060xm18514,56060l0,69697l11102,81060l18514,86363l29628,90150l44441,96211l74069,100000l81481,93938l92583,88634l99996,81060l92583,74998l81481,69697l62956,63634l44441,58333l18514,56060xe" fillcolor="#F3BE00" stroked="f">
                  <v:path textboxrect="0,0,99995,100000"/>
                </v:shape>
                <v:shape id="shape 1665" o:spid="_x0000_s1665" style="position:absolute;left:58;top:8;width:0;height:0;" coordsize="100000,100000" path="m0,100000l99988,0l0,100000xe" filled="f" strokecolor="#E15520" strokeweight="0.00pt">
                  <v:path textboxrect="0,0,99988,100000"/>
                </v:shape>
                <v:shape id="shape 1666" o:spid="_x0000_s1666" style="position:absolute;left:58;top:9;width:0;height:0;" coordsize="100000,100000" path="m18518,0l0,31032l11109,56896l18518,68965l29627,77586l44440,91377l74071,100000l81480,86206l92589,74137l99998,56896l92589,43102l81480,31032l62963,17241l44440,5171l18518,0e" filled="f" strokecolor="#E15520" strokeweight="0.00pt">
                  <v:path textboxrect="0,0,99998,100000"/>
                </v:shape>
                <v:shape id="shape 1667" o:spid="_x0000_s1667" style="position:absolute;left:58;top:8;width:0;height:1;" coordsize="100000,100000" path="m18519,57778l18519,0l18519,57778xm18519,57778l0,70370l7407,81481l18519,86667l25926,90370l44444,96296l74074,100000l92593,94074l100000,88889l100000,81481l92593,75556l81481,70370l74074,65185l44444,59259l18519,57778xe" fillcolor="#F3BE00" stroked="f">
                  <v:path textboxrect="0,0,100000,100000"/>
                </v:shape>
                <v:shape id="shape 1668" o:spid="_x0000_s1668" style="position:absolute;left:58;top:8;width:0;height:0;" coordsize="100000,100000" path="m0,100000l0,0l0,100000xe" filled="f" strokecolor="#E15520" strokeweight="0.00pt">
                  <v:path textboxrect="0,0,99847,100000"/>
                </v:shape>
                <v:shape id="shape 1669" o:spid="_x0000_s1669" style="position:absolute;left:58;top:9;width:0;height:0;" coordsize="100000,100000" path="m18516,0l0,29824l7404,56139l18516,68419l25925,77192l44441,91227l74070,100000l92591,85963l99999,73683l99999,56139l92591,42104l81478,29824l74070,17542l44441,3507l18516,0e" filled="f" strokecolor="#E15520" strokeweight="0.00pt">
                  <v:path textboxrect="0,0,99999,100000"/>
                </v:shape>
                <v:shape id="shape 1670" o:spid="_x0000_s1670" style="position:absolute;left:58;top:7;width:0;height:1;" coordsize="100000,100000" path="m19991,55118l19991,0l19991,55118xm19991,55118l0,69289l0,81102l7996,86613l27999,92912l47990,96850l67992,100000l87995,94486l99989,88975l99989,82676l99989,77164l87995,69289l67992,62991l47990,59053l19991,55118xe" fillcolor="#F3BE00" stroked="f">
                  <v:path textboxrect="0,0,99988,100000"/>
                </v:shape>
                <v:shape id="shape 1671" o:spid="_x0000_s1671" style="position:absolute;left:58;top:7;width:0;height:0;" coordsize="100000,100000" path="m0,100000l0,0l0,100000xe" filled="f" strokecolor="#E15520" strokeweight="0.00pt">
                  <v:path textboxrect="0,0,99976,100000"/>
                </v:shape>
                <v:shape id="shape 1672" o:spid="_x0000_s1672" style="position:absolute;left:58;top:8;width:0;height:0;" coordsize="100000,100000" path="m19998,0l0,31579l0,57894l7996,70174l27999,84208l47996,92981l67999,100000l87996,87718l99998,75438l99998,61403l99998,49123l87996,31579l67999,17542l47996,8771l19998,0e" filled="f" strokecolor="#E15520" strokeweight="0.00pt">
                  <v:path textboxrect="0,0,99998,100000"/>
                </v:shape>
                <v:shape id="shape 1673" o:spid="_x0000_s1673" style="position:absolute;left:58;top:7;width:0;height:1;" coordsize="100000,100000" path="m11989,56153l59993,0l11989,56153xm11989,56153l0,69229l0,80769l11989,86921l19994,90769l39999,96153l71994,100000l79998,94613l91999,88461l99992,83076l99992,75384l91999,69229l71994,63845l39999,60000l11989,56153xe" fillcolor="#F3BE00" stroked="f">
                  <v:path textboxrect="0,0,99991,100000"/>
                </v:shape>
                <v:shape id="shape 1674" o:spid="_x0000_s1674" style="position:absolute;left:58;top:7;width:0;height:0;" coordsize="100000,100000" path="m0,100000l99995,0l0,100000xe" filled="f" strokecolor="#E15520" strokeweight="0.00pt">
                  <v:path textboxrect="0,0,99994,100000"/>
                </v:shape>
                <v:shape id="shape 1675" o:spid="_x0000_s1675" style="position:absolute;left:58;top:8;width:0;height:0;" coordsize="100000,100000" path="m11996,0l0,29824l0,56139l11996,70174l19998,78947l39995,91227l71999,100000l79995,87718l91997,73683l99998,61403l99998,43859l91997,29824l71999,17542l39995,8771l11996,0e" filled="f" strokecolor="#E15520" strokeweight="0.00pt">
                  <v:path textboxrect="0,0,99998,100000"/>
                </v:shape>
                <v:shape id="shape 1676" o:spid="_x0000_s1676" style="position:absolute;left:58;top:7;width:0;height:1;" coordsize="100000,100000" path="m26660,55000l99998,0l26660,55000xm26660,55000l9992,67856l0,80000l0,85713l9992,90713l26660,94285l43329,100000l59997,94285l66662,87141l76665,82141l76665,75000l76665,69285l66662,64285l49994,58569l26660,55000xe" fillcolor="#F3BE00" stroked="f">
                  <v:path textboxrect="0,0,99998,100000"/>
                </v:shape>
                <v:shape id="shape 1677" o:spid="_x0000_s1677" style="position:absolute;left:58;top:7;width:0;height:0;" coordsize="100000,100000" path="m0,100000l99993,0l0,100000xe" filled="f" strokecolor="#E15520" strokeweight="0.00pt">
                  <v:path textboxrect="0,0,99993,100000"/>
                </v:shape>
                <v:shape id="shape 1678" o:spid="_x0000_s1678" style="position:absolute;left:58;top:7;width:0;height:0;" coordsize="100000,100000" path="m34778,0l13043,28569l0,55556l0,68252l13043,79363l34778,87301l56520,100000l78255,87301l86955,71428l99997,60317l99997,44444l99997,31745l86955,20634l65213,7935l34778,0e" filled="f" strokecolor="#E15520" strokeweight="0.00pt">
                  <v:path textboxrect="0,0,99997,100000"/>
                </v:shape>
                <v:shape id="shape 1679" o:spid="_x0000_s1679" style="position:absolute;left:58;top:9;width:0;height:0;" coordsize="100000,100000" path="m100000,0l62500,15556l30000,37778l12500,66667l0,100000l12500,93333l30000,88889l50000,77778l62500,66667l75000,55556l87500,37778l92500,22222l100000,0xe" fillcolor="#F3BE00" stroked="f">
                  <v:path textboxrect="0,0,100000,100000"/>
                </v:shape>
                <v:shape id="shape 1680" o:spid="_x0000_s1680" style="position:absolute;left:58;top:9;width:0;height:0;" coordsize="100000,100000" path="m100000,0l62500,15556l30000,37778l12500,66667l0,100000l12500,93333l30000,88889l50000,77778l62500,66667l75000,55556l87500,37778l92500,22222l100000,0e" filled="f" strokecolor="#E15520" strokeweight="0.00pt">
                  <v:path textboxrect="0,0,100000,100000"/>
                </v:shape>
                <v:shape id="shape 1681" o:spid="_x0000_s1681" style="position:absolute;left:58;top:9;width:0;height:1;" coordsize="100000,100000" path="m53333,57271l33333,63634l15998,72727l6665,84544l0,100000l9333,98181l15998,95454l26665,90907l33333,86363l39997,80000l46665,72727l49330,63634l53333,57271xm53333,57271l99998,0l53333,57271xe" fillcolor="#F3BE00" stroked="f">
                  <v:path textboxrect="0,0,99998,100000"/>
                </v:shape>
                <v:shape id="shape 1682" o:spid="_x0000_s1682" style="position:absolute;left:58;top:9;width:0;height:0;" coordsize="100000,100000" path="m99997,0l62498,14894l29998,36169l12498,63829l0,100000l17500,95743l29998,89361l49997,78722l62498,68083l74999,53190l87499,36169l92499,14894l99997,0e" filled="f" strokecolor="#E15520" strokeweight="0.10pt">
                  <v:path textboxrect="0,0,99997,100000"/>
                </v:shape>
                <v:shape id="shape 1683" o:spid="_x0000_s1683" style="position:absolute;left:58;top:9;width:0;height:0;" coordsize="100000,100000" path="m0,100000l100000,0l0,100000e" filled="f" strokecolor="#E15520" strokeweight="0.10pt">
                  <v:path textboxrect="0,0,100000,100000"/>
                </v:shape>
                <v:shape id="shape 1684" o:spid="_x0000_s1684" style="position:absolute;left:58;top:9;width:0;height:0;" coordsize="100000,100000" path="m100000,0l64285,12498l35713,37499l16667,62499l0,99998l16667,99998l35713,94998l52380,82498l64285,70000l83333,57500l88095,37499l100000,19999l100000,0xe" fillcolor="#F3BE00" stroked="f">
                  <v:path textboxrect="0,0,100000,99997"/>
                </v:shape>
                <v:shape id="shape 1685" o:spid="_x0000_s1685" style="position:absolute;left:58;top:9;width:0;height:0;" coordsize="100000,100000" path="m100000,0l64285,12498l35713,37499l16667,62499l0,99998l16667,99998l35713,94998l52380,82498l64285,70000l83333,57500l88095,37499l100000,19999l100000,0e" filled="f" strokecolor="#E15520" strokeweight="0.00pt">
                  <v:path textboxrect="0,0,100000,99997"/>
                </v:shape>
                <v:shape id="shape 1686" o:spid="_x0000_s1686" style="position:absolute;left:58;top:8;width:0;height:0;" coordsize="100000,100000" path="m0,100000l100000,0l0,100000xe" fillcolor="#F3BE00" stroked="f">
                  <v:path textboxrect="0,0,99999,100000"/>
                </v:shape>
                <v:shape id="shape 1687" o:spid="_x0000_s1687" style="position:absolute;left:58;top:8;width:0;height:0;" coordsize="100000,100000" path="m0,100000l100000,0l0,100000xe" filled="f" strokecolor="#E15520" strokeweight="0.00pt">
                  <v:path textboxrect="0,0,99999,100000"/>
                </v:shape>
                <v:shape id="shape 1688" o:spid="_x0000_s1688" style="position:absolute;left:58;top:8;width:0;height:0;" coordsize="100000,100000" path="m100000,0l65116,13513l34882,35134l11627,67567l0,100000l11627,100000l30231,94592l46512,86484l65116,72971l76743,62160l88370,40538l93023,21621l100000,0xe" fillcolor="#F3BE00" stroked="f">
                  <v:path textboxrect="0,0,100000,99999"/>
                </v:shape>
                <v:shape id="shape 1689" o:spid="_x0000_s1689" style="position:absolute;left:58;top:8;width:0;height:0;" coordsize="100000,100000" path="m100000,0l65116,13513l34882,35134l11627,67567l0,100000l11627,100000l30231,94592l46512,86484l65116,72971l76743,62160l88370,40538l93023,21621l100000,0xe" filled="f" strokecolor="#E15520" strokeweight="0.00pt">
                  <v:path textboxrect="0,0,100000,99999"/>
                </v:shape>
                <v:shape id="shape 1690" o:spid="_x0000_s1690" style="position:absolute;left:58;top:8;width:0;height:0;" coordsize="100000,100000" path="m0,100000l99999,0l0,100000xe" fillcolor="#F3BE00" stroked="f">
                  <v:path textboxrect="0,0,99999,100000"/>
                </v:shape>
                <v:shape id="shape 1691" o:spid="_x0000_s1691" style="position:absolute;left:58;top:8;width:0;height:0;" coordsize="100000,100000" path="m0,100000l99999,0l0,100000xe" filled="f" strokecolor="#E15520" strokeweight="0.00pt">
                  <v:path textboxrect="0,0,99999,100000"/>
                </v:shape>
                <v:shape id="shape 1692" o:spid="_x0000_s1692" style="position:absolute;left:58;top:8;width:0;height:0;" coordsize="100000,100000" path="m100000,0l63829,5713l36169,28570l14894,62856l0,99999l14894,99999l31914,99999l46808,85713l63829,71426l74468,57140l89361,42856l95743,20000l100000,0xe" fillcolor="#F3BE00" stroked="f">
                  <v:path textboxrect="0,0,100000,99999"/>
                </v:shape>
                <v:shape id="shape 1693" o:spid="_x0000_s1693" style="position:absolute;left:58;top:8;width:0;height:0;" coordsize="100000,100000" path="m100000,0l63829,5713l36169,28570l14894,62856l0,99999l14894,99999l31914,99999l46808,85713l63829,71426l74468,57140l89361,42856l95743,20000l100000,0e" filled="f" strokecolor="#E15520" strokeweight="0.00pt">
                  <v:path textboxrect="0,0,100000,99999"/>
                </v:shape>
                <v:shape id="shape 1694" o:spid="_x0000_s1694" style="position:absolute;left:59;top:8;width:0;height:0;" coordsize="100000,100000" path="m0,100000l99997,0l0,100000xe" fillcolor="#F3BE00" stroked="f">
                  <v:path textboxrect="0,0,99997,100000"/>
                </v:shape>
                <v:shape id="shape 1695" o:spid="_x0000_s1695" style="position:absolute;left:59;top:8;width:0;height:0;" coordsize="100000,100000" path="m0,100000l99997,0l0,100000xe" filled="f" strokecolor="#E15520" strokeweight="0.10pt">
                  <v:path textboxrect="0,0,99997,100000"/>
                </v:shape>
                <v:shape id="shape 1696" o:spid="_x0000_s1696" style="position:absolute;left:58;top:8;width:0;height:0;" coordsize="100000,100000" path="m100000,0l63829,13156l36169,34208l14894,60525l0,99998l14894,99998l31914,92105l46808,86839l57447,73684l74468,60525l82977,39473l93616,21052l100000,0xe" fillcolor="#F3BE00" stroked="f">
                  <v:path textboxrect="0,0,100000,99998"/>
                </v:shape>
                <v:shape id="shape 1697" o:spid="_x0000_s1697" style="position:absolute;left:58;top:8;width:0;height:0;" coordsize="100000,100000" path="m100000,0l63829,13156l36169,34208l14894,60525l0,99998l14894,99998l31914,92105l46808,86839l57447,73684l74468,60525l82977,39473l93616,21052l100000,0xe" filled="f" strokecolor="#E15520" strokeweight="0.00pt">
                  <v:path textboxrect="0,0,100000,99998"/>
                </v:shape>
                <v:shape id="shape 1698" o:spid="_x0000_s1698" style="position:absolute;left:59;top:7;width:0;height:0;" coordsize="100000,100000" path="m0,100000l99999,0l0,100000xe" fillcolor="#F3BE00" stroked="f">
                  <v:path textboxrect="0,0,99999,100000"/>
                </v:shape>
                <v:shape id="shape 1699" o:spid="_x0000_s1699" style="position:absolute;left:59;top:7;width:0;height:0;" coordsize="100000,100000" path="m0,100000l99999,0l0,100000xe" filled="f" strokecolor="#E15520" strokeweight="0.00pt">
                  <v:path textboxrect="0,0,99999,100000"/>
                </v:shape>
                <v:shape id="shape 1700" o:spid="_x0000_s1700" style="position:absolute;left:58;top:7;width:0;height:0;" coordsize="100000,100000" path="m100000,0l77271,0l61363,4998l45454,12500l34090,25000l22727,37499l11363,55000l4544,74999l0,99998l11363,99998l27271,92499l45454,87498l61363,74999l72727,55000l88634,37499l95454,17498l100000,0xe" fillcolor="#F3BE00" stroked="f">
                  <v:path textboxrect="0,0,100000,99998"/>
                </v:shape>
                <v:shape id="shape 1701" o:spid="_x0000_s1701" style="position:absolute;left:58;top:7;width:0;height:0;" coordsize="100000,100000" path="m100000,0l77271,0l61363,4998l45454,12500l34090,25000l22727,37499l11363,55000l4544,74999l0,99998l11363,99998l27271,92499l45454,87498l61363,74999l72727,55000l88634,37499l95454,17498l100000,0xe" filled="f" strokecolor="#E15520" strokeweight="0.00pt">
                  <v:path textboxrect="0,0,100000,99998"/>
                </v:shape>
                <v:shape id="shape 1702" o:spid="_x0000_s1702" style="position:absolute;left:59;top:7;width:0;height:0;" coordsize="100000,100000" path="m0,100000l99999,0l0,100000xe" fillcolor="#F3BE00" stroked="f">
                  <v:path textboxrect="0,0,99999,100000"/>
                </v:shape>
                <v:shape id="shape 1703" o:spid="_x0000_s1703" style="position:absolute;left:59;top:7;width:0;height:0;" coordsize="100000,100000" path="m0,100000l99999,0l0,100000xe" filled="f" strokecolor="#E15520" strokeweight="0.00pt">
                  <v:path textboxrect="0,0,99999,100000"/>
                </v:shape>
                <v:shape id="shape 1704" o:spid="_x0000_s1704" style="position:absolute;left:58;top:9;width:0;height:1;" coordsize="100000,100000" path="m53623,55833l100000,0l53623,55833l31884,62500l17391,72500l5797,85000l0,100000l10145,97500l20290,95833l31884,89167l39130,85000l46377,79167l49275,70833l53623,64167l53623,55833xe" fillcolor="#F3BE00" stroked="f">
                  <v:path textboxrect="0,0,100000,100000"/>
                </v:shape>
                <v:shape id="shape 1705" o:spid="_x0000_s1705" style="position:absolute;left:58;top:9;width:0;height:1;" coordsize="100000,100000" path="m53623,55833l100000,0l53623,55833l31884,62500l17391,72500l5797,85000l0,100000l10145,97500l20290,95833l31884,89167l39130,85000l46377,79167l49275,70833l53623,64167l53623,55833xe" filled="f" strokecolor="#E15520" strokeweight="0.10pt">
                  <v:path textboxrect="0,0,100000,100000"/>
                </v:shape>
                <v:shape id="shape 1706" o:spid="_x0000_s1706" style="position:absolute;left:58;top:10;width:0;height:1;" coordsize="100000,100000" path="m51387,55356l99998,0l51387,55356l30553,62500l16665,73213l6942,86606l0,100000l9722,100000l19444,95535l30553,91069l37499,84819l44441,77678l51387,71428l51387,62500l51387,55356xe" fillcolor="#F3BE00" stroked="f">
                  <v:path textboxrect="0,0,99998,100000"/>
                </v:shape>
                <v:shape id="shape 1707" o:spid="_x0000_s1707" style="position:absolute;left:58;top:10;width:0;height:1;" coordsize="100000,100000" path="m51387,55356l99998,0l51387,55356l30553,62500l16665,73213l6942,86606l0,100000l9722,100000l19444,95535l30553,91069l37499,84819l44441,77678l51387,71428l51387,62500l51387,55356xe" filled="f" strokecolor="#E15520" strokeweight="0.10pt">
                  <v:path textboxrect="0,0,99998,100000"/>
                </v:shape>
                <v:shape id="shape 1708" o:spid="_x0000_s1708" style="position:absolute;left:58;top:9;width:0;height:0;" coordsize="100000,100000" path="m0,100000l100000,0l0,100000xe" fillcolor="#F3BE00" stroked="f">
                  <v:path textboxrect="0,0,99999,100000"/>
                </v:shape>
                <v:shape id="shape 1709" o:spid="_x0000_s1709" style="position:absolute;left:58;top:9;width:0;height:0;" coordsize="100000,100000" path="m0,100000l100000,0l0,100000xe" filled="f" strokecolor="#E15520" strokeweight="0.00pt">
                  <v:path textboxrect="0,0,99999,100000"/>
                </v:shape>
                <v:shape id="shape 1710" o:spid="_x0000_s1710" style="position:absolute;left:57;top:8;width:0;height:1;" coordsize="100000,100000" path="m7405,56556l0,0l7405,56556xm7405,56556l0,71310l7405,83606l25919,89343l37027,93442l62956,97539l81480,100000l88885,95900l99993,87704l99993,81146l88885,75410l81480,68852l62956,64752l37027,60655l7405,56556xe" fillcolor="#F3BE00" stroked="f">
                  <v:path textboxrect="0,0,99993,100000"/>
                </v:shape>
                <v:shape id="shape 1711" o:spid="_x0000_s1711" style="position:absolute;left:57;top:8;width:0;height:0;" coordsize="100000,100000" path="m99986,100000l0,0l99986,100000xe" filled="f" strokecolor="#E15520" strokeweight="0.00pt">
                  <v:path textboxrect="0,0,99986,100000"/>
                </v:shape>
                <v:shape id="shape 1712" o:spid="_x0000_s1712" style="position:absolute;left:57;top:9;width:0;height:0;" coordsize="100000,100000" path="m7407,0l0,33961l7407,62264l25923,75470l37033,84905l62960,94338l81481,100000l88888,90565l99998,71697l99998,56602l88888,43396l81481,28301l62960,18866l37033,9433l7407,0e" filled="f" strokecolor="#E15520" strokeweight="0.00pt">
                  <v:path textboxrect="0,0,99997,100000"/>
                </v:shape>
                <v:shape id="shape 1713" o:spid="_x0000_s1713" style="position:absolute;left:57;top:9;width:0;height:1;" coordsize="100000,100000" path="m42852,56521l0,0l42852,56521xm42852,53912l42852,69565l47619,82606l64282,93042l95238,100000l99998,95650l99998,88694l99998,80000l95238,73912l88094,66956l76185,62606l59522,58259l42852,53912xe" fillcolor="#F3BE00" stroked="f">
                  <v:path textboxrect="0,0,99997,100000"/>
                </v:shape>
                <v:shape id="shape 1714" o:spid="_x0000_s1714" style="position:absolute;left:57;top:9;width:0;height:0;" coordsize="100000,100000" path="m99999,100000l0,0l99999,100000xe" filled="f" strokecolor="#E15520" strokeweight="0.00pt">
                  <v:path textboxrect="0,0,99999,100000"/>
                </v:shape>
                <v:shape id="shape 1715" o:spid="_x0000_s1715" style="position:absolute;left:57;top:9;width:0;height:0;" coordsize="100000,100000" path="m0,0l0,33961l8332,62264l37496,84905l91666,100000l99999,90565l99999,75470l99999,56602l91666,43396l79163,28301l58332,18866l29163,9433l0,0xe" filled="f" strokecolor="#E15520" strokeweight="0.00pt">
                  <v:path textboxrect="0,0,99998,100000"/>
                </v:shape>
                <v:shape id="shape 1716" o:spid="_x0000_s1716" style="position:absolute;left:57;top:9;width:0;height:1;" coordsize="100000,100000" path="m40476,53912l0,0l40476,53912xm40476,53912l40476,66956l47619,80000l64282,91303l92854,100000l99998,93042l99998,86956l99998,80000l92854,73912l88094,66956l76185,60868l59522,56521l40476,53912xe" fillcolor="#F3BE00" stroked="f">
                  <v:path textboxrect="0,0,99997,100000"/>
                </v:shape>
                <v:shape id="shape 1717" o:spid="_x0000_s1717" style="position:absolute;left:57;top:9;width:0;height:0;" coordsize="100000,100000" path="m99999,100000l0,0l99999,100000xe" filled="f" strokecolor="#E15520" strokeweight="0.00pt">
                  <v:path textboxrect="0,0,99998,100000"/>
                </v:shape>
                <v:shape id="shape 1718" o:spid="_x0000_s1718" style="position:absolute;left:57;top:10;width:0;height:0;" coordsize="100000,100000" path="m0,0l0,28301l11999,56602l39995,81132l88000,100000l99998,84905l99998,71697l99998,56602l88000,43396l79996,28301l59998,15093l31996,5660l0,0xe" filled="f" strokecolor="#E15520" strokeweight="0.00pt">
                  <v:path textboxrect="0,0,99998,100000"/>
                </v:shape>
                <v:shape id="shape 1719" o:spid="_x0000_s1719" style="position:absolute;left:57;top:8;width:0;height:1;" coordsize="100000,100000" path="m0,57375l11997,0l0,57375xm0,57375l0,71310l11997,83606l19994,87704l39989,91803l59995,95900l79989,100000l99995,93442l99995,87704l99995,81146l87998,75410l79989,69671l59995,63113l39989,59016l0,57375xe" fillcolor="#F3BE00" stroked="f">
                  <v:path textboxrect="0,0,99994,100000"/>
                </v:shape>
                <v:shape id="shape 1720" o:spid="_x0000_s1720" style="position:absolute;left:57;top:8;width:0;height:0;" coordsize="100000,100000" path="m0,100000l99977,0l0,100000xe" filled="f" strokecolor="#E15520" strokeweight="0.00pt">
                  <v:path textboxrect="0,0,99976,100000"/>
                </v:shape>
                <v:shape id="shape 1721" o:spid="_x0000_s1721" style="position:absolute;left:57;top:9;width:0;height:0;" coordsize="100000,100000" path="m0,0l0,32692l11999,61537l19996,71153l39997,80769l59997,90384l79998,100000l99999,84613l99999,71153l99999,55769l87996,42306l79998,28845l59997,13461l39997,3845l0,0e" filled="f" strokecolor="#E15520" strokeweight="0.00pt">
                  <v:path textboxrect="0,0,99998,100000"/>
                </v:shape>
                <v:shape id="shape 1722" o:spid="_x0000_s1722" style="position:absolute;left:57;top:7;width:0;height:1;" coordsize="100000,100000" path="m21873,58398l0,0l21873,58398xm21873,58398l15625,72000l21873,84000l31250,88000l46875,94398l62500,98398l84373,100000l93750,96000l99998,88000l99998,82398l93750,76000l78125,70398l62500,66398l46875,62398l21873,58398xe" fillcolor="#F3BE00" stroked="f">
                  <v:path textboxrect="0,0,99998,100000"/>
                </v:shape>
                <v:shape id="shape 1723" o:spid="_x0000_s1723" style="position:absolute;left:57;top:7;width:0;height:0;" coordsize="100000,100000" path="m99989,100000l0,0l99989,100000xe" filled="f" strokecolor="#E15520" strokeweight="0.00pt">
                  <v:path textboxrect="0,0,99988,100000"/>
                </v:shape>
                <v:shape id="shape 1724" o:spid="_x0000_s1724" style="position:absolute;left:57;top:8;width:0;height:0;" coordsize="100000,100000" path="m7405,0l0,32692l7405,61537l18515,71153l37034,86537l55553,96153l81477,100000l92592,90384l99997,71153l99997,57692l92592,42306l74072,28845l55553,19229l37034,9613l7405,0e" filled="f" strokecolor="#E15520" strokeweight="0.00pt">
                  <v:path textboxrect="0,0,99996,100000"/>
                </v:shape>
                <v:shape id="shape 1725" o:spid="_x0000_s1725" style="position:absolute;left:57;top:7;width:0;height:1;" coordsize="100000,100000" path="m23328,55556l0,0l23328,55556xm23328,55556l16665,70083l23328,82905l33331,87178l49996,94016l66661,98289l83326,100000l99992,95725l99992,89743l99992,81194l99992,74359l83326,68375l73333,64102l49996,59829l23328,55556xe" fillcolor="#F3BE00" stroked="f">
                  <v:path textboxrect="0,0,99991,100000"/>
                </v:shape>
                <v:shape id="shape 1726" o:spid="_x0000_s1726" style="position:absolute;left:57;top:7;width:0;height:0;" coordsize="100000,100000" path="m99993,100000l0,0l99993,100000xe" filled="f" strokecolor="#E15520" strokeweight="0.00pt">
                  <v:path textboxrect="0,0,99993,100000"/>
                </v:shape>
                <v:shape id="shape 1727" o:spid="_x0000_s1727" style="position:absolute;left:57;top:8;width:0;height:0;" coordsize="100000,100000" path="m7997,0l0,32692l7997,61537l19996,71153l39997,86537l59997,96153l79998,100000l99999,90384l99999,76921l99999,57692l99999,42306l79998,28845l68000,19229l39997,9613l7997,0e" filled="f" strokecolor="#E15520" strokeweight="0.00pt">
                  <v:path textboxrect="0,0,99998,100000"/>
                </v:shape>
                <v:shape id="shape 1728" o:spid="_x0000_s1728" style="position:absolute;left:57;top:7;width:0;height:1;" coordsize="100000,100000" path="m7405,56000l25924,0l7405,56000xm7405,56000l0,70398l7405,82398l18519,88000l37037,92000l55556,96000l81479,100000l92593,94398l99998,88000l99998,82398l92593,74398l81479,68000l62961,64000l37037,60000l7405,56000xe" fillcolor="#F3BE00" stroked="f">
                  <v:path textboxrect="0,0,99997,100000"/>
                </v:shape>
                <v:shape id="shape 1729" o:spid="_x0000_s1729" style="position:absolute;left:57;top:7;width:0;height:0;" coordsize="100000,100000" path="m0,100000l99977,0l0,100000xe" filled="f" strokecolor="#E15520" strokeweight="0.00pt">
                  <v:path textboxrect="0,0,99976,100000"/>
                </v:shape>
                <v:shape id="shape 1730" o:spid="_x0000_s1730" style="position:absolute;left:57;top:7;width:0;height:0;" coordsize="100000,100000" path="m7403,0l0,32727l7403,60000l18517,72727l37034,81817l55552,90907l81481,100000l92591,87271l99999,72727l99999,60000l92591,41817l81481,27271l62960,18181l37034,9090l7403,0e" filled="f" strokecolor="#E15520" strokeweight="0.00pt">
                  <v:path textboxrect="0,0,99998,100000"/>
                </v:shape>
                <v:shape id="shape 1731" o:spid="_x0000_s1731" style="position:absolute;left:57;top:6;width:0;height:1;" coordsize="100000,100000" path="m10000,57037l75000,0l10000,57037xm10000,55556l0,70370l0,81481l0,86667l25000,90370l35000,96296l60000,100000l85000,94074l100000,86667l100000,81481l100000,75556l100000,68148l75000,62963l50000,59259l10000,55556xe" fillcolor="#F3BE00" stroked="f">
                  <v:path textboxrect="0,0,100000,100000"/>
                </v:shape>
                <v:shape id="shape 1732" o:spid="_x0000_s1732" style="position:absolute;left:57;top:6;width:0;height:0;" coordsize="100000,100000" path="m0,100000l99993,0l0,100000xe" filled="f" strokecolor="#E15520" strokeweight="0.00pt">
                  <v:path textboxrect="0,0,99993,100000"/>
                </v:shape>
                <v:shape id="shape 1733" o:spid="_x0000_s1733" style="position:absolute;left:57;top:7;width:0;height:0;" coordsize="100000,100000" path="m10000,0l0,33333l0,58333l0,70000l25000,78333l35000,91667l60000,100000l85000,86667l100000,70000l100000,58333l100000,45000l100000,28333l75000,16667l50000,8333l10000,0e" filled="f" strokecolor="#E15520" strokeweight="0.00pt">
                  <v:path textboxrect="0,0,100000,100000"/>
                </v:shape>
                <v:shape id="shape 1734" o:spid="_x0000_s1734" style="position:absolute;left:57;top:9;width:0;height:0;" coordsize="100000,100000" path="m100000,0l57143,15556l28571,37778l8571,66667l0,100000l14286,93333l37143,88889l51429,77778l65714,66667l80000,48889l94286,33333l94286,15556l100000,0xe" fillcolor="#F3BE00" stroked="f">
                  <v:path textboxrect="0,0,100000,100000"/>
                </v:shape>
                <v:shape id="shape 1735" o:spid="_x0000_s1735" style="position:absolute;left:57;top:9;width:0;height:0;" coordsize="100000,100000" path="m100000,0l57143,15556l28571,37778l8571,66667l0,100000l14286,93333l37143,88889l51429,77778l65714,66667l80000,48889l94286,33333l94286,15556l100000,0xe" filled="f" strokecolor="#E15520" strokeweight="0.00pt">
                  <v:path textboxrect="0,0,100000,100000"/>
                </v:shape>
                <v:shape id="shape 1736" o:spid="_x0000_s1736" style="position:absolute;left:57;top:8;width:0;height:1;" coordsize="100000,100000" path="m55000,56363l33331,63634l16666,74544l4999,86363l0,100000l8331,100000l21665,95454l30000,90907l38330,86363l46665,79090l49997,72727l55000,63634l55000,56363xm55000,56363l99997,0l55000,56363xe" fillcolor="#F3BE00" stroked="f">
                  <v:path textboxrect="0,0,99997,100000"/>
                </v:shape>
                <v:shape id="shape 1737" o:spid="_x0000_s1737" style="position:absolute;left:57;top:9;width:0;height:0;" coordsize="100000,100000" path="m100000,0l60606,16667l30303,41667l9091,68750l0,100000l15152,100000l39394,89583l54545,79167l69697,68750l84848,52083l90909,37500l100000,16667l100000,0xe" filled="f" strokecolor="#E15520" strokeweight="0.00pt">
                  <v:path textboxrect="0,0,100000,100000"/>
                </v:shape>
                <v:shape id="shape 1738" o:spid="_x0000_s1738" style="position:absolute;left:57;top:8;width:0;height:0;" coordsize="100000,100000" path="m0,100000l99995,0l0,100000xe" filled="f" strokecolor="#E15520" strokeweight="0.00pt">
                  <v:path textboxrect="0,0,99995,100000"/>
                </v:shape>
                <v:shape id="shape 1739" o:spid="_x0000_s1739" style="position:absolute;left:57;top:8;width:0;height:0;" coordsize="100000,100000" path="m100000,0l62856,16667l28569,35713l5714,64285l0,100000l20000,92856l34283,88095l57142,80951l71428,64285l85714,52380l91428,35713l100000,16667l100000,0xe" fillcolor="#F3BE00" stroked="f">
                  <v:path textboxrect="0,0,100000,100000"/>
                </v:shape>
                <v:shape id="shape 1740" o:spid="_x0000_s1740" style="position:absolute;left:57;top:8;width:0;height:0;" coordsize="100000,100000" path="m100000,0l62856,16667l28569,35713l5714,64285l0,100000l20000,92856l34283,88095l57142,80951l71428,64285l85714,52380l91428,35713l100000,16667l100000,0e" filled="f" strokecolor="#E15520" strokeweight="0.00pt">
                  <v:path textboxrect="0,0,100000,100000"/>
                </v:shape>
                <v:shape id="shape 1741" o:spid="_x0000_s1741" style="position:absolute;left:57;top:8;width:0;height:0;" coordsize="100000,100000" path="m0,100000l100000,0l0,100000xe" fillcolor="#F3BE00" stroked="f">
                  <v:path textboxrect="0,0,100000,100000"/>
                </v:shape>
                <v:shape id="shape 1742" o:spid="_x0000_s1742" style="position:absolute;left:57;top:8;width:0;height:0;" coordsize="100000,100000" path="m0,100000l100000,0l0,100000xe" filled="f" strokecolor="#E15520" strokeweight="0.00pt">
                  <v:path textboxrect="0,0,100000,100000"/>
                </v:shape>
                <v:shape id="shape 1743" o:spid="_x0000_s1743" style="position:absolute;left:57;top:8;width:0;height:0;" coordsize="100000,100000" path="m100000,0l59459,18604l32430,34882l13513,65116l0,100000l18917,93023l40538,88370l54054,81394l67567,65116l81080,53486l94592,34882l100000,18604l100000,0xe" fillcolor="#F3BE00" stroked="f">
                  <v:path textboxrect="0,0,99999,100000"/>
                </v:shape>
                <v:shape id="shape 1744" o:spid="_x0000_s1744" style="position:absolute;left:57;top:8;width:0;height:0;" coordsize="100000,100000" path="m100000,0l59459,18604l32430,34882l13513,65116l0,100000l18917,93023l40538,88370l54054,81394l67567,65116l81080,53486l94592,34882l100000,18604l100000,0xe" filled="f" strokecolor="#E15520" strokeweight="0.00pt">
                  <v:path textboxrect="0,0,99999,100000"/>
                </v:shape>
                <v:shape id="shape 1745" o:spid="_x0000_s1745" style="position:absolute;left:58;top:7;width:0;height:0;" coordsize="100000,100000" path="m0,100000l99997,0l0,100000xe" fillcolor="#F3BE00" stroked="f">
                  <v:path textboxrect="0,0,99996,100000"/>
                </v:shape>
                <v:shape id="shape 1746" o:spid="_x0000_s1746" style="position:absolute;left:58;top:7;width:0;height:0;" coordsize="100000,100000" path="m0,100000l99997,0l0,100000xe" filled="f" strokecolor="#E15520" strokeweight="0.00pt">
                  <v:path textboxrect="0,0,99996,100000"/>
                </v:shape>
                <v:shape id="shape 1747" o:spid="_x0000_s1747" style="position:absolute;left:57;top:8;width:0;height:0;" coordsize="100000,100000" path="m100000,0l64285,12498l35713,37499l11903,62499l0,99998l16667,99998l35713,92500l47618,79999l64285,67499l76190,54999l88095,37499l95236,17500l100000,0xe" fillcolor="#F3BE00" stroked="f">
                  <v:path textboxrect="0,0,100000,99997"/>
                </v:shape>
                <v:shape id="shape 1748" o:spid="_x0000_s1748" style="position:absolute;left:57;top:8;width:0;height:0;" coordsize="100000,100000" path="m100000,0l64285,12498l35713,37499l11903,62499l0,99998l16667,99998l35713,92500l47618,79999l64285,67499l76190,54999l88095,37499l95236,17500l100000,0xe" filled="f" strokecolor="#E15520" strokeweight="0.00pt">
                  <v:path textboxrect="0,0,100000,99997"/>
                </v:shape>
                <v:shape id="shape 1749" o:spid="_x0000_s1749" style="position:absolute;left:58;top:7;width:0;height:0;" coordsize="100000,100000" path="m0,100000l99998,0l0,100000xe" fillcolor="#F3BE00" stroked="f">
                  <v:path textboxrect="0,0,99997,100000"/>
                </v:shape>
                <v:shape id="shape 1750" o:spid="_x0000_s1750" style="position:absolute;left:58;top:7;width:0;height:0;" coordsize="100000,100000" path="m0,100000l99998,0l0,100000xe" filled="f" strokecolor="#E15520" strokeweight="0.00pt">
                  <v:path textboxrect="0,0,99997,100000"/>
                </v:shape>
                <v:shape id="shape 1751" o:spid="_x0000_s1751" style="position:absolute;left:57;top:7;width:0;height:0;" coordsize="100000,100000" path="m100000,0l59523,13511l35713,40539l11903,67567l0,100000l16667,100000l35713,94592l47618,86486l64285,72972l76190,59458l88095,40539l95236,18916l100000,0xe" fillcolor="#F3BE00" stroked="f">
                  <v:path textboxrect="0,0,100000,99999"/>
                </v:shape>
                <v:shape id="shape 1752" o:spid="_x0000_s1752" style="position:absolute;left:57;top:7;width:0;height:0;" coordsize="100000,100000" path="m100000,0l59523,13511l35713,40539l11903,67567l0,100000l16667,100000l35713,94592l47618,86486l64285,72972l76190,59458l88095,40539l95236,18916l100000,0xe" filled="f" strokecolor="#E15520" strokeweight="0.00pt">
                  <v:path textboxrect="0,0,100000,99999"/>
                </v:shape>
                <v:shape id="shape 1753" o:spid="_x0000_s1753" style="position:absolute;left:58;top:7;width:0;height:0;" coordsize="100000,100000" path="m0,100000l99999,0l0,100000xe" fillcolor="#F3BE00" stroked="f">
                  <v:path textboxrect="0,0,99999,100000"/>
                </v:shape>
                <v:shape id="shape 1754" o:spid="_x0000_s1754" style="position:absolute;left:58;top:7;width:0;height:0;" coordsize="100000,100000" path="m0,100000l99999,0l0,100000xe" filled="f" strokecolor="#E15520" strokeweight="0.00pt">
                  <v:path textboxrect="0,0,99999,100000"/>
                </v:shape>
                <v:shape id="shape 1755" o:spid="_x0000_s1755" style="position:absolute;left:57;top:7;width:0;height:0;" coordsize="100000,100000" path="m99999,0l82049,0l56409,6975l43590,18604l30767,30231l17947,41859l12820,58139l5127,76743l0,100000l17947,100000l30767,93023l51282,81394l64102,69766l76922,53486l89742,34882l94872,18604l99999,0xe" fillcolor="#F3BE00" stroked="f">
                  <v:path textboxrect="0,0,99998,100000"/>
                </v:shape>
                <v:shape id="shape 1756" o:spid="_x0000_s1756" style="position:absolute;left:57;top:7;width:0;height:0;" coordsize="100000,100000" path="m99999,0l82049,0l56409,6975l43590,18604l30767,30231l17947,41859l12820,58139l5127,76743l0,100000l17947,100000l30767,93023l51282,81394l64102,69766l76922,53486l89742,34882l94872,18604l99999,0xe" filled="f" strokecolor="#E15520" strokeweight="0.00pt">
                  <v:path textboxrect="0,0,99998,100000"/>
                </v:shape>
                <v:shape id="shape 1757" o:spid="_x0000_s1757" style="position:absolute;left:58;top:6;width:0;height:0;" coordsize="100000,100000" path="m0,100000l99998,0l0,100000xe" fillcolor="#F3BE00" stroked="f">
                  <v:path textboxrect="0,0,99998,100000"/>
                </v:shape>
                <v:shape id="shape 1758" o:spid="_x0000_s1758" style="position:absolute;left:58;top:6;width:0;height:0;" coordsize="100000,100000" path="m0,100000l99998,0l0,100000xe" filled="f" strokecolor="#E15520" strokeweight="0.00pt">
                  <v:path textboxrect="0,0,99998,100000"/>
                </v:shape>
                <v:shape id="shape 1759" o:spid="_x0000_s1759" style="position:absolute;left:57;top:9;width:0;height:1;" coordsize="100000,100000" path="m51919,56301l99998,0l51919,56301l51919,53780l28844,62183l13461,73109l0,85713l0,100000l9615,98317l23075,94116l32690,89914l42305,83192l51919,77310l57688,70588l57688,62183l51919,56301xe" fillcolor="#F3BE00" stroked="f">
                  <v:path textboxrect="0,0,99998,100000"/>
                </v:shape>
                <v:shape id="shape 1760" o:spid="_x0000_s1760" style="position:absolute;left:57;top:9;width:0;height:1;" coordsize="100000,100000" path="m51919,56301l99998,0l51919,56301l51919,53780l28844,62183l13461,73109l0,85713l0,100000l9615,98317l23075,94116l32690,89914l42305,83192l51919,77310l57688,70588l57688,62183l51919,56301xe" filled="f" strokecolor="#E15520" strokeweight="0.00pt">
                  <v:path textboxrect="0,0,99998,100000"/>
                </v:shape>
                <v:shape id="shape 1761" o:spid="_x0000_s1761" style="position:absolute;left:57;top:9;width:0;height:1;" coordsize="100000,100000" path="m54543,53912l99996,0l54543,53912l30909,62606l12725,73912l3635,86956l0,100000l9090,97391l21814,93042l30909,88694l39998,82606l49088,75650l54543,69565l54543,60868l54543,53912xe" fillcolor="#F3BE00" stroked="f">
                  <v:path textboxrect="0,0,99995,100000"/>
                </v:shape>
                <v:shape id="shape 1762" o:spid="_x0000_s1762" style="position:absolute;left:57;top:9;width:0;height:1;" coordsize="100000,100000" path="m54543,53912l99996,0l54543,53912l30909,62606l12725,73912l3635,86956l0,100000l9090,97391l21814,93042l30909,88694l39998,82606l49088,75650l54543,69565l54543,60868l54543,53912xe" filled="f" strokecolor="#E15520" strokeweight="0.00pt">
                  <v:path textboxrect="0,0,99995,100000"/>
                </v:shape>
                <v:shape id="shape 1763" o:spid="_x0000_s1763" style="position:absolute;left:57;top:8;width:0;height:0;" coordsize="100000,100000" path="m0,100000l100000,0l0,100000xe" fillcolor="#F3BE00" stroked="f">
                  <v:path textboxrect="0,0,100000,100000"/>
                </v:shape>
                <v:shape id="shape 1764" o:spid="_x0000_s1764" style="position:absolute;left:57;top:8;width:0;height:0;" coordsize="100000,100000" path="m0,100000l100000,0l0,100000xe" filled="f" strokecolor="#E15520" strokeweight="0.00pt">
                  <v:path textboxrect="0,0,100000,100000"/>
                </v:shape>
                <v:shape id="shape 1765" o:spid="_x0000_s1765" style="position:absolute;left:59;top:14;width:2;height:1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" fillcolor="#3333FF" stroked="f">
                  <v:path textboxrect="0,0,100000,99995"/>
                </v:shape>
                <v:shape id="shape 1766" o:spid="_x0000_s1766" style="position:absolute;left:59;top:14;width:2;height:1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" filled="f" strokecolor="#1F1A17" strokeweight="0.10pt">
                  <v:path textboxrect="0,0,100000,99995"/>
                </v:shape>
                <v:shape id="shape 1767" o:spid="_x0000_s1767" style="position:absolute;left:57;top:12;width:2;height:1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" fillcolor="#3333FF" stroked="f">
                  <v:path textboxrect="0,0,100000,99998"/>
                </v:shape>
                <v:shape id="shape 1768" o:spid="_x0000_s1768" style="position:absolute;left:57;top:12;width:2;height:1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" filled="f" strokecolor="#1F1A17" strokeweight="0.10pt">
                  <v:path textboxrect="0,0,100000,99998"/>
                </v:shape>
                <v:shape id="shape 1769" o:spid="_x0000_s1769" style="position:absolute;left:57;top:11;width:2;height:1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" fillcolor="#3333FF" stroked="f">
                  <v:path textboxrect="0,0,100000,99997"/>
                </v:shape>
                <v:shape id="shape 1770" o:spid="_x0000_s1770" style="position:absolute;left:57;top:11;width:2;height:1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" filled="f" strokecolor="#1F1A17" strokeweight="0.10pt">
                  <v:path textboxrect="0,0,100000,99997"/>
                </v:shape>
                <v:shape id="shape 1771" o:spid="_x0000_s1771" style="position:absolute;left:57;top:9;width:1;height:2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" fillcolor="#3333FF" stroked="f">
                  <v:path textboxrect="0,0,99997,100000"/>
                </v:shape>
                <v:shape id="shape 1772" o:spid="_x0000_s1772" style="position:absolute;left:57;top:9;width:1;height:2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" filled="f" strokecolor="#1F1A17" strokeweight="0.10pt">
                  <v:path textboxrect="0,0,99997,100000"/>
                </v:shape>
                <v:shape id="shape 1773" o:spid="_x0000_s1773" style="position:absolute;left:57;top:7;width:1;height:2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xe" fillcolor="#3333FF" stroked="f">
                  <v:path textboxrect="0,0,99998,100000"/>
                </v:shape>
                <v:shape id="shape 1774" o:spid="_x0000_s1774" style="position:absolute;left:57;top:7;width:1;height:2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e" filled="f" strokecolor="#1F1A17" strokeweight="0.10pt">
                  <v:path textboxrect="0,0,99998,100000"/>
                </v:shape>
                <v:shape id="shape 1775" o:spid="_x0000_s1775" style="position:absolute;left:58;top:6;width:1;height:2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xe" fillcolor="#3333FF" stroked="f">
                  <v:path textboxrect="0,0,99999,100000"/>
                </v:shape>
                <v:shape id="shape 1776" o:spid="_x0000_s1776" style="position:absolute;left:58;top:6;width:1;height:2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e" filled="f" strokecolor="#1F1A17" strokeweight="0.10pt">
                  <v:path textboxrect="0,0,99999,100000"/>
                </v:shape>
                <v:shape id="shape 1777" o:spid="_x0000_s1777" style="position:absolute;left:59;top:5;width:0;height:2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xe" fillcolor="#3333FF" stroked="f">
                  <v:path textboxrect="0,0,99992,100000"/>
                </v:shape>
                <v:shape id="shape 1778" o:spid="_x0000_s1778" style="position:absolute;left:59;top:5;width:0;height:2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e" filled="f" strokecolor="#1F1A17" strokeweight="0.10pt">
                  <v:path textboxrect="0,0,99992,100000"/>
                </v:shape>
                <v:shape id="shape 1779" o:spid="_x0000_s1779" style="position:absolute;left:59;top:4;width:1;height:1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xe" fillcolor="#3333FF" stroked="f">
                  <v:path textboxrect="0,0,99996,100000"/>
                </v:shape>
                <v:shape id="shape 1780" o:spid="_x0000_s1780" style="position:absolute;left:59;top:4;width:1;height:1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e" filled="f" strokecolor="#1F1A17" strokeweight="0.10pt">
                  <v:path textboxrect="0,0,99996,100000"/>
                </v:shape>
                <v:shape id="shape 1781" o:spid="_x0000_s1781" style="position:absolute;left:56;top:9;width:1;height:2;" coordsize="100000,100000" path="m99998,100000l97270,99097l95453,99097l92724,99097l90907,100000l95453,100000l99998,100000xm0,2250l0,0l0,2250xe" fillcolor="#E15520" stroked="f">
                  <v:path textboxrect="0,0,99998,100000"/>
                </v:shape>
                <v:shape id="shape 1782" o:spid="_x0000_s1782" style="position:absolute;left:56;top:9;width:1;height:2;" coordsize="100000,100000" path="m0,0l0,0l0,2282l2803,2282l0,0xm98127,100000l99997,99086l95325,97715l93455,99086l88782,99086l93455,100000l98127,100000xe" fillcolor="#E15820" stroked="f">
                  <v:path textboxrect="0,0,99997,100000"/>
                </v:shape>
                <v:shape id="shape 1783" o:spid="_x0000_s1783" style="position:absolute;left:56;top:9;width:1;height:2;" coordsize="100000,100000" path="m0,0l0,0l0,2303l2856,2303l0,0xm95234,100000l97138,99076l99999,99076l97138,97694l95234,96773l90474,97694l85714,99076l90474,99076l95234,100000xe" fillcolor="#E25B20" stroked="f">
                  <v:path textboxrect="0,0,99998,100000"/>
                </v:shape>
                <v:shape id="shape 1784" o:spid="_x0000_s1784" style="position:absolute;left:56;top:9;width:1;height:2;" coordsize="100000,100000" path="m2940,0l0,0l0,2356l2940,2356l2940,0xm93135,100000l98037,100000l99996,98583l98037,97641l88232,98583l80390,100000l88232,100000l93135,100000xe" fillcolor="#E25E20" stroked="f">
                  <v:path textboxrect="0,0,99995,100000"/>
                </v:shape>
                <v:shape id="shape 1785" o:spid="_x0000_s1785" style="position:absolute;left:56;top:9;width:1;height:2;" coordsize="100000,100000" path="m2999,0l0,0l0,2380l2999,2380l2999,0xm89999,100000l94996,98569l99998,97618l96999,96190l86999,97618l74997,98569l81997,100000l89999,100000xe" fillcolor="#E36121" stroked="f">
                  <v:path textboxrect="0,0,99997,100000"/>
                </v:shape>
                <v:shape id="shape 1786" o:spid="_x0000_s1786" style="position:absolute;left:56;top:9;width:1;height:2;" coordsize="100000,100000" path="m3000,0l0,0l0,3380l3000,2414l3000,0xm82000,100000l89997,98549l99997,97583l96998,96134l95000,95169l82000,97583l66997,98549l74999,98549l82000,100000xe" fillcolor="#E36421" stroked="f">
                  <v:path textboxrect="0,0,99997,100000"/>
                </v:shape>
                <v:shape id="shape 1787" o:spid="_x0000_s1787" style="position:absolute;left:56;top:9;width:0;height:2;" coordsize="100000,100000" path="m3090,0l3090,0l0,0l0,3958l3090,2475l5153,2475l3090,0xm77317,100000l89686,99009l99997,97523l97934,96532l94844,95544l79380,97523l58762,99009l69069,100000l77317,100000xe" fillcolor="#E46721" stroked="f">
                  <v:path textboxrect="0,0,99997,100000"/>
                </v:shape>
                <v:shape id="shape 1788" o:spid="_x0000_s1788" style="position:absolute;left:56;top:9;width:0;height:1;" coordsize="100000,100000" path="m3157,0l3157,0l0,1005l0,3516l3157,2512l5261,2512l3157,0xm70523,100000l86316,98993l99999,96481l96838,95477l75789,97486l57891,97486l54735,97486l52630,97486l63157,98993l70523,100000xe" fillcolor="#E46A21" stroked="f">
                  <v:path textboxrect="0,0,99999,100000"/>
                </v:shape>
                <v:shape id="shape 1789" o:spid="_x0000_s1789" style="position:absolute;left:56;top:9;width:0;height:1;" coordsize="100000,100000" path="m5431,0l3258,0l0,1537l3258,4102l5431,2562l5431,0xm61953,100000l83693,98461l99997,96410l97824,94870l78257,97435l59780,97435l54343,97435l46738,97435l54343,98461l61953,100000xe" fillcolor="#E56D21" stroked="f">
                  <v:path textboxrect="0,0,99997,100000"/>
                </v:shape>
                <v:shape id="shape 1790" o:spid="_x0000_s1790" style="position:absolute;left:56;top:9;width:0;height:1;" coordsize="100000,100000" path="m5431,0l3257,0l0,1058l3257,3704l5431,2644l5431,0xm54345,100000l56518,100000l59781,100000l78260,100000l99997,97882l97824,96296l94562,95236l78260,97882l59781,97882l51083,97882l43474,97882l48910,98940l54345,100000xe" fillcolor="#E57121" stroked="f">
                  <v:path textboxrect="0,0,99997,100000"/>
                </v:shape>
                <v:shape id="shape 1791" o:spid="_x0000_s1791" style="position:absolute;left:57;top:9;width:0;height:1;" coordsize="100000,100000" path="m2299,0l0,1620l0,4324l2299,4324l5744,2701l2299,0xm45974,100000l54022,100000l59767,100000l79308,100000l99997,97296l96551,96215l94252,94593l77009,97296l59767,97296l48273,97296l40225,97296l40225,98917l42529,98917l45974,100000xe" fillcolor="#E57422" stroked="f">
                  <v:path textboxrect="0,0,99996,100000"/>
                </v:shape>
                <v:shape id="shape 1792" o:spid="_x0000_s1792" style="position:absolute;left:57;top:9;width:0;height:1;" coordsize="100000,100000" path="m2381,0l0,1111l0,5556l2381,3889l5952,2778l2381,0xm44048,100000l52381,100000l61905,100000l82143,100000l100000,97222l97619,95556l94048,94444l79762,97222l61905,97222l50000,97222l38095,95556l41667,98333l44048,100000xe" fillcolor="#E67723" stroked="f">
                  <v:path textboxrect="0,0,100000,100000"/>
                </v:shape>
                <v:shape id="shape 1793" o:spid="_x0000_s1793" style="position:absolute;left:57;top:9;width:0;height:1;" coordsize="100000,100000" path="m6096,0l2435,1713l0,1713l0,5713l2435,4569l6096,2856l6096,0xm42683,100000l51220,100000l63412,100000l81705,100000l99999,97141l96338,96000l78045,97141l63412,97141l51220,97141l36582,96000l39022,97141l42683,100000xe" fillcolor="#E67924" stroked="f">
                  <v:path textboxrect="0,0,99998,100000"/>
                </v:shape>
                <v:shape id="shape 1794" o:spid="_x0000_s1794" style="position:absolute;left:57;top:9;width:0;height:1;" coordsize="100000,100000" path="m6326,0l2530,1176l0,2940l0,5882l2530,4116l6326,2940l6326,0xm40503,98234l53160,100000l65822,100000l84806,100000l99999,97058l97468,95294l81010,97058l65822,97058l50629,97058l37972,95294l37972,97058l40503,98234xe" fillcolor="#E77C25" stroked="f">
                  <v:path textboxrect="0,0,99998,100000"/>
                </v:shape>
                <v:shape id="shape 1795" o:spid="_x0000_s1795" style="position:absolute;left:57;top:9;width:0;height:1;" coordsize="100000,100000" path="m6329,0l2529,1817l0,3030l0,6060l2529,4847l6329,3030l6329,0xm37972,98787l53163,100000l65820,100000l81011,100000l99997,98787l97468,96968l93668,95757l81011,96968l65820,96968l50629,96968l34177,95757l37972,96968l37972,98787xe" fillcolor="#E77F26" stroked="f">
                  <v:path textboxrect="0,0,99996,100000"/>
                </v:shape>
                <v:shape id="shape 1796" o:spid="_x0000_s1796" style="position:absolute;left:57;top:9;width:0;height:1;" coordsize="100000,100000" path="m6494,0l2597,1250l0,3125l0,7500l2597,4375l9091,3125l6494,0xm38961,98125l51948,100000l67532,100000l83117,100000l100000,98125l96104,96875l93506,95000l80519,96875l67532,96875l48052,96875l32468,95000l35065,96875l38961,98125xe" fillcolor="#E88227" stroked="f">
                  <v:path textboxrect="0,0,100000,100000"/>
                </v:shape>
                <v:shape id="shape 1797" o:spid="_x0000_s1797" style="position:absolute;left:57;top:10;width:0;height:1;" coordsize="100000,100000" path="m6754,0l2701,1935l0,3225l0,8387l2701,6451l9455,3225l6754,0xm36486,98708l54052,100000l70266,100000l86484,100000l99997,98708l97297,96773l97297,95484l83784,96773l70266,96773l49999,96773l33780,93546l33780,96773l36486,98708xe" fillcolor="#E88527" stroked="f">
                  <v:path textboxrect="0,0,99997,100000"/>
                </v:shape>
                <v:shape id="shape 1798" o:spid="_x0000_s1798" style="position:absolute;left:57;top:10;width:0;height:1;" coordsize="100000,100000" path="m9722,0l2778,1333l0,4667l0,8000l2778,6667l9722,3333l9722,0xm34722,98000l51389,100000l72222,100000l86111,100000l100000,98000l100000,96667l95833,94667l81944,96667l72222,96667l51389,96667l30556,93333l34722,94667l34722,98000xe" fillcolor="#E98929" stroked="f">
                  <v:path textboxrect="0,0,100000,100000"/>
                </v:shape>
                <v:shape id="shape 1799" o:spid="_x0000_s1799" style="position:absolute;left:57;top:10;width:0;height:1;" coordsize="100000,100000" path="m9720,0l2774,3447l0,5516l0,8965l2774,6896l9720,3447l9720,0xm34721,96551l51387,100000l72220,100000l86108,100000l100000,98620l95832,96551l93054,96551l81940,96551l72220,96551l48608,96551l27775,93102l30553,95171l34721,96551xe" fillcolor="#E98C2A" stroked="f">
                  <v:path textboxrect="0,0,99999,100000"/>
                </v:shape>
                <v:shape id="shape 1800" o:spid="_x0000_s1800" style="position:absolute;left:57;top:10;width:0;height:1;" coordsize="100000,100000" path="m10145,0l2898,3569l0,5000l0,10713l7242,7141l14489,5000l10145,0xm31881,96428l53623,100000l75359,100000l85504,100000l99998,97856l97100,97856l92751,96428l85504,96428l75359,96428l50725,94285l28983,90713l28983,94285l31881,96428xe" fillcolor="#EA8F2B" stroked="f">
                  <v:path textboxrect="0,0,99997,100000"/>
                </v:shape>
                <v:shape id="shape 1801" o:spid="_x0000_s1801" style="position:absolute;left:57;top:10;width:0;height:1;" coordsize="100000,100000" path="m10448,0l2985,3704l0,5926l0,11111l7463,7407l14925,5926l10448,0xm29851,96296l52239,100000l77612,100000l88060,100000l100000,100000l95522,98519l95522,96296l85075,96296l77612,96296l52239,94815l25373,91111l29851,92593l29851,96296xe" fillcolor="#EB922B" stroked="f">
                  <v:path textboxrect="0,0,100000,100000"/>
                </v:shape>
                <v:shape id="shape 1802" o:spid="_x0000_s1802" style="position:absolute;left:57;top:10;width:0;height:1;" coordsize="100000,100000" path="m15625,0l7810,2343l0,6250l0,7813l0,11718l7810,7813l15625,3905l15625,0xm31250,93750l54685,97655l81250,100000l92185,100000l100000,100000l100000,97655l96875,96093l89060,96093l81250,96093l65625,96093l50000,93750l39060,92188l23435,88280l26560,92188l31250,93750xe" fillcolor="#EB952B" stroked="f">
                  <v:path textboxrect="0,0,100000,100000"/>
                </v:shape>
                <v:shape id="shape 1803" o:spid="_x0000_s1803" style="position:absolute;left:57;top:10;width:0;height:1;" coordsize="100000,100000" path="m15621,0l7810,1639l0,5736l0,9836l0,12294l7810,8194l15621,4097l15621,0xm26560,94262l54686,98359l81249,100000l89060,100000l99999,100000l96875,98359l92184,95900l89060,95900l81249,95900l65624,95900l49999,94262l34374,91803l23435,86065l23435,90162l26560,94262xe" fillcolor="#EC982A" stroked="f">
                  <v:path textboxrect="0,0,99998,100000"/>
                </v:shape>
                <v:shape id="shape 1804" o:spid="_x0000_s1804" style="position:absolute;left:57;top:10;width:0;height:1;" coordsize="100000,100000" path="m16129,0l8062,4236l0,8475l0,11016l0,15252l8062,8475l19354,4236l16129,0xm24191,91523l40320,95762l51612,97456l67741,100000l83870,100000l91932,100000l99999,100000l95161,97456l95161,95762l87095,95762l83870,95762l64516,95762l48387,93220l35483,88981l19354,84745l24191,87287l24191,91523xe" fillcolor="#EC9B29" stroked="f">
                  <v:path textboxrect="0,0,99998,100000"/>
                </v:shape>
                <v:shape id="shape 1805" o:spid="_x0000_s1805" style="position:absolute;left:57;top:10;width:0;height:1;" coordsize="100000,100000" path="m16949,0l8472,4463l0,8928l0,13391l0,17856l8472,10713l20336,4463l16949,0xm25421,89285l37285,95535l54234,98213l71186,100000l88135,100000l96607,100000l99999,100000l99999,98213l96607,95535l91523,95535l88135,95535l67794,95535l50846,93750l33897,89285l20336,82141l20336,86606l25421,89285xe" fillcolor="#ED9E27" stroked="f">
                  <v:path textboxrect="0,0,99999,100000"/>
                </v:shape>
                <v:shape id="shape 1806" o:spid="_x0000_s1806" style="position:absolute;left:57;top:10;width:0;height:1;" coordsize="100000,100000" path="m20339,0l8475,4630l0,12037l0,16667l0,21296l8475,12037l20339,4630l20339,2778l20339,0xm20339,87963l37288,92593l50847,97222l67797,100000l88136,100000l91525,100000l100000,100000l96610,97222l91525,95370l88136,95370l67797,95370l45763,90741l28814,86111l16949,78704l20339,83333l20339,87963xe" fillcolor="#EDA223" stroked="f">
                  <v:path textboxrect="0,0,100000,100000"/>
                </v:shape>
                <v:shape id="shape 1807" o:spid="_x0000_s1807" style="position:absolute;left:57;top:10;width:0;height:1;" coordsize="100000,100000" path="m21051,0l8769,6861l0,14704l0,19606l0,24509l8769,14704l21051,4900l21051,1961l21051,0xm21051,85294l35085,93137l52628,98037l70175,100000l91226,100000l94734,100000l99999,100000l94734,98037l94734,95097l91226,95097l70175,95097l47367,90194l29825,83333l12278,75488l17543,80391l21051,85294xe" fillcolor="#EEA520" stroked="f">
                  <v:path textboxrect="0,0,99999,100000"/>
                </v:shape>
                <v:shape id="shape 1808" o:spid="_x0000_s1808" style="position:absolute;left:57;top:10;width:0;height:0;" coordsize="100000,100000" path="m22219,0l9259,8162l0,18366l0,23468l3701,30611l9259,18366l27777,5102l22219,3060l22219,0xm18518,81632l31478,89794l50000,94896l74071,100000l96294,100000l100000,100000l100000,96938l96294,94896l68518,94896l46295,86734l27777,79590l12960,69387l12960,74488l18518,81632xe" fillcolor="#EEA91A" stroked="f">
                  <v:path textboxrect="0,0,99999,100000"/>
                </v:shape>
                <v:shape id="shape 1809" o:spid="_x0000_s1809" style="position:absolute;left:57;top:10;width:0;height:0;" coordsize="100000,100000" path="m22219,0l9256,10868l0,21738l3703,32606l3703,43477l3703,32606l9256,21738l18516,13042l27776,5433l27776,2174l22219,0xm12959,78259l31479,86956l49999,94565l74072,100000l96295,100000l99998,100000l96295,97824l90738,94565l77775,94565l64812,92391l49999,89130l37036,83694l18516,70650l9256,56521l9256,67391l12959,78259xe" fillcolor="#EFAC12" stroked="f">
                  <v:path textboxrect="0,0,99997,100000"/>
                </v:shape>
              </v:group>
              <v:group id="group 1810" o:spid="_x0000_s0000" style="position:absolute;left:234;top:698;width:2889;height:5969;" coordorigin="56,5" coordsize="4,9">
                <v:shape id="shape 1811" o:spid="_x0000_s1811" style="position:absolute;left:57;top:10;width:0;height:0;" coordsize="100000,100000" path="m25997,0l5997,14771l0,28407l0,48863l9998,71590l25997,82954l45996,90907l69997,100000l99998,100000l93997,96590l89996,94317l75998,94317l59999,90907l45996,85227l29997,77271l20000,71590l9998,62500l5997,51134l5997,43181l5997,31817l9998,22727l15999,14771l25997,9090l25997,3407l25997,0xe" fillcolor="#EFAF04" stroked="f">
                  <v:path textboxrect="0,0,99998,100000"/>
                </v:shape>
                <v:shape id="shape 1812" o:spid="_x0000_s1812" style="position:absolute;left:57;top:10;width:0;height:0;" coordsize="100000,100000" path="m27656,0l17019,8535l6381,18292l0,30486l0,42683l0,48780l6381,57315l17019,73169l38294,87803l53189,93900l70211,97560l85106,100000l99996,100000l95743,97560l95743,93900l80849,93900l63826,87803l48936,85366l38294,75609l27656,69512l17019,60975l10638,51218l10638,42683l17019,24389l31913,8535l27656,6097l27656,0xe" fillcolor="#F0B200" stroked="f">
                  <v:path textboxrect="0,0,99996,100000"/>
                </v:shape>
                <v:shape id="shape 1813" o:spid="_x0000_s1813" style="position:absolute;left:57;top:10;width:0;height:0;" coordsize="100000,100000" path="m23810,0l11905,6667l4762,16000l0,26667l0,40000l0,49333l4762,62667l16667,73333l28571,80000l47619,89333l64286,96000l83333,100000l100000,100000l100000,96000l92857,93333l76190,89333l64286,86667l47619,82667l35714,76000l23810,66667l16667,56000l11905,49333l11905,40000l16667,20000l28571,6667l28571,2667l23810,0xe" fillcolor="#F1B600" stroked="f">
                  <v:path textboxrect="0,0,100000,100000"/>
                </v:shape>
                <v:shape id="shape 1814" o:spid="_x0000_s1814" style="position:absolute;left:57;top:10;width:0;height:0;" coordsize="100000,100000" path="m24998,0l7498,18569l0,40000l0,50000l7498,61428l19999,71428l32497,78569l44998,90000l62498,92856l82497,100000l99997,100000l92499,97141l87500,92856l57499,85713l37499,75713l19999,57141l12497,40000l19999,21428l24998,7141l24998,4285l24998,0xe" fillcolor="#F2BA00" stroked="f">
                  <v:path textboxrect="0,0,99997,100000"/>
                </v:shape>
                <v:shape id="shape 1815" o:spid="_x0000_s1815" style="position:absolute;left:57;top:10;width:0;height:0;" coordsize="100000,100000" path="m20587,0l5881,15384l0,38461l0,49229l5881,56921l14706,69229l29411,80000l44117,87692l64703,92306l79409,95384l99996,100000l94115,95384l94115,92306l58822,84613l35292,72306l20587,53845l14706,38461l14706,23076l29411,10769l20587,3076l20587,0xe" fillcolor="#F3BF00" stroked="f">
                  <v:path textboxrect="0,0,99995,100000"/>
                </v:shape>
                <v:shape id="shape 1816" o:spid="_x0000_s1816" style="position:absolute;left:57;top:10;width:0;height:0;" coordsize="100000,100000" path="m16667,0l10000,16667l0,38333l10000,58333l33333,80000l60000,91667l100000,100000l100000,96667l93333,91667l60000,83333l43333,71667l26667,55000l16667,38333l16667,25000l26667,13333l26667,8333l16667,0xe" fillcolor="#F5C300" stroked="f">
                  <v:path textboxrect="0,0,100000,100000"/>
                </v:shape>
                <v:shape id="shape 1817" o:spid="_x0000_s1817" style="position:absolute;left:57;top:10;width:0;height:0;" coordsize="100000,100000" path="m18516,0l0,15093l0,33961l7407,52829l25923,75470l55554,90565l99998,100000l92591,90565l81481,84905l55554,75470l37033,62264l18516,47169l18516,33961l18516,18866l25923,9433l18516,5660l18516,0xe" fillcolor="#F5C700" stroked="f">
                  <v:path textboxrect="0,0,99997,100000"/>
                </v:shape>
                <v:shape id="shape 1818" o:spid="_x0000_s1818" style="position:absolute;left:57;top:10;width:0;height:0;" coordsize="100000,100000" path="m13041,0l0,14894l0,31914l13041,53190l34782,74468l56517,89361l99998,100000l86952,89361l78258,85104l56517,74468l34782,57447l21736,46808l21736,31914l21736,21275l21736,14894l21736,4255l13041,0xe" fillcolor="#F6CB00" stroked="f">
                  <v:path textboxrect="0,0,99997,100000"/>
                </v:shape>
                <v:shape id="shape 1819" o:spid="_x0000_s1819" style="position:absolute;left:57;top:10;width:0;height:0;" coordsize="100000,100000" path="m11765,0l0,12500l0,32500l0,50000l29412,70000l58824,87500l100000,100000l88235,87500l70588,82500l41176,57500l29412,32500l29412,25000l11765,12500l11765,0xe" fillcolor="#F7CF00" stroked="f">
                  <v:path textboxrect="0,0,100000,100000"/>
                </v:shape>
                <v:shape id="shape 1820" o:spid="_x0000_s1820" style="position:absolute;left:57;top:10;width:0;height:0;" coordsize="100000,100000" path="m0,0l0,9090l0,24241l0,45454l23075,60604l61534,84847l99999,100000l61534,45454l0,0xe" fillcolor="#F7D200" stroked="f">
                  <v:path textboxrect="0,0,99998,100000"/>
                </v:shape>
                <v:shape id="shape 1821" o:spid="_x0000_s1821" style="position:absolute;left:57;top:10;width:0;height:0;" coordsize="100000,100000" path="m0,0l0,13042l28567,56521l99994,100000l71426,43477l0,0xe" fillcolor="#F7D400" stroked="f">
                  <v:path textboxrect="0,0,99993,100000"/>
                </v:shape>
                <v:shape id="shape 1822" o:spid="_x0000_s1822" style="position:absolute;left:56;top:9;width:1;height:2;" coordsize="100000,100000" path="m99998,100000l74542,89188l56360,77926l40906,67567l29997,56306l20906,44144l13632,31530l7269,17116l0,0l2724,26125l4541,49549l7269,60810l13632,71169l22723,82431l36360,93692l51814,96845l68179,97748l83633,99097l99998,100000xe" filled="f" strokecolor="#E15520" strokeweight="0.00pt">
                  <v:path textboxrect="0,0,99998,100000"/>
                </v:shape>
                <v:shape id="shape 1823" o:spid="_x0000_s1823" style="position:absolute;left:59;top:5;width:0;height:0;" coordsize="100000,100000" path="m0,100000l100000,0l0,100000xe" fillcolor="#E15520" stroked="f">
                  <v:path textboxrect="0,0,100000,100000"/>
                </v:shape>
                <v:shape id="shape 1824" o:spid="_x0000_s1824" style="position:absolute;left:59;top:5;width:0;height:0;" coordsize="100000,100000" path="m100000,0l100000,0l0,100000l100000,0xe" fillcolor="#E15820" stroked="f">
                  <v:path textboxrect="0,0,100000,100000"/>
                </v:shape>
                <v:shape id="shape 1825" o:spid="_x0000_s1825" style="position:absolute;left:58;top:5;width:0;height:2;" coordsize="100000,100000" path="m99995,0l99995,0l90382,912l96154,2282l99995,0xm5762,100000l5762,99086l0,99086l5762,100000xe" fillcolor="#E25B20" stroked="f">
                  <v:path textboxrect="0,0,99994,100000"/>
                </v:shape>
                <v:shape id="shape 1826" o:spid="_x0000_s1826" style="position:absolute;left:58;top:5;width:0;height:2;" coordsize="100000,100000" path="m99999,0l99999,0l94223,1382l99999,0xm9612,100000l9612,97694l3845,97694l0,97694l3845,99076l9612,100000xe" fillcolor="#E25E20" stroked="f">
                  <v:path textboxrect="0,0,99999,100000"/>
                </v:shape>
                <v:shape id="shape 1827" o:spid="_x0000_s1827" style="position:absolute;left:58;top:5;width:0;height:2;" coordsize="100000,100000" path="m99999,1394l94542,0l90904,2324l94542,2324l99999,1394xm9085,100000l14541,100000l14541,97674l5447,97674l0,97674l5447,98604l9085,100000xe" fillcolor="#E36121" stroked="f">
                  <v:path textboxrect="0,0,99998,100000"/>
                </v:shape>
                <v:shape id="shape 1828" o:spid="_x0000_s1828" style="position:absolute;left:58;top:5;width:0;height:2;" coordsize="100000,100000" path="m100000,0l100000,0l90380,2391l96148,2391l100000,0xm5769,100000l9611,100000l15380,100000l9611,97606l5769,97606l0,97606l0,99042l5769,100000xe" fillcolor="#E36421" stroked="f">
                  <v:path textboxrect="0,0,100000,100000"/>
                </v:shape>
                <v:shape id="shape 1829" o:spid="_x0000_s1829" style="position:absolute;left:58;top:5;width:0;height:2;" coordsize="100000,100000" path="m99995,0l96296,0l90733,2438l96296,2438l99995,0xm3700,100000l9253,100000l18516,100000l12962,97560l3700,97560l0,97560l0,98535l3700,100000xe" fillcolor="#E46821" stroked="f">
                  <v:path textboxrect="0,0,99995,100000"/>
                </v:shape>
                <v:shape id="shape 1830" o:spid="_x0000_s1830" style="position:absolute;left:58;top:5;width:0;height:1;" coordsize="100000,100000" path="m99993,0l99993,0l94732,0l91224,2512l94732,2512l99993,0xm12276,100000l17537,100000l21052,100000l21052,97486l12276,97486l0,97486l3507,98993l12276,100000xe" fillcolor="#E46B21" stroked="f">
                  <v:path textboxrect="0,0,99992,100000"/>
                </v:shape>
                <v:shape id="shape 1831" o:spid="_x0000_s1831" style="position:absolute;left:58;top:5;width:0;height:1;" coordsize="100000,100000" path="m99998,0l94995,0l86659,1537l91662,2562l94995,2562l99998,0xm13331,100000l16664,100000l24999,100000l24999,97435l13331,97435l0,95896l4995,98461l13331,100000xe" fillcolor="#E56E21" stroked="f">
                  <v:path textboxrect="0,0,99997,100000"/>
                </v:shape>
                <v:shape id="shape 1832" o:spid="_x0000_s1832" style="position:absolute;left:58;top:5;width:0;height:1;" coordsize="100000,100000" path="m99995,0l99995,0l96606,0l91519,1058l96606,1058l96606,2644l99995,0xm8468,100000l20333,100000l28808,100000l28808,97354l16944,97354l0,96296l3389,97354l8468,100000xe" fillcolor="#E57121" stroked="f">
                  <v:path textboxrect="0,0,99994,100000"/>
                </v:shape>
                <v:shape id="shape 1833" o:spid="_x0000_s1833" style="position:absolute;left:58;top:5;width:0;height:1;" coordsize="100000,100000" path="m99993,1069l96767,1069l91929,0l88704,2674l91929,2674l96767,3743l99993,1069xm8064,98394l20966,100000l32256,100000l32256,98394l32256,97324l16128,97324l0,95720l4838,97324l8064,98394xe" fillcolor="#E57422" stroked="f">
                  <v:path textboxrect="0,0,99993,100000"/>
                </v:shape>
                <v:shape id="shape 1834" o:spid="_x0000_s1834" style="position:absolute;left:58;top:5;width:0;height:1;" coordsize="100000,100000" path="m99997,1648l99997,0l95159,0l87093,2745l91931,2745l95159,2745l99997,1648xm8059,98900l24191,100000l35477,100000l35477,97252l16125,97252l0,94505l3221,97252l8059,98900xe" fillcolor="#E67824" stroked="f">
                  <v:path textboxrect="0,0,99996,100000"/>
                </v:shape>
                <v:shape id="shape 1835" o:spid="_x0000_s1835" style="position:absolute;left:58;top:5;width:0;height:1;" coordsize="100000,100000" path="m99997,1130l95383,0l92307,0l87687,2824l92307,2824l95383,2824l99997,1130xm7690,98303l23077,100000l38457,100000l38457,98303l38457,97174l19994,95479l0,94350l4614,95479l7690,98303xe" fillcolor="#E67A24" stroked="f">
                  <v:path textboxrect="0,0,99997,100000"/>
                </v:shape>
                <v:shape id="shape 1836" o:spid="_x0000_s1836" style="position:absolute;left:58;top:5;width:0;height:1;" coordsize="100000,100000" path="m99997,0l96874,0l92184,0l89061,2905l92184,2905l96874,2905l99997,0xm7807,97093l23435,100000l42185,100000l42185,98836l42185,97093l18744,95928l0,93023l3123,95928l7807,97093xe" fillcolor="#E77D25" stroked="f">
                  <v:path textboxrect="0,0,99997,100000"/>
                </v:shape>
                <v:shape id="shape 1837" o:spid="_x0000_s1837" style="position:absolute;left:58;top:5;width:0;height:1;" coordsize="100000,100000" path="m99996,0l96873,0l92186,0l85934,1197l92186,2993l96873,2993l96873,1197l99996,0xm3123,97005l23436,98201l42185,100000l42185,98201l42185,97005l18749,95208l0,92215l0,94012l3123,97005xe" fillcolor="#E78026" stroked="f">
                  <v:path textboxrect="0,0,99995,100000"/>
                </v:shape>
                <v:shape id="shape 1838" o:spid="_x0000_s1838" style="position:absolute;left:58;top:5;width:0;height:1;" coordsize="100000,100000" path="m99998,0l95383,0l92302,0l89227,1852l92302,3086l99998,3086l99998,0xm4610,95678l23071,98764l46148,100000l46148,98764l43073,96912l19996,95678l0,90741l4610,93826l4610,95678xe" fillcolor="#E88327" stroked="f">
                  <v:path textboxrect="0,0,99998,100000"/>
                </v:shape>
                <v:shape id="shape 1839" o:spid="_x0000_s1839" style="position:absolute;left:58;top:5;width:0;height:1;" coordsize="100000,100000" path="m100000,1875l95522,1875l89552,0l85075,3125l92537,3125l95522,5000l100000,1875xm7463,95000l25373,98125l47761,100000l44776,98125l44776,96875l22388,95000l0,88750l2985,91875l7463,95000xe" fillcolor="#E88728" stroked="f">
                  <v:path textboxrect="0,0,100000,100000"/>
                </v:shape>
                <v:shape id="shape 1840" o:spid="_x0000_s1840" style="position:absolute;left:58;top:5;width:0;height:1;" coordsize="100000,100000" path="m99996,1299l92536,1299l89551,0l82087,3245l89551,3245l95521,4544l99996,1299xm2985,93505l22384,98699l44773,100000l44773,98699l44773,96752l22384,93505l0,88961l0,92206l2985,93505xe" fillcolor="#E98A29" stroked="f">
                  <v:path textboxrect="0,0,99995,100000"/>
                </v:shape>
                <v:shape id="shape 1841" o:spid="_x0000_s1841" style="position:absolute;left:58;top:5;width:0;height:1;" coordsize="100000,100000" path="m100000,2000l96875,0l89063,0l85938,2000l85938,3333l89063,3333l96875,5333l100000,2000xm0,91333l23438,98000l46875,100000l46875,98000l46875,96667l23438,93333l0,88000l0,90000l0,91333xe" fillcolor="#EA8D2A" stroked="f">
                  <v:path textboxrect="0,0,100000,100000"/>
                </v:shape>
                <v:shape id="shape 1842" o:spid="_x0000_s1842" style="position:absolute;left:58;top:5;width:0;height:1;" coordsize="100000,100000" path="m100000,1389l93750,0l85938,0l81250,3472l89063,3472l96875,4861l96875,3472l100000,1389xm0,91667l23438,96528l46875,100000l46875,98611l46875,96528l23438,93056l0,88194l0,89583l0,91667xe" fillcolor="#EA902B" stroked="f">
                  <v:path textboxrect="0,0,100000,100000"/>
                </v:shape>
                <v:shape id="shape 1843" o:spid="_x0000_s1843" style="position:absolute;left:58;top:5;width:0;height:1;" coordsize="100000,100000" path="m99998,2141l91932,0l88707,0l80642,3569l88707,3569l96773,3569l99998,3569l99998,2141xm0,90713l24191,96428l48386,100000l48386,97856l48386,96428l24191,92856l0,87141l0,89285l0,90713xe" fillcolor="#EB932B" stroked="f">
                  <v:path textboxrect="0,0,99997,100000"/>
                </v:shape>
                <v:shape id="shape 1844" o:spid="_x0000_s1844" style="position:absolute;left:58;top:5;width:0;height:1;" coordsize="100000,100000" path="m100000,1491l91935,0l83870,0l80643,1491l80643,3729l88708,3729l96773,3729l96773,1491l100000,1491xm0,91044l24189,96269l48384,100000l48384,98507l48384,96269l24189,92537l0,85074l0,88806l0,91044xe" fillcolor="#EB962A" stroked="f">
                  <v:path textboxrect="0,0,99999,100000"/>
                </v:shape>
                <v:shape id="shape 1845" o:spid="_x0000_s1845" style="position:absolute;left:58;top:5;width:0;height:1;" coordsize="100000,100000" path="m99998,0l91662,0l83331,0l83331,2306l78331,3845l86667,3845l94997,3845l99998,2306l99998,0xm0,90000l24997,96153l49999,100000l49999,97692l49999,96153l24997,92306l0,84613l0,86153l0,90000xe" fillcolor="#EC9A2A" stroked="f">
                  <v:path textboxrect="0,0,99997,100000"/>
                </v:shape>
                <v:shape id="shape 1846" o:spid="_x0000_s1846" style="position:absolute;left:58;top:5;width:0;height:1;" coordsize="100000,100000" path="m99999,0l91665,0l83332,0l78332,1611l74998,4030l86666,4030l95000,4030l95000,1611l99999,0xm0,87903l24996,95968l49997,100000l49997,98387l49997,95968l24996,91935l3330,83870l0,86289l0,87903xe" fillcolor="#EC9D28" stroked="f">
                  <v:path textboxrect="0,0,99998,100000"/>
                </v:shape>
                <v:shape id="shape 1847" o:spid="_x0000_s1847" style="position:absolute;left:58;top:5;width:0;height:1;" coordsize="100000,100000" path="m100000,0l91228,0l82456,0l78947,2500l87719,4167l96491,4167l100000,2500l100000,0xm0,87500l26316,95833l52632,100000l52632,97500l52632,95833l26316,91667l3509,83333l3509,85000l0,87500xe" fillcolor="#EDA025" stroked="f">
                  <v:path textboxrect="0,0,100000,100000"/>
                </v:shape>
                <v:shape id="shape 1848" o:spid="_x0000_s1848" style="position:absolute;left:58;top:5;width:0;height:1;" coordsize="100000,100000" path="m99999,0l90907,0l78178,0l72723,1752l87270,4384l96363,4384l96363,1752l99999,0xm0,86840l23635,95613l50907,100000l50907,98245l50907,95613l23635,91227l0,82456l0,85086l0,86840xe" fillcolor="#EDA322" stroked="f">
                  <v:path textboxrect="0,0,99999,100000"/>
                </v:shape>
                <v:shape id="shape 1849" o:spid="_x0000_s1849" style="position:absolute;left:58;top:5;width:0;height:1;" coordsize="100000,100000" path="m99996,1785l90565,1785l81129,0l75469,1785l71697,4463l75469,4463l84905,6250l99996,6250l99996,4463l99996,1785xm0,86606l24527,95535l52825,100000l52825,97319l52825,95535l24527,91069l0,82141l0,83928l0,86606xe" fillcolor="#EEA61E" stroked="f">
                  <v:path textboxrect="0,0,99995,100000"/>
                </v:shape>
                <v:shape id="shape 1850" o:spid="_x0000_s1850" style="position:absolute;left:58;top:5;width:0;height:1;" coordsize="100000,100000" path="m100000,2803l90565,2803l75468,0l71694,2803l71694,4671l75468,4671l84903,7475l94338,7475l100000,4671l100000,2803xm0,85979l24528,95326l52829,100000l52829,98130l52829,95326l37731,93456l24528,90653l15093,85979l5657,79438l0,84111l0,85979xe" fillcolor="#EFAB15" stroked="f">
                  <v:path textboxrect="0,0,100000,100000"/>
                </v:shape>
                <v:shape id="shape 1851" o:spid="_x0000_s1851" style="position:absolute;left:58;top:5;width:0;height:1;" coordsize="100000,100000" path="m100000,1961l84902,1961l75471,0l71698,0l71698,1961l66035,6861l71698,4900l75471,4900l84902,4900l94338,6861l94338,4900l100000,1961xm0,85294l24524,95097l52827,100000l52827,97058l52827,95097l37733,92155l24524,90194l15093,85294l5658,78431l5658,80391l0,85294xe" fillcolor="#EFAE09" stroked="f">
                  <v:path textboxrect="0,0,99999,100000"/>
                </v:shape>
                <v:shape id="shape 1852" o:spid="_x0000_s1852" style="position:absolute;left:58;top:5;width:0;height:0;" coordsize="100000,100000" path="m99995,3093l89361,3093l78722,0l74465,0l68082,5153l63826,8245l74465,5153l78722,5153l89361,5153l95744,8245l99995,5153l99995,3093xm0,82472l10634,89690l21274,94845l36170,97938l53191,100000l53191,97938l53191,94845l36170,92782l25530,87627l10634,82472l0,77319l0,80412l0,82472xe" fillcolor="#F0B100" stroked="f">
                  <v:path textboxrect="0,0,99995,100000"/>
                </v:shape>
                <v:shape id="shape 1853" o:spid="_x0000_s1853" style="position:absolute;left:58;top:5;width:0;height:0;" coordsize="100000,100000" path="m99997,2174l89358,0l78719,0l74465,0l68085,2174l63825,5433l63825,7606l68085,5433l78719,5433l89358,5433l95743,7606l95743,5433l99997,2174xm0,81521l10635,89130l21274,94565l36167,96738l53191,100000l53191,96738l53191,94565l36167,91303l25528,85868l14889,81521l4255,76086l0,78259l0,81521xe" fillcolor="#F0B500" stroked="f">
                  <v:path textboxrect="0,0,99997,100000"/>
                </v:shape>
                <v:shape id="shape 1854" o:spid="_x0000_s1854" style="position:absolute;left:58;top:5;width:0;height:0;" coordsize="100000,100000" path="m99996,3447l93333,0l82220,0l77776,0l66664,3447l66664,5745l59996,9194l71108,9194l82220,5745l88889,5745l99996,9194l99996,5745l99996,3447xm0,80458l11108,86206l26664,91954l37776,97699l55552,100000l55552,97699l55552,94252l37776,91954l26664,86206l15552,80458l4444,72412l4444,78160l0,80458xe" fillcolor="#F2B900" stroked="f">
                  <v:path textboxrect="0,0,99996,100000"/>
                </v:shape>
                <v:shape id="shape 1855" o:spid="_x0000_s1855" style="position:absolute;left:58;top:5;width:0;height:0;" coordsize="100000,100000" path="m99997,2438l93023,0l81395,0l69764,0l65115,2438l58136,6097l53488,8535l69764,8535l81395,6097l88370,6097l93023,6097l99997,6097l99997,2438xm0,79266l11627,85366l23255,90243l34882,96340l53488,100000l53488,96340l53488,93900l41856,90243l23255,85366l11627,79266l6975,69512l0,73169l0,79266xe" fillcolor="#F3BE00" stroked="f">
                  <v:path textboxrect="0,0,99997,100000"/>
                </v:shape>
                <v:shape id="shape 1856" o:spid="_x0000_s1856" style="position:absolute;left:58;top:5;width:0;height:0;" coordsize="100000,100000" path="m99997,3896l88370,0l81394,0l69767,3896l58135,3896l53485,6493l46508,12986l65116,10389l81394,6493l88370,6493l93021,6493l93021,3896l99997,3896xm0,75324l11627,84414l23254,90907l34881,97400l53485,100000l53485,97400l58135,93505l41858,90907l23254,84414l11627,75324l6976,64933l6976,71428l0,75324xe" fillcolor="#F4C200" stroked="f">
                  <v:path textboxrect="0,0,99997,100000"/>
                </v:shape>
                <v:shape id="shape 1857" o:spid="_x0000_s1857" style="position:absolute;left:58;top:5;width:0;height:0;" coordsize="100000,100000" path="m100000,0l94595,0l86486,0l72973,2778l54054,2778l45946,9722l45946,13889l67568,9722l86486,6944l94595,6944l100000,2778l100000,0xm0,72222l5405,83333l18919,90278l40541,95833l54054,100000l59459,95833l59459,93056l40541,90278l18919,79167l13514,72222l5405,62500l0,65278l0,72222xe" fillcolor="#F5C600" stroked="f">
                  <v:path textboxrect="0,0,100000,100000"/>
                </v:shape>
                <v:shape id="shape 1858" o:spid="_x0000_s1858" style="position:absolute;left:58;top:6;width:0;height:0;" coordsize="100000,100000" path="m99997,0l94594,0l86483,0l67566,4477l45945,7461l45945,11940l40538,19403l59459,11940l86483,7461l94594,7461l94594,4477l99997,0xm0,67162l5403,79104l18917,89551l40538,97014l59459,100000l59459,97014l59459,94028l40538,86567l27024,79104l13510,67162l5403,56715l5403,59701l0,67162xe" fillcolor="#F6CA00" stroked="f">
                  <v:path textboxrect="0,0,99996,100000"/>
                </v:shape>
                <v:shape id="shape 1859" o:spid="_x0000_s1859" style="position:absolute;left:58;top:6;width:0;height:0;" coordsize="100000,100000" path="m99998,0l99998,0l90908,0l69693,3225l45452,8063l30300,19354l24242,32257l39394,19354l54541,16127l69693,11289l90908,8063l99998,8063l99998,3225l99998,0xm0,64514l9090,75806l15148,83870l39394,96773l60604,100000l60604,96773l60604,91935l39394,83870l24242,75806l15148,64514l9090,51611l9090,48387l15148,40322l9090,51611l0,64514xe" fillcolor="#F7CD00" stroked="f">
                  <v:path textboxrect="0,0,99997,100000"/>
                </v:shape>
                <v:shape id="shape 1860" o:spid="_x0000_s1860" style="position:absolute;left:58;top:6;width:0;height:0;" coordsize="100000,100000" path="m99999,0l99999,0l90906,0l60604,5171l39391,13792l15151,34481l0,56896l9089,68965l24240,82757l39391,91377l60604,100000l60604,94826l60604,91377l45453,86206l30302,74137l24240,65516l15151,51722l24240,34481l39391,22412l60604,13792l90906,8620l99999,5171l99999,0xe" fillcolor="#F8D100" stroked="f">
                  <v:path textboxrect="0,0,99998,100000"/>
                </v:shape>
                <v:shape id="shape 1861" o:spid="_x0000_s1861" style="position:absolute;left:58;top:6;width:0;height:0;" coordsize="100000,100000" path="m100000,0l89997,0l66665,3845l49998,9613l33331,13461l16663,28845l6665,32692l6665,38461l0,48076l0,51921l6665,67306l16663,80769l33331,90384l56666,100000l56666,96153l56666,90384l39999,86537l33331,76921l23332,67306l16663,51921l23332,38461l39999,23076l66665,13461l89997,9613l89997,3845l100000,0xe" fillcolor="#F7D400" stroked="f">
                  <v:path textboxrect="0,0,99999,100000"/>
                </v:shape>
                <v:shape id="shape 1862" o:spid="_x0000_s1862" style="position:absolute;left:58;top:6;width:0;height:0;" coordsize="100000,100000" path="m100000,0l100000,0l60000,6250l32000,16667l12000,31250l0,52083l12000,68750l20000,79167l40000,93750l60000,100000l60000,93750l60000,89583l52000,83333l32000,72917l32000,62500l20000,52083l32000,37500l40000,27083l72000,16667l100000,10417l100000,6250l100000,0xe" fillcolor="#F6D700" stroked="f">
                  <v:path textboxrect="0,0,100000,100000"/>
                </v:shape>
                <v:shape id="shape 1863" o:spid="_x0000_s1863" style="position:absolute;left:58;top:6;width:0;height:0;" coordsize="100000,100000" path="m99997,0l68179,4762l31814,16667l9090,35713l0,52380l9090,71428l22723,83333l31814,95236l54542,100000l54542,95236l54542,88095l31814,71428l22723,52380l31814,40475l45451,28569l68179,16667l90907,11903l99997,4762l99997,0xe" fillcolor="#F5D900" stroked="f">
                  <v:path textboxrect="0,0,99997,100000"/>
                </v:shape>
                <v:shape id="shape 1864" o:spid="_x0000_s1864" style="position:absolute;left:58;top:6;width:0;height:0;" coordsize="100000,100000" path="m99996,0l64996,7894l24999,21051l14998,34208l0,52630l14998,65789l14998,78947l39997,92104l49998,100000l49998,92104l64996,86840l39997,73683l24999,52630l39997,39472l49998,26315l64996,21051l89999,13157l89999,7894l99996,0xe" fillcolor="#F4DB00" stroked="f">
                  <v:path textboxrect="0,0,99996,100000"/>
                </v:shape>
                <v:shape id="shape 1865" o:spid="_x0000_s1865" style="position:absolute;left:58;top:6;width:0;height:0;" coordsize="100000,100000" path="m100000,0l66667,6250l33333,21875l13333,37500l0,53125l13333,78125l46667,100000l66667,93750l66667,84375l46667,68750l33333,53125l46667,31250l100000,15625l100000,6250l100000,0xe" fillcolor="#F4DD00" stroked="f">
                  <v:path textboxrect="0,0,100000,100000"/>
                </v:shape>
                <v:shape id="shape 1866" o:spid="_x0000_s1866" style="position:absolute;left:58;top:6;width:0;height:0;" coordsize="100000,100000" path="m99999,0l61534,10713l38460,17856l23074,35713l0,53569l23074,82141l61534,100000l61534,89285l61534,71428l38460,64285l38460,53569l61534,35713l76920,28569l99999,10713l99999,0xe" fillcolor="#F3E000" stroked="f">
                  <v:path textboxrect="0,0,99999,100000"/>
                </v:shape>
                <v:shape id="shape 1867" o:spid="_x0000_s1867" style="position:absolute;left:58;top:6;width:0;height:0;" coordsize="100000,100000" path="m99998,0l19999,22727l0,54544l19999,77271l49999,100000l49999,77271l49999,68181l49999,54544l49999,45454l69998,31817l69998,22727l99998,0xe" fillcolor="#F3E200" stroked="f">
                  <v:path textboxrect="0,0,99998,100000"/>
                </v:shape>
                <v:shape id="shape 1868" o:spid="_x0000_s1868" style="position:absolute;left:58;top:6;width:0;height:0;" coordsize="100000,100000" path="m100000,0l60000,16667l0,58333l0,83333l60000,100000l100000,58333l100000,0xe" fillcolor="#F3E400" stroked="f">
                  <v:path textboxrect="0,0,100000,100000"/>
                </v:shape>
                <v:shape id="shape 1869" o:spid="_x0000_s1869" style="position:absolute;left:58;top:6;width:0;height:0;" coordsize="100000,100000" path="m100000,0l0,37500l0,62500l0,100000l100000,62500l100000,0xe" fillcolor="#F2E500" stroked="f">
                  <v:path textboxrect="0,0,100000,100000"/>
                </v:shape>
                <v:shape id="shape 1870" o:spid="_x0000_s1870" style="position:absolute;left:58;top:5;width:0;height:2;" coordsize="100000,100000" path="m40224,100000l34479,85713l34479,72319l36779,60266l42524,49106l51721,37944l63218,25444l79309,13391l99997,0l63218,18750l34479,35713l19537,44641l11491,54463l2295,65625l0,76785l8040,84375l17236,90178l28733,94641l40224,100000e" filled="f" strokecolor="#E15520" strokeweight="0.00pt">
                  <v:path textboxrect="0,0,99996,100000"/>
                </v:shape>
                <v:shape id="shape 1871" o:spid="_x0000_s1871" style="position:absolute;left:57;top:13;width:0;height:0;" coordsize="100000,100000" path="m100000,60000l100000,60000l0,0l0,60000l100000,100000l100000,60000xe" fillcolor="#E15520" stroked="f">
                  <v:path textboxrect="0,0,100000,100000"/>
                </v:shape>
                <v:shape id="shape 1872" o:spid="_x0000_s1872" style="position:absolute;left:57;top:13;width:0;height:0;" coordsize="100000,100000" path="m60000,0l0,0l60000,40000l100000,100000l100000,40000l60000,0xe" fillcolor="#E15720" stroked="f">
                  <v:path textboxrect="0,0,100000,100000"/>
                </v:shape>
                <v:shape id="shape 1873" o:spid="_x0000_s1873" style="position:absolute;left:57;top:13;width:0;height:0;" coordsize="100000,100000" path="m0,0l0,28569l39997,71428l39997,100000l39997,71428l100000,71428l0,0xe" fillcolor="#E25A20" stroked="f">
                  <v:path textboxrect="0,0,99999,100000"/>
                </v:shape>
                <v:shape id="shape 1874" o:spid="_x0000_s1874" style="position:absolute;left:57;top:13;width:2;height:1;" coordsize="100000,100000" path="m0,0l0,2723l0,4545l1280,7268l1280,4545l2137,2723l0,0xm100000,99997l100000,99997xe" fillcolor="#E25D20" stroked="f">
                  <v:path textboxrect="0,0,100000,99996"/>
                </v:shape>
                <v:shape id="shape 1875" o:spid="_x0000_s1875" style="position:absolute;left:57;top:13;width:2;height:1;" coordsize="100000,100000" path="m1280,0l0,0l0,1834l1280,4587l1280,6420l2137,4587l2137,1834l1280,0xm100000,98161l98718,98161l98718,100000l100000,98161xe" fillcolor="#E35F20" stroked="f">
                  <v:path textboxrect="0,0,100000,99999"/>
                </v:shape>
                <v:shape id="shape 1876" o:spid="_x0000_s1876" style="position:absolute;left:57;top:13;width:2;height:1;" coordsize="100000,100000" path="m866,0l0,1786l0,4464l0,6250l866,8928l866,6250l2164,4464l866,0xm100000,95534l100000,95534l97833,95534l97833,97319l96968,99998l98699,97319l100000,95534xe" fillcolor="#E36221" stroked="f">
                  <v:path textboxrect="0,0,100000,99997"/>
                </v:shape>
                <v:shape id="shape 1877" o:spid="_x0000_s1877" style="position:absolute;left:57;top:13;width:2;height:1;" coordsize="100000,100000" path="m875,0l875,2725l0,4544l875,7269l2192,9087l2192,4544l3069,2725l875,0xm100000,97269l100000,95451l98245,95451l96928,97269l96928,99999l98245,99999l100000,97269xe" fillcolor="#E46521" stroked="f">
                  <v:path textboxrect="0,0,100000,99999"/>
                </v:shape>
                <v:shape id="shape 1878" o:spid="_x0000_s1878" style="position:absolute;left:57;top:13;width:2;height:1;" coordsize="100000,100000" path="m1338,0l0,1831l0,4586l1338,6422l1338,9172l2231,4586l3569,1831l1338,0xm99106,98162l100000,95412l100000,93576l97766,90822l96875,95412l95535,99998l97766,98162l99106,98162xe" fillcolor="#E46821" stroked="f">
                  <v:path textboxrect="0,0,100000,99997"/>
                </v:shape>
                <v:shape id="shape 1879" o:spid="_x0000_s1879" style="position:absolute;left:57;top:13;width:2;height:1;" coordsize="100000,100000" path="m912,0l0,1783l0,6246l0,8926l912,10714l2282,6246l2282,4463l2282,1783l912,0xm98630,95532l98630,92857l100000,91069l97715,88389l96345,92857l95433,99999l96345,97320l98630,95532xe" fillcolor="#E46A21" stroked="f">
                  <v:path textboxrect="0,0,100000,99999"/>
                </v:shape>
                <v:shape id="shape 1880" o:spid="_x0000_s1880" style="position:absolute;left:57;top:13;width:2;height:1;" coordsize="100000,100000" path="m2315,0l926,2679l0,7143l926,8929l926,11607l2315,7143l3241,2679l2315,0xm97685,95536l99074,91071l100000,86607l97685,86607l96759,93750l94444,100000l96759,98214l97685,95536xe" fillcolor="#E56D21" stroked="f">
                  <v:path textboxrect="0,0,100000,100000"/>
                </v:shape>
                <v:shape id="shape 1881" o:spid="_x0000_s1881" style="position:absolute;left:57;top:13;width:2;height:1;" coordsize="100000,100000" path="m1414,0l1414,1783l0,6248l0,8925l1414,10713l2356,6248l3773,1783l2356,0l1414,0xm97641,95532l98583,88390l100000,83925l97641,83925l96225,91067l93866,99997l95282,97320l97641,95532xe" fillcolor="#E57021" stroked="f">
                  <v:path textboxrect="0,0,100000,99997"/>
                </v:shape>
                <v:shape id="shape 1882" o:spid="_x0000_s1882" style="position:absolute;left:57;top:13;width:2;height:1;" coordsize="100000,100000" path="m2391,0l1435,4384l0,8768l1435,10525l2391,10525l3826,6137l4782,1753l3826,1753l2391,0xm96650,95612l99042,89471l100000,82456l97606,80699l95215,91228l92822,99996l95215,98243l96650,95612xe" fillcolor="#E57322" stroked="f">
                  <v:path textboxrect="0,0,100000,99996"/>
                </v:shape>
                <v:shape id="shape 1883" o:spid="_x0000_s1883" style="position:absolute;left:57;top:13;width:2;height:1;" coordsize="100000,100000" path="m2449,0l979,4344l0,8693l979,8693l979,11300l2449,6956l3431,2607l2449,0xm96076,95652l98528,86955l100000,79999l97549,78257l95097,88696l91176,99996l93627,97389l96076,95652xe" fillcolor="#E67523" stroked="f">
                  <v:path textboxrect="0,0,100000,99996"/>
                </v:shape>
                <v:shape id="shape 1884" o:spid="_x0000_s1884" style="position:absolute;left:57;top:13;width:1;height:1;" coordsize="100000,100000" path="m2512,0l1507,4272l0,8544l0,11111l1507,12819l2512,8544l4019,4272l2512,2563l2512,0xm94975,95724l97486,87177l100000,76920l97486,76920l94975,87177l89949,99996l92461,98287l94975,95724xe" fillcolor="#E67824" stroked="f">
                  <v:path textboxrect="0,0,100000,99996"/>
                </v:shape>
                <v:shape id="shape 1885" o:spid="_x0000_s1885" style="position:absolute;left:57;top:13;width:1;height:1;" coordsize="100000,100000" path="m2537,0l1521,4384l0,8768l1521,10524l2537,13157l4060,8768l5074,1752l2537,0xm93400,98244l97461,86840l100000,76315l97461,76315l93400,89472l88324,99996l90861,99996l93400,98244xe" fillcolor="#E67A24" stroked="f">
                  <v:path textboxrect="0,0,100000,99996"/>
                </v:shape>
                <v:shape id="shape 1886" o:spid="_x0000_s1886" style="position:absolute;left:57;top:13;width:1;height:1;" coordsize="100000,100000" path="m2616,0l1046,4344l0,8693l1046,11303l2616,13041l3664,8693l5234,2607l3664,0l2616,0xm92146,97388l97382,84347l100000,73913l97382,71302l93715,86953l86910,99998l89528,97388l92146,97388xe" fillcolor="#E77C25" stroked="f">
                  <v:path textboxrect="0,0,100000,99998"/>
                </v:shape>
                <v:shape id="shape 1887" o:spid="_x0000_s1887" style="position:absolute;left:57;top:13;width:1;height:1;" coordsize="100000,100000" path="m2674,0l1604,6837l0,11110l1604,12820l1604,15384l2674,8546l5347,4273l4278,2564l2674,0xm90373,95724l95720,85468l100000,72648l97324,70084l93046,85468l85025,99997l87699,98287l90373,95724xe" fillcolor="#E77F26" stroked="f">
                  <v:path textboxrect="0,0,100000,99996"/>
                </v:shape>
                <v:shape id="shape 1888" o:spid="_x0000_s1888" style="position:absolute;left:57;top:13;width:1;height:1;" coordsize="100000,100000" path="m2762,0l1104,6138l0,10526l0,13157l1104,14911l2762,8769l3866,1753l2762,0xm88949,98244l96132,85086l100000,69297l97236,69297l96132,78067l91711,86839l87845,93859l83424,99997l86188,99997l88949,98244xe" fillcolor="#E88227" stroked="f">
                  <v:path textboxrect="0,0,100000,99996"/>
                </v:shape>
                <v:shape id="shape 1889" o:spid="_x0000_s1889" style="position:absolute;left:57;top:13;width:1;height:1;" coordsize="100000,100000" path="m3910,0l1116,4462l0,11606l1116,13392l2792,16071l3910,8927l5586,2678l3910,0xm87150,99999l95530,84820l100000,68749l98322,68749l94412,77676l91618,86607l87150,93747l81563,99999l84356,99999l87150,99999xe" fillcolor="#E88527" stroked="f">
                  <v:path textboxrect="0,0,100000,99999"/>
                </v:shape>
                <v:shape id="shape 1890" o:spid="_x0000_s1890" style="position:absolute;left:57;top:13;width:1;height:1;" coordsize="100000,100000" path="m2873,0l1722,7142l0,13392l1722,16068l2873,17855l4597,11605l5745,2676l4597,2676l2873,0xm85632,99997l90229,93747l94252,86604l98850,77679l100000,68749l98850,66962l94252,77679l91377,84821l87354,93747l81609,99997l82757,99997l84481,99997l85632,99997xe" fillcolor="#E88728" stroked="f">
                  <v:path textboxrect="0,0,100000,99996"/>
                </v:shape>
                <v:shape id="shape 1891" o:spid="_x0000_s1891" style="position:absolute;left:57;top:13;width:1;height:1;" coordsize="100000,100000" path="m2924,0l1169,6420l0,13760l1169,15594l1169,18346l2924,9173l5847,1834l4093,0l2924,0xm82456,99997l88303,93576l92981,86237l95905,77064l100000,67887l97074,66053l92981,75226l90058,84403l85380,93576l79530,99997l81285,99997l82456,99997xe" fillcolor="#E98A29" stroked="f">
                  <v:path textboxrect="0,0,100000,99996"/>
                </v:shape>
                <v:shape id="shape 1892" o:spid="_x0000_s1892" style="position:absolute;left:57;top:13;width:1;height:1;" coordsize="100000,100000" path="m2993,0l1796,9171l0,15594l0,18346l1796,20183l2993,11008l5986,4586l4789,1834l2993,0xm82035,99999l88023,93576l92215,84401l95208,77063l100000,66055l97005,66055l92215,75226l89220,84401l83231,90824l79042,98165l80238,99999l82035,99999xe" fillcolor="#EA8D2A" stroked="f">
                  <v:path textboxrect="0,0,100000,99998"/>
                </v:shape>
                <v:shape id="shape 1893" o:spid="_x0000_s1893" style="position:absolute;left:57;top:13;width:1;height:1;" coordsize="100000,100000" path="m4877,0l1829,7474l0,16822l1829,18691l3049,21492l4877,12148l6097,2801l4877,0xm81706,99997l87803,93457l92683,84109l95731,74766l100000,65418l96949,62614l92683,74766l89632,84109l83535,90653l78657,98131l80486,98131l81706,99997xe" fillcolor="#EA902B" stroked="f">
                  <v:path textboxrect="0,0,100000,99996"/>
                </v:shape>
                <v:shape id="shape 1894" o:spid="_x0000_s1894" style="position:absolute;left:57;top:13;width:1;height:1;" coordsize="100000,100000" path="m4400,0l1257,6860l0,16664l1257,19604l3144,21567l4400,11763l6287,1959l4400,0xm81132,99999l85532,92155l91822,85291l94968,75487l100000,65683l96854,62743l91822,72547l88678,82351l82389,92155l76100,97058l79243,99999l81132,99999xe" fillcolor="#EB922B" stroked="f">
                  <v:path textboxrect="0,0,100000,99999"/>
                </v:shape>
                <v:shape id="shape 1895" o:spid="_x0000_s1895" style="position:absolute;left:58;top:13;width:1;height:1;" coordsize="100000,100000" path="m3245,0l1947,9803l0,19606l1947,21567l3245,24506l5194,11764l6493,1961l5194,1961l3245,0xm80519,99997l85713,92154l92206,85293l95454,75490l100000,62744l96752,62744l92206,72547l88961,82351l82465,90193l75972,97057l77271,97057l80519,99997xe" fillcolor="#EB952B" stroked="f">
                  <v:path textboxrect="0,0,100000,99996"/>
                </v:shape>
                <v:shape id="shape 1896" o:spid="_x0000_s1896" style="position:absolute;left:58;top:13;width:1;height:0;" coordsize="100000,100000" path="m3354,0l1340,10308l0,20616l1340,23710l3354,25772l3354,13402l6711,3090l4697,0l3354,0xm77852,99998l84563,94842l91273,84534l94630,74226l100000,63915l96644,63915l91273,74226l87919,84534l81206,92780l74495,99998l76509,99998l77852,99998xe" fillcolor="#EC982A" stroked="f">
                  <v:path textboxrect="0,0,100000,99998"/>
                </v:shape>
                <v:shape id="shape 1897" o:spid="_x0000_s1897" style="position:absolute;left:58;top:13;width:1;height:0;" coordsize="100000,100000" path="m3472,0l2083,10309l0,23711l2083,25773l2083,28866l3472,15464l6944,3093l5556,3093l3472,0xm77778,100000l84722,92784l91667,84536l95139,74227l100000,63918l96528,61856l93056,74227l86111,82474l81250,92784l74306,97938l75694,100000l77778,100000xe" fillcolor="#EC9B29" stroked="f">
                  <v:path textboxrect="0,0,100000,100000"/>
                </v:shape>
                <v:shape id="shape 1898" o:spid="_x0000_s1898" style="position:absolute;left:58;top:13;width:1;height:0;" coordsize="100000,100000" path="m3595,0l0,10635l0,23403l0,26593l1438,28722l3595,15954l7192,2126l5035,0l3595,0xm76257,99999l83451,92550l90646,84041l94243,73402l100000,62764l96403,60638l90646,71277l85611,81912l79854,89360l71222,97870l74819,97870l76257,99999xe" fillcolor="#EC9D28" stroked="f">
                  <v:path textboxrect="0,0,100000,99998"/>
                </v:shape>
                <v:shape id="shape 1899" o:spid="_x0000_s1899" style="position:absolute;left:58;top:13;width:1;height:0;" coordsize="100000,100000" path="m5146,0l1470,13041l0,27173l1470,29346l3676,32607l5146,16302l7352,5434l7352,2173l5146,0xm76470,99998l83822,94564l88970,83693l96322,74998l100000,61954l96322,61954l91176,72825l85294,83693l80146,91303l71322,96737l72794,99998l76470,99998xe" fillcolor="#EDA025" stroked="f">
                  <v:path textboxrect="0,0,100000,99998"/>
                </v:shape>
                <v:shape id="shape 1900" o:spid="_x0000_s1900" style="position:absolute;left:58;top:13;width:1;height:0;" coordsize="100000,100000" path="m6060,0l2271,14443l0,27775l2271,31109l3787,33333l3787,31109l6060,16666l7574,3331l6060,3331l6060,0xm73484,99998l82574,91110l88634,83332l96211,72220l100000,61111l96211,61111l90150,72220l84847,79998l77271,88886l69697,96664l71968,96664l73484,99998xe" fillcolor="#EDA322" stroked="f">
                  <v:path textboxrect="0,0,100000,99998"/>
                </v:shape>
                <v:shape id="shape 1901" o:spid="_x0000_s1901" style="position:absolute;left:58;top:13;width:1;height:0;" coordsize="100000,100000" path="m3968,0l1586,11903l0,29760l1586,32142l3968,35712l3968,32142l3968,29760l5556,14285l7935,2378l5556,0l3968,0xm73014,99997l82539,94045l88095,85712l94444,73809l100000,61903l96030,59521l90475,73809l84125,82142l76190,91663l69046,97618l70634,99997l73014,99997xe" fillcolor="#EEA520" stroked="f">
                  <v:path textboxrect="0,0,100000,100000"/>
                </v:shape>
                <v:shape id="shape 1902" o:spid="_x0000_s1902" style="position:absolute;left:58;top:13;width:1;height:0;" coordsize="100000,100000" path="m4097,0l2458,14285l0,29760l0,32141l2458,35711l6556,38095l4097,32141l4097,29760l6556,14285l8194,2380l6556,2380l4097,0xm71310,99999l79507,91665l87704,82140l93442,73809l100000,61904l95900,59521l89343,70235l83606,82140l75410,91665l65572,94045l69671,97619l71310,99999xe" fillcolor="#EEA91A" stroked="f">
                  <v:path textboxrect="0,0,100000,99999"/>
                </v:shape>
                <v:shape id="shape 1903" o:spid="_x0000_s1903" style="position:absolute;left:58;top:13;width:1;height:0;" coordsize="100000,100000" path="m4310,0l1722,12500l0,28748l0,31249l0,34998l4310,37499l6032,41248l4310,34998l4310,28748l6032,16249l7757,3749l6032,0l4310,0xm70687,100000l78447,93750l87067,83748l93965,74997l100000,59997l98275,59997l95687,59997l89655,71248l82757,81247l75000,89997l63792,96247l66377,96247l70687,100000xe" fillcolor="#EFAC12" stroked="f">
                  <v:path textboxrect="0,0,100000,99999"/>
                </v:shape>
                <v:shape id="shape 1904" o:spid="_x0000_s1904" style="position:absolute;left:58;top:13;width:1;height:0;" coordsize="100000,100000" path="m4463,0l2678,12987l0,29869l0,32465l2678,38960l4463,42855l6250,45455l4463,36364l4463,29869l6250,16882l8928,3896l6250,3896l4463,0xm66963,100000l77678,97401l86606,87010l92856,74024l100000,62337l95535,58441l88391,74024l82141,84414l71428,93505l59819,97401l64285,100000l66963,100000xe" fillcolor="#EFAF04" stroked="f">
                  <v:path textboxrect="0,0,100000,100000"/>
                </v:shape>
                <v:shape id="shape 1905" o:spid="_x0000_s1905" style="position:absolute;left:58;top:13;width:1;height:0;" coordsize="100000,100000" path="m3773,0l1887,13512l0,27024l0,33782l1887,40539l3773,43242l6602,47297l6602,36484l3773,27024l6602,13512l6602,2702l6602,0l3773,0xm65093,99998l77356,93241l85847,83781l93396,72971l100000,60809l95282,56754l88678,70269l79243,83781l69810,90538l58488,93241l60377,97296l65093,99998xe" fillcolor="#F0B100" stroked="f">
                  <v:path textboxrect="0,0,100000,99998"/>
                </v:shape>
                <v:shape id="shape 1906" o:spid="_x0000_s1906" style="position:absolute;left:58;top:13;width:1;height:0;" coordsize="100000,100000" path="m4900,0l1961,13888l0,27776l0,34721l1961,44441l4900,48609l9803,55555l6861,41664l4900,27776l6861,13888l6861,2778l4900,2778l4900,0xm60782,100000l73528,95832l85294,86108l92155,74998l100000,58333l95097,58333l87255,72220l78431,81944l65685,93054l53921,93054l58822,95832l60782,100000xe" fillcolor="#F0B500" stroked="f">
                  <v:path textboxrect="0,0,100000,99999"/>
                </v:shape>
                <v:shape id="shape 1907" o:spid="_x0000_s1907" style="position:absolute;left:58;top:13;width:0;height:0;" coordsize="100000,100000" path="m3093,0l3093,11937l0,26864l3093,37313l3093,49251l8245,56714l13400,59700l8245,44773l5153,26864l5153,14923l8245,4477l5153,0l3093,0xm59792,99999l72164,97013l82472,89550l92782,74627l100000,59700l94845,59700l87627,74627l80412,85073l67009,92536l54639,92536l51546,92536l49484,92536l54639,97013l59792,99999xe" fillcolor="#F2B900" stroked="f">
                  <v:path textboxrect="0,0,100000,99999"/>
                </v:shape>
                <v:shape id="shape 1908" o:spid="_x0000_s1908" style="position:absolute;left:58;top:13;width:0;height:0;" coordsize="100000,100000" path="m2174,0l2174,12306l0,27692l2174,43074l5433,58460l10868,61536l16303,69229l13042,58460l7606,50767l5433,38461l5433,27692l5433,15382l7606,4613l5433,4613l2174,0xm54347,99998l54347,99998l67391,99998l81521,87692l91303,76922l100000,61536l94565,58460l89130,72306l78259,84615l67391,92305l54347,92305l45650,92305l40215,92305l45650,95384l54347,99998xe" fillcolor="#F3BD00" stroked="f">
                  <v:path textboxrect="0,0,100000,99997"/>
                </v:shape>
                <v:shape id="shape 1909" o:spid="_x0000_s1909" style="position:absolute;left:58;top:13;width:0;height:0;" coordsize="100000,100000" path="m3447,0l0,11861l0,25423l3447,45760l9194,62710l28734,83051l49424,99998l51722,99998l55171,99998l68965,99998l83907,91523l91954,79658l100000,62710l97699,59321l94252,59321l88505,71186l78160,83051l66667,91523l55171,91523l45977,91523l34481,88133l28734,83051l20688,71186l14942,62710l9194,50846l9194,37288l5745,25423l5745,11861l9194,3389l5745,0l3447,0xe" fillcolor="#F3BF00" stroked="f">
                  <v:path textboxrect="0,0,100000,99998"/>
                </v:shape>
                <v:shape id="shape 1910" o:spid="_x0000_s1910" style="position:absolute;left:58;top:13;width:0;height:0;" coordsize="100000,100000" path="m2438,0l0,12278l0,26314l0,38596l2438,52629l8535,61403l12194,73681l26829,85963l39023,99999l45120,99999l54877,99999l69512,99999l81706,91228l93900,77191l100000,61403l93900,61403l87803,73681l79266,82453l67072,91228l54877,91228l45120,91228l36583,85963l26829,82453l20731,73681l14632,61403l8535,52629l6097,38596l6097,26314l6097,12278l8535,3507l6097,3507l2438,0xe" fillcolor="#F5C300" stroked="f">
                  <v:path textboxrect="0,0,100000,99999"/>
                </v:shape>
                <v:shape id="shape 1911" o:spid="_x0000_s1911" style="position:absolute;left:58;top:13;width:0;height:0;" coordsize="100000,100000" path="m3896,0l0,9615l0,24998l3896,38459l3896,53846l10389,67306l16882,76921l25972,90382l32465,96151l45454,100000l55843,100000l68831,100000l81817,90382l93505,76921l100000,63461l97400,57692l88310,73075l77921,80767l68831,90382l55843,90382l45454,90382l36363,86536l29868,80767l19479,73075l16882,63461l10389,48074l6493,38459l6493,24998l6493,15384l10389,5769l6493,0l3896,0xe" fillcolor="#F5C700" stroked="f">
                  <v:path textboxrect="0,0,100000,99999"/>
                </v:shape>
                <v:shape id="shape 1912" o:spid="_x0000_s1912" style="position:absolute;left:58;top:13;width:0;height:0;" coordsize="100000,100000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fillcolor="#F6CB00" stroked="f">
                  <v:path textboxrect="0,0,100000,100000"/>
                </v:shape>
                <v:shape id="shape 1913" o:spid="_x0000_s1913" style="position:absolute;left:58;top:13;width:0;height:0;" coordsize="100000,100000" path="m4285,0l0,11361l0,22726l0,38635l4285,49999l11428,68181l14285,79545l25713,88634l32856,95455l42856,99999l54285,99999l68569,99999l78569,88634l90000,79545l100000,61360l95713,61360l92856,61360l85713,72725l75713,84090l64285,88634l54285,88634l35713,84090l21428,72725l11428,49999l7141,22726l7141,11361l7141,4544l7141,0l4285,0xe" fillcolor="#F7CD00" stroked="f">
                  <v:path textboxrect="0,0,100000,99998"/>
                </v:shape>
                <v:shape id="shape 1914" o:spid="_x0000_s1914" style="position:absolute;left:58;top:13;width:0;height:0;" coordsize="100000,100000" path="m3125,0l0,11905l0,23810l0,35714l3125,52381l7813,64286l15625,76190l23438,88095l34375,92857l42188,100000l54688,100000l65625,100000l81250,92857l89063,83333l100000,64286l96875,64286l93750,59524l85938,71429l73438,83333l65625,88095l54688,88095l34375,88095l23438,71429l10938,47619l7813,23810l7813,11905l7813,4762l3125,4762l3125,0xe" fillcolor="#F8D100" stroked="f">
                  <v:path textboxrect="0,0,100000,100000"/>
                </v:shape>
                <v:shape id="shape 1915" o:spid="_x0000_s1915" style="position:absolute;left:58;top:13;width:0;height:0;" coordsize="100000,100000" path="m0,0l0,8108l0,21622l5000,54054l16667,81081l33333,94595l55000,100000l66667,100000l80000,94595l91667,81081l100000,67568l91667,62162l83333,75676l75000,81081l66667,89189l55000,89189l38333,89189l21667,67568l13333,48649l8333,21622l8333,13514l8333,8108l5000,0l0,0xe" fillcolor="#F7D400" stroked="f">
                  <v:path textboxrect="0,0,100000,100000"/>
                </v:shape>
                <v:shape id="shape 1916" o:spid="_x0000_s1916" style="position:absolute;left:58;top:13;width:0;height:0;" coordsize="100000,100000" path="m0,0l0,8570l0,22855l3634,51428l18181,79997l30907,99997l54544,99997l67271,99997l76363,94286l90907,79997l100000,65713l94544,65713l90907,65713l81817,71427l72727,79997l63634,85712l54544,94286l36363,85712l21817,71427l12727,51428l9090,22855l9090,14285l9090,8570l3634,8570l0,0xe" fillcolor="#F6D500" stroked="f">
                  <v:path textboxrect="0,0,100000,99996"/>
                </v:shape>
                <v:shape id="shape 1917" o:spid="_x0000_s1917" style="position:absolute;left:58;top:13;width:0;height:0;" coordsize="100000,100000" path="m0,0l0,6667l0,16667l6000,50000l16000,73333l36000,100000l56000,100000l70000,100000l80000,90000l90000,83333l100000,66667l90000,56667l76000,83333l56000,90000l36000,83333l26000,66667l16000,40000l10000,16667l10000,6667l6000,0l0,0xe" fillcolor="#F6D700" stroked="f">
                  <v:path textboxrect="0,0,100000,100000"/>
                </v:shape>
                <v:shape id="shape 1918" o:spid="_x0000_s1918" style="position:absolute;left:58;top:13;width:0;height:0;" coordsize="100000,100000" path="m0,0l0,6667l0,16667l4444,50000l15556,73333l33333,90000l55556,100000l66667,90000l77778,83333l88889,73333l100000,66667l93333,56667l88889,56667l71111,73333l55556,83333l37778,73333l22222,56667l15556,40000l11111,16667l11111,6667l4444,6667l0,0xe" fillcolor="#F5DA00" stroked="f">
                  <v:path textboxrect="0,0,100000,100000"/>
                </v:shape>
                <v:shape id="shape 1919" o:spid="_x0000_s1919" style="position:absolute;left:58;top:13;width:0;height:0;" coordsize="100000,100000" path="m0,0l0,0l0,12000l7500,40000l20000,72000l32500,92000l57500,100000l82500,92000l100000,60000l95000,60000l87500,60000l75000,72000l57500,80000l37500,72000l25000,60000l20000,32000l12500,12000l7500,0l0,0xe" fillcolor="#F4DC00" stroked="f">
                  <v:path textboxrect="0,0,100000,100000"/>
                </v:shape>
                <v:shape id="shape 1920" o:spid="_x0000_s1920" style="position:absolute;left:58;top:13;width:0;height:0;" coordsize="100000,100000" path="m0,0l0,0l0,13040l5713,43475l14285,65216l34285,86954l57141,99998l77141,86954l100000,65216l91428,65216l85713,56519l71428,65216l57141,78260l42856,65216l28569,56519l20000,34782l14285,13040l5713,13040l0,0xe" fillcolor="#F4DD00" stroked="f">
                  <v:path textboxrect="0,0,100000,99997"/>
                </v:shape>
                <v:shape id="shape 1921" o:spid="_x0000_s1921" style="position:absolute;left:58;top:13;width:0;height:0;" coordsize="100000,100000" path="m0,0l0,0l10000,29412l16667,70588l33333,88235l60000,100000l83333,88235l100000,70588l93333,58824l83333,58824l66667,58824l60000,70588l43333,58824l33333,41176l26667,29412l16667,0l10000,0l0,0xe" fillcolor="#F4DF00" stroked="f">
                  <v:path textboxrect="0,0,100000,99999"/>
                </v:shape>
                <v:shape id="shape 1922" o:spid="_x0000_s1922" style="position:absolute;left:58;top:13;width:0;height:0;" coordsize="100000,100000" path="m0,0l8000,33333l20000,66667l40000,80000l60000,100000l80000,80000l100000,66667l88000,66667l68000,46667l68000,66667l60000,66667l40000,46667l20000,13333l8000,13333l0,0xe" fillcolor="#F3E100" stroked="f">
                  <v:path textboxrect="0,0,100000,100000"/>
                </v:shape>
                <v:shape id="shape 1923" o:spid="_x0000_s1923" style="position:absolute;left:58;top:13;width:0;height:0;" coordsize="100000,100000" path="m0,0l15000,41667l25000,58333l40000,83333l65000,100000l75000,83333l100000,83333l75000,58333l65000,58333l50000,41667l40000,41667l15000,16667l0,0xe" fillcolor="#F3E300" stroked="f">
                  <v:path textboxrect="0,0,100000,100000"/>
                </v:shape>
                <v:shape id="shape 1924" o:spid="_x0000_s1924" style="position:absolute;left:58;top:13;width:0;height:0;" coordsize="100000,100000" path="m0,0l41667,62500l83333,100000l100000,100000l100000,62500l58333,37500l0,0xe" fillcolor="#F3E400" stroked="f">
                  <v:path textboxrect="0,0,100000,100000"/>
                </v:shape>
                <v:shape id="shape 1925" o:spid="_x0000_s1925" style="position:absolute;left:58;top:14;width:0;height:0;" coordsize="100000,100000" path="m0,0l40000,0l100000,100000l40000,0l0,0xe" fillcolor="#F2E600" stroked="f">
                  <v:path textboxrect="0,0,100000,100000"/>
                </v:shape>
                <v:shape id="shape 1926" o:spid="_x0000_s1926" style="position:absolute;left:57;top:13;width:2;height:1;" coordsize="100000,100000" path="m100000,80984l84519,73943l70711,69011l58576,61971l46023,52815l34308,44364l24266,31687l11715,17602l0,0l6275,17602l13806,33802l20919,47886l29287,61971l38493,73943l48954,84506l60669,92956l72803,99996l81171,98590l87447,92956l93722,85912l100000,80984xe" filled="f" strokecolor="#E77817" strokeweight="0.00pt">
                  <v:path textboxrect="0,0,100000,99996"/>
                </v:shape>
                <v:shape id="shape 1927" o:spid="_x0000_s1927" style="position:absolute;left:59;top:8;width:0;height:0;" coordsize="100000,100000" path="m0,100000l100000,0l0,60000l0,100000xe" fillcolor="#E15520" stroked="f">
                  <v:path textboxrect="0,0,100000,100000"/>
                </v:shape>
                <v:shape id="shape 1928" o:spid="_x0000_s1928" style="position:absolute;left:59;top:8;width:0;height:0;" coordsize="100000,100000" path="m0,0l0,0l0,100000l0,40000l0,0xe" fillcolor="#E15820" stroked="f">
                  <v:path textboxrect="0,0,100000,100000"/>
                </v:shape>
                <v:shape id="shape 1929" o:spid="_x0000_s1929" style="position:absolute;left:59;top:8;width:0;height:0;" coordsize="100000,100000" path="m100000,0l100000,0l0,100000l100000,100000l100000,0xe" fillcolor="#E25C20" stroked="f">
                  <v:path textboxrect="0,0,100000,100000"/>
                </v:shape>
                <v:shape id="shape 1930" o:spid="_x0000_s1930" style="position:absolute;left:59;top:8;width:0;height:0;" coordsize="100000,100000" path="m100000,0l100000,0l0,100000l100000,100000l100000,0xe" fillcolor="#E35F20" stroked="f">
                  <v:path textboxrect="0,0,100000,100000"/>
                </v:shape>
                <v:shape id="shape 1931" o:spid="_x0000_s1931" style="position:absolute;left:58;top:8;width:0;height:1;" coordsize="100000,100000" path="m100000,0l97401,0l97401,2856l100000,2856l100000,0xm29866,100000l29866,100000l12984,100000l0,97141l16882,98285l29866,100000xe" fillcolor="#E36321" stroked="f">
                  <v:path textboxrect="0,0,100000,100000"/>
                </v:shape>
                <v:shape id="shape 1932" o:spid="_x0000_s1932" style="position:absolute;left:58;top:8;width:1;height:1;" coordsize="100000,100000" path="m99998,0l98038,0l95095,2905l98038,2905l99998,0xm0,89535l2939,89535l4899,89535l2939,89535l0,89535xm49019,98255l47056,98255l47056,100000l37254,100000l29408,98255l24510,97093l17643,94185l32351,97093l49019,98255xe" fillcolor="#E46721" stroked="f">
                  <v:path textboxrect="0,0,99997,100000"/>
                </v:shape>
                <v:shape id="shape 1933" o:spid="_x0000_s1933" style="position:absolute;left:58;top:8;width:1;height:1;" coordsize="100000,100000" path="m100000,0l98036,0l95096,2940l98036,2940l98036,4704l100000,0xm24506,97058l37253,98234l47056,100000l49016,98234l51960,97058l37253,95294l27450,94116l14703,91176l4900,88234l2940,88234l0,89410l14703,92352l24506,97058xe" fillcolor="#E46A21" stroked="f">
                  <v:path textboxrect="0,0,100000,100000"/>
                </v:shape>
                <v:shape id="shape 1934" o:spid="_x0000_s1934" style="position:absolute;left:58;top:8;width:0;height:1;" coordsize="100000,100000" path="m99999,0l99999,0l96903,0l96903,3049l99999,4266l99999,0xm0,90852l0,90852l2059,90852l10309,92683l15463,95731l30926,98780l48452,100000l51544,98780l53606,96949l51544,96949l38143,95731l25772,93900l15463,92683l2059,87803l2059,89632l0,90852xe" fillcolor="#E56E21" stroked="f">
                  <v:path textboxrect="0,0,99999,100000"/>
                </v:shape>
                <v:shape id="shape 1935" o:spid="_x0000_s1935" style="position:absolute;left:58;top:8;width:0;height:1;" coordsize="100000,100000" path="m100000,1875l100000,0l96842,0l94737,3125l96842,3125l100000,5000l100000,1875xm0,90625l10526,93750l24211,96875l34737,98125l50526,100000l52632,98125l52632,96875l50526,96875l36842,95000l26316,93750l13684,91875l3158,88750l0,88750l0,90625xe" fillcolor="#E57222" stroked="f">
                  <v:path textboxrect="0,0,100000,100000"/>
                </v:shape>
                <v:shape id="shape 1936" o:spid="_x0000_s1936" style="position:absolute;left:58;top:8;width:0;height:1;" coordsize="100000,100000" path="m99999,1299l96839,0l94734,3245l96839,3245l99999,4544l99999,1299xm0,90259l13681,95454l24207,96752l36841,98699l50523,100000l52628,100000l52628,98699l55787,96752l52628,96752l50523,96752l36841,96752l26312,95454l15787,92206l5261,88961l3156,90259l0,90259xe" fillcolor="#E67523" stroked="f">
                  <v:path textboxrect="0,0,99998,100000"/>
                </v:shape>
                <v:shape id="shape 1937" o:spid="_x0000_s1937" style="position:absolute;left:58;top:8;width:0;height:1;" coordsize="100000,100000" path="m100000,2000l96739,0l94565,0l94565,3333l96739,3333l100000,5333l100000,2000xm0,91333l10870,94667l23913,96667l34783,98000l48913,100000l51087,100000l54348,98000l56522,96667l51087,96667l48913,96667l38043,96667l27174,94667l16304,91333l5435,90000l2174,90000l0,91333xe" fillcolor="#E67824" stroked="f">
                  <v:path textboxrect="0,0,100000,100000"/>
                </v:shape>
                <v:shape id="shape 1938" o:spid="_x0000_s1938" style="position:absolute;left:58;top:9;width:0;height:1;" coordsize="100000,100000" path="m100000,1389l96667,0l94444,0l94444,3472l96667,4861l100000,1389xm0,91667l11111,95139l22222,98611l33333,100000l47778,100000l50000,100000l53333,100000l55556,98611l58889,96528l53333,96528l47778,96528l25556,95139l5556,89583l3333,91667l0,91667xe" fillcolor="#E77C25" stroked="f">
                  <v:path textboxrect="0,0,100000,100000"/>
                </v:shape>
                <v:shape id="shape 1939" o:spid="_x0000_s1939" style="position:absolute;left:58;top:9;width:0;height:1;" coordsize="100000,100000" path="m99997,2141l96552,0l94250,0l90804,3569l94250,3569l96552,5713l99997,2141xm0,92856l11492,94285l22987,97856l34482,100000l45974,100000l48276,100000l54020,100000l57469,97856l57469,94285l51721,96428l45974,96428l25285,94285l5744,89285l2298,90713l0,92856xe" fillcolor="#E77F26" stroked="f">
                  <v:path textboxrect="0,0,99997,100000"/>
                </v:shape>
                <v:shape id="shape 1940" o:spid="_x0000_s1940" style="position:absolute;left:58;top:9;width:0;height:1;" coordsize="100000,100000" path="m99997,1491l97561,0l93899,3729l97561,5222l99997,5222l99997,1491xm0,92537l21947,98507l46339,100000l52436,100000l58534,100000l58534,96269l60974,94775l52436,96269l46339,96269l24387,94775l6094,91044l3658,91044l0,92537xe" fillcolor="#E88327" stroked="f">
                  <v:path textboxrect="0,0,99996,100000"/>
                </v:shape>
                <v:shape id="shape 1941" o:spid="_x0000_s1941" style="position:absolute;left:58;top:9;width:0;height:1;" coordsize="100000,100000" path="m99999,2306l97466,0l93668,0l93668,3845l97466,6153l99999,7692l99999,2306xm0,92306l21518,97692l44301,100000l50632,100000l56959,97692l59492,96153l63290,93845l53161,96153l44301,96153l25316,93845l6327,90000l2529,92306l0,92306xe" fillcolor="#E88728" stroked="f">
                  <v:path textboxrect="0,0,99998,100000"/>
                </v:shape>
                <v:shape id="shape 1942" o:spid="_x0000_s1942" style="position:absolute;left:58;top:9;width:0;height:1;" coordsize="100000,100000" path="m99997,1611l97402,1611l93503,0l90909,4030l93503,5644l99997,7257l99997,1611xm0,94354l19478,98387l42854,100000l49348,100000l58440,98387l62335,95968l62335,94354l51946,95968l42854,95968l23373,94354l6490,90322l3896,91935l0,94354xe" fillcolor="#E98A29" stroked="f">
                  <v:path textboxrect="0,0,99996,100000"/>
                </v:shape>
                <v:shape id="shape 1943" o:spid="_x0000_s1943" style="position:absolute;left:58;top:9;width:0;height:1;" coordsize="100000,100000" path="m100000,4167l97297,2500l93243,0l90541,4167l93243,5833l97297,8333l100000,4167xm0,93333l20270,97500l40541,100000l50000,100000l60811,97500l60811,95833l63514,93333l50000,95833l40541,95833l22973,93333l6757,91667l2703,91667l0,93333xe" fillcolor="#EA8E2B" stroked="f">
                  <v:path textboxrect="0,0,100000,100000"/>
                </v:shape>
                <v:shape id="shape 1944" o:spid="_x0000_s1944" style="position:absolute;left:58;top:9;width:0;height:1;" coordsize="100000,100000" path="m99999,3507l93054,1752l90276,0l90276,3507l93054,6139l97221,7894l99999,3507xm0,93859l18054,98245l38887,100000l48611,100000l59720,98245l62498,95613l66665,93859l52778,95613l38887,95613l20833,93859l6942,91227l4164,93859l0,93859xe" fillcolor="#EB912B" stroked="f">
                  <v:path textboxrect="0,0,99999,100000"/>
                </v:shape>
                <v:shape id="shape 1945" o:spid="_x0000_s1945" style="position:absolute;left:58;top:9;width:0;height:1;" coordsize="100000,100000" path="m99997,4544l95520,1817l92537,0l88056,4544l95520,6363l99997,10907l99997,4544xm0,95454l17908,97271l37313,100000l47760,100000l62684,97271l67161,95454l67161,90907l52237,92727l37313,95454l17908,95454l2983,90907l2983,92727l0,95454xe" fillcolor="#EB952B" stroked="f">
                  <v:path textboxrect="0,0,99997,100000"/>
                </v:shape>
                <v:shape id="shape 1946" o:spid="_x0000_s1946" style="position:absolute;left:58;top:9;width:0;height:1;" coordsize="100000,100000" path="m99997,4762l95382,2856l92305,0l87691,4762l92305,7618l99997,12380l99997,4762xm0,95236l15384,98095l35381,100000l50769,100000l66152,98095l66152,93333l69230,90475l50769,93333l35381,95236l19998,95236l4614,93333l0,93333l0,95236xe" fillcolor="#EC992A" stroked="f">
                  <v:path textboxrect="0,0,99996,100000"/>
                </v:shape>
                <v:shape id="shape 1947" o:spid="_x0000_s1947" style="position:absolute;left:58;top:9;width:0;height:1;" coordsize="100000,100000" path="m100000,7000l95385,2000l87692,0l87692,5000l92308,7000l100000,12000l100000,7000xm0,95000l15385,100000l35385,100000l50769,97000l66154,95000l69231,92000l69231,90000l53846,92000l35385,95000l20000,95000l7692,92000l4615,95000l0,95000xe" fillcolor="#EC9C29" stroked="f">
                  <v:path textboxrect="0,0,100000,100000"/>
                </v:shape>
                <v:shape id="shape 1948" o:spid="_x0000_s1948" style="position:absolute;left:58;top:9;width:0;height:0;" coordsize="100000,100000" path="m99998,8419l91935,3157l87094,0l83870,5262l91935,10525l95160,15789l99998,10525l99998,8419xm0,97894l16128,100000l32255,100000l48387,97894l67739,94736l67739,92630l72580,87368l51611,92630l32255,94736l19352,94736l8062,92630l3224,94736l0,97894xe" fillcolor="#EDA025" stroked="f">
                  <v:path textboxrect="0,0,99997,100000"/>
                </v:shape>
                <v:shape id="shape 1949" o:spid="_x0000_s1949" style="position:absolute;left:58;top:9;width:0;height:0;" coordsize="100000,100000" path="m100000,7778l91667,2222l86667,0l83333,5556l91667,11111l95000,16667l95000,13333l100000,7778xm0,96667l13333,100000l30000,100000l50000,96667l66667,94444l71667,88889l71667,85556l50000,91111l30000,94444l16667,94444l8333,91111l5000,94444l0,96667xe" fillcolor="#EEA421" stroked="f">
                  <v:path textboxrect="0,0,100000,100000"/>
                </v:shape>
                <v:shape id="shape 1950" o:spid="_x0000_s1950" style="position:absolute;left:58;top:9;width:0;height:0;" coordsize="100000,100000" path="m99997,11764l96295,5882l87037,0l81480,5882l90739,11764l99997,21176l99997,15294l99997,11764xm0,97646l12961,100000l27776,100000l49999,97646l74073,91764l74073,88234l77775,82352l68516,88234l55555,91764l40740,94116l27776,94116l18517,94116l9259,91764l3702,94116l0,97646xe" fillcolor="#EEA81D" stroked="f">
                  <v:path textboxrect="0,0,99997,100000"/>
                </v:shape>
                <v:shape id="shape 1951" o:spid="_x0000_s1951" style="position:absolute;left:58;top:9;width:0;height:0;" coordsize="100000,100000" path="m100000,12500l96154,6250l86538,0l80769,2500l80769,6250l90385,15000l100000,25000l100000,18750l100000,12500xm0,96250l9615,100000l25000,100000l48077,96250l73077,90000l76923,83750l80769,77500l67308,83750l53846,90000l38462,93750l25000,93750l15385,93750l5769,93750l0,96250xe" fillcolor="#EFAC12" stroked="f">
                  <v:path textboxrect="0,0,100000,100000"/>
                </v:shape>
                <v:shape id="shape 1952" o:spid="_x0000_s1952" style="position:absolute;left:58;top:9;width:0;height:0;" coordsize="100000,100000" path="m100000,17333l89796,6667l79592,0l79592,4000l79592,6667l89796,17333l95918,30667l100000,24000l100000,17333xm0,97333l10204,100000l20408,100000l34694,100000l51020,97333l65306,93333l75510,86667l79592,80000l79592,73333l71429,80000l55102,86667l34694,93333l20408,93333l14286,93333l4082,93333l4082,97333l0,97333xe" fillcolor="#EFB000" stroked="f">
                  <v:path textboxrect="0,0,100000,100000"/>
                </v:shape>
                <v:shape id="shape 1953" o:spid="_x0000_s1953" style="position:absolute;left:58;top:9;width:0;height:0;" coordsize="100000,100000" path="m100000,21428l89795,10000l79590,0l79590,2856l75509,7141l89795,21428l95916,38569l95916,31428l100000,21428xm0,100000l10202,100000l20407,100000l34692,100000l51019,95713l65304,88569l79590,81428l79590,71428l85714,60000l75509,74285l61224,85713l40813,88569l20407,92856l14286,92856l10202,92856l4081,95713l0,100000xe" fillcolor="#F0B300" stroked="f">
                  <v:path textboxrect="0,0,100000,100000"/>
                </v:shape>
                <v:shape id="shape 1954" o:spid="_x0000_s1954" style="position:absolute;left:58;top:9;width:0;height:0;" coordsize="100000,100000" path="m99998,27692l93331,12306l82220,0l77776,4613l77776,7692l88887,23076l93331,38461l88887,50769l82220,61537l77776,69229l73332,76921l55554,84613l44443,89229l33333,92306l17775,92306l11111,92306l6664,96921l0,100000l11111,100000l17775,100000l33333,100000l55554,92306l73332,84613l82220,76921l93331,50769l99998,27692xe" fillcolor="#F2B900" stroked="f">
                  <v:path textboxrect="0,0,99997,100000"/>
                </v:shape>
                <v:shape id="shape 1955" o:spid="_x0000_s1955" style="position:absolute;left:58;top:9;width:0;height:0;" coordsize="100000,100000" path="m100000,36667l92857,16667l76190,0l76190,3333l76190,8333l80952,20000l88095,36667l80952,58333l64286,75000l40476,86667l11905,91667l4762,95000l0,100000l4762,100000l11905,100000l35714,95000l59524,91667l76190,78333l88095,61667l92857,50000l100000,36667xe" fillcolor="#F3BE00" stroked="f">
                  <v:path textboxrect="0,0,100000,100000"/>
                </v:shape>
                <v:shape id="shape 1956" o:spid="_x0000_s1956" style="position:absolute;left:58;top:9;width:0;height:0;" coordsize="100000,100000" path="m99997,36363l94591,18181l81079,0l81079,5454l75673,9090l81079,23634l86485,36363l81079,60000l62161,72727l40538,87271l8107,90907l8107,96363l0,100000l8107,100000l27025,100000l40538,96363l54054,90907l75673,81817l81079,72727l86485,63634l94591,50907l99997,36363xe" fillcolor="#F4C200" stroked="f">
                  <v:path textboxrect="0,0,99997,100000"/>
                </v:shape>
                <v:shape id="shape 1957" o:spid="_x0000_s1957" style="position:absolute;left:58;top:9;width:0;height:0;" coordsize="100000,100000" path="m100000,34000l90625,14000l84375,0l78125,4000l78125,14000l78125,24000l84375,34000l78125,54000l62500,70000l37500,84000l6250,90000l6250,94000l0,100000l37500,94000l68750,80000l90625,60000l100000,34000xe" fillcolor="#F5C700" stroked="f">
                  <v:path textboxrect="0,0,100000,100000"/>
                </v:shape>
                <v:shape id="shape 1958" o:spid="_x0000_s1958" style="position:absolute;left:58;top:9;width:0;height:0;" coordsize="100000,100000" path="m100000,33333l93103,17778l86207,0l86207,11111l75862,17778l75862,22222l86207,33333l75862,51111l58621,66667l41379,77778l17241,88889l6897,95556l0,100000l41379,95556l68966,77778l93103,62222l100000,33333xe" fillcolor="#F6CB00" stroked="f">
                  <v:path textboxrect="0,0,100000,100000"/>
                </v:shape>
                <v:shape id="shape 1959" o:spid="_x0000_s1959" style="position:absolute;left:58;top:9;width:0;height:0;" coordsize="100000,100000" path="m100000,26315l91999,13157l91999,0l79997,7894l71999,13157l79997,21051l79997,26315l71999,47368l59998,60525l39999,73683l19999,78947l11998,92104l0,100000l39999,92104l71999,73683l91999,52630l100000,26315xe" fillcolor="#F7D000" stroked="f">
                  <v:path textboxrect="0,0,99999,100000"/>
                </v:shape>
                <v:shape id="shape 1960" o:spid="_x0000_s1960" style="position:absolute;left:58;top:9;width:0;height:0;" coordsize="100000,100000" path="m100000,21875l85000,6250l85000,0l75000,6250l75000,21875l60000,53125l25000,78125l10000,84375l0,100000l35000,84375l60000,68750l85000,46875l100000,21875xe" fillcolor="#F7D400" stroked="f">
                  <v:path textboxrect="0,0,100000,100000"/>
                </v:shape>
                <v:shape id="shape 1961" o:spid="_x0000_s1961" style="position:absolute;left:58;top:9;width:0;height:0;" coordsize="100000,100000" path="m100000,20000l100000,12000l86667,0l53333,60000l0,100000l33333,92000l66667,72000l86667,52000l100000,20000xe" fillcolor="#F6D600" stroked="f">
                  <v:path textboxrect="0,0,100000,100000"/>
                </v:shape>
                <v:shape id="shape 1962" o:spid="_x0000_s1962" style="position:absolute;left:58;top:9;width:0;height:0;" coordsize="100000,100000" path="m100000,0l100000,0l50000,44444l0,100000l70000,55556l100000,0xe" fillcolor="#F5D900" stroked="f">
                  <v:path textboxrect="0,0,100000,100000"/>
                </v:shape>
                <v:shape id="shape 1963" o:spid="_x0000_s1963" style="position:absolute;left:58;top:8;width:1;height:1;" coordsize="100000,100000" path="m0,90269l21901,82162l40952,72972l55235,64863l64758,54053l80950,30810l99996,0l90473,27025l82854,54053l78095,65944l69522,78377l59999,89188l45712,100000l21901,95674l0,90269xe" filled="f" strokecolor="#E15520" strokeweight="0.00pt">
                  <v:path textboxrect="0,0,99996,100000"/>
                </v:shape>
                <v:shape id="shape 1964" o:spid="_x0000_s1964" style="position:absolute;left:59;top:6;width:1;height:0;" coordsize="100000,100000" path="m0,99992l0,99992xm97039,0l98815,0l100000,0l97039,14983l97039,0xe" fillcolor="#E15520" stroked="f">
                  <v:path textboxrect="0,0,100000,99991"/>
                </v:shape>
                <v:shape id="shape 1965" o:spid="_x0000_s1965" style="position:absolute;left:59;top:6;width:1;height:0;" coordsize="100000,100000" path="m100000,5769l100000,0l98201,0l97005,5769l97005,9612l100000,5769xm0,38457l1796,38457l1796,44226l1796,48076l1796,44226l0,38457xm4789,99996l1796,86533l1796,71152l2993,86533l4789,99996xe" fillcolor="#E25920" stroked="f">
                  <v:path textboxrect="0,0,100000,99996"/>
                </v:shape>
                <v:shape id="shape 1966" o:spid="_x0000_s1966" style="position:absolute;left:59;top:6;width:1;height:0;" coordsize="100000,100000" path="m100000,5262l100000,5262l100000,0l98780,5262l96949,5262l96949,8771l100000,5262xm0,35086l0,35086l1829,64910l6097,96486l6097,99996l4877,73681l3049,52629l3049,43857l3049,35086l1829,35086l0,35086xe" fillcolor="#E25D20" stroked="f">
                  <v:path textboxrect="0,0,100000,99995"/>
                </v:shape>
                <v:shape id="shape 1967" o:spid="_x0000_s1967" style="position:absolute;left:59;top:6;width:1;height:0;" coordsize="100000,100000" path="m100000,3701l100000,0l98111,0l96854,0l96854,3701l96854,9256l100000,3701xm0,31476l0,37030l0,40738l1257,49994l0,62958l1257,77776l3144,90739l3144,96294l4400,96294l4400,99995l5660,99995l4400,77776l3144,49994l3144,40738l3144,37030l1257,31476l0,31476xe" fillcolor="#E36221" stroked="f">
                  <v:path textboxrect="0,0,100000,99995"/>
                </v:shape>
                <v:shape id="shape 1968" o:spid="_x0000_s1968" style="position:absolute;left:59;top:6;width:1;height:0;" coordsize="100000,100000" path="m100000,3703l100000,3703l100000,0l98699,0l96752,0l96752,3703l98699,12959l100000,3703xm0,31476l0,40738l0,50000l1947,72221l3245,100000l4544,100000l6493,100000l4544,77772l3245,50000l3245,46290l3245,37034l1947,37034l0,31476xe" fillcolor="#E46621" stroked="f">
                  <v:path textboxrect="0,0,100000,99999"/>
                </v:shape>
                <v:shape id="shape 1969" o:spid="_x0000_s1969" style="position:absolute;left:59;top:6;width:1;height:0;" coordsize="100000,100000" path="m100000,9255l100000,3698l100000,0l97986,0l96644,0l96644,9255l97986,12960l100000,9255xm0,37033l0,40737l0,49999l1340,77777l2683,99998l4697,99998l6039,99998l4697,77777l2683,49999l2683,46294l2683,37033l1340,37033l0,37033xe" fillcolor="#E46A21" stroked="f">
                  <v:path textboxrect="0,0,100000,99997"/>
                </v:shape>
                <v:shape id="shape 1970" o:spid="_x0000_s1970" style="position:absolute;left:59;top:6;width:1;height:0;" coordsize="100000,100000" path="m100000,12962l97958,3699l97958,0l96597,0l94556,3699l94556,9256l96597,18513l100000,12962xm0,37032l0,46295l0,50000l1359,77775l3400,99999l4762,99999l8162,99999l4762,77775l3400,50000l3400,46295l3400,40737l1359,37032l0,37032xe" fillcolor="#E56F21" stroked="f">
                  <v:path textboxrect="0,0,100000,99999"/>
                </v:shape>
                <v:shape id="shape 1971" o:spid="_x0000_s1971" style="position:absolute;left:59;top:6;width:1;height:0;" coordsize="100000,100000" path="m100000,12277l98590,8771l98590,0l96477,3506l95069,3506l95069,12277l96477,21049l100000,12277xm0,35085l0,43856l0,47368l2111,73682l3521,94736l7042,94736l9153,99995l5632,73682l3521,47368l3521,43856l3521,38591l2111,38591l0,35085xe" fillcolor="#E57322" stroked="f">
                  <v:path textboxrect="0,0,100000,99995"/>
                </v:shape>
                <v:shape id="shape 1972" o:spid="_x0000_s1972" style="position:absolute;left:59;top:6;width:1;height:0;" coordsize="100000,100000" path="m100000,14542l97810,5449l97810,0l96350,0l94160,0l96350,9087l96350,18180l97810,18180l100000,14542xm0,36360l0,41815l0,45453l1458,72726l5109,94545l7299,100000l8757,100000l5109,72726l3648,45453l3648,41815l3648,36360l1458,36360l0,36360xe" fillcolor="#E67723" stroked="f">
                  <v:path textboxrect="0,0,100000,99999"/>
                </v:shape>
                <v:shape id="shape 1973" o:spid="_x0000_s1973" style="position:absolute;left:60;top:6;width:1;height:0;" coordsize="100000,100000" path="m100000,18178l98484,9089l98484,0l96211,0l94697,0l96211,14544l96211,23633l98484,18178l100000,18178xm0,36361l0,41817l0,45450l2271,72722l6060,100000l7574,100000l9847,100000l6060,72722l3787,45450l3787,41817l3787,36361l2271,36361l0,36361xe" fillcolor="#E77B25" stroked="f">
                  <v:path textboxrect="0,0,100000,100000"/>
                </v:shape>
                <v:shape id="shape 1974" o:spid="_x0000_s1974" style="position:absolute;left:60;top:6;width:1;height:0;" coordsize="100000,100000" path="m100000,18179l100000,9087l97637,0l96063,0l93699,5452l96063,14544l96063,23636l97637,23636l100000,18179xm0,36363l0,41815l0,45450l1574,72726l5512,99996l7873,99996l9447,99996l5512,72726l3935,45450l3935,41815l1574,36363l0,36363xe" fillcolor="#E77F26" stroked="f">
                  <v:path textboxrect="0,0,100000,99996"/>
                </v:shape>
                <v:shape id="shape 1975" o:spid="_x0000_s1975" style="position:absolute;left:60;top:6;width:1;height:0;" coordsize="100000,100000" path="m100000,23635l100000,14541l98359,0l95900,5453l94262,5453l95900,14541l95900,27270l98359,23635l100000,23635xm0,36359l0,41817l0,45452l2458,72722l6556,99998l8194,99998l10655,99998l6556,72722l4097,45452l4097,41817l2458,41817l0,36359xe" fillcolor="#E88427" stroked="f">
                  <v:path textboxrect="0,0,100000,99997"/>
                </v:shape>
                <v:shape id="shape 1976" o:spid="_x0000_s1976" style="position:absolute;left:60;top:6;width:1;height:0;" coordsize="100000,100000" path="m100000,19229l100000,9615l97435,0l95725,0l93162,0l95725,13458l97435,28844l97435,23073l100000,19229xm0,38458l0,38458l0,42307l1708,71151l5981,100000l8546,100000l12819,100000l5981,71151l4273,42307l4273,38458l1708,38458l0,38458xe" fillcolor="#E98828" stroked="f">
                  <v:path textboxrect="0,0,100000,100000"/>
                </v:shape>
                <v:shape id="shape 1977" o:spid="_x0000_s1977" style="position:absolute;left:60;top:6;width:1;height:0;" coordsize="100000,100000" path="m100000,23074l100000,9613l98213,0l93750,3844l95535,13462l98213,28843l100000,28843l100000,23074xm0,38460l0,38460l0,42304l2678,71152l7141,99999l11606,99999l13391,99999l7141,71152l4463,42304l4463,38460l2678,38460l0,38460xe" fillcolor="#E98C2A" stroked="f">
                  <v:path textboxrect="0,0,100000,99999"/>
                </v:shape>
                <v:shape id="shape 1978" o:spid="_x0000_s1978" style="position:absolute;left:60;top:6;width:1;height:0;" coordsize="100000,100000" path="m100000,28842l98164,13460l95412,0l93576,3843l90824,3843l93576,19229l95412,32689l98164,28842l100000,28842xm0,38459l0,38459l0,42306l1833,71153l9174,99999l11007,99999l13759,99999l9174,84613l6421,71153l4586,55766l4586,42306l4586,38459l1833,38459l0,38459xe" fillcolor="#EB912B" stroked="f">
                  <v:path textboxrect="0,0,100000,99999"/>
                </v:shape>
                <v:shape id="shape 1979" o:spid="_x0000_s1979" style="position:absolute;left:60;top:6;width:1;height:0;" coordsize="100000,100000" path="m100000,25997l97141,9999l95236,0l92380,0l90475,0l92380,15998l95236,29998l97141,29998l100000,25997xm0,35997l0,39997l2856,70000l9523,99998l12380,99998l14285,99998l9523,84000l7618,70000l4762,53997l4762,39997l4762,35997l2856,35997l0,35997xe" fillcolor="#EB952B" stroked="f">
                  <v:path textboxrect="0,0,100000,99997"/>
                </v:shape>
                <v:shape id="shape 1980" o:spid="_x0000_s1980" style="position:absolute;left:60;top:6;width:0;height:0;" coordsize="100000,100000" path="m100000,29998l97979,15996l94949,0l89898,0l92928,19997l94949,35998l97979,29998l100000,29998xm0,35998l0,39999l0,53996l2019,69997l5049,83999l10100,99999l12120,99999l15150,99999l12120,83999l7069,69997l5049,53996l5049,39999l2019,35998l0,35998xe" fillcolor="#EC992A" stroked="f">
                  <v:path textboxrect="0,0,100000,99999"/>
                </v:shape>
                <v:shape id="shape 1981" o:spid="_x0000_s1981" style="position:absolute;left:60;top:6;width:0;height:0;" coordsize="100000,100000" path="m100000,30000l96840,15996l94736,0l89472,5999l91579,19998l94736,39997l96840,35999l100000,30000xm0,35999l0,39997l0,53996l3157,69997l5262,83996l10525,99996l13683,99996l18947,93997l13683,83996l8419,69997l5262,53996l5262,39997l3157,39997l0,35999xe" fillcolor="#ED9E27" stroked="f">
                  <v:path textboxrect="0,0,100000,99996"/>
                </v:shape>
                <v:shape id="shape 1982" o:spid="_x0000_s1982" style="position:absolute;left:60;top:6;width:0;height:0;" coordsize="100000,100000" path="m100000,35999l97752,20000l94382,0l88764,5997l92134,20000l94382,39999l97752,39999l100000,35999xm0,39999l0,39999l0,53998l2245,69997l7863,83999l11234,99998l16852,93997l19100,93997l13481,83999l7863,69997l5616,53998l5616,39999l2245,39999l0,39999xe" fillcolor="#EDA223" stroked="f">
                  <v:path textboxrect="0,0,100000,99998"/>
                </v:shape>
                <v:shape id="shape 1983" o:spid="_x0000_s1983" style="position:absolute;left:60;top:6;width:0;height:0;" coordsize="100000,100000" path="m100000,38636l96470,15906l94116,0l88234,0l90588,15906l94116,38636l94116,45451l96470,38636l100000,38636xm0,38636l0,38636l0,54543l3528,72725l9410,88636l15294,99998l17646,99998l21176,99998l15294,88636l9410,72725l5882,54543l5882,38636l3528,38636l0,38636xe" fillcolor="#EEA81D" stroked="f">
                  <v:path textboxrect="0,0,100000,99998"/>
                </v:shape>
                <v:shape id="shape 1984" o:spid="_x0000_s1984" style="position:absolute;left:60;top:6;width:0;height:0;" coordsize="100000,100000" path="m100000,38636l97468,15906l93669,0l87340,4543l91139,22726l93669,38636l93669,45452l97468,45452l100000,38636xm0,38636l0,38636l0,54545l2530,72724l8859,88634l15190,99997l18986,99997l21519,99997l15190,88634l8859,72724l6329,54545l6329,38636l2530,38636l0,38636xe" fillcolor="#EFAC12" stroked="f">
                  <v:path textboxrect="0,0,100000,99996"/>
                </v:shape>
                <v:shape id="shape 1985" o:spid="_x0000_s1985" style="position:absolute;left:60;top:6;width:0;height:0;" coordsize="100000,100000" path="m100000,38636l96000,15909l93333,0l86667,4545l89333,22727l93333,38636l93333,45455l93333,50000l96000,45455l100000,45455l100000,38636xm0,38636l0,38636l0,54545l4000,72727l10667,88636l17333,100000l20000,100000l24000,95455l17333,84091l10667,72727l6667,54545l6667,38636l4000,38636l0,38636xe" fillcolor="#EFB000" stroked="f">
                  <v:path textboxrect="0,0,100000,100000"/>
                </v:shape>
                <v:shape id="shape 1986" o:spid="_x0000_s1986" style="position:absolute;left:60;top:6;width:0;height:0;" coordsize="100000,100000" path="m100000,35713l97100,19045l92752,0l85507,0l89854,19045l92752,35713l92752,42855l92752,52377l97100,47616l100000,42855l100000,35713xm0,35713l0,35713l0,52377l2898,71426l10144,88094l17391,99998l21738,95236l28984,95236l17391,83333l14491,71426l7245,52377l7245,35713l2898,35713l0,35713xe" fillcolor="#F1B600" stroked="f">
                  <v:path textboxrect="0,0,100000,99997"/>
                </v:shape>
                <v:shape id="shape 1987" o:spid="_x0000_s1987" style="position:absolute;left:60;top:6;width:0;height:0;" coordsize="100000,100000" path="m100000,37499l95384,19997l92306,0l84613,0l87692,19997l92306,37499l92306,49999l87692,54998l92306,54998l100000,49999l100000,45000l100000,37499xm0,37499l0,37499l0,54998l4613,74998l12306,87498l20000,99998l27692,99998l30769,99998l23076,87498l15384,74998l7692,54998l7692,37499l7692,32496l4613,37499l0,37499xe" fillcolor="#F2BB00" stroked="f">
                  <v:path textboxrect="0,0,100000,99997"/>
                </v:shape>
                <v:shape id="shape 1988" o:spid="_x0000_s1988" style="position:absolute;left:60;top:6;width:0;height:0;" coordsize="100000,100000" path="m100000,37500l96609,19998l91523,0l83049,7498l88134,19998l91523,37500l91523,50000l88134,62500l91523,54998l100000,54998l100000,44998l100000,37500xm0,37500l0,37500l0,54998l8475,75000l11863,87500l25424,100000l28813,100000l37287,92498l25424,87500l16949,75000l8475,54998l8475,37500l8475,32498l3389,32498l0,37500xe" fillcolor="#F4C100" stroked="f">
                  <v:path textboxrect="0,0,100000,99999"/>
                </v:shape>
                <v:shape id="shape 1989" o:spid="_x0000_s1989" style="position:absolute;left:60;top:6;width:0;height:0;" coordsize="100000,100000" path="m100000,37497l94544,19998l90907,0l81817,7499l90907,19998l90907,37497l85454,55000l81817,67499l90907,62499l94544,55000l100000,50000l100000,37497xm0,32497l0,37497l0,55000l9090,74998l18181,87497l27271,99999l36363,92497l41817,92497l27271,87497l18181,74998l14544,55000l9090,37497l9090,32497l5454,32497l0,32497xe" fillcolor="#F5C700" stroked="f">
                  <v:path textboxrect="0,0,100000,99999"/>
                </v:shape>
                <v:shape id="shape 1990" o:spid="_x0000_s1990" style="position:absolute;left:60;top:6;width:0;height:0;" coordsize="100000,100000" path="m100000,35292l95917,14705l89794,0l79590,0l89794,20587l89794,35292l85713,55882l75509,79411l85713,70588l95917,64703l100000,49997l100000,35292xm0,29411l0,35292l0,55882l10204,79411l20407,94117l34692,99998l44896,99998l55102,94117l51019,94117l34692,85293l20407,79411l14285,55882l10204,35292l10204,29411l4081,29411l0,29411xe" fillcolor="#F6CC00" stroked="f">
                  <v:path textboxrect="0,0,100000,99998"/>
                </v:shape>
                <v:shape id="shape 1991" o:spid="_x0000_s1991" style="position:absolute;left:60;top:6;width:0;height:0;" coordsize="100000,100000" path="m100000,35294l100000,14706l88889,0l77778,5882l88889,20588l88889,35294l82222,55882l77778,70588l66667,79412l51111,85294l33333,79412l22222,70588l17778,55882l11111,35294l11111,29412l6667,29412l0,29412l0,35294l6667,55882l11111,79412l22222,94118l40000,100000l66667,85294l88889,70588l93333,55882l100000,35294xe" fillcolor="#F7D200" stroked="f">
                  <v:path textboxrect="0,0,100000,100000"/>
                </v:shape>
                <v:shape id="shape 1992" o:spid="_x0000_s1992" style="position:absolute;left:60;top:6;width:0;height:0;" coordsize="100000,100000" path="m100000,37499l100000,21873l87178,0l74359,6249l87178,21873l87178,37499l82051,53123l74359,68749l64102,74998l51280,84373l38461,74998l25639,68749l12819,53123l12819,37499l12819,31247l5127,31247l0,31247l0,37499l5127,59375l12819,84373l30769,90625l51280,100000l56410,100000l69229,90625l82051,84373l94870,59375l100000,37499xe" fillcolor="#F6D500" stroked="f">
                  <v:path textboxrect="0,0,100000,99999"/>
                </v:shape>
                <v:shape id="shape 1993" o:spid="_x0000_s1993" style="position:absolute;left:60;top:6;width:0;height:0;" coordsize="100000,100000" path="m100000,37034l100000,18517l85713,0l77141,0l71428,0l85713,18517l85713,37034l85713,55555l71428,62960l65713,74072l51428,81481l37141,74072l22856,62960l14285,55555l14285,37034l14285,29629l8569,29629l0,29629l0,37034l8569,62960l14285,81481l28569,92592l51428,99998l71428,92592l85713,81481l91428,62960l100000,37034xe" fillcolor="#F5D800" stroked="f">
                  <v:path textboxrect="0,0,100000,99997"/>
                </v:shape>
                <v:shape id="shape 1994" o:spid="_x0000_s1994" style="position:absolute;left:60;top:6;width:0;height:0;" coordsize="100000,100000" path="m100000,39999l100000,19999l82757,0l75861,0l68965,11997l75861,19999l82757,39999l82757,51999l75861,68000l58620,80000l51722,80000l34481,80000l24137,68000l17241,51999l17241,39999l17241,31999l17241,19999l6896,31999l0,31999l0,39999l0,59998l17241,80000l34481,87999l51722,99999l68965,87999l82757,80000l93102,59998l100000,39999xe" fillcolor="#F4DC00" stroked="f">
                  <v:path textboxrect="0,0,100000,99998"/>
                </v:shape>
                <v:shape id="shape 1995" o:spid="_x0000_s1995" style="position:absolute;left:60;top:6;width:0;height:0;" coordsize="100000,100000" path="m100000,45455l100000,22727l80000,0l72000,13636l60000,13636l72000,22727l80000,45455l72000,68182l52000,77273l32000,68182l20000,45455l20000,36364l32000,22727l12000,22727l0,36364l0,45455l0,68182l12000,77273l32000,90909l52000,100000l72000,90909l80000,77273l100000,68182l100000,45455xe" fillcolor="#F4DE00" stroked="f">
                  <v:path textboxrect="0,0,100000,100000"/>
                </v:shape>
                <v:shape id="shape 1996" o:spid="_x0000_s1996" style="position:absolute;left:60;top:6;width:0;height:0;" coordsize="100000,100000" path="m100000,41174l89472,11764l78947,0l36840,11764l0,11764l0,29411l0,41174l0,58821l10525,82351l26315,99998l52630,99998l63157,99998l89472,82351l100000,58821l100000,41174xm78947,41174l63157,58821l52630,70588l36840,58821l26315,41174l36840,29411l52630,11764l63157,29411l78947,41174xe" fillcolor="#F3E100" stroked="f">
                  <v:path textboxrect="0,0,100000,99998"/>
                </v:shape>
                <v:shape id="shape 1997" o:spid="_x0000_s1997" style="position:absolute;left:60;top:6;width:0;height:0;" coordsize="100000,100000" path="m100000,50000l86667,14286l66667,0l33333,14286l20000,14286l0,35714l0,50000l20000,85714l53333,100000l86667,85714l100000,50000xe" fillcolor="#F3E400" stroked="f">
                  <v:path textboxrect="0,0,100000,100000"/>
                </v:shape>
                <v:shape id="shape 1998" o:spid="_x0000_s1998" style="position:absolute;left:60;top:6;width:0;height:0;" coordsize="100000,100000" path="m100000,50000l70000,30000l50000,0l20000,30000l0,50000l20000,80000l50000,100000l70000,80000l100000,50000xe" fillcolor="#F2E700" stroked="f">
                  <v:path textboxrect="0,0,100000,100000"/>
                </v:shape>
                <v:shape id="shape 1999" o:spid="_x0000_s1999" style="position:absolute;left:60;top:6;width:0;height:0;" coordsize="100000,100000" path="m100000,40000l100000,0l60000,0l0,0l0,40000l0,100000l60000,100000l100000,100000l100000,40000xe" fillcolor="#F1E900" stroked="f">
                  <v:path textboxrect="0,0,100000,100000"/>
                </v:shape>
                <v:shape id="shape 2000" o:spid="_x0000_s2000" style="position:absolute;left:59;top:6;width:1;height:0;" coordsize="100000,100000" path="m0,33331l13016,46664l24852,49996l36685,46664l48519,41663l70412,21666l100000,0l79289,41663l55620,74994l44377,91666l30769,94997l18933,99998l5917,91666l1773,61660l0,33331xe" filled="f" strokecolor="#E15520" strokeweight="0.00pt">
                  <v:path textboxrect="0,0,100000,99998"/>
                </v:shape>
                <v:shape id="shape 2001" o:spid="_x0000_s2001" style="position:absolute;left:57;top:8;width:0;height:1;" coordsize="100000,100000" path="m37493,54699l0,0l37493,54699xm37493,54699l31247,67521l31247,80340l53117,91451l84373,100000l90619,95725l99997,88889l99997,82905l99997,76067l90619,70083l74995,63248l62495,58972l37493,54699xe" fillcolor="#F3BE00" stroked="f">
                  <v:path textboxrect="0,0,99996,100000"/>
                </v:shape>
                <v:shape id="shape 2002" o:spid="_x0000_s2002" style="position:absolute;left:57;top:8;width:0;height:0;" coordsize="100000,100000" path="m100000,100000l0,0l100000,100000xe" filled="f" strokecolor="#E15520" strokeweight="0.00pt">
                  <v:path textboxrect="0,0,100000,100000"/>
                </v:shape>
                <v:shape id="shape 2003" o:spid="_x0000_s2003" style="position:absolute;left:57;top:9;width:0;height:0;" coordsize="100000,100000" path="m9090,0l0,28301l0,56602l31814,81132l77269,100000l86359,90565l100000,75470l100000,62264l100000,47169l86359,33961l63635,18866l45449,9433l9090,0e" filled="f" strokecolor="#E15520" strokeweight="0.00pt">
                  <v:path textboxrect="0,0,99999,100000"/>
                </v:shape>
                <v:shape id="shape 2004" o:spid="_x0000_s2004" style="position:absolute;left:57;top:12;width:0;height:0;" coordsize="100000,100000" path="m50574,55292l0,0l50574,55292xm50574,55292l59769,72941l71264,88234l82757,96470l100000,99998l100000,90587l96551,82351l90803,76469l85056,67058l79310,61175l71264,58822l62067,55292l50574,55292xe" fillcolor="#F3BE00" stroked="f">
                  <v:path textboxrect="0,0,100000,99997"/>
                </v:shape>
                <v:shape id="shape 2005" o:spid="_x0000_s2005" style="position:absolute;left:57;top:12;width:0;height:0;" coordsize="100000,100000" path="m99999,100000l0,0l99999,100000xe" filled="f" strokecolor="#E15520" strokeweight="0.00pt">
                  <v:path textboxrect="0,0,99998,100000"/>
                </v:shape>
                <v:shape id="shape 2006" o:spid="_x0000_s2006" style="position:absolute;left:57;top:12;width:0;height:0;" coordsize="100000,100000" path="m0,0l18604,39472l41859,73684l65116,92103l100000,99998l100000,78946l93023,60524l81394,47367l69766,26314l58139,13157l41859,7892l23255,0l0,0xe" filled="f" strokecolor="#E15520" strokeweight="0.00pt">
                  <v:path textboxrect="0,0,100000,99998"/>
                </v:shape>
                <v:shape id="shape 2007" o:spid="_x0000_s2007" style="position:absolute;left:58;top:6;width:0;height:0;" coordsize="100000,100000" path="m0,100000l99997,0l0,100000xe" fillcolor="#F3BE00" stroked="f">
                  <v:path textboxrect="0,0,99997,100000"/>
                </v:shape>
                <v:shape id="shape 2008" o:spid="_x0000_s2008" style="position:absolute;left:58;top:6;width:0;height:0;" coordsize="100000,100000" path="m0,100000l99997,0l0,100000xe" filled="f" strokecolor="#E15520" strokeweight="0.00pt">
                  <v:path textboxrect="0,0,99997,100000"/>
                </v:shape>
                <v:shape id="shape 2009" o:spid="_x0000_s2009" style="position:absolute;left:57;top:9;width:0;height:1;" coordsize="100000,100000" path="m53846,55356l99998,0l53846,55356l30768,64285l15384,73213l4615,86606l0,100000l12305,100000l19999,95535l30768,91069l38458,86606l46152,80356l50767,71428l53846,64285l53846,55356xe" fillcolor="#F3BE00" stroked="f">
                  <v:path textboxrect="0,0,99998,100000"/>
                </v:shape>
                <v:shape id="shape 2010" o:spid="_x0000_s2010" style="position:absolute;left:57;top:9;width:0;height:1;" coordsize="100000,100000" path="m53846,55356l99998,0l53846,55356l30768,64285l15384,73213l4615,86606l0,100000l12305,100000l19999,95535l30768,91069l38458,86606l46152,80356l50767,71428l53846,64285l53846,55356xe" filled="f" strokecolor="#E15520" strokeweight="0.00pt">
                  <v:path textboxrect="0,0,99998,100000"/>
                </v:shape>
              </v:group>
              <v:shape id="shape 2011" o:spid="_x0000_s2011" style="position:absolute;left:711;top:2870;width:139;height:711;" coordsize="100000,100000" path="m9086,55356l9086,0l9086,55356xm9086,55356l0,68750l0,82141l31818,91069l77271,100000l90906,95535l99992,88391l99992,82141l99992,75000l77271,68750l68173,64285l31818,59819l9086,55356xe" fillcolor="#F3BE00" stroked="f">
                <v:path textboxrect="0,0,99991,100000"/>
              </v:shape>
              <v:shape id="shape 2012" o:spid="_x0000_s2012" style="position:absolute;left:723;top:2870;width:6;height:393;" coordsize="100000,100000" path="m0,100000l0,0l0,100000xe" filled="f" strokecolor="#E15520" strokeweight="0.00pt">
                <v:path textboxrect="0,0,99888,100000"/>
              </v:shape>
              <v:shape id="shape 2013" o:spid="_x0000_s2013" style="position:absolute;left:711;top:3263;width:139;height:317;" coordsize="100000,100000" path="m9091,0l0,30000l0,60000l31818,80000l77273,100000l90909,90000l100000,74000l100000,60000l100000,44000l77273,30000l68182,20000l31818,10000l9091,0e" filled="f" strokecolor="#E15520" strokeweight="0.00pt">
                <v:path textboxrect="0,0,100000,100000"/>
              </v:shape>
              <v:shape id="shape 2014" o:spid="_x0000_s2014" style="position:absolute;left:742;top:2628;width:158;height:730;" coordsize="100000,100000" path="m7997,56521l27994,0l7997,56521xm7997,56521l0,69565l7997,80000l39994,91303l80000,100000l87996,93042l99997,86956l99997,80000l87996,76521l80000,69565l59992,63477l39994,59130l7997,56521xe" fillcolor="#F3BE00" stroked="f">
                <v:path textboxrect="0,0,99996,100000"/>
              </v:shape>
              <v:shape id="shape 2015" o:spid="_x0000_s2015" style="position:absolute;left:755;top:2628;width:31;height:412;" coordsize="100000,100000" path="m0,100000l99998,0l0,100000xe" filled="f" strokecolor="#E15520" strokeweight="0.00pt">
                <v:path textboxrect="0,0,99997,100000"/>
              </v:shape>
              <v:shape id="shape 2016" o:spid="_x0000_s2016" style="position:absolute;left:742;top:3041;width:158;height:317;" coordsize="100000,100000" path="m8000,0l0,30000l8000,54000l40000,80000l80000,100000l88000,84000l100000,70000l100000,54000l88000,46000l80000,30000l60000,16000l40000,6000l8000,0e" filled="f" strokecolor="#E15520" strokeweight="0.00pt">
                <v:path textboxrect="0,0,100000,100000"/>
              </v:shape>
              <v:shape id="shape 2017" o:spid="_x0000_s2017" style="position:absolute;left:787;top:2393;width:158;height:742;" coordsize="100000,100000" path="m11993,57264l0,0l11993,57264xm11993,57264l0,70083l11993,81194l31991,91451l71998,100000l91997,94016l91997,87178l99992,82905l91997,76921l79993,70083l59995,64102l39997,59829l11993,57264xe" fillcolor="#F3BE00" stroked="f">
                <v:path textboxrect="0,0,99991,100000"/>
              </v:shape>
              <v:shape id="shape 2018" o:spid="_x0000_s2018" style="position:absolute;left:787;top:2393;width:19;height:425;" coordsize="100000,100000" path="m99983,100000l0,0l99983,100000xe" filled="f" strokecolor="#E15520" strokeweight="0.00pt">
                <v:path textboxrect="0,0,99983,100000"/>
              </v:shape>
              <v:shape id="shape 2019" o:spid="_x0000_s2019" style="position:absolute;left:787;top:2819;width:158;height:317;" coordsize="100000,100000" path="m12000,0l0,30000l12000,56000l32000,80000l72000,100000l92000,86000l92000,70000l100000,60000l92000,46000l80000,30000l60000,16000l40000,6000l12000,0e" filled="f" strokecolor="#E15520" strokeweight="0.00pt">
                <v:path textboxrect="0,0,100000,100000"/>
              </v:shape>
              <v:shape id="shape 2020" o:spid="_x0000_s2020" style="position:absolute;left:819;top:2235;width:158;height:698;" coordsize="100000,100000" path="m19994,54544l0,0l19994,54544xm19994,54544l0,68181l11998,81817l31992,90907l71999,100000l91993,95454l99998,88181l99998,81817l91993,74544l79994,68181l71999,63634l39997,59090l19994,54544xe" fillcolor="#F3BE00" stroked="f">
                <v:path textboxrect="0,0,99998,100000"/>
              </v:shape>
              <v:shape id="shape 2021" o:spid="_x0000_s2021" style="position:absolute;left:819;top:2235;width:31;height:381;" coordsize="100000,100000" path="m100000,100000l0,0l100000,100000xe" filled="f" strokecolor="#E15520" strokeweight="0.00pt">
                <v:path textboxrect="0,0,100000,100000"/>
              </v:shape>
              <v:shape id="shape 2022" o:spid="_x0000_s2022" style="position:absolute;left:819;top:2616;width:158;height:317;" coordsize="100000,100000" path="m20000,0l0,30000l12000,60000l32000,80000l72000,100000l92000,90000l100000,74000l100000,60000l92000,44000l80000,30000l72000,20000l40000,10000l20000,0xe" filled="f" strokecolor="#E15520" strokeweight="0.00pt">
                <v:path textboxrect="0,0,100000,100000"/>
              </v:shape>
              <v:shape id="shape 2023" o:spid="_x0000_s2023" style="position:absolute;left:869;top:1981;width:158;height:711;" coordsize="100000,100000" path="m19994,55356l39999,0l19994,55356xm7996,55356l0,68750l7996,82141l28000,91069l67999,100000l87993,95535l87993,89285l99991,82141l87993,75891l79997,68750l67999,64285l39999,59819l7996,55356xe" fillcolor="#F3BE00" stroked="f">
                <v:path textboxrect="0,0,99991,100000"/>
              </v:shape>
              <v:shape id="shape 2024" o:spid="_x0000_s2024" style="position:absolute;left:901;top:1981;width:31;height:393;" coordsize="100000,100000" path="m0,100000l99975,0l0,100000xe" filled="f" strokecolor="#E15520" strokeweight="0.00pt">
                <v:path textboxrect="0,0,99975,100000"/>
              </v:shape>
              <v:shape id="shape 2025" o:spid="_x0000_s2025" style="position:absolute;left:869;top:2374;width:158;height:317;" coordsize="100000,100000" path="m8000,0l0,30000l8000,60000l28000,80000l68000,100000l88000,90000l88000,76000l100000,60000l88000,46000l80000,30000l68000,20000l40000,10000l8000,0e" filled="f" strokecolor="#E15520" strokeweight="0.00pt">
                <v:path textboxrect="0,0,100000,100000"/>
              </v:shape>
              <v:shape id="shape 2026" o:spid="_x0000_s2026" style="position:absolute;left:946;top:1758;width:139;height:762;" coordsize="100000,100000" path="m36364,54167l90909,0l36364,54167xm36364,54167l13636,68333l0,79167l22727,89167l59091,100000l77273,93333l90909,87500l100000,80833l100000,75000l90909,68333l77273,62500l59091,58333l36364,54167xe" fillcolor="#F3BE00" stroked="f">
                <v:path textboxrect="0,0,100000,100000"/>
              </v:shape>
              <v:shape id="shape 2027" o:spid="_x0000_s2027" style="position:absolute;left:996;top:1758;width:76;height:412;" coordsize="100000,100000" path="m0,100000l99995,0l0,100000xe" filled="f" strokecolor="#E15520" strokeweight="0.00pt">
                <v:path textboxrect="0,0,99995,100000"/>
              </v:shape>
              <v:shape id="shape 2028" o:spid="_x0000_s2028" style="position:absolute;left:946;top:2171;width:139;height:349;" coordsize="100000,100000" path="m36360,0l13634,30907l0,54544l22726,76363l59086,100000l77269,85454l90909,72727l100000,58181l100000,45454l90909,30907l77269,18181l59086,9090l36360,0e" filled="f" strokecolor="#E15520" strokeweight="0.00pt">
                <v:path textboxrect="0,0,100000,100000"/>
              </v:shape>
              <v:shape id="shape 2029" o:spid="_x0000_s2029" style="position:absolute;left:838;top:3168;width:215;height:234;" coordsize="100000,100000" path="m99999,0l58823,13512l29410,32431l14704,67567l0,100000l14704,100000l35292,94593l49998,81081l64705,67567l79411,54053l88235,40539l94117,18917l99999,0xe" fillcolor="#F3BE00" stroked="f">
                <v:path textboxrect="0,0,99999,100000"/>
              </v:shape>
              <v:shape id="shape 2030" o:spid="_x0000_s2030" style="position:absolute;left:838;top:3168;width:215;height:234;" coordsize="100000,100000" path="m99999,0l58823,13512l29410,32431l14704,67567l0,100000l14704,100000l35292,94593l49998,81081l64705,67567l79411,54053l88235,40539l94117,18917l99999,0e" filled="f" strokecolor="#E15520" strokeweight="0.00pt">
                <v:path textboxrect="0,0,99999,100000"/>
              </v:shape>
              <v:shape id="shape 2031" o:spid="_x0000_s2031" style="position:absolute;left:838;top:3009;width:361;height:603;" coordsize="100000,100000" path="m52631,57894l29823,63157l12280,73683l3507,86315l0,100000l8769,100000l17542,94736l26316,91579l35085,86315l47365,73683l52631,57894xm52631,57894l100000,0l52631,57894xe" fillcolor="#F3BE00" stroked="f">
                <v:path textboxrect="0,0,100000,100000"/>
              </v:shape>
              <v:shape id="shape 2032" o:spid="_x0000_s2032" style="position:absolute;left:838;top:3359;width:190;height:254;" coordsize="100000,100000" path="m100000,0l56667,12500l23333,37500l6667,67500l0,100000l16667,100000l33333,87500l50000,80000l66667,67500l90000,37500l100000,0e" filled="f" strokecolor="#E15520" strokeweight="0.00pt">
                <v:path textboxrect="0,0,100000,100000"/>
              </v:shape>
              <v:shape id="shape 2033" o:spid="_x0000_s2033" style="position:absolute;left:1028;top:3009;width:171;height:349;" coordsize="100000,100000" path="m0,100000l99999,0l0,100000xe" filled="f" strokecolor="#E15520" strokeweight="0.00pt">
                <v:path textboxrect="0,0,99998,100000"/>
              </v:shape>
              <v:shape id="shape 2034" o:spid="_x0000_s2034" style="position:absolute;left:869;top:2978;width:215;height:222;" coordsize="100000,100000" path="m99998,0l58822,14285l29410,37141l5881,65713l0,100000l14705,100000l35293,94285l49998,85713l64705,71428l79410,57141l85293,42856l94117,22856l99998,0xe" fillcolor="#F3BE00" stroked="f">
                <v:path textboxrect="0,0,99998,100000"/>
              </v:shape>
              <v:shape id="shape 2035" o:spid="_x0000_s2035" style="position:absolute;left:869;top:2978;width:215;height:222;" coordsize="100000,100000" path="m99998,0l58822,14285l29410,37141l5881,65713l0,100000l14705,100000l35293,94285l49998,85713l64705,71428l79410,57141l85293,42856l94117,22856l99998,0xe" filled="f" strokecolor="#E15520" strokeweight="0.00pt">
                <v:path textboxrect="0,0,99998,100000"/>
              </v:shape>
              <v:shape id="shape 2036" o:spid="_x0000_s2036" style="position:absolute;left:1085;top:2660;width:190;height:317;" coordsize="100000,100000" path="m0,100000l100000,0l0,100000xe" fillcolor="#F3BE00" stroked="f">
                <v:path textboxrect="0,0,100000,100000"/>
              </v:shape>
              <v:shape id="shape 2037" o:spid="_x0000_s2037" style="position:absolute;left:1085;top:2660;width:190;height:317;" coordsize="100000,100000" path="m0,100000l100000,0l0,100000xe" filled="f" strokecolor="#E15520" strokeweight="0.00pt">
                <v:path textboxrect="0,0,100000,100000"/>
              </v:shape>
              <v:shape id="shape 2038" o:spid="_x0000_s2038" style="position:absolute;left:914;top:2774;width:222;height:222;" coordsize="100000,100000" path="m100000,0l57141,14285l28569,34285l8569,62856l0,100000l28569,91428l62856,71428l77141,57141l85713,42856l91428,20000l100000,0xe" fillcolor="#F3BE00" stroked="f">
                <v:path textboxrect="0,0,100000,100000"/>
              </v:shape>
              <v:shape id="shape 2039" o:spid="_x0000_s2039" style="position:absolute;left:914;top:2774;width:222;height:222;" coordsize="100000,100000" path="m100000,0l57141,14285l28569,34285l8569,62856l0,100000l28569,91428l62856,71428l77141,57141l85713,42856l91428,20000l100000,0xe" filled="f" strokecolor="#E15520" strokeweight="0.00pt">
                <v:path textboxrect="0,0,100000,100000"/>
              </v:shape>
              <v:shape id="shape 2040" o:spid="_x0000_s2040" style="position:absolute;left:1136;top:2489;width:203;height:285;" coordsize="100000,100000" path="m0,100000l100000,0l0,100000xe" fillcolor="#F3BE00" stroked="f">
                <v:path textboxrect="0,0,100000,100000"/>
              </v:shape>
              <v:shape id="shape 2041" o:spid="_x0000_s2041" style="position:absolute;left:1136;top:2489;width:203;height:285;" coordsize="100000,100000" path="m0,100000l100000,0l0,100000xe" filled="f" strokecolor="#E15520" strokeweight="0.00pt">
                <v:path textboxrect="0,0,100000,100000"/>
              </v:shape>
              <v:shape id="shape 2042" o:spid="_x0000_s2042" style="position:absolute;left:946;top:2597;width:234;height:209;" coordsize="100000,100000" path="m100000,0l67567,9089l35134,30301l13512,60605l0,99998l35134,90909l67567,69697l81081,54545l94593,39393l100000,24241l100000,0xe" fillcolor="#F3BE00" stroked="f">
                <v:path textboxrect="0,0,100000,99998"/>
              </v:shape>
              <v:shape id="shape 2043" o:spid="_x0000_s2043" style="position:absolute;left:946;top:2597;width:234;height:209;" coordsize="100000,100000" path="m100000,0l67567,9089l35134,30301l13512,60605l0,99998l35134,90909l67567,69697l81081,54545l94593,39393l100000,24241l100000,0xe" filled="f" strokecolor="#E15520" strokeweight="0.00pt">
                <v:path textboxrect="0,0,100000,99998"/>
              </v:shape>
              <v:shape id="shape 2044" o:spid="_x0000_s2044" style="position:absolute;left:1181;top:2298;width:254;height:298;" coordsize="100000,100000" path="m0,100000l99997,0l0,100000xe" fillcolor="#F3BE00" stroked="f">
                <v:path textboxrect="0,0,99997,100000"/>
              </v:shape>
              <v:shape id="shape 2045" o:spid="_x0000_s2045" style="position:absolute;left:1181;top:2298;width:254;height:298;" coordsize="100000,100000" path="m0,100000l99997,0l0,100000xe" filled="f" strokecolor="#E15520" strokeweight="0.00pt">
                <v:path textboxrect="0,0,99997,100000"/>
              </v:shape>
              <v:shape id="shape 2046" o:spid="_x0000_s2046" style="position:absolute;left:1009;top:2393;width:254;height:203;" coordsize="100000,100000" path="m100000,0l62500,15625l30000,31250l12500,62500l0,100000l30000,93750l62500,78125l75000,62500l87500,46875l92500,21875l100000,0xe" fillcolor="#F3BE00" stroked="f">
                <v:path textboxrect="0,0,100000,100000"/>
              </v:shape>
              <v:shape id="shape 2047" o:spid="_x0000_s2047" style="position:absolute;left:1009;top:2393;width:254;height:203;" coordsize="100000,100000" path="m100000,0l62500,15625l30000,31250l12500,62500l0,100000l30000,93750l62500,78125l75000,62500l87500,46875l92500,21875l100000,0xe" filled="f" strokecolor="#E15520" strokeweight="0.00pt">
                <v:path textboxrect="0,0,100000,100000"/>
              </v:shape>
              <v:shape id="shape 2048" o:spid="_x0000_s2048" style="position:absolute;left:1263;top:2089;width:234;height:304;" coordsize="100000,100000" path="m0,100000l100000,0l0,100000xe" fillcolor="#F3BE00" stroked="f">
                <v:path textboxrect="0,0,100000,100000"/>
              </v:shape>
              <v:shape id="shape 2049" o:spid="_x0000_s2049" style="position:absolute;left:1263;top:2089;width:234;height:304;" coordsize="100000,100000" path="m0,100000l100000,0l0,100000xe" filled="f" strokecolor="#E15520" strokeweight="0.00pt">
                <v:path textboxrect="0,0,100000,100000"/>
              </v:shape>
              <v:shape id="shape 2050" o:spid="_x0000_s2050" style="position:absolute;left:1073;top:2184;width:234;height:222;" coordsize="100000,100000" path="m100000,0l81081,0l59458,8570l45944,14284l32431,22856l18917,37142l13512,57142l5405,79998l0,99998l32431,94284l67567,71428l81081,57142l86486,42856l100000,22856l100000,0xe" fillcolor="#F3BE00" stroked="f">
                <v:path textboxrect="0,0,100000,99997"/>
              </v:shape>
              <v:shape id="shape 2051" o:spid="_x0000_s2051" style="position:absolute;left:1073;top:2184;width:234;height:222;" coordsize="100000,100000" path="m100000,0l81081,0l59458,8570l45944,14284l32431,22856l18917,37142l13512,57142l5405,79998l0,99998l32431,94284l67567,71428l81081,57142l86486,42856l100000,22856l100000,0e" filled="f" strokecolor="#E15520" strokeweight="0.00pt">
                <v:path textboxrect="0,0,100000,99997"/>
              </v:shape>
              <v:shape id="shape 2052" o:spid="_x0000_s2052" style="position:absolute;left:1054;top:2838;width:177;height:330;" coordsize="100000,100000" path="m0,100000l99998,0l0,100000xe" fillcolor="#F3BE00" stroked="f">
                <v:path textboxrect="0,0,99997,100000"/>
              </v:shape>
              <v:shape id="shape 2053" o:spid="_x0000_s2053" style="position:absolute;left:1054;top:2838;width:177;height:330;" coordsize="100000,100000" path="m0,100000l99998,0l0,100000xe" filled="f" strokecolor="#E15520" strokeweight="0.00pt">
                <v:path textboxrect="0,0,99997,100000"/>
              </v:shape>
              <v:shape id="shape 2054" o:spid="_x0000_s2054" style="position:absolute;left:1149;top:5213;width:520;height:508;" coordsize="100000,100000" path="m48780,62499l0,0l48780,62499xm48780,62499l54877,81248l67072,93750l81706,99999l100000,99999l97560,89998l93900,83749l87803,74998l81706,68749l76829,65000l67072,62499l58535,62499l48780,62499xe" fillcolor="#F3BE00" stroked="f">
                <v:path textboxrect="0,0,100000,99999"/>
              </v:shape>
              <v:shape id="shape 2055" o:spid="_x0000_s2055" style="position:absolute;left:1149;top:5213;width:254;height:317;" coordsize="100000,100000" path="m100000,100000l0,0l100000,100000xe" filled="f" strokecolor="#E15520" strokeweight="0.10pt">
                <v:path textboxrect="0,0,100000,100000"/>
              </v:shape>
              <v:shape id="shape 2056" o:spid="_x0000_s2056" style="position:absolute;left:1403;top:5530;width:266;height:190;" coordsize="100000,100000" path="m0,0l11903,49998l35713,83332l64285,100000l100000,100000l95236,73331l88095,56664l76190,33331l64285,16664l54762,6666l35713,0l19046,0l0,0xe" filled="f" strokecolor="#E15520" strokeweight="0.10pt">
                <v:path textboxrect="0,0,100000,99999"/>
              </v:shape>
              <v:shape id="shape 2057" o:spid="_x0000_s2057" style="position:absolute;left:1073;top:4991;width:488;height:508;" coordsize="100000,100000" path="m45455,65000l0,0l45455,65000xm45455,65000l54545,81250l67532,93750l80519,100000l100000,100000l97403,93750l93506,83750l87013,77500l80519,71250l74026,65000l64935,62500l54545,62500l45455,65000xe" fillcolor="#F3BE00" stroked="f">
                <v:path textboxrect="0,0,100000,100000"/>
              </v:shape>
              <v:shape id="shape 2058" o:spid="_x0000_s2058" style="position:absolute;left:1073;top:4991;width:222;height:330;" coordsize="100000,100000" path="m99997,100000l0,0l99997,100000xe" filled="f" strokecolor="#E15520" strokeweight="0.10pt">
                <v:path textboxrect="0,0,99996,100000"/>
              </v:shape>
              <v:shape id="shape 2059" o:spid="_x0000_s2059" style="position:absolute;left:1295;top:5308;width:266;height:190;" coordsize="100000,100000" path="m0,6666l16667,49998l40475,83332l64285,100000l100000,100000l95236,83332l88095,56664l76190,39997l64285,23333l52380,6666l35713,0l16667,0l0,6666xe" filled="f" strokecolor="#E15520" strokeweight="0.10pt">
                <v:path textboxrect="0,0,100000,99999"/>
              </v:shape>
              <v:shape id="shape 2060" o:spid="_x0000_s2060" style="position:absolute;left:933;top:4800;width:533;height:508;" coordsize="100000,100000" path="m50000,62499l0,0l50000,62499xm50000,62499l55951,77498l67856,89999l82141,96250l100000,99998l97618,89999l94046,81249l88095,75000l82141,68748l76190,62499l67856,62499l58333,58749l50000,62499xe" fillcolor="#F3BE00" stroked="f">
                <v:path textboxrect="0,0,100000,99997"/>
              </v:shape>
              <v:shape id="shape 2061" o:spid="_x0000_s2061" style="position:absolute;left:933;top:4800;width:266;height:317;" coordsize="100000,100000" path="m100000,100000l0,0l100000,100000xe" filled="f" strokecolor="#E15520" strokeweight="0.10pt">
                <v:path textboxrect="0,0,100000,100000"/>
              </v:shape>
              <v:shape id="shape 2062" o:spid="_x0000_s2062" style="position:absolute;left:1200;top:5099;width:266;height:209;" coordsize="100000,100000" path="m0,9089l11903,45453l35713,75757l64285,90909l100000,99997l95236,75757l88095,54545l76190,39393l64285,24241l52380,9089l35713,9089l16667,0l0,9089xe" filled="f" strokecolor="#E15520" strokeweight="0.10pt">
                <v:path textboxrect="0,0,100000,99997"/>
              </v:shape>
              <v:shape id="shape 2063" o:spid="_x0000_s2063" style="position:absolute;left:850;top:4641;width:520;height:476;" coordsize="100000,100000" path="m48780,59999l0,0l48780,59999xm48780,59999l57315,79998l67072,93333l81706,100000l100000,100000l97560,93333l93900,82666l87803,75999l81706,69333l75609,62664l67072,59999l57315,59999l48780,59999xe" fillcolor="#F3BE00" stroked="f">
                <v:path textboxrect="0,0,100000,99999"/>
              </v:shape>
              <v:shape id="shape 2064" o:spid="_x0000_s2064" style="position:absolute;left:850;top:4641;width:254;height:285;" coordsize="100000,100000" path="m100000,100000l0,0l100000,100000xe" filled="f" strokecolor="#E15520" strokeweight="0.00pt">
                <v:path textboxrect="0,0,100000,100000"/>
              </v:shape>
              <v:shape id="shape 2065" o:spid="_x0000_s2065" style="position:absolute;left:1104;top:4927;width:266;height:190;" coordsize="100000,100000" path="m0,0l16667,49998l35713,83332l64285,100000l100000,100000l95236,83332l88095,56664l76190,39997l64285,23333l52380,6666l35713,0l16667,0l0,0e" filled="f" strokecolor="#E15520" strokeweight="0.00pt">
                <v:path textboxrect="0,0,100000,99999"/>
              </v:shape>
              <v:shape id="shape 2066" o:spid="_x0000_s2066" style="position:absolute;left:787;top:4375;width:476;height:533;" coordsize="100000,100000" path="m43999,65475l0,0l43999,65475xm43999,61903l53332,79762l66666,91667l80000,97618l99999,100000l95999,91667l93333,82141l89333,77380l82665,71428l73331,65475l62666,61903l53332,61903l43999,61903xe" fillcolor="#F3BE00" stroked="f">
                <v:path textboxrect="0,0,99998,100000"/>
              </v:shape>
              <v:shape id="shape 2067" o:spid="_x0000_s2067" style="position:absolute;left:787;top:4375;width:209;height:349;" coordsize="100000,100000" path="m100000,100000l0,0l100000,100000xe" filled="f" strokecolor="#E15520" strokeweight="0.00pt">
                <v:path textboxrect="0,0,100000,100000"/>
              </v:shape>
              <v:shape id="shape 2068" o:spid="_x0000_s2068" style="position:absolute;left:996;top:4705;width:266;height:203;" coordsize="100000,100000" path="m0,0l16667,46873l40475,78124l64285,93750l100000,99999l92856,78124l88095,53123l80951,40624l69046,24998l52380,9373l33333,0l16667,0l0,0e" filled="f" strokecolor="#E15520" strokeweight="0.00pt">
                <v:path textboxrect="0,0,100000,99999"/>
              </v:shape>
              <v:shape id="shape 2069" o:spid="_x0000_s2069" style="position:absolute;left:755;top:4089;width:425;height:647;" coordsize="100000,100000" path="m44773,60782l0,0l44773,60782xm44773,60782l52237,78431l67161,88234l82089,95097l99998,100000l99998,93137l97013,85294l89550,78431l85074,70588l74625,65685l67161,63725l56716,60782l44773,60782xe" fillcolor="#F3BE00" stroked="f">
                <v:path textboxrect="0,0,99998,100000"/>
              </v:shape>
              <v:shape id="shape 2070" o:spid="_x0000_s2070" style="position:absolute;left:755;top:4089;width:190;height:393;" coordsize="100000,100000" path="m99999,100000l0,0l99999,100000xe" filled="f" strokecolor="#E15520" strokeweight="0.00pt">
                <v:path textboxrect="0,0,99998,100000"/>
              </v:shape>
              <v:shape id="shape 2071" o:spid="_x0000_s2071" style="position:absolute;left:946;top:4483;width:234;height:254;" coordsize="100000,100000" path="m0,0l13514,45000l40541,70000l67568,87500l100000,100000l100000,82500l94595,62500l81081,45000l72973,25000l54054,12500l40541,7500l21622,0l0,0e" filled="f" strokecolor="#E15520" strokeweight="0.00pt">
                <v:path textboxrect="0,0,100000,100000"/>
              </v:shape>
              <v:shape id="shape 2072" o:spid="_x0000_s2072" style="position:absolute;left:1530;top:5245;width:107;height:317;" coordsize="100000,100000" path="m58824,0l17647,24000l0,50000l17647,74000l41176,100000l70588,80000l100000,54000l100000,40000l88235,24000l70588,10000l58824,0xe" fillcolor="#F3BE00" stroked="f">
                <v:path textboxrect="0,0,100000,100000"/>
              </v:shape>
              <v:shape id="shape 2073" o:spid="_x0000_s2073" style="position:absolute;left:1530;top:5245;width:107;height:317;" coordsize="100000,100000" path="m58824,0l17647,24000l0,50000l17647,74000l41176,100000l70588,80000l100000,54000l100000,40000l88235,24000l70588,10000l58824,0xe" filled="f" strokecolor="#E15520" strokeweight="0.00pt">
                <v:path textboxrect="0,0,100000,100000"/>
              </v:shape>
              <v:shape id="shape 2074" o:spid="_x0000_s2074" style="position:absolute;left:1606;top:5003;width:127;height:730;" coordsize="100000,100000" path="m64994,54782l39997,65215l24997,78259l39997,89565l64994,100000l99999,91303l99999,78259l99999,65215l64994,54782xm64994,54782l0,0l64994,54782xe" fillcolor="#F3BE00" stroked="f">
                <v:path textboxrect="0,0,99999,100000"/>
              </v:shape>
              <v:shape id="shape 2075" o:spid="_x0000_s2075" style="position:absolute;left:1638;top:5403;width:95;height:330;" coordsize="100000,100000" path="m53332,0l19998,23076l0,51921l19998,76921l53332,100000l99996,80769l99996,51921l99996,23076l53332,0e" filled="f" strokecolor="#E15520" strokeweight="0.00pt">
                <v:path textboxrect="0,0,99995,100000"/>
              </v:shape>
              <v:shape id="shape 2076" o:spid="_x0000_s2076" style="position:absolute;left:1606;top:5003;width:82;height:400;" coordsize="100000,100000" path="m99997,100000l0,0l99997,100000xe" filled="f" strokecolor="#E15520" strokeweight="0.00pt">
                <v:path textboxrect="0,0,99996,100000"/>
              </v:shape>
              <v:shape id="shape 2077" o:spid="_x0000_s2077" style="position:absolute;left:1435;top:5067;width:114;height:317;" coordsize="100000,100000" path="m72222,0l16667,26000l0,50000l0,76000l27778,100000l72222,80000l100000,56000l100000,40000l100000,26000l83333,16000l72222,0xe" fillcolor="#F3BE00" stroked="f">
                <v:path textboxrect="0,0,100000,100000"/>
              </v:shape>
              <v:shape id="shape 2078" o:spid="_x0000_s2078" style="position:absolute;left:1435;top:5067;width:114;height:317;" coordsize="100000,100000" path="m72222,0l16667,26000l0,50000l0,76000l27778,100000l72222,80000l100000,56000l100000,40000l100000,26000l83333,16000l72222,0xe" filled="f" strokecolor="#E15520" strokeweight="0.00pt">
                <v:path textboxrect="0,0,100000,100000"/>
              </v:shape>
              <v:shape id="shape 2079" o:spid="_x0000_s2079" style="position:absolute;left:1466;top:4692;width:50;height:374;" coordsize="100000,100000" path="m99989,100000l0,0l99989,100000xe" fillcolor="#F3BE00" stroked="f">
                <v:path textboxrect="0,0,99989,100000"/>
              </v:shape>
              <v:shape id="shape 2080" o:spid="_x0000_s2080" style="position:absolute;left:1466;top:4692;width:50;height:374;" coordsize="100000,100000" path="m99989,100000l0,0l99989,100000xe" filled="f" strokecolor="#E15520" strokeweight="0.00pt">
                <v:path textboxrect="0,0,99989,100000"/>
              </v:shape>
              <v:shape id="shape 2081" o:spid="_x0000_s2081" style="position:absolute;left:1339;top:4876;width:114;height:317;" coordsize="100000,100000" path="m72222,0l27778,26000l0,50000l16667,76000l27778,100000l72222,80000l100000,56000l100000,40000l100000,26000l83333,10000l72222,0xe" fillcolor="#F3BE00" stroked="f">
                <v:path textboxrect="0,0,100000,100000"/>
              </v:shape>
              <v:shape id="shape 2082" o:spid="_x0000_s2082" style="position:absolute;left:1339;top:4876;width:114;height:317;" coordsize="100000,100000" path="m72222,0l27778,26000l0,50000l16667,76000l27778,100000l72222,80000l100000,56000l100000,40000l100000,26000l83333,10000l72222,0xe" filled="f" strokecolor="#E15520" strokeweight="0.00pt">
                <v:path textboxrect="0,0,100000,100000"/>
              </v:shape>
              <v:shape id="shape 2083" o:spid="_x0000_s2083" style="position:absolute;left:1403;top:4502;width:19;height:374;" coordsize="100000,100000" path="m99972,100000l0,0l99972,100000xe" fillcolor="#F3BE00" stroked="f">
                <v:path textboxrect="0,0,99972,100000"/>
              </v:shape>
              <v:shape id="shape 2084" o:spid="_x0000_s2084" style="position:absolute;left:1403;top:4502;width:19;height:374;" coordsize="100000,100000" path="m99972,100000l0,0l99972,100000xe" filled="f" strokecolor="#E15520" strokeweight="0.00pt">
                <v:path textboxrect="0,0,99972,100000"/>
              </v:shape>
              <v:shape id="shape 2085" o:spid="_x0000_s2085" style="position:absolute;left:1263;top:4692;width:127;height:311;" coordsize="100000,100000" path="m74997,0l24999,24488l9998,48979l0,75509l24999,100000l59997,85713l84996,55102l99996,44896l99996,30611l84996,14285l74997,0xe" fillcolor="#F3BE00" stroked="f">
                <v:path textboxrect="0,0,99996,100000"/>
              </v:shape>
              <v:shape id="shape 2086" o:spid="_x0000_s2086" style="position:absolute;left:1263;top:4692;width:127;height:311;" coordsize="100000,100000" path="m74997,0l24999,24488l9998,48979l0,75509l24999,100000l59997,85713l84996,55102l99996,44896l99996,30611l84996,14285l74997,0xe" filled="f" strokecolor="#E15520" strokeweight="0.00pt">
                <v:path textboxrect="0,0,99996,100000"/>
              </v:shape>
              <v:shape id="shape 2087" o:spid="_x0000_s2087" style="position:absolute;left:1358;top:4292;width:6;height:400;" coordsize="100000,100000" path="m0,100000l0,0l0,100000xe" fillcolor="#F3BE00" stroked="f">
                <v:path textboxrect="0,0,99895,100000"/>
              </v:shape>
              <v:shape id="shape 2088" o:spid="_x0000_s2088" style="position:absolute;left:1358;top:4292;width:6;height:400;" coordsize="100000,100000" path="m0,100000l0,0l0,100000xe" filled="f" strokecolor="#E15520" strokeweight="0.00pt">
                <v:path textboxrect="0,0,99895,100000"/>
              </v:shape>
              <v:shape id="shape 2089" o:spid="_x0000_s2089" style="position:absolute;left:1200;top:4502;width:107;height:311;" coordsize="100000,100000" path="m88232,0l29411,20407l0,44896l0,71428l11763,100000l70584,81632l99995,55102l99995,40815l99995,24488l99995,10204l88232,0xe" fillcolor="#F3BE00" stroked="f">
                <v:path textboxrect="0,0,99994,100000"/>
              </v:shape>
              <v:shape id="shape 2090" o:spid="_x0000_s2090" style="position:absolute;left:1200;top:4502;width:107;height:311;" coordsize="100000,100000" path="m88232,0l29411,20407l0,44896l0,71428l11763,100000l70584,81632l99995,55102l99995,40815l99995,24488l99995,10204l88232,0xe" filled="f" strokecolor="#E15520" strokeweight="0.00pt">
                <v:path textboxrect="0,0,99994,100000"/>
              </v:shape>
              <v:shape id="shape 2091" o:spid="_x0000_s2091" style="position:absolute;left:1295;top:4089;width:6;height:412;" coordsize="100000,100000" path="m0,100000l0,0l0,100000xe" fillcolor="#F3BE00" stroked="f">
                <v:path textboxrect="0,0,99907,100000"/>
              </v:shape>
              <v:shape id="shape 2092" o:spid="_x0000_s2092" style="position:absolute;left:1295;top:4089;width:6;height:412;" coordsize="100000,100000" path="m0,100000l0,0l0,100000xe" filled="f" strokecolor="#E15520" strokeweight="0.00pt">
                <v:path textboxrect="0,0,99907,100000"/>
              </v:shape>
              <v:shape id="shape 2093" o:spid="_x0000_s2093" style="position:absolute;left:628;top:4470;width:146;height:171;" coordsize="100000,100000" path="m0,0l0,37037l21739,62963l43478,81481l100000,100000l86957,74074l65217,44444l43478,18519l0,0xe" fillcolor="#F3BE00" stroked="f">
                <v:path textboxrect="0,0,100000,100000"/>
              </v:shape>
              <v:shape id="shape 2094" o:spid="_x0000_s2094" style="position:absolute;left:628;top:4470;width:146;height:171;" coordsize="100000,100000" path="m0,0l0,37037l21739,62963l43478,81481l100000,100000l86957,74074l65217,44444l43478,18519l0,0e" filled="f" strokecolor="#E15520" strokeweight="0.00pt">
                <v:path textboxrect="0,0,100000,100000"/>
              </v:shape>
              <v:shape id="shape 2095" o:spid="_x0000_s2095" style="position:absolute;left:1530;top:4864;width:63;height:381;" coordsize="100000,100000" path="m100000,100000l0,0l100000,100000xe" fillcolor="#F3BE00" stroked="f">
                <v:path textboxrect="0,0,100000,100000"/>
              </v:shape>
              <v:shape id="shape 2096" o:spid="_x0000_s2096" style="position:absolute;left:1530;top:4864;width:63;height:381;" coordsize="100000,100000" path="m100000,100000l0,0l100000,100000xe" filled="f" strokecolor="#E15520" strokeweight="0.00pt">
                <v:path textboxrect="0,0,100000,100000"/>
              </v:shape>
              <v:shape id="shape 2097" o:spid="_x0000_s2097" style="position:absolute;left:2762;top:7016;width:711;height:190;" coordsize="100000,100000" path="m53569,66664l0,0l53569,66664xm53569,66664l66069,93325l77678,99996l88391,93325l100000,66664l95535,49994l88391,43331l82141,33332l77678,26660l70535,26660l64285,33332l57141,49994l53569,66664xe" fillcolor="#F3BE00" stroked="f">
                <v:path textboxrect="0,0,100000,99996"/>
              </v:shape>
              <v:shape id="shape 2098" o:spid="_x0000_s2098" style="position:absolute;left:2762;top:7016;width:381;height:127;" coordsize="100000,100000" path="m100000,100000l0,0l100000,100000xe" filled="f" strokecolor="#E77817" strokeweight="0.00pt">
                <v:path textboxrect="0,0,100000,100000"/>
              </v:shape>
              <v:shape id="shape 2099" o:spid="_x0000_s2099" style="position:absolute;left:3143;top:7067;width:330;height:139;" coordsize="100000,100000" path="m0,54544l26921,90907l51921,99995l74998,90907l100000,54544l90384,31816l74998,22723l61537,9088l51921,0l36537,0l23076,9088l7692,31816l0,54544xe" filled="f" strokecolor="#E77817" strokeweight="0.00pt">
                <v:path textboxrect="0,0,100000,99994"/>
              </v:shape>
              <v:shape id="shape 2100" o:spid="_x0000_s2100" style="position:absolute;left:2559;top:6877;width:692;height:203;" coordsize="100000,100000" path="m54127,78123l0,0l54127,78123xm54127,78123l66053,93743l79815,99996l90824,99996l100000,78123l95412,62495l90824,53120l84403,46867l77063,37492l70641,37492l66053,46867l58715,62495l54127,78123xe" fillcolor="#F3BE00" stroked="f">
                <v:path textboxrect="0,0,100000,99995"/>
              </v:shape>
              <v:shape id="shape 2101" o:spid="_x0000_s2101" style="position:absolute;left:2559;top:6877;width:374;height:158;" coordsize="100000,100000" path="m100000,100000l0,0l100000,100000xe" filled="f" strokecolor="#E77817" strokeweight="0.00pt">
                <v:path textboxrect="0,0,100000,99999"/>
              </v:shape>
              <v:shape id="shape 2102" o:spid="_x0000_s2102" style="position:absolute;left:2933;top:6953;width:317;height:127;" coordsize="100000,100000" path="m0,65000l26000,90000l56000,100000l80000,100000l100000,65000l90000,40000l80000,25000l66000,15000l50000,0l36000,0l26000,15000l10000,40000l0,65000e" filled="f" strokecolor="#E77817" strokeweight="0.00pt">
                <v:path textboxrect="0,0,100000,100000"/>
              </v:shape>
              <v:shape id="shape 2103" o:spid="_x0000_s2103" style="position:absolute;left:2336;top:6813;width:723;height:171;" coordsize="100000,100000" path="m56139,62962l0,0l56139,62962xm54384,62962l67542,92586l78069,99994l89472,92586l100000,62962l95613,44441l89472,37032l85086,25920l78069,18511l71928,18511l64912,25920l60525,44441l54384,62962xe" fillcolor="#F3BE00" stroked="f">
                <v:path textboxrect="0,0,100000,99994"/>
              </v:shape>
              <v:shape id="shape 2104" o:spid="_x0000_s2104" style="position:absolute;left:2336;top:6813;width:406;height:107;" coordsize="100000,100000" path="m100000,100000l0,0l100000,100000xe" filled="f" strokecolor="#E77817" strokeweight="0.00pt">
                <v:path textboxrect="0,0,100000,100000"/>
              </v:shape>
              <v:shape id="shape 2105" o:spid="_x0000_s2105" style="position:absolute;left:2730;top:6845;width:330;height:139;" coordsize="100000,100000" path="m0,54544l28845,90907l51921,99995l76921,90907l100000,54544l90384,31816l76921,22723l67306,9088l51921,0l38461,0l23076,9088l13461,31816l0,54544xe" filled="f" strokecolor="#E77817" strokeweight="0.00pt">
                <v:path textboxrect="0,0,100000,99994"/>
              </v:shape>
              <v:shape id="shape 2106" o:spid="_x0000_s2106" style="position:absolute;left:2190;top:6718;width:698;height:171;" coordsize="100000,100000" path="m52727,55547l0,0l52727,55547xm52727,55547l65454,81481l77271,99994l88181,92591l100000,62960l95454,44438l88181,37034l83634,25925l77271,18513l70000,18513l63634,25925l57271,37034l52727,55547xe" fillcolor="#F3BE00" stroked="f">
                <v:path textboxrect="0,0,100000,99993"/>
              </v:shape>
              <v:shape id="shape 2107" o:spid="_x0000_s2107" style="position:absolute;left:2190;top:6718;width:368;height:95;" coordsize="100000,100000" path="m100000,99996l0,0l100000,99996xe" filled="f" strokecolor="#E77817" strokeweight="0.00pt">
                <v:path textboxrect="0,0,100000,99996"/>
              </v:shape>
              <v:shape id="shape 2108" o:spid="_x0000_s2108" style="position:absolute;left:2559;top:6750;width:330;height:139;" coordsize="100000,100000" path="m0,45451l26921,77272l51921,99995l74998,90907l100000,54544l90384,31816l74998,22723l65384,9088l51921,0l36537,0l23076,9088l9613,22723l0,45451e" filled="f" strokecolor="#E77817" strokeweight="0.00pt">
                <v:path textboxrect="0,0,100000,99994"/>
              </v:shape>
              <v:shape id="shape 2109" o:spid="_x0000_s2109" style="position:absolute;left:1974;top:6540;width:692;height:222;" coordsize="100000,100000" path="m54127,71427l0,0l54127,71427xm54127,71427l66053,94279l77063,99996l88991,94279l100000,79998l95412,65710l90824,51422l84403,42850l77063,42850l70641,42850l66053,51422l58715,57138l54127,71427xe" fillcolor="#F3BE00" stroked="f">
                <v:path textboxrect="0,0,100000,99995"/>
              </v:shape>
              <v:shape id="shape 2110" o:spid="_x0000_s2110" style="position:absolute;left:1974;top:6540;width:374;height:158;" coordsize="100000,100000" path="m100000,100000l0,0l100000,100000xe" filled="f" strokecolor="#E77817" strokeweight="0.00pt">
                <v:path textboxrect="0,0,100000,99999"/>
              </v:shape>
              <v:shape id="shape 2111" o:spid="_x0000_s2111" style="position:absolute;left:2349;top:6635;width:317;height:127;" coordsize="100000,100000" path="m0,50000l26000,90000l50000,100000l76000,90000l100000,65000l90000,40000l80000,15000l66000,0l50000,0l36000,0l26000,15000l10000,25000l0,50000xe" filled="f" strokecolor="#E77817" strokeweight="0.00pt">
                <v:path textboxrect="0,0,100000,100000"/>
              </v:shape>
              <v:shape id="shape 2112" o:spid="_x0000_s2112" style="position:absolute;left:1797;top:6337;width:711;height:298;" coordsize="100000,100000" path="m53569,68080l0,0l53569,68080xm53569,68080l66963,89356l77678,99997l89285,99997l100000,95744l95535,78721l91069,68080l84819,63827l77678,57445l71428,53187l64285,57445l58035,63827l53569,68080xe" fillcolor="#F3BE00" stroked="f">
                <v:path textboxrect="0,0,100000,99996"/>
              </v:shape>
              <v:shape id="shape 2113" o:spid="_x0000_s2113" style="position:absolute;left:1797;top:6337;width:381;height:203;" coordsize="100000,100000" path="m100000,100000l0,0l100000,100000xe" filled="f" strokecolor="#E77817" strokeweight="0.00pt">
                <v:path textboxrect="0,0,100000,100000"/>
              </v:shape>
              <v:shape id="shape 2114" o:spid="_x0000_s2114" style="position:absolute;left:2178;top:6496;width:330;height:139;" coordsize="100000,100000" path="m0,31816l28845,77272l51921,99995l76921,99995l100000,90907l90384,54544l80769,31816l67306,22723l51921,9088l38461,0l23076,9088l9613,22723l0,31816e" filled="f" strokecolor="#E77817" strokeweight="0.00pt">
                <v:path textboxrect="0,0,100000,99994"/>
              </v:shape>
              <v:shape id="shape 2115" o:spid="_x0000_s2115" style="position:absolute;left:3124;top:6813;width:171;height:266;" coordsize="100000,100000" path="m0,0l11109,28569l25926,59523l62960,83333l99998,100000l99998,71428l81479,40475l44441,11903l0,0xe" fillcolor="#F3BE00" stroked="f">
                <v:path textboxrect="0,0,99998,100000"/>
              </v:shape>
              <v:shape id="shape 2116" o:spid="_x0000_s2116" style="position:absolute;left:3124;top:6813;width:171;height:266;" coordsize="100000,100000" path="m0,0l11109,28569l25926,59523l62960,83333l99998,100000l99998,71428l81479,40475l44441,11903l0,0xe" filled="f" strokecolor="#E77817" strokeweight="0.00pt">
                <v:path textboxrect="0,0,99998,100000"/>
              </v:shape>
              <v:shape id="shape 2117" o:spid="_x0000_s2117" style="position:absolute;left:3016;top:6604;width:469;height:539;" coordsize="100000,100000" path="m59457,50588l63512,68234l72972,80000l86485,91764l100000,100000l100000,88234l93241,74116l79729,58822l59457,50588xm59457,50588l0,0l59457,50588xe" fillcolor="#F3BE00" stroked="f">
                <v:path textboxrect="0,0,99999,100000"/>
              </v:shape>
              <v:shape id="shape 2118" o:spid="_x0000_s2118" style="position:absolute;left:3295;top:6877;width:190;height:266;" coordsize="100000,100000" path="m0,0l9998,35713l33331,59523l66665,83333l100000,100000l100000,76190l83332,47618l49998,16667l0,0e" filled="f" strokecolor="#E77817" strokeweight="0.00pt">
                <v:path textboxrect="0,0,99999,100000"/>
              </v:shape>
              <v:shape id="shape 2119" o:spid="_x0000_s2119" style="position:absolute;left:3016;top:6604;width:279;height:273;" coordsize="100000,100000" path="m100000,100000l0,0l100000,100000xe" filled="f" strokecolor="#E77817" strokeweight="0.00pt">
                <v:path textboxrect="0,0,100000,99999"/>
              </v:shape>
              <v:shape id="shape 2120" o:spid="_x0000_s2120" style="position:absolute;left:2965;top:6718;width:158;height:266;" coordsize="100000,100000" path="m0,0l0,28569l19997,59523l51998,83333l99999,100000l99999,71428l79998,40475l51998,16667l0,0xe" fillcolor="#F3BE00" stroked="f">
                <v:path textboxrect="0,0,99998,100000"/>
              </v:shape>
              <v:shape id="shape 2121" o:spid="_x0000_s2121" style="position:absolute;left:2965;top:6718;width:158;height:266;" coordsize="100000,100000" path="m0,0l0,28569l19997,59523l51998,83333l99999,100000l99999,71428l79998,40475l51998,16667l0,0e" filled="f" strokecolor="#E77817" strokeweight="0.00pt">
                <v:path textboxrect="0,0,99998,100000"/>
              </v:shape>
              <v:shape id="shape 2122" o:spid="_x0000_s2122" style="position:absolute;left:2711;top:6432;width:254;height:285;" coordsize="100000,100000" path="m100000,100000l0,0l100000,100000xe" fillcolor="#F3BE00" stroked="f">
                <v:path textboxrect="0,0,100000,100000"/>
              </v:shape>
              <v:shape id="shape 2123" o:spid="_x0000_s2123" style="position:absolute;left:2711;top:6432;width:254;height:285;" coordsize="100000,100000" path="m100000,100000l0,0l100000,100000xe" filled="f" strokecolor="#E77817" strokeweight="0.00pt">
                <v:path textboxrect="0,0,100000,100000"/>
              </v:shape>
              <v:shape id="shape 2124" o:spid="_x0000_s2124" style="position:absolute;left:2774;top:6604;width:158;height:273;" coordsize="100000,100000" path="m0,0l11996,30231l19999,58139l51998,81394l99999,100000l99999,69766l80000,41859l71997,30231l51998,18604l31999,6975l0,0xe" fillcolor="#F3BE00" stroked="f">
                <v:path textboxrect="0,0,99998,100000"/>
              </v:shape>
              <v:shape id="shape 2125" o:spid="_x0000_s2125" style="position:absolute;left:2774;top:6604;width:158;height:273;" coordsize="100000,100000" path="m0,0l11996,30231l19999,58139l51998,81394l99999,100000l99999,69766l80000,41859l71997,30231l51998,18604l31999,6975l0,0xe" filled="f" strokecolor="#E77817" strokeweight="0.00pt">
                <v:path textboxrect="0,0,99998,100000"/>
              </v:shape>
              <v:shape id="shape 2126" o:spid="_x0000_s2126" style="position:absolute;left:2559;top:6324;width:234;height:279;" coordsize="100000,100000" path="m99999,100000l0,0l99999,100000xe" fillcolor="#F3BE00" stroked="f">
                <v:path textboxrect="0,0,99999,100000"/>
              </v:shape>
              <v:shape id="shape 2127" o:spid="_x0000_s2127" style="position:absolute;left:2559;top:6324;width:234;height:279;" coordsize="100000,100000" path="m99999,100000l0,0l99999,100000xe" filled="f" strokecolor="#E77817" strokeweight="0.00pt">
                <v:path textboxrect="0,0,99999,100000"/>
              </v:shape>
              <v:shape id="shape 2128" o:spid="_x0000_s2128" style="position:absolute;left:2622;top:6496;width:139;height:285;" coordsize="100000,100000" path="m0,0l0,33333l18182,60000l54545,82222l100000,100000l100000,71111l86364,44444l77273,33333l54545,15556l31818,4444l0,0xe" fillcolor="#F3BE00" stroked="f">
                <v:path textboxrect="0,0,99999,100000"/>
              </v:shape>
              <v:shape id="shape 2129" o:spid="_x0000_s2129" style="position:absolute;left:2622;top:6496;width:139;height:285;" coordsize="100000,100000" path="m0,0l0,33333l18182,60000l54545,82222l100000,100000l100000,71111l86364,44444l77273,33333l54545,15556l31818,4444l0,0xe" filled="f" strokecolor="#E77817" strokeweight="0.00pt">
                <v:path textboxrect="0,0,99999,100000"/>
              </v:shape>
              <v:shape id="shape 2130" o:spid="_x0000_s2130" style="position:absolute;left:2400;top:6178;width:234;height:317;" coordsize="100000,100000" path="m100000,100000l0,0l100000,100000xe" fillcolor="#F3BE00" stroked="f">
                <v:path textboxrect="0,0,100000,100000"/>
              </v:shape>
              <v:shape id="shape 2131" o:spid="_x0000_s2131" style="position:absolute;left:2400;top:6178;width:234;height:317;" coordsize="100000,100000" path="m100000,100000l0,0l100000,100000xe" filled="f" strokecolor="#E77817" strokeweight="0.00pt">
                <v:path textboxrect="0,0,100000,100000"/>
              </v:shape>
              <v:shape id="shape 2132" o:spid="_x0000_s2132" style="position:absolute;left:2463;top:6369;width:127;height:285;" coordsize="100000,100000" path="m0,0l0,33333l10000,60000l50000,82222l100000,100000l100000,77778l85000,44444l75000,33333l50000,15556l25000,11111l0,0xe" fillcolor="#F3BE00" stroked="f">
                <v:path textboxrect="0,0,100000,100000"/>
              </v:shape>
              <v:shape id="shape 2133" o:spid="_x0000_s2133" style="position:absolute;left:2463;top:6369;width:127;height:285;" coordsize="100000,100000" path="m0,0l0,33333l10000,60000l50000,82222l100000,100000l100000,77778l85000,44444l75000,33333l50000,15556l25000,11111l0,0xe" filled="f" strokecolor="#E77817" strokeweight="0.00pt">
                <v:path textboxrect="0,0,100000,100000"/>
              </v:shape>
              <v:shape id="shape 2134" o:spid="_x0000_s2134" style="position:absolute;left:2222;top:6051;width:241;height:317;" coordsize="100000,100000" path="m100000,100000l0,0l100000,100000xe" fillcolor="#F3BE00" stroked="f">
                <v:path textboxrect="0,0,100000,100000"/>
              </v:shape>
              <v:shape id="shape 2135" o:spid="_x0000_s2135" style="position:absolute;left:2222;top:6051;width:241;height:317;" coordsize="100000,100000" path="m100000,100000l0,0l100000,100000xe" filled="f" strokecolor="#E77817" strokeweight="0.00pt">
                <v:path textboxrect="0,0,100000,100000"/>
              </v:shape>
              <v:shape id="shape 2136" o:spid="_x0000_s2136" style="position:absolute;left:2254;top:6242;width:177;height:298;" coordsize="100000,100000" path="m10713,0l0,17021l0,31914l0,48935l10713,57447l28571,68083l46425,78722l71425,89361l99999,100000l99999,74468l82141,48935l53571,21275l10713,0xe" fillcolor="#F3BE00" stroked="f">
                <v:path textboxrect="0,0,99999,100000"/>
              </v:shape>
              <v:shape id="shape 2137" o:spid="_x0000_s2137" style="position:absolute;left:2254;top:6242;width:177;height:298;" coordsize="100000,100000" path="m10713,0l0,17021l0,31914l0,48935l10713,57447l28571,68083l46425,78722l71425,89361l99999,100000l99999,74468l82141,48935l53571,21275l10713,0e" filled="f" strokecolor="#E77817" strokeweight="0.00pt">
                <v:path textboxrect="0,0,99999,100000"/>
              </v:shape>
              <v:shape id="shape 2138" o:spid="_x0000_s2138" style="position:absolute;left:2870;top:6527;width:273;height:266;" coordsize="100000,100000" path="m100000,99999l0,0l100000,99999xe" fillcolor="#F3BE00" stroked="f">
                <v:path textboxrect="0,0,100000,99999"/>
              </v:shape>
              <v:shape id="shape 2139" o:spid="_x0000_s2139" style="position:absolute;left:2870;top:6527;width:273;height:266;" coordsize="100000,100000" path="m100000,99999l0,0l100000,99999xe" filled="f" strokecolor="#E77817" strokeweight="0.00pt">
                <v:path textboxrect="0,0,100000,99999"/>
              </v:shape>
              <v:shape id="shape 2140" o:spid="_x0000_s2140" style="position:absolute;left:3568;top:6953;width:31;height:31;" coordsize="100000,100000" path="m100000,0l40000,0l0,0l40000,60000l40000,100000l100000,60000l100000,0xe" fillcolor="#E15520" stroked="f">
                <v:path textboxrect="0,0,100000,100000"/>
              </v:shape>
              <v:shape id="shape 2141" o:spid="_x0000_s2141" style="position:absolute;left:2158;top:6953;width:1441;height:222;" coordsize="100000,100000" path="m100000,8558l98678,0l97796,0l96475,0l97796,8558l97796,14278l98678,14278l100000,8558xm1319,99988l0,94283l1319,99988xe" fillcolor="#E15820" stroked="f">
                <v:path textboxrect="0,0,100000,99988"/>
              </v:shape>
              <v:shape id="shape 2142" o:spid="_x0000_s2142" style="position:absolute;left:2158;top:6953;width:1422;height:222;" coordsize="100000,100000" path="m100000,14281l100000,8563l99106,0l97766,0l96875,8563l97766,14281l97766,22844l99106,22844l100000,14281xm2231,100000l1338,100000l0,94281l2231,100000xe" fillcolor="#E25B20" stroked="f">
                <v:path textboxrect="0,0,100000,100000"/>
              </v:shape>
              <v:shape id="shape 2143" o:spid="_x0000_s2143" style="position:absolute;left:2178;top:6953;width:1390;height:241;" coordsize="100000,100000" path="m100000,13154l100000,7884l98630,0l97715,7884l96345,7884l97715,21052l98630,34205l98630,26308l100000,13154xm0,92104l0,92104l2282,99988l2282,92104l912,92104l0,92104xe" fillcolor="#E25E20" stroked="f">
                <v:path textboxrect="0,0,100000,99988"/>
              </v:shape>
              <v:shape id="shape 2144" o:spid="_x0000_s2144" style="position:absolute;left:2190;top:6972;width:1358;height:234;" coordsize="100000,100000" path="m100000,13509l100000,5396l99065,0l97662,0l96727,0l97662,13509l99065,32427l99065,27018l100000,13509xm0,86476l0,86476l2336,99998l2336,94589l2336,86476l1400,86476l0,86476xe" fillcolor="#E36221" stroked="f">
                <v:path textboxrect="0,0,100000,99997"/>
              </v:shape>
              <v:shape id="shape 2145" o:spid="_x0000_s2145" style="position:absolute;left:2209;top:6972;width:1339;height:234;" coordsize="100000,100000" path="m100000,27022l99051,13504l97630,0l96681,0l95259,0l96681,18917l97630,45938l99051,32421l100000,27022xm0,86478l0,94583l2368,99995l2368,94583l2368,86478l947,86478l0,86478xe" fillcolor="#E46521" stroked="f">
                <v:path textboxrect="0,0,100000,99995"/>
              </v:shape>
              <v:shape id="shape 2146" o:spid="_x0000_s2146" style="position:absolute;left:2222;top:6972;width:1314;height:254;" coordsize="100000,100000" path="m100000,29996l98549,12494l97583,0l96134,0l95169,0l97583,29996l98549,62495l98549,49989l100000,29996xm0,79997l0,87496l0,92491l2414,99990l2414,92491l2414,87496l1449,79997l0,79997xe" fillcolor="#E46821" stroked="f">
                <v:path textboxrect="0,0,100000,99990"/>
              </v:shape>
              <v:shape id="shape 2147" o:spid="_x0000_s2147" style="position:absolute;left:2241;top:6972;width:1276;height:254;" coordsize="100000,100000" path="m100000,42491l99005,17494l97512,0l96516,0l95023,0l97512,42491l99005,87495l99005,92497l99005,67489l100000,42491xm0,79993l0,87495l0,92497l2486,100000l2486,92497l2486,87495l993,87495l0,79993xe" fillcolor="#E46B21" stroked="f">
                <v:path textboxrect="0,0,100000,99999"/>
              </v:shape>
              <v:shape id="shape 2148" o:spid="_x0000_s2148" style="position:absolute;left:2254;top:6972;width:1263;height:298;" coordsize="100000,100000" path="m100000,53190l98993,25532l96481,0l94975,0l93968,0l96481,36166l97486,74458l97486,85102l96481,100000l98993,78722l100000,53190xm0,74458l0,74458l0,78722l0,85102l2512,89356l2512,78722l2512,74458l1507,74458l0,74458xe" fillcolor="#E56F21" stroked="f">
                <v:path textboxrect="0,0,100000,99999"/>
              </v:shape>
              <v:shape id="shape 2149" o:spid="_x0000_s2149" style="position:absolute;left:2273;top:6972;width:1231;height:330;" coordsize="100000,100000" path="m100000,67300l98451,32687l95875,0l94845,0l93299,0l95875,32687l97421,67300l97421,86532l95875,99996l98451,86532l100000,71152l100000,67300xm0,67300l0,67300l0,71152l0,76921l2576,80764l2576,76921l2576,67300l1030,67300l0,67300xe" fillcolor="#E57222" stroked="f">
                <v:path textboxrect="0,0,100000,99995"/>
              </v:shape>
              <v:shape id="shape 2150" o:spid="_x0000_s2150" style="position:absolute;left:2286;top:6972;width:1200;height:361;" coordsize="100000,100000" path="m100000,61404l98940,29819l96296,0l94708,0l93650,0l96296,29819l97354,61404l96296,78942l96296,99996l97354,91223l98940,82450l100000,70169l100000,61404xm0,61404l0,64911l0,73684l2644,78942l2644,70169l2644,61404l1586,61404l0,61404xe" fillcolor="#E67523" stroked="f">
                <v:path textboxrect="0,0,100000,99995"/>
              </v:shape>
              <v:shape id="shape 2151" o:spid="_x0000_s2151" style="position:absolute;left:2305;top:6972;width:1168;height:381;" coordsize="100000,100000" path="m100000,58331l98368,28331l95650,0l94565,0l92933,0l95650,28331l97282,58331l95650,78328l94565,99993l97282,94996l98368,86662l100000,74998l100000,58331xm0,58331l0,66665l0,69994l1086,74998l2715,78328l2715,66665l2715,58331l1086,58331l0,58331xe" fillcolor="#E67824" stroked="f">
                <v:path textboxrect="0,0,100000,99993"/>
              </v:shape>
              <v:shape id="shape 2152" o:spid="_x0000_s2152" style="position:absolute;left:2317;top:6972;width:1136;height:393;" coordsize="100000,100000" path="m100000,56445l98882,27414l96088,0l94412,0l93294,3221l96088,27414l97206,56445l96088,75806l94412,99999l96088,96771l98882,91933l98882,72578l100000,56445xm0,56445l0,64512l0,72578l1676,75806l2792,75806l2792,67740l2792,56445l1676,56445l0,56445xe" fillcolor="#E77B25" stroked="f">
                <v:path textboxrect="0,0,100000,99999"/>
              </v:shape>
              <v:shape id="shape 2153" o:spid="_x0000_s2153" style="position:absolute;left:2336;top:6972;width:1104;height:412;" coordsize="100000,100000" path="m100000,53842l98275,26150l95400,0l94252,3074l92528,3074l95400,26150l97125,53842l95400,76918l94252,99994l95400,95384l97125,92304l98275,72302l100000,53842xm0,53842l0,61538l0,72302l1148,72302l4021,76918l2873,64612l2873,53842l1148,53842l0,53842xe" fillcolor="#E77E26" stroked="f">
                <v:path textboxrect="0,0,100000,99994"/>
              </v:shape>
              <v:shape id="shape 2154" o:spid="_x0000_s2154" style="position:absolute;left:2349;top:6985;width:1073;height:400;" coordsize="100000,100000" path="m100000,52378l98815,23808l95856,0l94081,0l92898,0l95856,23808l97039,52378l95856,76185l92898,99999l94081,99999l95856,95236l97039,95236l98815,71423l100000,52378xm0,52378l0,63487l0,71423l2958,76185l4731,76185l2958,68250l2958,55551l1773,52378l0,52378xe" fillcolor="#E78126" stroked="f">
                <v:path textboxrect="0,0,100000,99999"/>
              </v:shape>
              <v:shape id="shape 2155" o:spid="_x0000_s2155" style="position:absolute;left:2368;top:6985;width:1041;height:400;" coordsize="100000,100000" path="m100000,52377l98169,23808l95120,0l93900,0l92072,0l95120,23808l96949,52377l95120,76185l92072,99999l95120,99999l96949,99999l98169,76185l100000,52377xm0,52377l0,63489l1218,76185l3049,76185l4266,79361l3049,68249l3049,55552l1218,55552l0,52377xe" fillcolor="#E88427" stroked="f">
                <v:path textboxrect="0,0,100000,99999"/>
              </v:shape>
              <v:shape id="shape 2156" o:spid="_x0000_s2156" style="position:absolute;left:2381;top:6985;width:1009;height:400;" coordsize="100000,100000" path="m100000,52381l98741,23807l95597,0l93711,0l92451,0l95597,23807l96854,52381l95597,76188l92451,99994l95597,99994l98741,76188l100000,52381xm0,55553l0,68254l1887,76188l3144,79360l5030,84127l3144,68254l3144,55553l1887,55553l0,55553xe" fillcolor="#E98828" stroked="f">
                <v:path textboxrect="0,0,100000,99994"/>
              </v:shape>
              <v:shape id="shape 2157" o:spid="_x0000_s2157" style="position:absolute;left:2400;top:6985;width:977;height:400;" coordsize="100000,100000" path="m100000,52380l98051,23805l94803,0l93505,0l91558,0l94803,23805l96752,52380l94803,76185l91558,99996l94803,99996l98051,76185l100000,52380xm0,55555l0,68252l1299,79360l3245,84124l4544,84124l3245,71426l3245,55555l1299,55555l0,55555xe" fillcolor="#E98B2A" stroked="f">
                <v:path textboxrect="0,0,100000,99995"/>
              </v:shape>
              <v:shape id="shape 2158" o:spid="_x0000_s2158" style="position:absolute;left:2413;top:6985;width:946;height:400;" coordsize="100000,100000" path="m100000,52377l98657,23804l95301,0l93287,0l91944,4758l95301,23804l96644,52377l95301,76186l91944,99996l95301,99996l98657,76186l100000,52377xm0,55552l0,68253l2012,84125l3354,84125l5368,87300l3354,71423l3354,55552l2012,55552l0,55552xe" fillcolor="#EA8E2B" stroked="f">
                <v:path textboxrect="0,0,100000,99995"/>
              </v:shape>
              <v:shape id="shape 2159" o:spid="_x0000_s2159" style="position:absolute;left:2432;top:6985;width:914;height:412;" coordsize="100000,100000" path="m100000,50769l97917,23077l94444,0l93056,4615l90972,4615l94444,23077l96528,50769l94444,73846l90972,100000l94444,96923l97917,73846l100000,50769xm0,53846l0,69231l1389,81538l3472,84615l6944,84615l4861,69231l3472,53846l1389,53846l0,53846xe" fillcolor="#EB912B" stroked="f">
                <v:path textboxrect="0,0,100000,100000"/>
              </v:shape>
              <v:shape id="shape 2160" o:spid="_x0000_s2160" style="position:absolute;left:2444;top:7004;width:882;height:393;" coordsize="100000,100000" path="m100000,48383l98560,19352l94963,0l92806,0l91366,0l94963,24189l96403,48383l94963,75805l89208,100000l94963,96772l98560,72577l100000,48383xm0,51611l0,67741l2157,83870l5755,83870l7192,88707l5755,67741l3595,51611l2157,51611l0,51611xe" fillcolor="#EB952B" stroked="f">
                <v:path textboxrect="0,0,100000,99999"/>
              </v:shape>
              <v:shape id="shape 2161" o:spid="_x0000_s2161" style="position:absolute;left:2463;top:7004;width:850;height:393;" coordsize="100000,100000" path="m100000,48384l97759,19352l94028,0l92537,0l90296,0l94028,24189l96269,48384l94028,75805l88806,100000l94028,100000l97759,72578l100000,48384xm0,51611l1491,67740l3729,83870l5222,88708l7461,88708l5222,72578l3729,51611l1491,51611l0,51611xe" fillcolor="#EC982A" stroked="f">
                <v:path textboxrect="0,0,100000,99999"/>
              </v:shape>
              <v:shape id="shape 2162" o:spid="_x0000_s2162" style="position:absolute;left:2476;top:7004;width:819;height:393;" coordsize="100000,100000" path="m100000,48385l98449,24192l94572,0l92248,0l90697,0l94572,24192l96123,48385l96123,59674l94572,75804l92248,88707l88370,99996l90697,99996l92248,99996l98449,75804l100000,48385xm0,51612l2324,67741l3875,88707l6201,88707l10076,91934l6201,72577l3875,51612l2324,51612l0,51612xe" fillcolor="#EC9B29" stroked="f">
                <v:path textboxrect="0,0,100000,99996"/>
              </v:shape>
              <v:shape id="shape 2163" o:spid="_x0000_s2163" style="position:absolute;left:2495;top:7004;width:787;height:393;" coordsize="100000,100000" path="m100000,48384l97579,24190l93546,0l91935,0l89514,3222l93546,24190l95968,48384l95968,59676l93546,75806l89514,88708l87903,100000l89514,100000l91935,100000l97579,75806l100000,48384xm0,51611l1611,72579l4030,88708l8063,91935l9676,91935l5644,72579l4030,51611l1611,51611l0,51611xe" fillcolor="#ED9E27" stroked="f">
                <v:path textboxrect="0,0,100000,100000"/>
              </v:shape>
              <v:shape id="shape 2164" o:spid="_x0000_s2164" style="position:absolute;left:2508;top:7004;width:755;height:393;" coordsize="100000,100000" path="m100000,48384l98317,24192l94116,0l91595,3226l89914,3226l94116,24192l95796,48384l94116,59673l94116,75806l89914,88708l85713,99997l87394,99997l91595,99997l95796,88708l98317,75806l100000,59673l100000,48384xm0,51609l2521,72580l6722,91934l8403,91934l12604,96772l6722,75806l4201,51609l2521,51609l0,51609xe" fillcolor="#EDA223" stroked="f">
                <v:path textboxrect="0,0,100000,99997"/>
              </v:shape>
              <v:shape id="shape 2165" o:spid="_x0000_s2165" style="position:absolute;left:2527;top:7016;width:723;height:381;" coordsize="100000,100000" path="m100000,46664l97368,21665l92981,0l91227,0l88595,0l92981,21665l95613,46664l92981,63329l91227,74997l88595,88332l85086,99996l86840,99996l91227,99996l92981,88332l97368,74997l100000,58333l100000,46664xm0,49998l1752,71663l6139,91666l10525,96663l13157,96663l6139,74997l4384,49998l1752,49998l0,49998xe" fillcolor="#EEA520" stroked="f">
                <v:path textboxrect="0,0,100000,99996"/>
              </v:shape>
              <v:shape id="shape 2166" o:spid="_x0000_s2166" style="position:absolute;left:2540;top:7016;width:692;height:400;" coordsize="100000,100000" path="m100000,44443l98164,20634l93576,0l90824,0l88991,0l93576,20634l95412,44443l93576,60315l90824,71425l88991,87301l82567,99997l87155,95235l88991,95235l93576,84125l98164,71425l98164,55553l100000,44443xm0,47615l2750,71425l9174,92063l11926,92063l15595,95235l11926,84125l7338,71425l4586,60315l4586,47615l2750,47615l0,47615xe" fillcolor="#EEA91A" stroked="f">
                <v:path textboxrect="0,0,100000,99996"/>
              </v:shape>
              <v:shape id="shape 2167" o:spid="_x0000_s2167" style="position:absolute;left:2559;top:7016;width:660;height:400;" coordsize="100000,100000" path="m100000,44442l97113,20635l92306,0l90384,0l88461,4761l92306,20635l95192,44442l92306,60315l90384,71427l85576,87301l80769,99999l83653,99999l88461,95238l92306,84126l95192,71427l97113,60315l100000,44442xm0,47617l1921,71427l9613,92062l13461,95238l16345,95238l11537,84126l9613,71427l4806,60315l4806,47617l1921,47617l0,47617xe" fillcolor="#EFAC12" stroked="f">
                <v:path textboxrect="0,0,100000,99999"/>
              </v:shape>
              <v:shape id="shape 2168" o:spid="_x0000_s2168" style="position:absolute;left:2571;top:7016;width:628;height:400;" coordsize="100000,100000" path="m100000,44444l97979,20632l92928,0l90907,4762l87877,4762l92928,23808l94949,44444l92928,60314l90907,76189l85856,87302l77778,99997l82826,99997l85856,99997l92928,87302l94949,71427l97979,60314l100000,44444xm0,47616l0,60314l3030,71427l8079,84126l12120,95235l15150,95235l20201,95235l15150,87302l10100,76189l5049,60314l5049,44444l3030,47616l0,47616xe" fillcolor="#EFB000" stroked="f">
                <v:path textboxrect="0,0,100000,99996"/>
              </v:shape>
              <v:shape id="shape 2169" o:spid="_x0000_s2169" style="position:absolute;left:2590;top:7035;width:596;height:381;" coordsize="100000,100000" path="m100000,41665l96808,16664l92551,0l89361,0l87234,0l92551,19997l94681,41665l92551,58333l89361,74997l81914,86664l73403,99998l78722,99998l84042,99998l89361,86664l94681,70000l96808,58333l100000,41665xm0,44998l0,58333l5317,70000l7447,83331l12764,94997l18083,94997l23403,99998l14894,86664l9574,74997l7447,58333l5317,41665l2127,41665l0,44998xe" fillcolor="#F0B300" stroked="f">
                <v:path textboxrect="0,0,100000,99998"/>
              </v:shape>
              <v:shape id="shape 2170" o:spid="_x0000_s2170" style="position:absolute;left:2603;top:7035;width:565;height:381;" coordsize="100000,100000" path="m100000,41664l97752,19998l92134,0l89887,0l86516,3331l92134,19998l95505,41664l92134,58331l86516,74998l80898,91665l69662,99998l75280,99998l80898,99998l89887,86665l95505,74998l97752,58331l100000,41664xm0,41664l0,58331l5616,74998l11234,86665l16852,94999l22470,99998l28088,99998l19100,86665l11234,74998l7863,58331l5616,41664l3370,41664l0,41664xe" fillcolor="#F1B700" stroked="f">
                <v:path textboxrect="0,0,100000,99997"/>
              </v:shape>
              <v:shape id="shape 2171" o:spid="_x0000_s2171" style="position:absolute;left:2622;top:7035;width:533;height:381;" coordsize="100000,100000" path="m100000,41666l97618,19999l91667,0l88095,3331l85713,3331l91667,19999l94046,41666l91667,61665l85713,78332l73808,91664l61903,100000l67856,100000l76190,100000l85713,86664l94046,74997l97618,58333l100000,41666xm0,41666l2380,58333l4762,74997l10713,86664l20236,100000l28569,100000l38095,100000l22618,91664l14285,78332l8333,61665l4762,41666l2380,41666l0,41666xe" fillcolor="#F2BB00" stroked="f">
                <v:path textboxrect="0,0,100000,99999"/>
              </v:shape>
              <v:shape id="shape 2172" o:spid="_x0000_s2172" style="position:absolute;left:2635;top:7048;width:508;height:368;" coordsize="100000,100000" path="m100000,39655l96250,17241l90000,0l87500,0l83750,0l90000,17241l93750,39655l93750,51724l90000,60345l83750,74138l81250,82759l75000,86207l65000,94828l58750,94828l50000,100000l40000,94828l31250,94828l25000,86207l18750,82759l12500,74138l8750,60345l6250,51724l6250,39655l2500,39655l0,39655l2500,56897l6250,74138l15000,86207l25000,100000l46250,100000l71250,100000l83750,91379l90000,74138l96250,56897l100000,39655xe" fillcolor="#F4C100" stroked="f">
                <v:path textboxrect="0,0,100000,100000"/>
              </v:shape>
              <v:shape id="shape 2173" o:spid="_x0000_s2173" style="position:absolute;left:2647;top:7048;width:476;height:368;" coordsize="100000,100000" path="m100000,39655l97333,17241l90667,0l86667,0l84000,5172l90667,17241l93333,39655l90667,60345l80000,77586l66667,91379l50667,94828l33333,91379l20000,77586l10667,60345l6667,39655l4000,39655l0,39655l4000,60345l10667,77586l20000,91379l37333,100000l50667,100000l64000,100000l77333,91379l90667,77586l97333,60345l100000,39655xe" fillcolor="#F5C500" stroked="f">
                <v:path textboxrect="0,0,100000,100000"/>
              </v:shape>
              <v:shape id="shape 2174" o:spid="_x0000_s2174" style="position:absolute;left:2667;top:7048;width:444;height:368;" coordsize="100000,100000" path="m100000,39654l95713,17240l88569,0l85713,5171l81428,5171l88569,17240l92856,39654l88569,56895l78569,74138l67141,86206l50000,91378l31428,86206l17141,74138l10000,56895l7141,39654l7141,34480l2856,39654l0,39654l0,51723l2856,60345l7141,74138l14285,82756l21428,86206l28569,94825l38569,94825l50000,99999l60000,94825l67141,94825l78569,86206l85713,82756l88569,74138l95713,60345l100000,51723l100000,39654xe" fillcolor="#F6C800" stroked="f">
                <v:path textboxrect="0,0,100000,99999"/>
              </v:shape>
              <v:shape id="shape 2175" o:spid="_x0000_s2175" style="position:absolute;left:2679;top:7067;width:412;height:330;" coordsize="100000,100000" path="m100000,38461l96921,13461l89229,0l84613,0l81537,0l89229,19230l92306,38461l89229,57691l81537,76921l66153,86536l50769,90382l35384,86536l20000,76921l12306,57691l7692,38461l7692,32691l4613,32691l0,38461l4613,61536l15384,80767l30769,96152l50769,100000l69229,96152l84613,80767l96921,61536l100000,38461xe" fillcolor="#F6CC00" stroked="f">
                <v:path textboxrect="0,0,100000,100000"/>
              </v:shape>
              <v:shape id="shape 2176" o:spid="_x0000_s2176" style="position:absolute;left:2698;top:7067;width:381;height:317;" coordsize="100000,100000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fillcolor="#F8D100" stroked="f">
                <v:path textboxrect="0,0,100000,100000"/>
              </v:shape>
              <v:shape id="shape 2177" o:spid="_x0000_s2177" style="position:absolute;left:2711;top:7067;width:349;height:298;" coordsize="100000,100000" path="m100000,42553l96363,21275l87271,0l81817,4253l78181,4253l87271,21275l90907,42553l87271,57446l78181,74466l63634,85106l50907,89361l32727,85106l23634,74466l14544,57446l9090,42553l9090,36168l5454,36168l0,36168l0,42553l5454,63828l14544,85106l32727,95743l50907,99999l69090,95743l87271,85106l96363,63828l100000,42553xe" fillcolor="#F7D400" stroked="f">
                <v:path textboxrect="0,0,100000,99999"/>
              </v:shape>
              <v:shape id="shape 2178" o:spid="_x0000_s2178" style="position:absolute;left:2730;top:7080;width:317;height:273;" coordsize="100000,100000" path="m100000,41860l94000,18605l84000,0l80000,0l74000,0l84000,18605l90000,41860l84000,58140l80000,69767l64000,81395l50000,88372l34000,81395l20000,69767l14000,58140l10000,41860l10000,34884l10000,30233l4000,34884l0,34884l0,41860l4000,65116l14000,81395l30000,93023l50000,100000l70000,93023l84000,81395l94000,65116l100000,41860xe" fillcolor="#F6D600" stroked="f">
                <v:path textboxrect="0,0,100000,99999"/>
              </v:shape>
              <v:shape id="shape 2179" o:spid="_x0000_s2179" style="position:absolute;left:2743;top:7080;width:285;height:254;" coordsize="100000,100000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fillcolor="#F5D800" stroked="f">
                <v:path textboxrect="0,0,100000,100000"/>
              </v:shape>
              <v:shape id="shape 2180" o:spid="_x0000_s2180" style="position:absolute;left:2762;top:7080;width:254;height:241;" coordsize="100000,100000" path="m100000,47368l92500,21053l80000,0l62500,7895l80000,21053l87500,47368l80000,60526l75000,73684l62500,78947l50000,86842l37500,78947l25000,73684l12500,60526l12500,47368l12500,39474l12500,26316l5000,34211l0,34211l0,39474l0,47368l5000,65789l12500,78947l30000,92105l50000,100000l67500,92105l87500,78947l92500,65789l100000,47368xe" fillcolor="#F4DB00" stroked="f">
                <v:path textboxrect="0,0,100000,100000"/>
              </v:shape>
              <v:shape id="shape 2181" o:spid="_x0000_s2181" style="position:absolute;left:2774;top:7099;width:222;height:203;" coordsize="100000,100000" path="m100000,46874l94285,15624l80000,0l65713,0l57141,6249l71428,15624l80000,21875l85713,31248l85713,46874l80000,62498l71428,68749l65713,78125l51428,84373l37141,78125l22856,68749l14285,62498l14285,46874l14285,31248l22856,21875l8569,21875l0,31248l0,37499l0,46874l0,62498l14285,84373l28569,93749l51428,100000l71428,93749l85713,84373l94285,62498l100000,46874xe" fillcolor="#F4DD00" stroked="f">
                <v:path textboxrect="0,0,100000,99999"/>
              </v:shape>
              <v:shape id="shape 2182" o:spid="_x0000_s2182" style="position:absolute;left:2794;top:7099;width:190;height:190;" coordsize="100000,100000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fillcolor="#F4DF00" stroked="f">
                <v:path textboxrect="0,0,100000,100000"/>
              </v:shape>
              <v:shape id="shape 2183" o:spid="_x0000_s2183" style="position:absolute;left:2806;top:7112;width:158;height:158;" coordsize="100000,100000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fillcolor="#F3E100" stroked="f">
                <v:path textboxrect="0,0,100000,100000"/>
              </v:shape>
              <v:shape id="shape 2184" o:spid="_x0000_s2184" style="position:absolute;left:2825;top:7131;width:127;height:127;" coordsize="100000,100000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fillcolor="#F3E400" stroked="f">
                <v:path textboxrect="0,0,100000,100000"/>
              </v:shape>
              <v:shape id="shape 2185" o:spid="_x0000_s2185" style="position:absolute;left:2838;top:7143;width:95;height:95;" coordsize="100000,100000" path="m100000,53333l86667,20000l53333,0l20000,20000l0,53333l20000,86667l53333,100000l86667,86667l100000,53333xe" fillcolor="#F2E500" stroked="f">
                <v:path textboxrect="0,0,100000,100000"/>
              </v:shape>
              <v:shape id="shape 2186" o:spid="_x0000_s2186" style="position:absolute;left:2857;top:7162;width:63;height:63;" coordsize="100000,100000" path="m100000,50000l70000,0l50000,0l0,0l0,50000l0,70000l50000,100000l70000,70000l100000,50000xe" fillcolor="#F2E700" stroked="f">
                <v:path textboxrect="0,0,100000,100000"/>
              </v:shape>
              <v:shape id="shape 2187" o:spid="_x0000_s2187" style="position:absolute;left:2870;top:7175;width:31;height:31;" coordsize="100000,100000" path="m100000,60000l100000,0l60000,0l0,0l0,60000l60000,100000l100000,60000xe" fillcolor="#F1E900" stroked="f">
                <v:path textboxrect="0,0,100000,100000"/>
              </v:shape>
              <v:shape id="shape 2188" o:spid="_x0000_s2188" style="position:absolute;left:2158;top:6953;width:1441;height:463;" coordsize="100000,100000" path="m100000,0l82377,6845l68280,17808l57269,27396l48456,38352l39646,47939l28634,54792l16738,54792l0,45204l10132,61638l18942,75336l26431,89041l33919,95886l42729,99996l53743,99996l66958,95886l83259,93144l87664,82188l91188,72600l92069,61638l93391,47939l94271,34241l95593,20543l97796,10956l100000,0xe" filled="f" strokecolor="#E77817" strokeweight="0.00pt">
                <v:path textboxrect="0,0,100000,99996"/>
              </v:shape>
              <v:shape id="shape 2189" o:spid="_x0000_s2189" style="position:absolute;left:3232;top:7416;width:190;height:139;" coordsize="100000,100000" path="m16667,100000l10000,77273l0,45455l50000,22727l100000,0l93333,22727l76667,54545l43333,77273l16667,100000xe" fillcolor="#173C86" stroked="f">
                <v:path textboxrect="0,0,100000,100000"/>
              </v:shape>
              <v:shape id="shape 2190" o:spid="_x0000_s2190" style="position:absolute;left:3232;top:7416;width:190;height:139;" coordsize="100000,100000" path="m16667,100000l10000,77273l0,45455l50000,22727l100000,0l93333,22727l76667,54545l43333,77273l16667,100000e" filled="f" strokecolor="#E77817" strokeweight="0.00pt">
                <v:path textboxrect="0,0,100000,100000"/>
              </v:shape>
              <v:shape id="shape 2191" o:spid="_x0000_s2191" style="position:absolute;left:4368;top:7416;width:209;height:139;" coordsize="100000,100000" path="m75757,100000l84847,77271l100000,45451l45454,22726l0,0l9090,22726l24241,54545l54544,77271l75757,100000xe" fillcolor="#173C86" stroked="f">
                <v:path textboxrect="0,0,100000,100000"/>
              </v:shape>
              <v:shape id="shape 2192" o:spid="_x0000_s2192" style="position:absolute;left:4368;top:7416;width:209;height:139;" coordsize="100000,100000" path="m75757,100000l84847,77271l100000,45451l45454,22726l0,0l9090,22726l24241,54545l54544,77271l75757,100000e" filled="f" strokecolor="#E77817" strokeweight="0.00pt">
                <v:path textboxrect="0,0,100000,100000"/>
              </v:shape>
              <v:shape id="shape 2193" o:spid="_x0000_s2193" style="position:absolute;left:3143;top:6496;width:1511;height:1028;" coordsize="100000,100000" path="m0,100000l13444,90740l26049,86417l38234,83333l50840,81479l63444,83333l76049,86417l87394,92590l100000,100000l93697,89505l87394,78395l83192,66046l80250,55555l78150,41357l78150,29012l80250,15429l83192,0l74789,6172l66806,10491l59243,13579l50000,13579l41595,13579l33192,10491l26049,6172l17646,0l21847,16664l23949,32097l23949,46295l22688,58640l19748,70984l14285,81479l7981,90740l0,100000xe" fillcolor="#3333FF" stroked="f">
                <v:path textboxrect="0,0,100000,99999"/>
              </v:shape>
              <v:shape id="shape 2194" o:spid="_x0000_s2194" style="position:absolute;left:3143;top:6496;width:1511;height:1028;" coordsize="100000,100000" path="m0,100000l13444,90740l26049,86417l38234,83333l50840,81479l63444,83333l76049,86417l87394,92590l100000,100000l93697,89505l87394,78395l83192,66046l80250,55555l78150,41357l78150,29012l80250,15429l83192,0l74789,6172l66806,10491l59243,13579l50000,13579l41595,13579l33192,10491l26049,6172l17646,0l21847,16664l23949,32097l23949,46295l22688,58640l19748,70984l14285,81479l7981,90740l0,100000e" filled="f" strokecolor="#1F1A17" strokeweight="0.10pt">
                <v:path textboxrect="0,0,100000,99999"/>
              </v:shape>
              <v:shape id="shape 2195" o:spid="_x0000_s2195" style="position:absolute;left:2019;top:1663;width:3803;height:4673;" coordsize="100000,100000" path="m0,0l99998,0l99998,10461l99998,21058l99998,31521l99998,41981l99998,52581l99998,63042l99998,73505l99998,84102l99165,85731l98328,87500l97495,88449l96659,89808l94156,91574l91317,92933l87978,93884l84639,94292l80467,94565l76792,94565l68947,94565l60932,95243l57596,95650l54422,96602l51418,97961l49413,100000l47243,97961l44740,97009l41569,95924l38230,95243l31051,94972l23203,94972l19031,94565l15359,94292l12020,93884l8681,92933l5842,91574l3336,89808l2503,88449l1334,87090l833,85731l0,84102l0,0xe" fillcolor="#2A1F74" stroked="f">
                <v:path textboxrect="0,0,99998,100000"/>
              </v:shape>
              <v:shape id="shape 2196" o:spid="_x0000_s2196" style="position:absolute;left:2019;top:1663;width:3803;height:4673;" coordsize="100000,100000" path="m0,0l99998,0l99998,10461l99998,21058l99998,31521l99998,41981l99998,52581l99998,63042l99998,73505l99998,84102l99165,85731l98328,87500l97495,88449l96659,89808l94156,91574l91317,92933l87978,93884l84639,94292l80467,94565l76792,94565l68947,94565l60932,95243l57596,95650l54422,96602l51418,97961l49413,100000l47243,97961l44740,97009l41569,95924l38230,95243l31051,94972l23203,94972l19031,94565l15359,94292l12020,93884l8681,92933l5842,91574l3336,89808l2503,88449l1334,87090l833,85731l0,84102l0,0e" filled="f" strokecolor="#1F1A17" strokeweight="0.10pt">
                <v:path textboxrect="0,0,99998,100000"/>
              </v:shape>
              <v:shape id="shape 2197" o:spid="_x0000_s2197" o:spt="1" style="position:absolute;left:2101;top:1727;width:3644;height:2171;" coordsize="100000,100000" path="" fillcolor="#3333FF" stroked="f">
                <v:path textboxrect="0,0,0,0"/>
              </v:shape>
              <v:shape id="shape 2198" o:spid="_x0000_s2198" o:spt="1" style="position:absolute;left:2101;top:1727;width:3644;height:2171;" coordsize="100000,100000" path="" filled="f" strokecolor="#1F1A17" strokeweight="0.10pt">
                <v:path textboxrect="0,0,0,0"/>
              </v:shape>
              <v:shape id="shape 2199" o:spid="_x0000_s2199" style="position:absolute;left:3644;top:1727;width:1733;height:520;" coordsize="100000,100000" path="m45419,18288l43588,12192l39926,6096l36262,6096l32600,8531l30035,14627l26373,24384l20877,20731l16481,18288l12819,14627l9157,18288l6227,20731l4394,26827l1831,36583l0,48775l20877,48775l25639,54871l30035,63410l31134,67071l31134,73167l33699,69506l36262,69506l37361,75602l39926,91462l41757,93898l45419,99994l49083,99994l54579,97558l54579,93898l55676,93898l56410,93898l55676,97558l56410,99994l59340,99994l61171,97558l62637,91462l65567,81706l65567,75602l66299,73167l68130,69506l67398,73167l66299,75602l66299,79263l71794,85359l76556,85359l80218,81706l82782,73167l84613,63410l86447,54871l86447,48775l84613,42679l83882,39019l83882,36583l84613,39019l87544,42679l92674,39019l96336,30487l97435,24384l99266,18288l99266,8531l100000,0l71060,0l67398,0l64468,2435l62637,6096l61171,12192l59340,20731l58241,26827l58241,32923l59340,42679l58241,42679l57507,39019l54579,24384l52014,14627l47252,8531l42856,6096l45419,14627l45419,18288xm97435,26827l98167,18288l97435,8531l96336,6096l97435,2435l98167,6096l99266,8531l99266,14627l98167,18288l97435,24384l97435,26827xm62637,6096l64468,6096l66299,8531l67398,8531l64468,6096l62637,6096xe" fillcolor="#FFFFFF" stroked="f">
                <v:path textboxrect="0,0,100000,99993"/>
              </v:shape>
              <v:shape id="shape 2200" o:spid="_x0000_s2200" style="position:absolute;left:3644;top:1727;width:1733;height:520;" coordsize="100000,100000" path="m45419,18288l43588,12192l39926,6096l36262,6096l32600,8531l30035,14627l26373,24384l20877,20731l16481,18288l12819,14627l9157,18288l6227,20731l4394,26827l1831,36583l0,48775l20877,48775l25639,54871l30035,63410l31134,67071l31134,73167l33699,69506l36262,69506l37361,75602l39926,91462l41757,93898l45419,99994l49083,99994l54579,97558l54579,93898l55676,93898l56410,93898l55676,97558l56410,99994l59340,99994l61171,97558l62637,91462l65567,81706l65567,75602l66299,73167l68130,69506l67398,73167l66299,75602l66299,79263l71794,85359l76556,85359l80218,81706l82782,73167l84613,63410l86447,54871l86447,48775l84613,42679l83882,39019l83882,36583l84613,39019l87544,42679l92674,39019l96336,30487l97435,24384l99266,18288l99266,8531l100000,0l71060,0l67398,0l64468,2435l62637,6096l61171,12192l59340,20731l58241,26827l58241,32923l59340,42679l58241,42679l57507,39019l54579,24384l52014,14627l47252,8531l42856,6096l45419,14627l45419,18288e" filled="f" strokecolor="#000080" strokeweight="0.10pt">
                <v:path textboxrect="0,0,100000,99993"/>
              </v:shape>
              <v:shape id="shape 2201" o:spid="_x0000_s2201" style="position:absolute;left:5314;top:1739;width:50;height:127;" coordsize="100000,100000" path="m37500,100000l62500,65000l37500,25000l0,15000l37500,0l62500,15000l100000,25000l100000,50000l62500,65000l37500,90000l37500,100000e" filled="f" strokecolor="#000080" strokeweight="0.10pt">
                <v:path textboxrect="0,0,100000,100000"/>
              </v:shape>
              <v:shape id="shape 2202" o:spid="_x0000_s2202" style="position:absolute;left:4730;top:1758;width:82;height:12;" coordsize="100000,100000" path="m0,0l38461,0l76921,99998l100000,99998l38461,0l0,0e" filled="f" strokecolor="#000080" strokeweight="0.10pt">
                <v:path textboxrect="0,0,100000,99997"/>
              </v:shape>
              <v:shape id="shape 2203" o:spid="_x0000_s2203" style="position:absolute;left:4673;top:3244;width:1041;height:444;" coordsize="100000,100000" path="m0,85710l16463,78567l28657,68567l39023,54282l50000,39997l58535,25712l69512,11427l82926,4284l100000,0l100000,18569l100000,39997l87803,35712l75609,35712l63414,42855l51218,54282l26829,78567l0,100000l0,92852l0,85710xe" fillcolor="#CCCED1" stroked="f">
                <v:path textboxrect="0,0,100000,99999"/>
              </v:shape>
              <v:shape id="shape 2204" o:spid="_x0000_s2204" style="position:absolute;left:4654;top:3028;width:1041;height:584;" coordsize="100000,100000" path="m0,89130l9146,85866l16463,80432l24389,78257l30486,69563l40852,56519l50000,40216l60366,23913l71340,13039l77438,7605l83535,2170l90852,0l100000,0l100000,13039l100000,27172l86583,29347l74389,34782l63414,45650l51829,56519l39632,67388l27438,80432l13414,91301l0,99999l0,94565l0,89130xe" fillcolor="#CCCED1" stroked="f">
                <v:path textboxrect="0,0,100000,99999"/>
              </v:shape>
              <v:shape id="shape 2205" o:spid="_x0000_s2205" style="position:absolute;left:4654;top:2787;width:1041;height:698;" coordsize="100000,100000" path="m0,90907l9146,88181l16463,83636l24389,79091l30486,74545l40852,59088l50000,43633l60366,27271l71340,13636l77438,7272l83535,2726l90852,0l100000,0l100000,11817l100000,22726l93900,25452l86583,25452l80486,29998l74389,34543l63414,43633l51829,57272l39632,68181l27438,81817l13414,92726l0,99998l0,95453l0,90907xe" fillcolor="#CCCED1" stroked="f">
                <v:path textboxrect="0,0,100000,99997"/>
              </v:shape>
              <v:shape id="shape 2206" o:spid="_x0000_s2206" style="position:absolute;left:4654;top:2552;width:1041;height:806;" coordsize="100000,100000" path="m0,92126l9146,89761l16463,85824l24389,81887l30486,76375l40852,60628l50000,43305l60366,27558l71340,13383l77438,7874l83535,3937l90852,0l100000,0l100000,9446l100000,19684l93900,21260l86583,23621l80486,25196l74389,31495l63414,40944l51829,55116l39632,68502l27438,81887l21340,88189l13414,93698l7315,97638l0,99999l0,96062l0,92126xe" fillcolor="#CCCED1" stroked="f">
                <v:path textboxrect="0,0,100000,99999"/>
              </v:shape>
              <v:shape id="shape 2207" o:spid="_x0000_s2207" style="position:absolute;left:3994;top:1981;width:660;height:1727;" coordsize="100000,100000" path="m24035,17278l42306,20954l56727,25734l61534,28308l66341,33088l69229,38602l74036,44852l88457,44852l88457,50366l99996,50366l99996,100000l69229,100000l66341,51470l51920,51470l51920,44852l37499,44852l32692,34926l25960,28308l14421,23896l0,19116l0,11764l0,4410l6726,4410l6726,0l28842,4410l28842,9190l24035,9190l24035,13602l24035,17278xe" fillcolor="#131516" stroked="f">
                <v:path textboxrect="0,0,99996,100000"/>
              </v:shape>
              <v:shape id="shape 2208" o:spid="_x0000_s2208" style="position:absolute;left:3994;top:1981;width:660;height:1727;" coordsize="100000,100000" path="m24035,17278l42306,20954l56727,25734l61534,28308l66341,33088l69229,38602l74036,44852l88457,44852l88457,50366l99996,50366l99996,100000l69229,100000l66341,51470l51920,51470l51920,44852l37499,44852l32692,34926l25960,28308l14421,23896l0,19116l0,11764l0,4410l6726,4410l6726,0l28842,4410l28842,9190l24035,9190l24035,13602l24035,17278e" filled="f" strokecolor="#000000" strokeweight="0.10pt">
                <v:path textboxrect="0,0,99996,100000"/>
              </v:shape>
              <v:shape id="shape 2209" o:spid="_x0000_s2209" style="position:absolute;left:3168;top:1993;width:1282;height:1714;" coordsize="100000,100000" path="m50495,100000l100000,100000l100000,51111l91089,51111l91089,44444l83663,44444l81188,34444l77723,27778l71782,23333l64356,18519l64356,11111l64356,3704l67822,3704l67822,0l49505,0l31188,0l31188,3704l36139,3704l36139,11111l36139,18519l28713,23333l22277,27778l18812,34444l16337,44444l8911,44444l8911,51111l0,51111l0,100000l50495,100000xe" fillcolor="#989B9F" stroked="f">
                <v:path textboxrect="0,0,100000,100000"/>
              </v:shape>
              <v:shape id="shape 2210" o:spid="_x0000_s2210" style="position:absolute;left:3168;top:1993;width:1282;height:1714;" coordsize="100000,100000" path="m50495,100000l100000,100000l100000,51111l91089,51111l91089,44444l83663,44444l81188,34444l77723,27778l71782,23333l64356,18519l64356,11111l64356,3704l67822,3704l67822,0l49505,0l31188,0l31188,3704l36139,3704l36139,11111l36139,18519l28713,23333l22277,27778l18812,34444l16337,44444l8911,44444l8911,51111l0,51111l0,100000l50495,100000xe" filled="f" strokecolor="#000000" strokeweight="0.25pt">
                <v:path textboxrect="0,0,100000,100000"/>
              </v:shape>
              <v:shape id="shape 2211" o:spid="_x0000_s2211" style="position:absolute;left:3251;top:2343;width:1117;height:1365;" coordsize="100000,100000" path="m99998,100000l99998,43255l91475,43255l91475,33951l83521,33951l80682,24650l77840,15347l74998,11627l70454,8370l66475,4650l60794,1394l56250,0l50566,0l44885,0l38067,1394l34089,3720l29544,6046l26703,9301l23863,13023l18180,22324l15341,33951l6818,33951l6818,43255l0,43255l0,100000l99998,100000xe" filled="f" strokecolor="#1F1A17" strokeweight="0.10pt">
                <v:path textboxrect="0,0,99997,100000"/>
              </v:shape>
              <v:shape id="shape 2212" o:spid="_x0000_s2212" o:spt="20" style="position:absolute;left:3632;top:2057;width:361;height:6;" coordsize="100000,100000" path="" filled="f" strokecolor="#000000" strokeweight="0.10pt">
                <v:path textboxrect="0,0,0,0"/>
              </v:shape>
              <v:shape id="shape 2213" o:spid="_x0000_s2213" style="position:absolute;left:3632;top:2266;width:361;height:44;" coordsize="100000,100000" path="m0,99995l21051,28557l47368,0l73683,28557l100000,99995e" filled="f" strokecolor="#000000" strokeweight="0.10pt">
                <v:path textboxrect="0,0,100000,99995"/>
              </v:shape>
              <v:shape id="shape 2214" o:spid="_x0000_s2214" o:spt="1" style="position:absolute;left:3771;top:2266;width:76;height:1441;" coordsize="100000,100000" path="" fillcolor="#989B9F" stroked="f">
                <v:path textboxrect="0,0,0,0"/>
              </v:shape>
              <v:shape id="shape 2215" o:spid="_x0000_s2215" o:spt="1" style="position:absolute;left:3771;top:2266;width:76;height:1441;" coordsize="100000,100000" path="" filled="f" strokecolor="#1F1A17" strokeweight="0.10pt">
                <v:path textboxrect="0,0,0,0"/>
              </v:shape>
              <v:shape id="shape 2216" o:spid="_x0000_s2216" o:spt="20" style="position:absolute;left:3689;top:2057;width:6;height:241;" coordsize="100000,100000" path="" filled="f" strokecolor="#000000" strokeweight="0.10pt">
                <v:path textboxrect="0,0,0,0"/>
              </v:shape>
              <v:shape id="shape 2217" o:spid="_x0000_s2217" o:spt="20" style="position:absolute;left:3930;top:2057;width:6;height:222;" coordsize="100000,100000" path="" filled="f" strokecolor="#000000" strokeweight="0.10pt">
                <v:path textboxrect="0,0,0,0"/>
              </v:shape>
              <v:shape id="shape 2218" o:spid="_x0000_s2218" style="position:absolute;left:3422;top:2914;width:266;height:793;" coordsize="100000,100000" path="m0,100000l99999,100000l99999,77600l99999,56000l99999,34398l99999,12000l99999,10398l95238,6398l83333,4000l66661,2398l54756,0l35714,2398l19042,4000l11905,6398l0,10398l0,12000l0,100000xe" fillcolor="#131516" stroked="f">
                <v:path textboxrect="0,0,99998,100000"/>
              </v:shape>
              <v:shape id="shape 2219" o:spid="_x0000_s2219" style="position:absolute;left:3422;top:2914;width:266;height:793;" coordsize="100000,100000" path="m0,100000l99999,100000l99999,77600l99999,56000l99999,34398l99999,12000l99999,10398l95238,6398l83333,4000l66661,2398l54756,0l35714,2398l19042,4000l11905,6398l0,10398l0,12000l0,100000xe" filled="f" strokecolor="#1F1A17" strokeweight="0.10pt">
                <v:path textboxrect="0,0,99998,100000"/>
              </v:shape>
              <v:shape id="shape 2220" o:spid="_x0000_s2220" style="position:absolute;left:3911;top:2914;width:273;height:793;" coordsize="100000,100000" path="m0,100000l99995,100000l99995,77600l99995,56000l99995,34398l99995,12000l99995,10398l93017,6398l81389,4000l69761,2398l53483,0l34877,2398l18599,4000l11621,6398l0,10398l0,12000l0,100000xe" fillcolor="#131516" stroked="f">
                <v:path textboxrect="0,0,99994,100000"/>
              </v:shape>
              <v:shape id="shape 2221" o:spid="_x0000_s2221" style="position:absolute;left:3911;top:2914;width:273;height:793;" coordsize="100000,100000" path="m0,100000l99995,100000l99995,77600l99995,56000l99995,34398l99995,12000l99995,10398l93017,6398l81389,4000l69761,2398l53483,0l34877,2398l18599,4000l11621,6398l0,10398l0,12000l0,100000xe" filled="f" strokecolor="#1F1A17" strokeweight="0.10pt">
                <v:path textboxrect="0,0,99994,100000"/>
              </v:shape>
              <v:shape id="shape 2222" o:spid="_x0000_s2222" style="position:absolute;left:2127;top:2755;width:1016;height:869;" coordsize="100000,100000" path="m100000,100000l75000,96350l51250,94891l26875,94891l0,96350l0,72993l0,47445l0,24088l0,0l11250,0l18750,2190l26875,5839l31250,9489l36250,14599l39375,18248l40625,20438l46875,21898l51250,25547l54375,31387l57500,36496l59375,38686l65625,43796l70000,47445l75000,54745l78125,63504l78125,65693l79375,67153l87500,72993l93750,80292l98125,89051l100000,100000xm57500,67153l63750,67153l70000,69343l75000,72993l81250,74453l88750,83942l93750,92701l82500,89051l70000,89051l68750,83942l65625,78102l60625,72993l57500,67153xm3125,2190l9375,3650l14375,5839l18750,9489l23750,13139l15625,14599l9375,10949l3125,9489l3125,2190xm3125,13139l9375,16788l17500,21898l21875,27737l25000,31387l15625,29197l3125,27737l3125,21898l3125,13139xm50000,43796l57500,47445l63750,52555l70000,58394l73125,65693l66875,63504l59375,63504l59375,58394l56250,52555l53125,47445l50000,43796xm20625,14599l31250,20438l40625,27737l46875,32847l50000,38686l40625,35036l31250,32847l25000,21898l20625,14599xm3125,31387l18750,35036l33125,40146l39375,45985l45625,49635l50000,54745l54375,62044l46875,59854l34375,54745l25000,49635l14375,45985l3125,43796l3125,31387xm3125,51095l23750,54745l40625,63504l48750,67153l54375,74453l60625,81752l63750,91241l50000,89051l36250,87591l20625,89051l3125,89051l3125,51095xe" fillcolor="#CCCED1" stroked="f">
                <v:path textboxrect="0,0,100000,100000"/>
              </v:shape>
              <v:shape id="shape 2223" o:spid="_x0000_s2223" style="position:absolute;left:2101;top:3962;width:3644;height:2279;" coordsize="100000,100000" path="m100000,0l100000,72142l99127,74929l98604,77713l97734,79944l96514,81891l94250,84678l91287,86906l87803,88298l84319,89693l80836,89693l77002,89693l68815,89693l61322,91085l57838,91640l54528,93872l51914,95818l49301,99997l47560,96655l44947,93872l41984,92476l38500,91085l31532,90248l23692,90248l19859,90248l16375,89693l12542,88857l9407,87465l6444,84678l3831,81891l1567,77713l0,72142l0,0l100000,0xe" fillcolor="#DF4B36" stroked="f">
                <v:path textboxrect="0,0,100000,99996"/>
              </v:shape>
              <v:shape id="shape 2224" o:spid="_x0000_s2224" style="position:absolute;left:2101;top:3962;width:3644;height:2279;" coordsize="100000,100000" path="m100000,0l100000,72142l99127,74929l98604,77713l97734,79944l96514,81891l94250,84678l91287,86906l87803,88298l84319,89693l80836,89693l77002,89693l68815,89693l61322,91085l57838,91640l54528,93872l51914,95818l49301,99997l47560,96655l44947,93872l41984,92476l38500,91085l31532,90248l23692,90248l19859,90248l16375,89693l12542,88857l9407,87465l6444,84678l3831,81891l1567,77713l0,72142l0,0l100000,0xe" filled="f" strokecolor="#1F1A17" strokeweight="0.10pt">
                <v:path textboxrect="0,0,100000,99996"/>
              </v:shape>
              <v:shape id="shape 2225" o:spid="_x0000_s2225" style="position:absolute;left:2679;top:4406;width:2463;height:1327;" coordsize="100000,100000" path="m39947,59329l39174,61718l38660,65547l40463,65547l43039,66506l43556,67941l44329,68899l44329,71289l44329,73682l43039,76076l41752,77511l40463,79900l38660,79900l35308,80859l32731,82294l30926,84688l29639,87077l26287,87077l26287,99999l50773,99999l73711,99999l73711,87077l71132,87077l69329,84688l67266,82294l65463,80859l62111,79900l60308,79900l58505,77511l57731,76076l56442,73682l56442,71289l56442,68899l57215,67941l57731,66506l60308,65547l62111,65547l61597,61718l60308,59329l68556,55977l75773,53588l81442,48801l86597,44976l94329,35406l99484,27271l99484,24877l98194,22488l96905,21530l94845,20094l94845,14353l100000,14353l99484,10524l98194,8131l96905,5741l94845,4783l94845,2389l94845,0l50000,0l5926,0l5926,2389l5926,4783l3866,5741l2576,8131l1287,10524l0,14353l5926,14353l5926,20094l3866,21530l2060,22488l1287,24877l773,27271l6442,35406l14174,44976l18813,48801l24484,53588l31442,55977l39947,59329l40463,59329l39947,59329xe" fillcolor="#006F38" stroked="f">
                <v:path textboxrect="0,0,100000,99999"/>
              </v:shape>
              <v:shape id="shape 2226" o:spid="_x0000_s2226" style="position:absolute;left:3441;top:4406;width:958;height:755;" coordsize="100000,100000" path="m100000,35294l100000,25208l98674,16804l95363,8401l92051,0l90065,0l93377,8401l96687,16804l98674,25208l98674,35294l98674,47898l95363,60502l90065,70588l85428,78989l77481,87392l68873,94116l58940,95796l49005,98319l39072,95796l31125,94116l23178,87392l14569,78989l9933,70588l4634,60502l1324,47898l0,35294l1324,25208l3310,16804l4634,8401l9933,0l7947,0l4634,8401l1324,16804l0,25208l0,35294l0,47898l3310,60502l7947,70588l14569,81512l21190,87392l31125,94116l39072,98319l49005,99999l60926,98319l68873,94116l77481,87392l85428,81512l92051,70588l96687,60502l98674,47898l100000,35294xe" fillcolor="#007038" stroked="f">
                <v:path textboxrect="0,0,100000,99998"/>
              </v:shape>
              <v:shape id="shape 2227" o:spid="_x0000_s2227" style="position:absolute;left:3441;top:4406;width:958;height:742;" coordsize="100000,100000" path="m100000,35897l98674,25638l96687,17091l95363,8544l92051,0l90065,0l93377,8544l96687,17091l98674,25638l98674,35897l96687,48717l95363,61536l90065,71795l83442,80339l77481,88886l68873,93161l58940,97433l49005,99999l39072,97433l31125,93161l23178,88886l14569,80339l9933,71795l4634,61536l1324,48717l1324,35897l1324,25638l3310,17091l6620,8544l9933,0l7947,0l4634,8544l1324,17091l0,25638l0,35897l1324,48717l4634,61536l7947,71795l14569,80339l21190,88886l31125,95724l39072,99999l49005,99999l58940,99999l68873,95724l77481,88886l85428,80339l90065,71795l95363,61536l98674,48717l100000,35897xe" fillcolor="#007239" stroked="f">
                <v:path textboxrect="0,0,100000,99999"/>
              </v:shape>
              <v:shape id="shape 2228" o:spid="_x0000_s2228" style="position:absolute;left:3441;top:4406;width:946;height:742;" coordsize="100000,100000" path="m100000,35897l100000,25638l97986,17092l94630,8546l91273,0l94630,8546l96644,17092l97986,25638l100000,35897l97986,48717l94630,58973l91273,70084l84562,80340l78523,87179l69799,93160l59731,97435l49664,97435l39597,97435l31542,93160l23488,87179l16778,80340l10065,70084l4697,58973l3354,48717l1340,35897l1340,25638l3354,17092l6711,8546l10065,0l4697,8546l3354,17092l1340,25638l0,35897l1340,48717l4697,61538l10065,71794l14764,80340l23488,88889l31542,95725l39597,97435l49664,100000l59731,97435l69799,95725l78523,88889l86576,80340l91273,71794l96644,61538l100000,48717l100000,35897xe" fillcolor="#007339" stroked="f">
                <v:path textboxrect="0,0,100000,99999"/>
              </v:shape>
              <v:shape id="shape 2229" o:spid="_x0000_s2229" style="position:absolute;left:3454;top:4406;width:933;height:742;" coordsize="100000,100000" path="m100000,35895l100000,25640l97958,17092l94556,8545l91155,0l89794,0l93197,8545l96597,17092l97958,25640l97958,35895l97958,48718l94556,58973l89794,70083l84352,80340l78229,87178l69387,93160l59183,95726l48979,97436l40815,95726l30611,93160l22447,87178l15646,80340l8843,70083l5442,58973l2039,48718l0,35895l2039,25640l3400,17092l5442,8545l10204,0l8843,0l5442,8545l2039,17092l0,25640l0,35895l0,48718l3400,61538l8843,71793l13604,80340l22447,88888l30611,93160l38775,97436l48979,99998l59183,97436l69387,93160l78229,88888l84352,80340l91155,71793l96597,61538l97958,48718l100000,35895xe" fillcolor="#007439" stroked="f">
                <v:path textboxrect="0,0,100000,99998"/>
              </v:shape>
              <v:shape id="shape 2230" o:spid="_x0000_s2230" style="position:absolute;left:3454;top:4406;width:933;height:723;" coordsize="100000,100000" path="m100000,36840l97958,26315l96597,17542l94556,8770l91155,0l89794,0l93197,8770l96597,17542l97958,26315l97958,36840l97958,50000l94556,60525l89794,71927l84352,80700l76190,89472l69387,93857l59183,98245l48979,100000l40815,98245l30611,93857l22447,89472l15646,80700l10204,71927l5442,60525l2039,50000l2039,36840l2039,26315l3400,17542l6801,8770l10204,0l8843,0l5442,8770l2039,17542l0,26315l0,36840l2039,50000l3400,60525l8843,71927l15646,82455l22447,89472l30611,95612l38775,100000l48979,100000l59183,100000l69387,95612l78229,89472l84352,82455l91155,71927l94556,60525l97958,50000l100000,36840xe" fillcolor="#007539" stroked="f">
                <v:path textboxrect="0,0,100000,99999"/>
              </v:shape>
              <v:shape id="shape 2231" o:spid="_x0000_s2231" style="position:absolute;left:3454;top:4406;width:914;height:723;" coordsize="100000,100000" path="m100000,36842l100000,26316l98611,17544l95139,8772l91667,0l89583,0l95139,8772l96528,17544l98611,26316l100000,36842l98611,50000l96528,60526l91667,71930l86111,80702l77778,89474l69444,93860l60417,98246l50000,98246l41667,98246l31250,93860l22917,89474l15972,80702l10417,71930l5556,60526l3472,50000l2083,36842l2083,26316l3472,17544l6944,8772l10417,0l5556,8772l3472,17544l2083,26316l0,36842l2083,50000l5556,60526l9028,71930l15972,82456l22917,89474l31250,95614l41667,98246l50000,100000l60417,98246l70833,95614l79861,89474l86111,82456l91667,71930l96528,60526l100000,50000l100000,36842xe" fillcolor="#007739" stroked="f">
                <v:path textboxrect="0,0,100000,100000"/>
              </v:shape>
              <v:shape id="shape 2232" o:spid="_x0000_s2232" style="position:absolute;left:3473;top:4406;width:895;height:723;" coordsize="100000,100000" path="m100000,36842l100000,26314l98581,17542l95035,8770l91488,0l89361,0l92907,8770l96454,17542l98581,26314l100000,36842l98581,49998l95035,60525l91488,71929l84396,80701l77303,86839l68794,93857l59574,98243l48935,98243l40424,98243l29787,93857l22694,86839l14183,80701l8509,71929l3544,60525l1417,49998l0,36842l1417,26314l3544,17542l4963,8770l10637,0l8509,0l4963,8770l1417,17542l0,26314l0,36842l0,49998l3544,60525l8509,71929l14183,80701l21275,89474l29787,93857l40424,98243l48935,99998l59574,98243l70211,93857l77303,89474l85815,80701l91488,71929l96454,60525l100000,49998l100000,36842xe" fillcolor="#007839" stroked="f">
                <v:path textboxrect="0,0,100000,99998"/>
              </v:shape>
              <v:shape id="shape 2233" o:spid="_x0000_s2233" style="position:absolute;left:3473;top:4406;width:895;height:711;" coordsize="100000,100000" path="m100000,37500l98581,26784l96454,17855l95035,8926l89361,0l92907,8926l96454,17855l98581,26784l98581,37500l98581,50890l95035,61606l89361,73213l84396,82142l77303,88390l68794,95533l59574,97319l48935,99997l40424,97319l31204,95533l22694,88390l15602,82142l8509,73213l4963,61606l1417,50890l1417,37500l1417,26784l3544,17855l7090,8926l10637,0l8509,0l4963,8926l1417,17855l0,26784l0,37500l1417,50890l3544,61606l8509,73213l14183,82142l21275,91071l29787,95533l40424,99997l48935,99997l59574,99997l68794,95533l77303,91071l85815,82142l91488,73213l96454,61606l98581,50890l100000,37500xe" fillcolor="#007A3A" stroked="f">
                <v:path textboxrect="0,0,100000,99997"/>
              </v:shape>
              <v:shape id="shape 2234" o:spid="_x0000_s2234" style="position:absolute;left:3473;top:4406;width:895;height:711;" coordsize="100000,100000" path="m100000,37500l98581,26784l96454,17855l92907,8926l89361,0l87942,0l92907,8926l95035,17855l98581,26784l98581,37500l96454,50890l95035,61606l89361,70535l84396,79464l77303,88390l68794,92855l59574,97319l48935,99997l40424,97319l31204,92855l22694,88390l15602,79464l10637,70535l4963,61606l1417,50890l1417,37500l1417,26784l3544,17855l7090,8926l10637,0l4963,8926l3544,17855l1417,26784l0,37500l1417,50890l3544,61606l8509,73213l14183,82142l22694,88390l29787,95533l40424,99997l48935,99997l59574,99997l68794,95533l77303,88390l84396,82142l91488,73213l95035,61606l98581,50890l100000,37500xe" fillcolor="#007B3A" stroked="f">
                <v:path textboxrect="0,0,100000,99997"/>
              </v:shape>
              <v:shape id="shape 2235" o:spid="_x0000_s2235" style="position:absolute;left:3486;top:4406;width:869;height:711;" coordsize="100000,100000" path="m100000,37498l100000,26783l97810,17856l94160,8928l90509,0l89051,0l92699,8928l96350,17856l97810,26783l100000,37498l97810,49107l96350,61605l90509,70533l85400,79464l78102,88391l69343,92857l59852,97319l48905,97319l40146,97319l30655,92857l21896,88391l14597,79464l9488,70533l3648,61605l2188,49107l0,37498l2188,26783l3648,17856l5838,8928l10947,0l9488,0l5838,8928l2188,17856l0,26783l0,37498l0,50891l3648,61605l7299,73212l14597,82142l21896,88391l30655,95535l40146,97319l48905,99998l59852,97319l69343,95535l78102,88391l85400,82142l90509,73212l96350,61605l100000,50891l100000,37498xe" fillcolor="#007C3A" stroked="f">
                <v:path textboxrect="0,0,100000,99997"/>
              </v:shape>
              <v:shape id="shape 2236" o:spid="_x0000_s2236" style="position:absolute;left:3486;top:4406;width:869;height:711;" coordsize="100000,100000" path="m100000,37498l100000,26783l96350,17856l94160,8928l89051,0l92699,8928l96350,17856l97810,26783l97810,37498l97810,49107l94160,59821l90509,70533l83211,79464l76641,86605l69343,92857l59852,95535l48905,97319l40146,95535l30655,92857l21896,86605l14597,79464l9488,70533l5838,59821l2188,49107l0,37498l2188,26783l3648,17856l7299,8928l10947,0l5838,8928l2188,17856l0,26783l0,37498l0,50891l3648,61605l9488,70533l14597,79464l21896,88391l30655,92857l40146,97319l48905,99998l59852,97319l69343,92857l78102,88391l85400,79464l90509,70533l96350,61605l97810,50891l100000,37498xe" fillcolor="#007D3A" stroked="f">
                <v:path textboxrect="0,0,100000,99997"/>
              </v:shape>
              <v:shape id="shape 2237" o:spid="_x0000_s2237" style="position:absolute;left:3486;top:4406;width:869;height:692;" coordsize="100000,100000" path="m100000,38530l97810,27520l96350,18347l92699,9173l89051,0l86861,0l92699,9173l94160,18347l97810,27520l97810,38530l97810,50459l94160,61468l90509,72474l83211,81651l76641,88988l69343,95412l59852,98165l48905,99998l40146,98165l30655,95412l21896,88988l16787,81651l9488,72474l5838,61468l2188,50459l2188,38530l2188,27520l3648,18347l7299,9173l13137,0l10947,0l5838,9173l3648,18347l2188,27520l0,38530l2188,50459l3648,63301l9488,72474l14597,81651l21896,90824l30655,95412l40146,99998l48905,99998l59852,99998l69343,95412l78102,90824l85400,81651l90509,72474l96350,63301l97810,50459l100000,38530xe" fillcolor="#007F3A" stroked="f">
                <v:path textboxrect="0,0,100000,99997"/>
              </v:shape>
              <v:shape id="shape 2238" o:spid="_x0000_s2238" style="position:absolute;left:3486;top:4406;width:850;height:692;" coordsize="100000,100000" path="m100000,38531l100000,27521l98507,18346l94775,9172l91044,0l88806,0l92537,9172l96269,18346l98507,27521l100000,38531l98507,50458l96269,61468l91044,72475l85074,81650l78356,88989l70894,93576l61192,98164l50000,98164l41044,98164l31343,93576l23880,88989l17162,81650l11192,72475l5970,61468l3729,50458l2238,38531l2238,27521l5970,18346l9701,9172l13431,0l11192,0l7461,9172l3729,18346l2238,27521l0,38531l2238,50458l5970,61468l9701,72475l14924,81650l22387,88989l31343,95412l41044,98164l50000,99999l61192,98164l70894,95412l78356,88989l85074,81650l92537,72475l96269,61468l100000,50458l100000,38531xe" fillcolor="#00803B" stroked="f">
                <v:path textboxrect="0,0,100000,99999"/>
              </v:shape>
              <v:shape id="shape 2239" o:spid="_x0000_s2239" style="position:absolute;left:3505;top:4406;width:831;height:692;" coordsize="100000,100000" path="m100000,38531l100000,27523l96183,18347l94655,9172l88549,0l87021,0l92366,9172l96183,18347l98472,27523l98472,38531l98472,50458l94655,61466l90838,72475l84731,79816l77861,88989l70227,93576l60303,98164l48854,98164l39694,98164l29771,93576l22137,88989l15266,79816l9160,72475l3815,61466l1525,50458l0,38531l1525,27523l3815,18347l7632,9172l11449,0l5343,9172l1525,18347l0,27523l0,38531l0,50458l3815,61466l7632,72475l15266,81650l20609,88989l29771,95412l39694,98164l48854,100000l60303,98164l70227,95412l77861,88989l84731,81650l92366,72475l96183,61466l100000,50458l100000,38531xe" fillcolor="#00813B" stroked="f">
                <v:path textboxrect="0,0,100000,99999"/>
              </v:shape>
              <v:shape id="shape 2240" o:spid="_x0000_s2240" style="position:absolute;left:3505;top:4406;width:831;height:679;" coordsize="100000,100000" path="m100000,39251l98472,28037l96183,18690l92366,9344l88549,0l87021,0l92366,9344l96183,18690l98472,28037l98472,39251l98472,51401l94655,62615l90838,71962l84731,81308l77861,87849l67938,95325l60303,97196l48854,99999l39694,97196l29771,95325l22137,87849l15266,81308l9160,71962l5343,62615l1525,51401l1525,39251l1525,28037l3815,18690l7632,9344l12977,0l11449,0l7632,9344l3815,18690l0,28037l0,39251l1525,51401l3815,62615l9160,73829l15266,83176l22137,90652l29771,95325l39694,99999l48854,99999l60303,99999l70227,95325l77861,90652l84731,83176l90838,73829l96183,62615l98472,51401l100000,39251xe" fillcolor="#00823B" stroked="f">
                <v:path textboxrect="0,0,100000,99998"/>
              </v:shape>
              <v:shape id="shape 2241" o:spid="_x0000_s2241" style="position:absolute;left:3505;top:4406;width:819;height:679;" coordsize="100000,100000" path="m100000,39252l100000,28036l97674,18690l93796,9343l88370,0l92248,9343l96123,18690l97674,28036l100000,39252l97674,51400l96123,62616l92248,71962l84495,81306l79069,87850l68991,92522l61238,97194l49611,97194l40308,97194l30231,92522l22479,87850l15502,81306l9301,71962l5426,62616l1549,51400l1549,39252l1549,28036l5426,18690l9301,9343l13178,0l11627,0l7750,9343l3875,18690l1549,28036l0,39252l1549,51400l3875,62616l9301,73830l15502,81306l22479,90652l30231,95327l40308,99998l49611,99998l61238,99998l71317,95327l79069,90652l86046,81306l92248,73830l96123,62616l100000,51400l100000,39252xe" fillcolor="#03843C" stroked="f">
                <v:path textboxrect="0,0,100000,99998"/>
              </v:shape>
              <v:shape id="shape 2242" o:spid="_x0000_s2242" style="position:absolute;left:3517;top:4406;width:806;height:679;" coordsize="100000,100000" path="m100000,39250l100000,28035l97637,18691l93699,9344l88188,0l85826,0l92125,9344l96063,18691l97637,28035l100000,39250l97637,51399l96063,62615l89762,71961l84250,81308l76377,87850l68502,92523l59053,97194l48817,97194l39368,97194l31495,92523l21259,87850l15748,81308l10236,71961l3935,62615l2361,51399l0,39250l2361,28035l3935,18691l7873,9344l14171,0l11810,0l6299,9344l2361,18691l0,28035l0,39250l0,51399l3935,62615l7873,71961l14171,81308l21259,87850l29132,95326l39368,97194l48817,99999l60630,97194l68502,95326l78738,87850l85826,81308l92125,71961l96063,62615l100000,51399l100000,39250xe" fillcolor="#0D853C" stroked="f">
                <v:path textboxrect="0,0,100000,99999"/>
              </v:shape>
              <v:shape id="shape 2243" o:spid="_x0000_s2243" style="position:absolute;left:3517;top:4406;width:806;height:660;" coordsize="100000,100000" path="m100000,40382l97637,28844l96063,19230l92125,9614l88188,0l85826,0l89762,9614l96063,19230l97637,28844l97637,40382l97637,52882l93699,64421l89762,74037l84250,83654l76377,90384l68502,95192l59053,98076l48817,99998l39368,98076l31495,95192l21259,90384l15748,83654l10236,74037l3935,64421l2361,52882l2361,40382l2361,28844l3935,19230l7873,9614l14171,0l11810,0l7873,9614l3935,19230l0,28844l0,40382l0,52882l3935,64421l7873,74037l14171,83654l21259,90384l29132,95192l39368,99998l48817,99998l60630,99998l68502,95192l78738,90384l84250,83654l92125,74037l96063,64421l97637,52882l100000,40382xe" fillcolor="#18863D" stroked="f">
                <v:path textboxrect="0,0,100000,99997"/>
              </v:shape>
              <v:shape id="shape 2244" o:spid="_x0000_s2244" style="position:absolute;left:3517;top:4406;width:806;height:660;" coordsize="100000,100000" path="m100000,40382l97637,28844l96063,19230l92125,9614l85826,0l84250,0l89762,9614l93699,19230l97637,28844l97637,40382l96063,52882l93699,64421l89762,74037l84250,80768l76377,88459l68502,95192l59053,98076l48817,99998l39368,98076l31495,95192l23620,88459l15748,80768l10236,74037l6299,64421l2361,52882l2361,40382l2361,28844l6299,19230l10236,9614l14171,0l7873,9614l3935,19230l2361,28844l0,40382l2361,52882l3935,64421l10236,74037l15748,83654l21259,90384l31495,95192l39368,99998l48817,99998l59053,99998l68502,95192l76377,90384l84250,83654l89762,74037l96063,64421l97637,52882l100000,40382xe" fillcolor="#1D873E" stroked="f">
                <v:path textboxrect="0,0,100000,99997"/>
              </v:shape>
              <v:shape id="shape 2245" o:spid="_x0000_s2245" style="position:absolute;left:3536;top:4406;width:768;height:660;" coordsize="100000,100000" path="m100000,40385l100000,28844l98345,19229l91734,9615l87602,0l85949,0l91734,9615l95866,19229l98345,28844l100000,40385l98345,52884l95866,61537l91734,74036l85949,80769l77685,88461l69421,93268l59502,98075l48759,98075l40495,98075l30576,93268l22313,88461l14049,80769l8264,74036l4132,61537l1653,52884l0,40385l1653,28844l4132,19229l8264,9615l14049,0l12396,0l5785,9615l1653,19229l0,28844l0,40385l0,52884l1653,64421l8264,74036l14049,83653l19833,90384l30576,95191l38843,98075l48759,99998l59502,98075l69421,95191l77685,90384l85949,83653l91734,74036l95866,64421l100000,52884l100000,40385xe" fillcolor="#25893E" stroked="f">
                <v:path textboxrect="0,0,100000,99998"/>
              </v:shape>
              <v:shape id="shape 2246" o:spid="_x0000_s2246" style="position:absolute;left:3536;top:4406;width:768;height:660;" coordsize="100000,100000" path="m100000,40385l100000,28844l95866,19229l91734,9615l85949,0l90081,9615l95866,19229l98345,28844l98345,40385l98345,52884l94213,61537l90081,71152l84296,80769l77685,88461l69421,93268l59502,95191l48759,98075l40495,95191l30576,93268l22313,88461l14049,80769l9917,71152l4132,61537l1653,52884l0,40385l1653,28844l4132,19229l8264,9615l14049,0l12396,0l8264,9615l4132,19229l0,28844l0,40385l0,52884l4132,64421l8264,74036l14049,80769l22313,88461l30576,95191l38843,98075l48759,99998l59502,98075l69421,95191l77685,88461l85949,80769l91734,74036l95866,64421l98345,52884l100000,40385xe" fillcolor="#298A3F" stroked="f">
                <v:path textboxrect="0,0,100000,99998"/>
              </v:shape>
              <v:shape id="shape 2247" o:spid="_x0000_s2247" style="position:absolute;left:3536;top:4406;width:768;height:647;" coordsize="100000,100000" path="m100000,41176l98345,29410l95866,19606l91734,9803l85949,0l84296,0l90081,9803l94213,19606l98345,29410l98345,41176l98345,53921l94213,62743l90081,72547l84296,82353l77685,90195l69421,95097l59502,97058l48759,99999l40495,97058l30576,95097l22313,90195l16528,82353l9917,72547l5785,62743l1653,53921l1653,41176l1653,29410l5785,19606l9917,9803l16528,0l14049,0l8264,9803l4132,19606l1653,29410l0,41176l1653,53921l4132,62743l8264,75488l14049,82353l22313,90195l30576,95097l40495,99999l48759,99999l59502,99999l69421,95097l77685,90195l85949,82353l91734,75488l95866,62743l98345,53921l100000,41176xe" fillcolor="#2F8B40" stroked="f">
                <v:path textboxrect="0,0,100000,99998"/>
              </v:shape>
              <v:shape id="shape 2248" o:spid="_x0000_s2248" style="position:absolute;left:3536;top:4406;width:755;height:647;" coordsize="100000,100000" path="m100000,41176l100000,29410l97477,19606l91595,9803l87394,0l85713,0l91595,9803l95796,19606l97477,29410l100000,41176l97477,53921l95796,62743l91595,72547l85713,82353l77310,87254l68907,95097l60502,97057l49579,97057l41176,97057l31090,95097l22688,87254l16806,82353l10083,72547l5882,62743l4201,53921l1681,41176l4201,29410l5882,19606l10083,9803l16806,0l14285,0l8403,9803l4201,19606l1681,29410l0,41176l1681,53921l4201,62743l10083,72547l14285,82353l22688,90195l31090,95097l41176,97057l49579,99998l60502,97057l70588,95097l78991,90195l85713,82353l91595,72547l95796,62743l100000,53921l100000,41176xe" fillcolor="#328C41" stroked="f">
                <v:path textboxrect="0,0,100000,99998"/>
              </v:shape>
              <v:shape id="shape 2249" o:spid="_x0000_s2249" style="position:absolute;left:3549;top:4406;width:742;height:647;" coordsize="100000,100000" path="m100000,41175l100000,29409l95725,19606l91451,9803l85470,0l82905,0l88889,9803l95725,19606l97435,29409l97435,41175l97435,53920l95725,62743l91451,72549l85470,80390l76921,87253l68375,92155l59829,97057l48718,97057l40169,97057l29914,92155l23076,87253l15384,80390l8546,72549l4273,62743l2563,53920l0,41175l2563,29409l4273,19606l11111,9803l17093,0l15384,0l8546,9803l4273,19606l0,29409l0,41175l0,53920l4273,62743l8546,72549l15384,82352l21366,90195l29914,95097l40169,97057l48718,99999l59829,97057l70083,95097l78632,90195l85470,82352l91451,72549l95725,62743l100000,53920l100000,41175xe" fillcolor="#378E42" stroked="f">
                <v:path textboxrect="0,0,100000,99998"/>
              </v:shape>
              <v:shape id="shape 2250" o:spid="_x0000_s2250" style="position:absolute;left:3549;top:4406;width:742;height:628;" coordsize="100000,100000" path="m100000,42422l97435,30301l95725,20200l91451,10100l85470,0l82905,0l88889,10100l93162,20200l97435,30301l97435,42422l97435,55554l93162,64644l88889,74747l82905,82826l76921,89898l68375,94948l59829,97979l48718,99998l40169,97979l31623,94948l23076,89898l15384,82826l11111,74747l4273,64644l2563,55554l2563,42422l2563,30301l6836,20200l11111,10100l17093,0l15384,0l8546,10100l4273,20200l2563,30301l0,42422l2563,55554l4273,64644l8546,74747l15384,84847l21366,89898l29914,97979l40169,99998l48718,99998l59829,99998l68375,97979l76921,89898l85470,84847l91451,74747l95725,64644l97435,55554l100000,42422xe" fillcolor="#3A8F44" stroked="f">
                <v:path textboxrect="0,0,100000,99997"/>
              </v:shape>
              <v:shape id="shape 2251" o:spid="_x0000_s2251" style="position:absolute;left:3549;top:4406;width:723;height:628;" coordsize="100000,100000" path="m100000,42422l100000,30302l98245,20199l91227,10100l85086,0l83333,0l89472,10100l95613,20199l98245,30302l100000,42422l98245,55555l95613,64645l91227,74747l85086,82826l78947,89898l70174,94949l61403,97977l50000,97977l41227,97977l32456,94949l23683,89898l17542,82826l11403,74747l7016,64645l2630,55555l2630,42422l2630,30302l7016,20199l11403,10100l17542,0l11403,10100l4384,20199l2630,30302l0,42422l2630,55555l4384,64645l8771,74747l15789,82826l23683,89898l30701,94949l41227,99998l50000,99998l61403,99998l70174,94949l78947,89898l87718,82826l93859,74747l98245,64645l100000,55555l100000,42422xe" fillcolor="#3E9045" stroked="f">
                <v:path textboxrect="0,0,100000,99997"/>
              </v:shape>
              <v:shape id="shape 2252" o:spid="_x0000_s2252" style="position:absolute;left:3568;top:4406;width:704;height:628;" coordsize="100000,100000" path="m100000,42422l100000,30301l95495,20200l90991,10099l84683,0l82882,0l89187,10099l93692,20200l98197,30301l100000,42422l98197,52523l95495,64646l90991,72726l84683,82827l78377,87878l69368,92928l60359,97979l48648,97979l39639,97979l30630,92928l21620,87878l15315,82827l9007,72726l4502,64646l1801,52523l0,42422l1801,30301l4502,20200l10810,10099l17116,0l15315,0l9007,10099l4502,20200l0,30301l0,42422l0,55555l1801,64646l9007,74747l13512,82827l21620,89897l30630,94947l39639,97979l48648,99998l60359,97979l69368,94947l78377,89897l84683,82827l90991,74747l95495,64646l100000,55555l100000,42422xe" fillcolor="#419147" stroked="f">
                <v:path textboxrect="0,0,100000,99998"/>
              </v:shape>
              <v:shape id="shape 2253" o:spid="_x0000_s2253" style="position:absolute;left:3568;top:4406;width:704;height:615;" coordsize="100000,100000" path="m100000,43297l98197,30927l95495,20617l89187,10307l82882,0l80178,0l89187,10307l93692,20617l98197,30927l98197,43297l98197,53607l95495,63917l90991,74226l84683,81442l78377,89688l69368,94843l60359,96907l48648,99998l39639,96907l30630,94843l21620,89688l15315,81442l9007,74226l4502,63917l1801,53607l1801,43297l1801,30927l6306,20617l10810,10307l17116,0l15315,0l9007,10307l4502,20617l0,30927l0,43297l0,56701l4502,65978l9007,76287l15315,84533l21620,91752l30630,96907l39639,99998l48648,99998l60359,99998l69368,96907l78377,91752l84683,84533l90991,76287l95495,65978l98197,56701l100000,43297xe" fillcolor="#459349" stroked="f">
                <v:path textboxrect="0,0,100000,99998"/>
              </v:shape>
              <v:shape id="shape 2254" o:spid="_x0000_s2254" style="position:absolute;left:3568;top:4406;width:704;height:615;" coordsize="100000,100000" path="m100000,43297l98197,30927l93692,20617l89187,10307l82882,0l80178,0l87387,10307l93692,20617l95495,30927l98197,43297l98197,53607l93692,63917l89187,74226l84683,81442l75674,89688l69368,94843l60359,96907l48648,99998l39639,96907l30630,94843l21620,89688l15315,81442l10810,74226l6306,63917l1801,53607l1801,43297l1801,30927l6306,20617l13512,10307l19819,0l17116,0l10810,10307l4502,20617l1801,30927l0,43297l1801,53607l4502,65978l9007,74226l15315,84533l21620,89688l30630,94843l39639,99998l48648,99998l60359,99998l69368,94843l78377,89688l84683,84533l90991,74226l95495,65978l98197,53607l100000,43297xe" fillcolor="#47944A" stroked="f">
                <v:path textboxrect="0,0,100000,99998"/>
              </v:shape>
              <v:shape id="shape 2255" o:spid="_x0000_s2255" style="position:absolute;left:3581;top:4406;width:679;height:615;" coordsize="100000,100000" path="m100000,43297l100000,30925l95326,20617l90653,10308l81308,0l88785,10308l92523,20617l97194,30925l100000,43297l97194,53608l95326,63917l90653,74225l84111,81441l76634,89689l70093,94845l60745,96905l48597,96905l39252,96905l29905,94845l23363,89689l14019,81441l9345,74225l4671,63917l2803,53608l0,43297l2803,30925l4671,20617l12148,10308l18690,0l15887,0l9345,10308l4671,20617l0,30925l0,43297l0,53608l2803,63917l7475,74225l14019,81441l20560,89689l29905,94845l39252,96905l48597,99997l60745,96905l70093,94845l79437,89689l85979,81441l92523,74225l97194,63917l100000,53608l100000,43297xe" fillcolor="#4A964C" stroked="f">
                <v:path textboxrect="0,0,100000,99997"/>
              </v:shape>
              <v:shape id="shape 2256" o:spid="_x0000_s2256" style="position:absolute;left:3581;top:4406;width:679;height:615;" coordsize="100000,100000" path="m100000,43297l97194,30925l95326,20617l88785,10308l81308,0l79437,0l85979,10308l92523,17525l97194,30925l97194,43297l97194,53608l95326,63917l90653,74225l84111,81441l76634,86597l70093,91752l60745,96905l48597,96905l39252,96905l29905,91752l23363,86597l15887,81441l9345,74225l4671,63917l2803,53608l0,43297l2803,30925l7475,17525l12148,10308l20560,0l18690,0l12148,10308l4671,20617l0,30925l0,43297l0,53608l4671,63917l9345,74225l14019,81441l20560,89689l29905,94845l39252,96905l48597,99997l60745,96905l70093,94845l76634,89689l85979,81441l90653,74225l95326,63917l100000,53608l100000,43297xe" fillcolor="#4C974E" stroked="f">
                <v:path textboxrect="0,0,100000,99997"/>
              </v:shape>
              <v:shape id="shape 2257" o:spid="_x0000_s2257" style="position:absolute;left:3581;top:4406;width:679;height:596;" coordsize="100000,100000" path="m100000,44681l97194,31914l92523,21275l88785,10637l81308,0l79437,0l85979,7446l92523,18084l95326,31914l97194,44681l97194,55318l92523,65955l90653,76595l84111,84042l76634,89362l67289,94679l60745,97870l48597,99999l39252,97870l29905,94679l23363,89362l15887,84042l9345,76595l4671,65955l2803,55318l2803,44681l2803,31914l7475,18084l14019,7446l20560,0l18690,0l12148,10637l4671,21275l2803,31914l0,44681l2803,55318l4671,65955l9345,76595l14019,84042l23363,92553l29905,97870l39252,99999l48597,99999l60745,99999l70093,97870l76634,92553l84111,84042l90653,76595l95326,65955l97194,55318l100000,44681xe" fillcolor="#4F9851" stroked="f">
                <v:path textboxrect="0,0,100000,99998"/>
              </v:shape>
              <v:shape id="shape 2258" o:spid="_x0000_s2258" style="position:absolute;left:3581;top:4406;width:660;height:596;" coordsize="100000,100000" path="m100000,44680l100000,31914l95192,18084l88461,10636l81729,0l78845,0l88461,7445l93269,18084l98076,31914l100000,44680l98076,55319l95192,65955l91345,73403l86537,81913l78845,89361l69229,94680l62500,97871l50000,97871l40384,97871l30769,94680l24037,89361l16345,81913l12500,73403l7692,65955l2884,55319l2884,44680l4806,31914l7692,18084l14421,7445l24037,0l21153,0l12500,10636l7692,18084l2884,31914l0,44680l2884,55319l4806,65955l9613,76594l16345,84042l24037,89361l30769,94680l40384,100000l50000,100000l62500,100000l72113,94680l78845,89361l86537,84042l93269,76594l98076,65955l100000,55319l100000,44680xe" fillcolor="#519953" stroked="f">
                <v:path textboxrect="0,0,100000,99999"/>
              </v:shape>
              <v:shape id="shape 2259" o:spid="_x0000_s2259" style="position:absolute;left:3600;top:4406;width:641;height:596;" coordsize="100000,100000" path="m100000,44680l98019,31913l95049,18084l88118,7447l81188,0l76236,0l86137,7447l93067,18084l98019,31913l98019,44680l98019,55318l95049,65955l91088,73402l86137,81913l78218,89360l68315,92551l58414,97871l48514,97871l38613,97871l31683,92551l21780,89360l13861,81913l9900,73402l4949,65955l1979,55318l0,44680l1979,31913l6931,18084l13861,7447l21780,0l18810,0l11880,7447l4949,18084l0,31913l0,44680l0,55318l1979,65955l6931,76596l13861,84042l21780,89360l28711,94680l38613,97871l48514,99998l61384,97871l68315,94680l78218,89360l86137,84042l93067,76596l95049,65955l100000,55318l100000,44680xe" fillcolor="#549B56" stroked="f">
                <v:path textboxrect="0,0,100000,99997"/>
              </v:shape>
              <v:shape id="shape 2260" o:spid="_x0000_s2260" style="position:absolute;left:3600;top:4406;width:641;height:584;" coordsize="100000,100000" path="m100000,45651l98019,32607l93067,18478l88118,7609l78218,0l76236,0l86137,7609l93067,18478l98019,32607l98019,45651l98019,56520l95049,67389l91088,74998l83167,83694l76236,89130l68315,94563l58414,96738l48514,99999l38613,96738l31683,94563l21780,89130l13861,83694l9900,74998l4949,67389l1979,56520l1979,45651l1979,32607l6931,18478l13861,7609l23762,0l21780,0l11880,7609l4949,18478l1979,32607l0,45651l0,56520l4949,67389l9900,74998l13861,83694l21780,91303l28711,96738l38613,99999l48514,99999l61384,99999l68315,96738l78218,91303l86137,83694l91088,74998l95049,67389l98019,56520l100000,45651xe" fillcolor="#569C57" stroked="f">
                <v:path textboxrect="0,0,100000,99998"/>
              </v:shape>
              <v:shape id="shape 2261" o:spid="_x0000_s2261" style="position:absolute;left:3600;top:4406;width:628;height:584;" coordsize="100000,100000" path="m100000,45651l100000,32606l94949,18478l87877,7607l77778,0l74745,0l84847,7607l92928,18478l96968,32606l100000,45651l96968,56519l94949,67390l92928,75000l84847,83696l77778,89128l69697,94564l59595,96738l49493,96738l39394,96738l32322,94564l24241,89128l17171,83696l10100,75000l5049,67390l2019,56519l2019,45651l5049,32606l10100,18478l17171,7607l24241,0l22222,0l14141,7607l7069,18478l2019,32606l0,45651l2019,56519l5049,67390l10100,75000l14141,83696l22222,91303l32322,94564l39394,99999l49493,99999l59595,99999l69697,94564l79796,91303l87877,83696l92928,75000l96968,67390l100000,56519l100000,45651xe" fillcolor="#599E5A" stroked="f">
                <v:path textboxrect="0,0,100000,99998"/>
              </v:shape>
              <v:shape id="shape 2262" o:spid="_x0000_s2262" style="position:absolute;left:3613;top:4406;width:615;height:584;" coordsize="100000,100000" path="m100000,45651l100000,32609l94845,18478l87627,7607l77319,0l74225,0l84535,7607l92782,18478l96905,32609l100000,45651l96905,56521l94845,65217l89690,74999l84535,83695l77319,89130l69072,94565l58762,96737l48451,96737l41236,96737l30926,94565l22678,89130l15463,83695l10308,74999l5153,65217l3093,56521l0,45651l3093,32609l8245,18478l15463,7607l25773,0l22678,0l12370,7607l5153,18478l0,32609l0,45651l0,56521l3093,67389l8245,74999l12370,83695l20618,89130l30926,94565l38144,96737l48451,99998l58762,96737l69072,94565l77319,89130l84535,83695l92782,74999l96905,67389l100000,56521l100000,45651xe" fillcolor="#5B9F5C" stroked="f">
                <v:path textboxrect="0,0,100000,99997"/>
              </v:shape>
              <v:shape id="shape 2263" o:spid="_x0000_s2263" style="position:absolute;left:3613;top:4406;width:615;height:565;" coordsize="100000,100000" path="m100000,47190l96905,33708l92782,19100l84535,7864l74225,0l72164,0l82472,7864l89690,19100l96905,33708l96905,47190l96905,58427l94845,67416l89690,77527l84535,83145l77319,92134l69072,94380l58762,97753l48451,99998l41236,97753l30926,94380l22678,92134l15463,83145l10308,77527l5153,67416l3093,58427l3093,47190l3093,33708l8245,19100l17525,7864l27833,0l22678,0l15463,7864l8245,19100l3093,33708l0,47190l0,58427l3093,69661l8245,77527l15463,86516l22678,92134l30926,97753l38144,99998l48451,99998l58762,99998l69072,97753l77319,92134l84535,86516l92782,77527l94845,69661l96905,58427l100000,47190xe" fillcolor="#5EA15F" stroked="f">
                <v:path textboxrect="0,0,100000,99998"/>
              </v:shape>
              <v:shape id="shape 2264" o:spid="_x0000_s2264" style="position:absolute;left:3613;top:4406;width:615;height:565;" coordsize="100000,100000" path="m100000,47190l96905,33708l92782,19100l84535,7864l74225,0l69072,0l82472,7864l89690,19100l94845,33708l96905,47190l96905,58427l94845,67416l89690,75279l84535,83145l77319,88764l69072,94380l58762,97753l48451,99998l41236,97753l30926,94380l22678,88764l15463,83145l10308,75279l5153,67416l3093,58427l3093,47190l5153,33708l10308,19100l17525,7864l27833,0l25773,0l15463,7864l8245,19100l3093,33708l0,47190l3093,58427l5153,67416l10308,77527l15463,86516l22678,92134l30926,97753l41236,99998l48451,99998l58762,99998l69072,97753l77319,92134l84535,86516l89690,77527l94845,67416l96905,58427l100000,47190xe" fillcolor="#60A261" stroked="f">
                <v:path textboxrect="0,0,100000,99998"/>
              </v:shape>
              <v:shape id="shape 2265" o:spid="_x0000_s2265" style="position:absolute;left:3632;top:4406;width:577;height:565;" coordsize="100000,100000" path="m100000,47190l100000,33706l92306,19100l84613,7865l73625,0l70329,0l81317,7865l92306,19100l97801,33706l100000,47190l97801,58425l95604,67415l92306,75279l84613,83144l79120,88763l70329,94380l59340,97753l48350,97753l40657,97753l29669,94380l20877,88763l13185,83144l7692,75279l5493,67415l2197,58425l0,47190l2197,33706l7692,19100l18681,7865l29669,0l26373,0l15384,7865l5493,19100l0,33706l0,47190l0,58425l2197,67415l7692,77528l13185,83144l20877,92134l29669,94380l40657,97753l48350,99999l59340,97753l70329,94380l79120,92134l86813,83144l92306,77528l97801,67415l100000,58425l100000,47190xe" fillcolor="#63A464" stroked="f">
                <v:path textboxrect="0,0,100000,99998"/>
              </v:shape>
              <v:shape id="shape 2266" o:spid="_x0000_s2266" style="position:absolute;left:3632;top:4406;width:577;height:565;" coordsize="100000,100000" path="m100000,47190l97801,33706l92306,19100l84613,7865l70329,0l68130,0l81317,7865l90109,19100l97801,33706l97801,47190l97801,58425l95604,67415l90109,75279l84613,83144l75824,88763l68130,94380l59340,97753l48350,97753l40657,97753l29669,94380l20877,88763l15384,83144l7692,75279l5493,67415l2197,58425l0,47190l2197,33706l9889,19100l18681,7865l31868,0l26373,0l15384,7865l7692,19100l2197,33706l0,47190l0,58425l2197,67415l7692,75279l13185,83144l20877,88763l29669,94380l40657,97753l48350,99999l59340,97753l70329,94380l79120,88763l86813,83144l92306,75279l97801,67415l100000,58425l100000,47190xe" fillcolor="#65A466" stroked="f">
                <v:path textboxrect="0,0,100000,99998"/>
              </v:shape>
              <v:shape id="shape 2267" o:spid="_x0000_s2267" style="position:absolute;left:3632;top:4406;width:577;height:552;" coordsize="100000,100000" path="m100000,48275l97801,34481l92306,19539l81317,8046l70329,0l64833,0l79120,8046l90109,19539l95604,31033l97801,48275l97801,59768l95604,68964l90109,77010l84613,82758l75824,90804l68130,94252l59340,96549l48350,100000l40657,96549l31868,94252l24174,90804l15384,82758l9889,77010l5493,68964l2197,59768l2197,48275l5493,31033l9889,19539l20877,8046l35164,0l29669,0l18681,8046l7692,19539l2197,34481l0,48275l0,59768l5493,68964l7692,77010l13185,85056l20877,90804l29669,96549l40657,100000l48350,100000l59340,100000l70329,96549l79120,90804l84613,85056l92306,77010l95604,68964l97801,59768l100000,48275xe" fillcolor="#69A667" stroked="f">
                <v:path textboxrect="0,0,100000,99999"/>
              </v:shape>
              <v:shape id="shape 2268" o:spid="_x0000_s2268" style="position:absolute;left:3632;top:4406;width:565;height:552;" coordsize="100000,100000" path="m100000,48275l100000,34481l92134,19539l83146,8044l69662,0l64044,0l77528,8044l88764,17239l97752,31033l100000,48275l97752,57470l94382,68964l92134,77011l86516,82758l77528,88505l69662,94252l60674,96552l49438,96552l41572,96552l32583,94252l24718,88505l15729,82758l10111,77011l5616,68964l2245,57470l2245,48275l5616,31033l13481,17239l24718,8044l38201,0l32583,0l19100,8044l10111,19539l2245,34481l0,48275l2245,59769l5616,68964l7863,77011l15729,85057l21347,90804l30336,96552l41572,99999l49438,99999l60674,99999l69662,96552l77528,90804l86516,85057l92134,77011l97752,68964l100000,59769l100000,48275xe" fillcolor="#6BA769" stroked="f">
                <v:path textboxrect="0,0,100000,99999"/>
              </v:shape>
              <v:shape id="shape 2269" o:spid="_x0000_s2269" style="position:absolute;left:3644;top:4406;width:552;height:552;" coordsize="100000,100000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fillcolor="#6EA96B" stroked="f">
                <v:path textboxrect="0,0,100000,100000"/>
              </v:shape>
              <v:shape id="shape 2270" o:spid="_x0000_s2270" style="position:absolute;left:3644;top:4406;width:552;height:533;" coordsize="100000,100000" path="m100000,50000l97699,32141l88505,17856l77009,8331l63218,0l51722,0l63218,2381l71264,5951l77009,8331l86206,14284l88505,23809l94252,32141l97699,41666l97699,50000l97699,59522l94252,71428l88505,76190l82757,85713l77009,91666l68965,94046l59769,97618l48275,99999l40229,97618l31032,94046l22988,91666l17241,85713l8044,76190l5745,71428l3447,59522l3447,50000l3447,41666l5745,32141l8044,23809l13792,14284l22988,8331l28734,5951l36780,2381l45977,0l36780,0l22988,8331l11493,17856l3447,32141l0,50000l0,59522l3447,71428l8044,79760l13792,85713l22988,91666l31032,97618l40229,99999l48275,99999l59769,99999l68965,97618l77009,91666l86206,85713l91954,79760l94252,71428l97699,59522l100000,50000xe" fillcolor="#70AA6E" stroked="f">
                <v:path textboxrect="0,0,100000,99999"/>
              </v:shape>
              <v:shape id="shape 2271" o:spid="_x0000_s2271" style="position:absolute;left:3644;top:4406;width:539;height:533;" coordsize="100000,100000" path="m100000,49999l100000,41665l96470,32141l94116,23807l90588,17856l76470,5952l61176,0l49410,0l41176,0l25882,5952l11764,17856l8234,23807l3528,32141l3528,41665l0,49999l3528,59523l5882,71427l8234,79761l14116,85713l23528,91665l31764,97619l41176,99999l49410,99999l61176,99999l70588,97619l78822,91665l84704,85713l94116,79761l96470,71427l100000,59523l100000,49999xm100000,49999l100000,59523l96470,67855l90588,76189l84704,85713l78822,91665l70588,94047l61176,97619l49410,97619l41176,97619l31764,94047l23528,91665l17646,85713l11764,76189l5882,67855l3528,59523l3528,49999l3528,41665l5882,32141l11764,23807l17646,14284l23528,8332l31764,5952l41176,2380l49410,0l61176,2380l70588,5952l78822,8332l84704,14284l90588,23807l96470,32141l100000,41665l100000,49999xe" fillcolor="#73AC71" stroked="f">
                <v:path textboxrect="0,0,100000,99998"/>
              </v:shape>
              <v:shape id="shape 2272" o:spid="_x0000_s2272" style="position:absolute;left:3663;top:4406;width:520;height:533;" coordsize="100000,100000" path="m99999,50000l99999,41667l96340,32141l90244,23808l87804,14285l78048,8333l71949,5951l63413,2380l51220,0l47561,0l45121,0l35365,2380l26829,5951l20730,8333l10974,14285l4878,23808l2438,32141l0,41667l0,50000l0,59523l2438,71428l4878,76190l14633,85713l20730,91667l29266,94046l39024,97618l47561,100000l59756,97618l69512,94046l78048,91667l84145,85713l90244,76190l96340,71428l99999,59523l99999,50000xm99999,50000l96340,59523l93902,67856l90244,76190l84145,82141l75608,88095l69512,94046l59756,97618l47561,97618l39024,97618l29266,94046l20730,88095l14633,82141l8537,76190l2438,67856l2438,59523l0,50000l2438,41667l2438,32141l8537,23808l14633,17856l20730,11903l29266,5951l39024,2380l47561,2380l59756,2380l69512,5951l75608,11903l84145,17856l90244,23808l93902,32141l96340,41667l99999,50000xe" fillcolor="#74AD73" stroked="f">
                <v:path textboxrect="0,0,99998,100000"/>
              </v:shape>
              <v:shape id="shape 2273" o:spid="_x0000_s2273" style="position:absolute;left:3663;top:4406;width:520;height:520;" coordsize="100000,100000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fillcolor="#77AF76" stroked="f">
                <v:path textboxrect="0,0,100000,100000"/>
              </v:shape>
              <v:shape id="shape 2274" o:spid="_x0000_s2274" style="position:absolute;left:3663;top:4419;width:520;height:508;" coordsize="100000,100000" path="m100000,50000l96340,41249l93900,31248l90243,22498l84146,16248l75609,9998l69512,3749l59755,0l47560,0l39023,0l29266,3749l20731,9998l14632,16248l8535,22498l2438,31248l2438,41249l0,50000l2438,59998l2438,68749l8535,77499l14632,83749l20731,89998l29266,96248l39023,99999l47560,99999l59755,99999l69512,96248l75609,89998l84146,83749l90243,77499l93900,68749l96340,59998l100000,50000xm96340,50000l96340,59998l93900,68749l87803,77499l81706,83749l75609,89998l65852,93750l59755,96248l47560,99999l39023,96248l29266,93750l23169,89998l14632,83749l8535,77499l4877,68749l2438,59998l2438,50000l2438,41249l4877,31248l8535,22498l14632,16248l23169,9998l29266,6250l39023,3749l47560,0l59755,3749l65852,6250l75609,9998l81706,16248l87803,22498l93900,31248l96340,41249l96340,50000xe" fillcolor="#79B079" stroked="f">
                <v:path textboxrect="0,0,100000,99999"/>
              </v:shape>
              <v:shape id="shape 2275" o:spid="_x0000_s2275" style="position:absolute;left:3676;top:4419;width:488;height:508;" coordsize="100000,100000" path="m100000,50000l100000,41250l97403,31250l93506,22500l87013,16250l77922,10000l71429,3750l61039,0l48052,0l38961,0l28571,3750l22078,10000l12987,16250l6494,22500l2597,31250l0,41250l0,50000l0,60000l2597,68750l6494,77500l12987,83750l22078,90000l28571,96250l38961,100000l48052,100000l61039,100000l71429,96250l77922,90000l87013,83750l93506,77500l97403,68750l100000,60000l100000,50000xm100000,50000l97403,60000l93506,68750l90909,77500l84416,83750l77922,90000l67532,93750l58442,96250l48052,96250l38961,96250l28571,93750l22078,90000l15584,83750l9091,77500l2597,68750l0,60000l0,50000l0,41250l2597,31250l9091,22500l15584,16250l22078,10000l28571,6250l38961,3750l48052,3750l58442,3750l67532,6250l77922,10000l84416,16250l90909,22500l93506,31250l97403,41250l100000,50000xe" fillcolor="#7CB17C" stroked="f">
                <v:path textboxrect="0,0,100000,100000"/>
              </v:shape>
              <v:shape id="shape 2276" o:spid="_x0000_s2276" style="position:absolute;left:3676;top:4419;width:488;height:508;" coordsize="100000,100000" path="m100000,50000l100000,41250l97403,31250l90909,22500l84416,16250l77922,10000l67532,6250l61039,3750l48052,0l38961,3750l28571,6250l22078,10000l12987,16250l6494,22500l2597,31250l0,41250l0,50000l0,60000l2597,68750l6494,77500l12987,83750l22078,90000l28571,93750l38961,96250l48052,100000l61039,96250l67532,93750l77922,90000l84416,83750l90909,77500l97403,68750l100000,60000l100000,50000xm97403,50000l97403,60000l93506,68750l90909,75000l84416,83750l77922,87500l67532,93750l58442,96250l48052,96250l38961,96250l32468,93750l22078,87500l15584,83750l9091,75000l6494,68750l2597,60000l0,50000l2597,41250l6494,31250l9091,25000l15584,16250l22078,12500l32468,6250l38961,3750l48052,3750l58442,3750l67532,6250l77922,12500l84416,16250l90909,25000l93506,31250l97403,41250l97403,50000xe" fillcolor="#7DB27E" stroked="f">
                <v:path textboxrect="0,0,100000,100000"/>
              </v:shape>
              <v:shape id="shape 2277" o:spid="_x0000_s2277" style="position:absolute;left:3676;top:4438;width:488;height:469;" coordsize="100000,100000" path="m100000,49999l97400,40540l93505,29728l90907,20269l84414,13513l77921,6756l67532,2703l58440,0l48051,0l38961,0l28569,2703l22076,6756l15583,13513l9090,20269l2597,29728l0,40540l0,49999l0,60809l2597,70270l9090,79729l15583,86485l22076,93242l28569,97295l38961,99998l48051,99998l58440,99998l67532,97295l77921,93242l84414,86485l90907,79729l93505,70270l97400,60809l100000,49999xm97400,49999l97400,60809l93505,70270l90907,77026l84414,83783l77921,90539l67532,97295l58440,97295l48051,99998l38961,97295l32465,97295l22076,90539l15583,83783l9090,77026l6493,70270l2597,60809l2597,49999l2597,40540l6493,29728l9090,22971l15583,16215l22076,9459l32465,2703l38961,2703l48051,0l58440,2703l67532,2703l77921,9459l84414,16215l90907,22971l93505,29728l97400,40540l97400,49999xe" fillcolor="#80B481" stroked="f">
                <v:path textboxrect="0,0,100000,99997"/>
              </v:shape>
              <v:shape id="shape 2278" o:spid="_x0000_s2278" style="position:absolute;left:3676;top:4438;width:476;height:469;" coordsize="100000,100000" path="m100000,50000l100000,40541l96000,29730l93333,22973l86667,13514l80000,9459l69333,2703l60000,0l49333,0l40000,0l33333,2703l22667,9459l16000,13514l9333,22973l6667,29730l2667,40541l0,50000l2667,60811l6667,70270l9333,77027l16000,86486l22667,90541l33333,97297l40000,100000l49333,100000l60000,100000l69333,97297l80000,90541l86667,86486l93333,77027l96000,70270l100000,60811l100000,50000xm100000,50000l96000,60811l96000,70270l89333,77027l86667,83784l76000,90541l69333,93243l60000,97297l49333,97297l42667,97297l33333,93243l22667,90541l16000,83784l9333,77027l6667,70270l2667,60811l2667,50000l2667,40541l6667,29730l9333,22973l16000,16216l22667,9459l33333,6757l42667,2703l49333,2703l60000,2703l69333,6757l76000,9459l86667,16216l89333,22973l96000,29730l96000,40541l100000,50000xe" fillcolor="#82B583" stroked="f">
                <v:path textboxrect="0,0,100000,100000"/>
              </v:shape>
              <v:shape id="shape 2279" o:spid="_x0000_s2279" style="position:absolute;left:3689;top:4438;width:463;height:469;" coordsize="100000,100000" path="m99999,50000l99999,40539l95888,29729l93150,22972l86300,16215l79451,9458l68493,2701l58902,2701l47944,0l38354,2701l31507,2701l20546,9458l13697,16215l6847,22972l4109,29729l0,40539l0,50000l0,60810l4109,70269l6847,77025l13697,83782l20546,90539l31507,97296l38354,97296l47944,100000l58902,97296l68493,97296l79451,90539l86300,83782l93150,77025l95888,70269l99999,60810l99999,50000xm95888,50000l95888,60810l93150,67567l89039,77025l82192,83782l75342,90539l68493,93243l58902,97296l47944,97296l41095,97296l31507,93243l24657,90539l13697,83782l10958,77025l4109,67567l4109,60810l0,50000l4109,40539l4109,29729l10958,22972l13697,16215l24657,9458l31507,6755l41095,2701l47944,2701l58902,2701l68493,6755l75342,9458l82192,16215l89039,22972l93150,29729l95888,40539l95888,50000xe" fillcolor="#85B786" stroked="f">
                <v:path textboxrect="0,0,99999,100000"/>
              </v:shape>
              <v:shape id="shape 2280" o:spid="_x0000_s2280" style="position:absolute;left:3689;top:4451;width:463;height:444;" coordsize="100000,100000" path="m100000,49999l95889,39998l95889,28570l89039,21427l86301,14284l75340,7141l68493,4285l58903,0l47944,0l41095,0l31505,4285l20546,7141l13697,14284l6847,21427l4109,28570l0,39998l0,49999l0,61427l4109,71428l6847,78569l13697,85712l20546,92855l31505,95714l41095,99998l47944,99998l58903,99998l68493,95714l75340,92855l86301,85712l89039,78569l95889,71428l95889,61427l100000,49999xm95889,49999l95889,61427l93150,68570l89039,78569l82190,85712l75340,88570l68493,95714l58903,95714l47944,99998l41095,95714l31505,95714l24657,88570l17808,85712l10958,78569l6847,68570l4109,61427l4109,49999l4109,39998l6847,32855l10958,21427l17808,14284l24657,11428l31505,4285l41095,0l47944,0l58903,0l68493,4285l75340,11428l82190,14284l89039,21427l93150,32855l95889,39998l95889,49999xe" fillcolor="#87B888" stroked="f">
                <v:path textboxrect="0,0,100000,99998"/>
              </v:shape>
              <v:shape id="shape 2281" o:spid="_x0000_s2281" style="position:absolute;left:3689;top:4451;width:444;height:444;" coordsize="100000,100000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fillcolor="#8ABA8B" stroked="f">
                <v:path textboxrect="0,0,100000,100000"/>
              </v:shape>
              <v:shape id="shape 2282" o:spid="_x0000_s2282" style="position:absolute;left:3708;top:4451;width:425;height:444;" coordsize="100000,100000" path="m99999,50000l99999,40000l97014,32856l92535,21428l85074,14285l77611,11428l70148,4285l59700,0l47760,0l40296,0l29849,4285l22388,11428l14924,14285l7461,21428l2984,32856l0,40000l0,50000l0,61428l2984,68569l7461,78569l14924,85713l22388,88569l29849,95713l40296,95713l47760,100000l59700,95713l70148,95713l77611,88569l85074,85713l92535,78569l97014,68569l99999,61428l99999,50000xm99999,50000l97014,61428l97014,68569l89551,75713l85074,81428l77611,88569l70148,92856l59700,95713l47760,95713l40296,95713l29849,92856l22388,88569l14924,81428l7461,75713l2984,68569l0,61428l0,50000l0,40000l2984,32856l7461,25713l14924,18569l22388,11428l29849,7141l40296,4285l47760,4285l59700,4285l70148,7141l77611,11428l85074,18569l89551,25713l97014,32856l97014,40000l99999,50000xe" fillcolor="#8CBB8D" stroked="f">
                <v:path textboxrect="0,0,99998,100000"/>
              </v:shape>
              <v:shape id="shape 2283" o:spid="_x0000_s2283" style="position:absolute;left:3708;top:4451;width:425;height:425;" coordsize="100000,100000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fillcolor="#8FBD90" stroked="f">
                <v:path textboxrect="0,0,100000,100000"/>
              </v:shape>
              <v:shape id="shape 2284" o:spid="_x0000_s2284" style="position:absolute;left:3708;top:4470;width:425;height:406;" coordsize="100000,100000" path="m100000,49998l97014,39062l97014,31249l89551,23436l85074,15623l77611,7810l70148,3124l59701,0l47759,0l40296,0l29850,3124l22387,7810l14924,15623l7461,23436l2984,31249l0,39062l0,49998l0,62500l2984,70310l7461,78123l14924,84373l22387,92186l29850,96875l40296,99998l47759,99998l59701,99998l70148,96875l77611,92186l85074,84373l89551,78123l97014,70310l97014,62500l100000,49998xm97014,49998l92537,70310l82088,84373l67162,96875l47759,99998l32836,96875l17910,84373l7461,70310l2984,49998l7461,31249l17910,15623l32836,3124l47759,0l67162,3124l82088,15623l92537,31249l97014,49998xe" fillcolor="#91BE92" stroked="f">
                <v:path textboxrect="0,0,100000,99998"/>
              </v:shape>
              <v:shape id="shape 2285" o:spid="_x0000_s2285" style="position:absolute;left:3721;top:4470;width:400;height:406;" coordsize="100000,100000" path="m100000,50000l95238,31250l87302,15625l68254,3125l47619,0l28571,3125l12698,15625l4762,31250l0,50000l4762,70313l12698,84375l28571,96875l47619,100000l68254,96875l87302,84375l95238,70313l100000,50000xm100000,50000l95238,70313l84127,84375l68254,92188l47619,96875l31746,92188l15873,84375l4762,70313l0,50000l4762,31250l15873,15625l31746,7813l47619,3125l68254,7813l84127,15625l95238,31250l100000,50000xe" fillcolor="#93C095" stroked="f">
                <v:path textboxrect="0,0,100000,100000"/>
              </v:shape>
              <v:shape id="shape 2286" o:spid="_x0000_s2286" style="position:absolute;left:3721;top:4470;width:400;height:406;" coordsize="100000,100000" path="m100000,50000l95238,31250l84127,15625l68254,3125l47619,0l31746,3125l15873,15625l4762,31250l0,50000l4762,70313l15873,84375l31746,96875l47619,100000l68254,96875l84127,84375l95238,70313l100000,50000xm95238,50000l92063,70313l84127,81250l68254,92188l47619,96875l31746,92188l15873,81250l4762,70313l0,50000l4762,31250l15873,18750l31746,7813l47619,3125l68254,7813l84127,18750l92063,31250l95238,50000xe" fillcolor="#95C197" stroked="f">
                <v:path textboxrect="0,0,100000,100000"/>
              </v:shape>
              <v:shape id="shape 2287" o:spid="_x0000_s2287" style="position:absolute;left:3721;top:4483;width:400;height:381;" coordsize="100000,100000" path="m100000,49999l95236,29998l84125,13332l68252,5000l47618,0l31745,5000l15873,13332l4762,29998l0,49999l4762,71665l15873,86666l31745,94998l47618,99998l68252,94998l84125,86666l95236,71665l100000,49999xm95236,49999l92063,71665l84125,83332l68252,94998l47618,99998l31745,94998l15873,83332l7935,71665l4762,49999l7935,29998l15873,16666l31745,5000l47618,0l68252,5000l84125,16666l92063,29998l95236,49999xe" fillcolor="#98C29A" stroked="f">
                <v:path textboxrect="0,0,100000,99997"/>
              </v:shape>
              <v:shape id="shape 2288" o:spid="_x0000_s2288" style="position:absolute;left:3721;top:4483;width:381;height:381;" coordsize="100000,100000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fillcolor="#9AC39C" stroked="f">
                <v:path textboxrect="0,0,100000,100000"/>
              </v:shape>
              <v:shape id="shape 2289" o:spid="_x0000_s2289" style="position:absolute;left:3740;top:4483;width:361;height:381;" coordsize="100000,100000" path="m100000,50000l96491,30000l87719,16667l70175,5000l47368,0l29825,5000l12281,16667l3509,30000l0,50000l3509,71667l12281,83333l29825,95000l47368,100000l70175,95000l87719,83333l96491,71667l100000,50000xm96491,50000l96491,66667l82456,83333l70175,91667l47368,95000l29825,91667l17544,83333l3509,66667l0,50000l3509,33333l17544,16667l29825,8333l47368,5000l70175,8333l82456,16667l96491,33333l96491,50000xe" fillcolor="#9DC59F" stroked="f">
                <v:path textboxrect="0,0,100000,100000"/>
              </v:shape>
              <v:shape id="shape 2290" o:spid="_x0000_s2290" style="position:absolute;left:3740;top:4502;width:361;height:342;" coordsize="100000,100000" path="m100000,50000l96491,31481l82456,12962l70174,0l47368,0l29824,0l12280,12962l3507,31481l0,50000l3507,68518l12280,87037l29824,96295l47368,99999l70174,96295l82456,87037l96491,68518l100000,50000xm96491,50000l91227,68518l82456,87037l70174,96295l47368,99999l29824,96295l17542,87037l3507,68518l3507,50000l3507,31481l17542,12962l29824,3702l47368,0l70174,3702l82456,12962l91227,31481l96491,50000xe" fillcolor="#9FC5A0" stroked="f">
                <v:path textboxrect="0,0,100000,99999"/>
              </v:shape>
              <v:shape id="shape 2291" o:spid="_x0000_s2291" style="position:absolute;left:3740;top:4502;width:349;height:342;" coordsize="100000,100000" path="m100000,49999l100000,31480l85454,12963l72727,3702l49090,0l30907,3702l18181,12963l3634,31480l0,49999l3634,68517l18181,87036l30907,96295l49090,99999l72727,96295l85454,87036l100000,68517l100000,49999xm100000,49999l94544,68517l85454,83332l67271,96295l49090,96295l30907,96295l18181,83332l9090,68517l3634,49999l9090,31480l18181,18517l30907,3702l49090,0l67271,3702l85454,18517l94544,31480l100000,49999xe" fillcolor="#A1C7A3" stroked="f">
                <v:path textboxrect="0,0,100000,99998"/>
              </v:shape>
              <v:shape id="shape 2292" o:spid="_x0000_s2292" style="position:absolute;left:3752;top:4502;width:336;height:342;" coordsize="100000,100000" path="m100000,50000l94340,31481l84906,12963l71698,3704l47170,0l28302,3704l15094,12963l0,31481l0,50000l0,68519l15094,87037l28302,96296l47170,100000l71698,96296l84906,87037l94340,68519l100000,50000xm100000,50000l94340,68519l84906,83333l66038,90741l47170,96296l28302,90741l15094,83333l5660,68519l0,50000l5660,31481l15094,18519l28302,9259l47170,3704l66038,9259l84906,18519l94340,31481l100000,50000xe" fillcolor="#A3C8A5" stroked="f">
                <v:path textboxrect="0,0,100000,100000"/>
              </v:shape>
              <v:shape id="shape 2293" o:spid="_x0000_s2293" style="position:absolute;left:3752;top:4502;width:336;height:330;" coordsize="100000,100000" path="m100000,51922l94338,32691l84905,19229l66037,3846l47169,0l28301,3846l15093,19229l5660,32691l0,51922l5660,71153l15093,86538l28301,99998l47169,99998l66037,99998l84905,86538l94338,71153l100000,51922xm94338,51922l94338,71153l81132,86538l66037,94229l47169,99998l33961,94229l15093,86538l5660,71153l5660,51922l5660,32691l15093,19229l33961,9614l47169,3846l66037,9614l81132,19229l94338,32691l94338,51922xe" fillcolor="#A6CAA8" stroked="f">
                <v:path textboxrect="0,0,100000,99997"/>
              </v:shape>
              <v:shape id="shape 2294" o:spid="_x0000_s2294" style="position:absolute;left:3752;top:4514;width:336;height:317;" coordsize="100000,100000" path="m100000,49999l94338,29999l84905,15998l66037,5999l47169,0l28301,5999l15093,15998l5660,29999l0,49999l5660,69999l15093,86000l28301,93999l47169,99998l66037,93999l84905,86000l94338,69999l100000,49999xm94338,49999l90565,69999l81132,86000l66037,93999l47169,99998l33961,93999l18866,86000l9433,69999l5660,49999l9433,29999l18866,15998l33961,5999l47169,0l66037,5999l81132,15998l90565,29999l94338,49999xe" fillcolor="#A8CBAA" stroked="f">
                <v:path textboxrect="0,0,100000,99998"/>
              </v:shape>
              <v:shape id="shape 2295" o:spid="_x0000_s2295" style="position:absolute;left:3771;top:4514;width:298;height:317;" coordsize="100000,100000" path="m100000,50000l100000,30000l85106,16000l68085,6000l46809,0l31915,6000l10638,16000l0,30000l0,50000l0,70000l10638,86000l31915,94000l46809,100000l68085,94000l85106,86000l100000,70000l100000,50000xm100000,50000l95745,70000l85106,86000l68085,94000l46809,94000l31915,94000l14894,86000l4255,70000l0,50000l4255,30000l14894,16000l31915,6000l46809,6000l68085,6000l85106,16000l95745,30000l100000,50000xe" fillcolor="#ABCCAC" stroked="f">
                <v:path textboxrect="0,0,100000,100000"/>
              </v:shape>
              <v:shape id="shape 2296" o:spid="_x0000_s2296" style="position:absolute;left:3771;top:4514;width:298;height:317;" coordsize="100000,100000" path="m100000,50000l95745,30000l85106,16000l68085,6000l46809,0l31915,6000l14894,16000l4255,30000l0,50000l4255,70000l14894,86000l31915,94000l46809,100000l68085,94000l85106,86000l95745,70000l100000,50000xm95745,50000l95745,66000l85106,80000l68085,90000l46809,94000l31915,90000l14894,80000l4255,66000l0,50000l4255,30000l14894,20000l31915,10000l46809,6000l68085,10000l85106,20000l95745,30000l95745,50000xe" fillcolor="#ADCDAE" stroked="f">
                <v:path textboxrect="0,0,100000,100000"/>
              </v:shape>
              <v:shape id="shape 2297" o:spid="_x0000_s2297" style="position:absolute;left:3771;top:4533;width:298;height:279;" coordsize="100000,100000" path="m100000,49999l95743,27271l85104,11362l68083,0l46808,0l31914,0l14894,11362l4255,27271l0,49999l4255,72725l14894,90907l31914,99999l46808,99999l68083,99999l85104,90907l95743,72725l100000,49999xm95743,49999l89361,68181l85104,84090l68083,95454l46808,99999l31914,95454l14894,84090l4255,68181l4255,49999l4255,34090l14894,15909l31914,4545l46808,0l68083,4545l85104,15909l89361,34090l95743,49999xe" fillcolor="#AFCFB1" stroked="f">
                <v:path textboxrect="0,0,100000,99998"/>
              </v:shape>
              <v:shape id="shape 2298" o:spid="_x0000_s2298" style="position:absolute;left:3771;top:4533;width:285;height:279;" coordsize="100000,100000" path="m100000,50000l100000,27273l88889,15909l71111,4545l48889,0l33333,4545l15556,15909l4444,27273l0,50000l4444,68182l15556,84091l33333,95455l48889,100000l71111,95455l88889,84091l100000,68182l100000,50000xm100000,50000l93333,68182l82222,84091l71111,95455l48889,95455l33333,95455l15556,84091l11111,68182l4444,50000l11111,34091l15556,15909l33333,4545l48889,4545l71111,4545l82222,15909l93333,34091l100000,50000xe" fillcolor="#B1CFB3" stroked="f">
                <v:path textboxrect="0,0,100000,99999"/>
              </v:shape>
              <v:shape id="shape 2299" o:spid="_x0000_s2299" style="position:absolute;left:3784;top:4533;width:273;height:279;" coordsize="100000,100000" path="m100000,50000l93022,34090l88372,15907l69766,4544l46511,0l30231,4544l11628,15907l0,34090l0,50000l0,68181l11628,84090l30231,95454l46511,100000l69766,95454l88372,84090l93022,68181l100000,50000xm93022,50000l93022,68181l81394,84090l69766,90907l46511,95454l30231,90907l18603,84090l6976,68181l0,50000l6976,34090l18603,15907l30231,11363l46511,4544l69766,11363l81394,15907l93022,34090l93022,50000xe" fillcolor="#B4D1B5" stroked="f">
                <v:path textboxrect="0,0,99999,100000"/>
              </v:shape>
              <v:shape id="shape 2300" o:spid="_x0000_s2300" style="position:absolute;left:3784;top:4546;width:273;height:254;" coordsize="100000,100000" path="m100000,50000l93023,32499l81394,12499l69766,0l46512,0l30231,0l11627,12499l6975,32499l0,50000l6975,69999l11627,87498l30231,100000l46512,100000l69766,100000l81394,87498l93023,69999l100000,50000xm93023,50000l93023,69999l81394,82499l65116,94998l46512,100000l30231,94998l18604,82499l6975,69999l6975,50000l6975,32499l18604,12499l30231,7498l46512,0l65116,7498l81394,12499l93023,32499l93023,50000xe" fillcolor="#B6D2B7" stroked="f">
                <v:path textboxrect="0,0,100000,99999"/>
              </v:shape>
              <v:shape id="shape 2301" o:spid="_x0000_s2301" style="position:absolute;left:3784;top:4546;width:254;height:254;" coordsize="100000,100000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fillcolor="#B8D3BA" stroked="f">
                <v:path textboxrect="0,0,100000,100000"/>
              </v:shape>
              <v:shape id="shape 2302" o:spid="_x0000_s2302" style="position:absolute;left:3803;top:4546;width:234;height:254;" coordsize="100000,100000" path="m100000,50000l100000,32500l86486,12500l67568,7500l45946,0l27027,7500l13514,12500l0,32500l0,50000l0,70000l13514,82500l27027,95000l45946,100000l67568,95000l86486,82500l100000,70000l100000,50000xm100000,50000l94595,70000l81081,82500l67568,95000l45946,95000l32432,95000l13514,82500l5405,70000l0,50000l5405,32500l13514,20000l32432,7500l45946,7500l67568,7500l81081,20000l94595,32500l100000,50000xe" fillcolor="#BAD4BC" stroked="f">
                <v:path textboxrect="0,0,100000,100000"/>
              </v:shape>
              <v:shape id="shape 2303" o:spid="_x0000_s2303" style="position:absolute;left:3803;top:4546;width:234;height:241;" coordsize="100000,100000" path="m100000,52630l94593,34208l86484,21051l67567,7894l45945,0l27026,7894l13513,21051l0,34208l0,52630l0,73683l13513,86840l27026,100000l45945,100000l67567,100000l86484,86840l94593,73683l100000,52630xm94593,52630l94593,73683l81080,86840l67567,92104l45945,100000l32432,92104l18917,86840l5404,73683l5404,52630l5404,34208l18917,21051l32432,13157l45945,7894l67567,13157l81080,21051l94593,34208l94593,52630xe" fillcolor="#BCD5BE" stroked="f">
                <v:path textboxrect="0,0,99999,100000"/>
              </v:shape>
              <v:shape id="shape 2304" o:spid="_x0000_s2304" style="position:absolute;left:3803;top:4565;width:234;height:222;" coordsize="100000,100000" path="m100000,48570l94593,28570l81081,14284l67567,0l45944,0l32431,0l13512,14284l5405,28570l0,48570l5405,71428l13512,85714l32431,99998l45944,99998l67567,99998l81081,85714l94593,71428l100000,48570xm94593,48570l86486,71428l81081,85714l67567,91428l45944,99998l32431,91428l18917,85714l5405,71428l5405,48570l5405,28570l18917,14284l32431,5714l45944,0l67567,5714l81081,14284l86486,28570l94593,48570xe" fillcolor="#BED6C0" stroked="f">
                <v:path textboxrect="0,0,100000,99997"/>
              </v:shape>
              <v:shape id="shape 2305" o:spid="_x0000_s2305" style="position:absolute;left:3816;top:4565;width:209;height:222;" coordsize="100000,100000" path="m99999,48569l99999,28569l84848,14285l69696,5713l45454,0l30301,5713l15150,14285l0,28569l0,48569l0,71428l15150,85713l30301,91428l45454,100000l69696,91428l84848,85713l99999,71428l99999,48569xm99999,48569l90908,62856l84848,77141l69696,91428l45454,91428l30301,91428l15150,77141l9089,62856l0,48569l9089,34285l15150,20000l30301,5713l45454,5713l69696,5713l84848,20000l90908,34285l99999,48569xe" fillcolor="#C1D8C3" stroked="f">
                <v:path textboxrect="0,0,99998,100000"/>
              </v:shape>
              <v:shape id="shape 2306" o:spid="_x0000_s2306" style="position:absolute;left:3816;top:4565;width:209;height:222;" coordsize="100000,100000" path="m99999,48569l90908,28569l84848,14285l69696,5713l45454,0l30301,5713l15150,14285l0,28569l0,48569l0,71428l15150,85713l30301,91428l45454,100000l69696,91428l84848,85713l90908,71428l99999,48569xm90908,48569l90908,62856l84848,77141l69696,91428l45454,91428l30301,91428l15150,77141l9089,62856l0,48569l9089,34285l15150,20000l30301,5713l45454,5713l69696,5713l84848,20000l90908,34285l90908,48569xe" fillcolor="#C3D9C5" stroked="f">
                <v:path textboxrect="0,0,99998,100000"/>
              </v:shape>
              <v:shape id="shape 2307" o:spid="_x0000_s2307" style="position:absolute;left:3816;top:4578;width:209;height:190;" coordsize="100000,100000" path="m100000,49999l90907,33331l84847,16666l69697,0l45454,0l30301,0l15150,16666l9090,33331l0,49999l9090,66665l15150,83333l30301,99998l45454,99998l69697,99998l84847,83333l90907,66665l100000,49999xm90907,49999l90907,66665l75757,83333l69697,93332l45454,99998l30301,93332l15150,83333l9090,66665l9090,49999l9090,33331l15150,16666l30301,9999l45454,0l69697,9999l75757,16666l90907,33331l90907,49999xe" fillcolor="#C6DAC7" stroked="f">
                <v:path textboxrect="0,0,100000,99998"/>
              </v:shape>
              <v:shape id="shape 2308" o:spid="_x0000_s2308" style="position:absolute;left:3816;top:4578;width:190;height:190;" coordsize="100000,100000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fillcolor="#C8DBC9" stroked="f">
                <v:path textboxrect="0,0,100000,100000"/>
              </v:shape>
              <v:shape id="shape 2309" o:spid="_x0000_s2309" style="position:absolute;left:3835;top:4578;width:171;height:190;" coordsize="100000,100000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fillcolor="#CBDDCC" stroked="f">
                <v:path textboxrect="0,0,100000,100000"/>
              </v:shape>
              <v:shape id="shape 2310" o:spid="_x0000_s2310" style="position:absolute;left:3835;top:4597;width:171;height:158;" coordsize="100000,100000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fillcolor="#CDDECE" stroked="f">
                <v:path textboxrect="0,0,100000,100000"/>
              </v:shape>
              <v:shape id="shape 2311" o:spid="_x0000_s2311" style="position:absolute;left:3835;top:4597;width:158;height:158;" coordsize="100000,100000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fillcolor="#D0E0D1" stroked="f">
                <v:path textboxrect="0,0,100000,100000"/>
              </v:shape>
              <v:shape id="shape 2312" o:spid="_x0000_s2312" style="position:absolute;left:3848;top:4597;width:146;height:158;" coordsize="100000,100000" path="m100000,48000l100000,28000l86957,20000l65217,8000l43478,0l34783,8000l13043,20000l0,28000l0,48000l0,68000l13043,80000l34783,88000l43478,100000l65217,88000l86957,80000l100000,68000l100000,48000xm100000,48000l86957,68000l78261,80000l65217,88000l43478,88000l34783,88000l13043,80000l13043,68000l0,48000l13043,28000l13043,20000l34783,8000l43478,8000l65217,8000l78261,20000l86957,28000l100000,48000xe" fillcolor="#D2E1D3" stroked="f">
                <v:path textboxrect="0,0,100000,100000"/>
              </v:shape>
              <v:shape id="shape 2313" o:spid="_x0000_s2313" style="position:absolute;left:3848;top:4597;width:146;height:139;" coordsize="100000,100000" path="m100000,54545l100000,31816l86956,22727l65215,9090l43477,0l34782,9090l13042,22727l0,31816l0,54545l0,77272l13042,90909l34782,99998l43477,99998l65215,99998l86956,90909l100000,77272l100000,54545xm86956,54545l86956,68180l78259,90909l65215,99998l43477,99998l34782,99998l21738,90909l13042,68180l13042,54545l13042,31816l21738,22727l34782,9090l43477,9090l65215,9090l78259,22727l86956,31816l86956,54545xe" fillcolor="#D5E3D5" stroked="f">
                <v:path textboxrect="0,0,100000,99998"/>
              </v:shape>
              <v:shape id="shape 2314" o:spid="_x0000_s2314" style="position:absolute;left:3848;top:4610;width:146;height:127;" coordsize="100000,100000" path="m100000,49998l86956,24999l78259,14998l65215,0l43477,0l34782,0l13042,14998l13042,24999l0,49998l13042,74998l13042,89998l34782,99999l43477,99999l65215,99999l78259,89998l86956,74998l100000,49998xm86956,49998l86956,64999l78259,89998l65215,89998l43477,99999l34782,89998l21738,89998l13042,64999l13042,49998l13042,40000l21738,14998l34782,14998l43477,0l65215,14998l78259,14998l86956,40000l86956,49998xe" fillcolor="#D8E4D8" stroked="f">
                <v:path textboxrect="0,0,100000,99999"/>
              </v:shape>
              <v:shape id="shape 2315" o:spid="_x0000_s2315" style="position:absolute;left:3867;top:4610;width:107;height:127;" coordsize="100000,100000" path="m100000,50000l100000,25000l88235,15000l70588,0l41176,0l29412,0l11765,15000l0,25000l0,50000l0,65000l11765,90000l29412,100000l41176,100000l70588,100000l88235,90000l100000,65000l100000,50000xm100000,50000l88235,75000l41176,90000l11765,75000l0,50000l11765,25000l41176,15000l88235,25000l100000,50000xe" fillcolor="#DBE6DB" stroked="f">
                <v:path textboxrect="0,0,100000,100000"/>
              </v:shape>
              <v:shape id="shape 2316" o:spid="_x0000_s2316" style="position:absolute;left:3867;top:4610;width:107;height:127;" coordsize="100000,100000" path="m100000,50000l100000,40000l88235,15000l70588,15000l41176,0l29412,15000l11765,15000l0,40000l0,50000l0,65000l11765,90000l29412,90000l41176,100000l70588,90000l88235,90000l100000,65000l100000,50000xm88235,50000l88235,75000l41176,90000l11765,75000l0,50000l11765,25000l41176,15000l88235,25000l88235,50000xe" fillcolor="#DDE8DD" stroked="f">
                <v:path textboxrect="0,0,100000,100000"/>
              </v:shape>
              <v:shape id="shape 2317" o:spid="_x0000_s2317" style="position:absolute;left:3867;top:4629;width:107;height:95;" coordsize="100000,100000" path="m100000,46666l88234,13332l41176,0l11764,13332l0,46666l11764,80000l41176,99998l88234,80000l100000,46666xm88234,46666l70588,80000l41176,99998l11764,80000l11764,46666l11764,13332l41176,0l70588,13332l88234,46666xe" fillcolor="#E1EAE1" stroked="f">
                <v:path textboxrect="0,0,100000,99998"/>
              </v:shape>
              <v:shape id="shape 2318" o:spid="_x0000_s2318" style="position:absolute;left:3867;top:4629;width:95;height:95;" coordsize="100000,100000" path="m100000,46667l100000,13333l46667,0l13333,13333l0,46667l13333,80000l46667,100000l100000,80000l100000,46667xm100000,46667l80000,80000l46667,80000l33333,80000l13333,46667l33333,13333l46667,13333l80000,13333l100000,46667xe" fillcolor="#E3EBE3" stroked="f">
                <v:path textboxrect="0,0,100000,100000"/>
              </v:shape>
              <v:shape id="shape 2319" o:spid="_x0000_s2319" style="position:absolute;left:3879;top:4629;width:82;height:95;" coordsize="100000,100000" path="m100000,46667l76923,13333l38462,0l0,13333l0,46667l0,80000l38462,100000l76923,80000l100000,46667xm76923,46667l76923,66667l38462,80000l23077,66667l0,46667l23077,33333l38462,13333l76923,33333l76923,46667xe" fillcolor="#E7EEE7" stroked="f">
                <v:path textboxrect="0,0,100000,100000"/>
              </v:shape>
              <v:shape id="shape 2320" o:spid="_x0000_s2320" style="position:absolute;left:3879;top:4641;width:82;height:63;" coordsize="100000,100000" path="m100000,49999l76921,0l38461,0l23076,0l0,49999l23076,99998l38461,99998l76921,99998l100000,49999xm76921,49999l76921,79998l38461,99998l23076,79998l23076,49999l23076,29999l38461,0l76921,29999l76921,49999xe" fillcolor="#E9F0EA" stroked="f">
                <v:path textboxrect="0,0,100000,99997"/>
              </v:shape>
              <v:shape id="shape 2321" o:spid="_x0000_s2321" style="position:absolute;left:3879;top:4641;width:63;height:63;" coordsize="100000,100000" path="m100000,50000l100000,30000l50000,0l30000,30000l0,50000l30000,80000l50000,100000l100000,80000l100000,50000xm100000,50000l80000,80000l50000,80000l30000,80000l30000,50000l30000,30000l50000,0l80000,30000l100000,50000xe" fillcolor="#EDF2ED" stroked="f">
                <v:path textboxrect="0,0,100000,100000"/>
              </v:shape>
              <v:shape id="shape 2322" o:spid="_x0000_s2322" style="position:absolute;left:3898;top:4641;width:44;height:63;" coordsize="100000,100000" path="m100000,50000l100000,30000l28571,0l0,30000l0,50000l0,80000l28571,100000l100000,80000l100000,50000xm100000,50000l71429,80000l28571,80000l0,50000l28571,30000l71429,30000l100000,50000xe" fillcolor="#EFF4EF" stroked="f">
                <v:path textboxrect="0,0,100000,100000"/>
              </v:shape>
              <v:shape id="shape 2323" o:spid="_x0000_s2323" style="position:absolute;left:3898;top:4641;width:44;height:50;" coordsize="100000,100000" path="m100000,62500l71429,37500l28571,0l0,37500l0,62500l0,100000l28571,100000l71429,100000l100000,62500xm71429,62500l71429,100000l28571,100000l28571,62500l28571,37500l71429,37500l71429,62500xe" fillcolor="#F3F6F3" stroked="f">
                <v:path textboxrect="0,0,100000,100000"/>
              </v:shape>
              <v:shape id="shape 2324" o:spid="_x0000_s2324" style="position:absolute;left:3898;top:4660;width:44;height:31;" coordsize="100000,100000" path="m100000,39997l71428,0l28569,0l0,39997l28569,100000l71428,100000l100000,39997xm71428,39997l71428,39997l28569,100000l28569,39997l28569,0l71428,39997xe" fillcolor="#F5F8F5" stroked="f">
                <v:path textboxrect="0,0,100000,99999"/>
              </v:shape>
              <v:shape id="shape 2325" o:spid="_x0000_s2325" style="position:absolute;left:3911;top:4660;width:19;height:31;" coordsize="100000,100000" path="m100000,40000l100000,0l0,0l0,40000l0,100000l100000,100000l100000,40000xe" fillcolor="#F9FBF9" stroked="f">
                <v:path textboxrect="0,0,100000,100000"/>
              </v:shape>
              <v:shape id="shape 2326" o:spid="_x0000_s2326" style="position:absolute;left:3911;top:4660;width:19;height:31;" coordsize="100000,100000" path="m100000,40000l100000,40000l0,0l0,40000l0,100000l100000,40000xe" fillcolor="#FBFCFC" stroked="f">
                <v:path textboxrect="0,0,100000,100000"/>
              </v:shape>
              <v:shape id="shape 2327" o:spid="_x0000_s2327" style="position:absolute;left:3911;top:4673;width:19;height:6;" coordsize="100000,100000" path="m100000,0l100000,0l0,0l100000,0xe" fillcolor="#FFFFFF" stroked="f">
                <v:path textboxrect="0,0,100000,100000"/>
              </v:shape>
              <v:shape id="shape 2328" o:spid="_x0000_s2328" style="position:absolute;left:2679;top:4406;width:2463;height:1327;" coordsize="100000,100000" path="m39947,59329l39174,61718l38660,65547l40463,65547l43039,66506l43556,67941l44329,68899l44329,71289l44329,73682l43039,76076l41752,77511l40463,79900l38660,79900l35308,80859l32731,82294l30926,84688l29639,87077l26287,87077l26287,99999l50773,99999l73711,99999l73711,87077l71132,87077l69329,84688l67266,82294l65463,80859l62111,79900l60308,79900l58505,77511l57731,76076l56442,73682l56442,71289l56442,68899l57215,67941l57731,66506l60308,65547l62111,65547l61597,61718l60308,59329l68556,55977l75773,53588l81442,48801l86597,44976l94329,35406l99484,27271l99484,24877l98194,22488l96905,21530l94845,20094l94845,14353l100000,14353l99484,10524l98194,8131l96905,5741l94845,4783l94845,2389l94845,0l50000,0l5926,0l5926,2389l5926,4783l3866,5741l2576,8131l1287,10524l0,14353l5926,14353l5926,20094l3866,21530l2060,22488l1287,24877l773,27271l6442,35406l14174,44976l18813,48801l24484,53588l31442,55977l39947,59329l40463,59329l39947,59329xe" filled="f" strokecolor="#1F1A17" strokeweight="0.10pt">
                <v:path textboxrect="0,0,100000,99999"/>
              </v:shape>
              <v:shape id="shape 2329" o:spid="_x0000_s2329" style="position:absolute;left:2679;top:4406;width:2463;height:1327;" coordsize="100000,100000" path="m5153,0l5153,2389l5153,4783l3350,5741l2060,8131l1287,10524l0,14353l5926,14353l5926,20094l3350,21530l2060,22488l1287,24877l773,26313l773,27271l1287,28706l6442,36841l14174,44976l19329,48801l25000,53588l32215,56935l39947,59329l38660,61718l37887,65547l40463,65547l42266,66506l43556,67941l43556,68899l44329,71289l43556,73682l43039,76076l41752,77511l40463,79900l38660,79900l35308,80859l32731,82294l30926,84688l29639,87077l26287,87077l26287,99999l50000,99999l73711,99999l73711,87077l70618,87077l69329,84688l67266,82294l64690,80859l61597,79900l59792,79900l58505,77511l57215,76076l56442,73682l55926,71289l56442,68899l56442,67941l57731,66506l59792,65547l62111,65547l61597,61718l60308,59329l68039,56935l75000,53588l80926,48801l85824,44976l93556,36841l98711,28706l99484,27271l99484,26313l98711,24877l98194,22488l96905,21530l94329,20094l94329,14353l100000,14353l98711,10524l98194,8131l96905,5741l94845,4783l94845,2389l94845,0l50000,0l5153,0e" filled="f" strokecolor="#1F1A17" strokeweight="0.10pt">
                <v:path textboxrect="0,0,100000,99999"/>
              </v:shape>
              <v:shape id="shape 2330" o:spid="_x0000_s2330" o:spt="20" style="position:absolute;left:2794;top:4470;width:2222;height:6;" coordsize="100000,100000" path="" filled="f" strokecolor="#1F1A17" strokeweight="0.10pt">
                <v:path textboxrect="0,0,0,0"/>
              </v:shape>
              <v:shape id="shape 2331" o:spid="_x0000_s2331" o:spt="20" style="position:absolute;left:2762;top:4597;width:2273;height:6;" coordsize="100000,100000" path="" filled="f" strokecolor="#1F1A17" strokeweight="0.10pt">
                <v:path textboxrect="0,0,0,0"/>
              </v:shape>
              <v:shape id="shape 2332" o:spid="_x0000_s2332" o:spt="20" style="position:absolute;left:2825;top:4673;width:2209;height:6;" coordsize="100000,100000" path="" filled="f" strokecolor="#1F1A17" strokeweight="0.10pt">
                <v:path textboxrect="0,0,0,0"/>
              </v:shape>
              <v:shape id="shape 2333" o:spid="_x0000_s2333" o:spt="20" style="position:absolute;left:3632;top:5276;width:565;height:6;" coordsize="100000,100000" path="" filled="f" strokecolor="#1F1A17" strokeweight="0.10pt">
                <v:path textboxrect="0,0,0,0"/>
              </v:shape>
              <v:shape id="shape 2334" o:spid="_x0000_s2334" style="position:absolute;left:3663;top:5118;width:501;height:76;" coordsize="100000,100000" path="m0,100000l11391,58320l24049,16656l36708,0l49366,0l62023,0l74683,16656l87340,58320l100000,100000e" filled="f" strokecolor="#1F1A17" strokeweight="0.10pt">
                <v:path textboxrect="0,0,100000,99999"/>
              </v:shape>
              <v:shape id="shape 2335" o:spid="_x0000_s2335" o:spt="20" style="position:absolute;left:3600;top:5480;width:628;height:6;" coordsize="100000,100000" path="" filled="f" strokecolor="#1F1A17" strokeweight="0.00pt">
                <v:path textboxrect="0,0,0,0"/>
              </v:shape>
              <v:shape id="shape 2336" o:spid="_x0000_s2336" o:spt="20" style="position:absolute;left:3390;top:5562;width:1028;height:6;" coordsize="100000,100000" path="" filled="f" strokecolor="#1F1A17" strokeweight="0.00pt">
                <v:path textboxrect="0,0,0,0"/>
              </v:shape>
              <v:shape id="shape 2337" o:spid="_x0000_s2337" o:spt="20" style="position:absolute;left:3327;top:5607;width:1168;height:6;" coordsize="100000,100000" path="" filled="f" strokecolor="#1F1A17" strokeweight="0.00pt">
                <v:path textboxrect="0,0,0,0"/>
              </v:shape>
              <v:shape id="shape 2338" o:spid="_x0000_s2338" style="position:absolute;left:3911;top:4673;width:190;height:444;" coordsize="100000,100000" path="m59997,0l43329,4285l26666,7141l9998,18569l0,31428l0,42856l0,60000l0,88569l9998,100000l33331,88569l66662,64285l83330,50000l93333,35713l99998,21428l99998,11428l83330,4285l59997,0e" filled="f" strokecolor="#1F1A17" strokeweight="0.10pt">
                <v:path textboxrect="0,0,99998,100000"/>
              </v:shape>
              <v:shape id="shape 2339" o:spid="_x0000_s2339" style="position:absolute;left:3943;top:4673;width:330;height:444;" coordsize="100000,100000" path="m80769,0l67308,4285l57691,11428l48075,25713l38459,45713l15384,81428l0,100000l9613,100000l24997,92856l44230,78569l63459,67141l76921,50000l90382,35713l99999,21428l99999,11428l96153,4285l80769,0e" filled="f" strokecolor="#1F1A17" strokeweight="0.10pt">
                <v:path textboxrect="0,0,99998,100000"/>
              </v:shape>
              <v:shape id="shape 2340" o:spid="_x0000_s2340" style="position:absolute;left:3975;top:4673;width:488;height:444;" coordsize="100000,100000" path="m80519,0l74025,0l67532,7142l61037,25713l51947,42857l32465,71426l10389,92856l0,99998l16882,95713l36363,85713l58440,71426l77921,52856l90907,35712l100000,18570l100000,11428l97400,7142l90907,4285l80519,0xe" filled="f" strokecolor="#1F1A17" strokeweight="0.10pt">
                <v:path textboxrect="0,0,100000,99998"/>
              </v:shape>
              <v:shape id="shape 2341" o:spid="_x0000_s2341" style="position:absolute;left:4006;top:4692;width:635;height:438;" coordsize="100000,100000" path="m90000,0l85000,0l80000,0l77000,7246l75000,10145l65000,31884l55000,49275l42000,63768l30000,78261l8000,92754l0,100000l20000,97101l42000,85507l62000,71014l77000,56522l92000,39130l100000,21739l100000,14493l100000,7246l95000,2899l90000,0xe" filled="f" strokecolor="#1F1A17" strokeweight="0.10pt">
                <v:path textboxrect="0,0,100000,100000"/>
              </v:shape>
              <v:shape id="shape 2342" o:spid="_x0000_s2342" style="position:absolute;left:4070;top:4673;width:774;height:457;" coordsize="100000,100000" path="m91803,0l83606,4166l77868,13885l69671,34720l57375,55552l45081,69441l30326,83330l8194,97219l0,100000l16391,100000l32785,93053l49178,86111l65572,76387l77868,62498l87704,48609l95900,34720l100000,20831l100000,13885l100000,6943l95900,4166l91803,0xe" filled="f" strokecolor="#1F1A17" strokeweight="0.10pt">
                <v:path textboxrect="0,0,100000,99999"/>
              </v:shape>
              <v:shape id="shape 2343" o:spid="_x0000_s2343" style="position:absolute;left:4102;top:4673;width:965;height:488;" coordsize="100000,100000" path="m91447,0l88157,0l84868,3893l81579,6493l80262,12987l76972,25973l71708,35062l67104,45453l62500,54542l49340,67528l34208,80519l11183,93506l0,99999l8551,99999l16447,99999l24340,97399l34208,93506l53947,80519l73683,64933l88157,45453l98025,28569l100000,19480l100000,12987l98025,6493l91447,0e" filled="f" strokecolor="#1F1A17" strokeweight="0.10pt">
                <v:path textboxrect="0,0,100000,99999"/>
              </v:shape>
              <v:shape id="shape 2344" o:spid="_x0000_s2344" style="position:absolute;left:3721;top:4673;width:190;height:444;" coordsize="100000,100000" path="m43329,0l59997,4285l76665,7141l93333,18569l99998,28569l99998,45713l99998,60000l99998,88569l93333,100000l66662,88569l33331,64285l16663,50000l9998,35713l0,21428l0,11428l16663,4285l43329,0e" filled="f" strokecolor="#1F1A17" strokeweight="0.10pt">
                <v:path textboxrect="0,0,99998,100000"/>
              </v:shape>
              <v:shape id="shape 2345" o:spid="_x0000_s2345" style="position:absolute;left:3549;top:4673;width:349;height:444;" coordsize="100000,100000" path="m23634,0l32726,4285l40000,11428l49088,25713l58180,45713l81817,81428l99997,100000l85452,100000l72725,92856l58180,78569l40000,67141l23634,50000l9089,35713l0,21428l0,11428l9089,4285l23634,0e" filled="f" strokecolor="#1F1A17" strokeweight="0.10pt">
                <v:path textboxrect="0,0,99997,100000"/>
              </v:shape>
              <v:shape id="shape 2346" o:spid="_x0000_s2346" style="position:absolute;left:3378;top:4673;width:469;height:444;" coordsize="100000,100000" path="m16215,0l27025,0l29729,7141l40539,25714l50000,42856l70269,71428l90539,92855l100000,99998l83782,95713l63512,85714l43243,71428l22972,52857l6755,35713l0,18571l0,11428l2701,7141l6755,4285l16215,0xe" filled="f" strokecolor="#1F1A17" strokeweight="0.10pt">
                <v:path textboxrect="0,0,100000,99997"/>
              </v:shape>
              <v:shape id="shape 2347" o:spid="_x0000_s2347" style="position:absolute;left:3187;top:4692;width:628;height:438;" coordsize="100000,100000" path="m12120,0l15150,0l20201,0l25252,7244l27271,10143l35352,31884l45454,49274l57574,63768l70706,78259l92928,92753l100000,100000l79796,97100l60604,85506l40403,71012l22222,56521l10100,39128l2019,21738l0,14491l2019,7244l5049,2896l12120,0xe" filled="f" strokecolor="#1F1A17" strokeweight="0.10pt">
                <v:path textboxrect="0,0,100000,99999"/>
              </v:shape>
              <v:shape id="shape 2348" o:spid="_x0000_s2348" style="position:absolute;left:2984;top:4673;width:787;height:457;" coordsize="100000,100000" path="m9676,0l17741,4166l23387,13885l31451,34720l41935,55554l54030,69443l67741,83332l89514,97222l100000,99997l83870,99997l66127,93052l50000,86111l35484,76388l21773,62498l12095,48609l4030,34720l0,20830l0,13885l1611,6941l4030,4166l9676,0xe" filled="f" strokecolor="#1F1A17" strokeweight="0.10pt">
                <v:path textboxrect="0,0,100000,99996"/>
              </v:shape>
              <v:shape id="shape 2349" o:spid="_x0000_s2349" style="position:absolute;left:2762;top:4673;width:958;height:488;" coordsize="100000,100000" path="m7947,0l11257,0l14569,3895l17880,6491l21190,12983l24502,25970l27812,35062l33111,45453l39734,54545l52317,67528l65562,80515l90727,93502l100000,99998l94039,99998l85428,99998l75495,97402l65562,93502l45694,80515l27812,64932l13243,45453l3310,28571l0,19479l0,12983l3310,6491l7947,0e" filled="f" strokecolor="#1F1A17" strokeweight="0.10pt">
                <v:path textboxrect="0,0,100000,99998"/>
              </v:shape>
              <v:shape id="shape 2350" o:spid="_x0000_s2350" style="position:absolute;left:7162;top:2965;width:266;height:679;" coordsize="100000,100000" path="m71428,57942l100000,0l71428,57942xm71428,57942l66663,71961l54756,83176l35714,92523l0,100000l0,92523l0,85979l7142,78505l11901,71961l23807,67289l35714,62616l54756,59813l71428,57942xe" fillcolor="#F3BE00" stroked="f">
                <v:path textboxrect="0,0,99999,100000"/>
              </v:shape>
              <v:shape id="shape 2351" o:spid="_x0000_s2351" style="position:absolute;left:7353;top:2965;width:76;height:393;" coordsize="100000,100000" path="m0,100000l99997,0l0,100000xe" filled="f" strokecolor="#E15520" strokeweight="0.00pt">
                <v:path textboxrect="0,0,99996,100000"/>
              </v:shape>
              <v:shape id="shape 2352" o:spid="_x0000_s2352" style="position:absolute;left:7162;top:3359;width:190;height:285;" coordsize="100000,100000" path="m100000,0l93333,33333l76667,60000l50000,82222l0,100000l0,82222l0,66667l10000,48889l16667,33333l33333,22222l50000,11111l76667,4444l100000,0e" filled="f" strokecolor="#E15520" strokeweight="0.00pt">
                <v:path textboxrect="0,0,100000,100000"/>
              </v:shape>
              <v:shape id="shape 2353" o:spid="_x0000_s2353" style="position:absolute;left:6692;top:5499;width:311;height:139;" coordsize="100000,100000" path="m100000,0l89794,31816l79590,54542l69387,77269l59183,90906l44896,99995l30611,99995l14285,99995l0,90906l14285,45453l40815,9090l69387,0l100000,0xe" fillcolor="#F3BE00" stroked="f">
                <v:path textboxrect="0,0,100000,99995"/>
              </v:shape>
              <v:shape id="shape 2354" o:spid="_x0000_s2354" style="position:absolute;left:6692;top:5499;width:311;height:139;" coordsize="100000,100000" path="m100000,0l89794,31816l79590,54542l69387,77269l59183,90906l44896,99995l30611,99995l14285,99995l0,90906l14285,45453l40815,9090l69387,0l100000,0e" filled="f" strokecolor="#E15520" strokeweight="0.00pt">
                <v:path textboxrect="0,0,100000,99995"/>
              </v:shape>
              <v:shape id="shape 2355" o:spid="_x0000_s2355" style="position:absolute;left:882;top:5499;width:285;height:127;" coordsize="100000,100000" path="m0,10000l11111,50000l17778,60000l28889,85000l40000,100000l66667,100000l100000,75000l82222,35000l60000,10000l28889,0l0,10000xe" fillcolor="#F3BE00" stroked="f">
                <v:path textboxrect="0,0,100000,100000"/>
              </v:shape>
              <v:shape id="shape 2356" o:spid="_x0000_s2356" style="position:absolute;left:882;top:5499;width:285;height:127;" coordsize="100000,100000" path="m0,10000l11111,50000l17778,60000l28889,85000l40000,100000l66667,100000l100000,75000l82222,35000l60000,10000l28889,0l0,10000xe" filled="f" strokecolor="#E15520" strokeweight="0.00pt">
                <v:path textboxrect="0,0,100000,100000"/>
              </v:shape>
              <v:shape id="shape 2357" o:spid="_x0000_s2357" style="position:absolute;left:565;top:3390;width:190;height:190;" coordsize="100000,100000" path="m0,0l0,16667l0,40000l10000,56667l16667,73333l60000,90000l100000,100000l93333,73333l76667,40000l43333,6667l0,0xe" fillcolor="#F3BE00" stroked="f">
                <v:path textboxrect="0,0,100000,100000"/>
              </v:shape>
              <v:shape id="shape 2358" o:spid="_x0000_s2358" style="position:absolute;left:565;top:3390;width:190;height:190;" coordsize="100000,100000" path="m0,0l0,16667l0,40000l10000,56667l16667,73333l60000,90000l100000,100000l93333,73333l76667,40000l43333,6667l0,0xe" filled="f" strokecolor="#E15520" strokeweight="0.00pt">
                <v:path textboxrect="0,0,100000,100000"/>
              </v:shape>
            </v:group>
          </w:pict>
        </mc:Fallback>
      </mc:AlternateContent>
    </w:r>
    <w:r/>
  </w:p>
  <w:p>
    <w:pPr>
      <w:rPr>
        <w:vanish/>
      </w:rPr>
    </w:pPr>
    <w:r>
      <w:rPr>
        <w:vanish/>
      </w:rPr>
    </w:r>
    <w:r/>
  </w:p>
  <w:p>
    <w:pPr>
      <w:ind w:left="-181"/>
      <w:jc w:val="center"/>
      <w:spacing w:before="120"/>
      <w:rPr>
        <w:rFonts w:ascii="PT Astra Serif" w:hAnsi="PT Astra Serif" w:cs="PT Astra Serif" w:eastAsia="PT Astra Serif"/>
        <w:vanish/>
        <w:sz w:val="44"/>
        <w:szCs w:val="44"/>
      </w:rPr>
    </w:pPr>
    <w:r>
      <w:rPr>
        <w:rFonts w:ascii="PT Astra Serif" w:hAnsi="PT Astra Serif" w:cs="PT Astra Serif" w:eastAsia="PT Astra Serif"/>
        <w:vanish/>
        <w:sz w:val="44"/>
        <w:szCs w:val="44"/>
      </w:rPr>
      <w:t xml:space="preserve">Губернатор Алтайского края</w:t>
    </w:r>
    <w:r>
      <w:rPr>
        <w:rFonts w:ascii="PT Astra Serif" w:hAnsi="PT Astra Serif" w:cs="PT Astra Serif" w:eastAsia="PT Astra Serif"/>
      </w:rPr>
    </w:r>
    <w:r/>
  </w:p>
  <w:p>
    <w:pPr>
      <w:ind w:left="-180"/>
      <w:rPr>
        <w:rFonts w:ascii="PT Astra Serif" w:hAnsi="PT Astra Serif" w:cs="PT Astra Serif" w:eastAsia="PT Astra Serif"/>
        <w:vanish/>
      </w:rPr>
    </w:pPr>
    <w:r>
      <w:rPr>
        <w:rFonts w:ascii="PT Astra Serif" w:hAnsi="PT Astra Serif" w:cs="PT Astra Serif" w:eastAsia="PT Astra Serif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79374</wp:posOffset>
              </wp:positionV>
              <wp:extent cx="5943600" cy="0"/>
              <wp:effectExtent l="0" t="19050" r="19050" b="38100"/>
              <wp:wrapNone/>
              <wp:docPr id="2" name="Line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359" o:spid="_x0000_s2359" o:spt="20" style="position:absolute;mso-wrap-distance-left:9.0pt;mso-wrap-distance-top:0.0pt;mso-wrap-distance-right:9.0pt;mso-wrap-distance-bottom:-169093.2pt;z-index:251657216;o:allowoverlap:true;o:allowincell:true;mso-position-horizontal-relative:text;margin-left:0.0pt;mso-position-horizontal:absolute;mso-position-vertical-relative:text;margin-top:6.2pt;mso-position-vertical:absolute;width:468.0pt;height:0.0pt;" coordsize="100000,100000" path="" filled="f" strokecolor="#000000" strokeweight="4.50pt">
              <v:path textboxrect="0,0,0,0"/>
            </v:shape>
          </w:pict>
        </mc:Fallback>
      </mc:AlternateContent>
    </w:r>
    <w:r>
      <w:rPr>
        <w:rFonts w:ascii="PT Astra Serif" w:hAnsi="PT Astra Serif" w:cs="PT Astra Serif" w:eastAsia="PT Astra Serif"/>
      </w:rPr>
    </w:r>
    <w:r/>
  </w:p>
  <w:p>
    <w:pPr>
      <w:ind w:left="-180"/>
      <w:jc w:val="center"/>
      <w:spacing w:line="240" w:lineRule="exact"/>
      <w:rPr>
        <w:rFonts w:ascii="PT Astra Serif" w:hAnsi="PT Astra Serif" w:cs="PT Astra Serif" w:eastAsia="PT Astra Serif"/>
        <w:vanish/>
      </w:rPr>
    </w:pPr>
    <w:r>
      <w:rPr>
        <w:rFonts w:ascii="PT Astra Serif" w:hAnsi="PT Astra Serif" w:cs="PT Astra Serif" w:eastAsia="PT Astra Serif"/>
        <w:vanish/>
      </w:rPr>
      <w:t xml:space="preserve">просп. Ленина, д. 59, г. Барнаул, 656035</w:t>
    </w:r>
    <w:r>
      <w:rPr>
        <w:rFonts w:ascii="PT Astra Serif" w:hAnsi="PT Astra Serif" w:cs="PT Astra Serif" w:eastAsia="PT Astra Serif"/>
      </w:rPr>
    </w:r>
    <w:r/>
  </w:p>
  <w:p>
    <w:pPr>
      <w:ind w:left="-180"/>
      <w:jc w:val="center"/>
      <w:spacing w:line="240" w:lineRule="exact"/>
      <w:rPr>
        <w:rFonts w:ascii="PT Astra Serif" w:hAnsi="PT Astra Serif" w:cs="PT Astra Serif" w:eastAsia="PT Astra Serif"/>
        <w:vanish/>
      </w:rPr>
    </w:pPr>
    <w:r>
      <w:rPr>
        <w:rFonts w:ascii="PT Astra Serif" w:hAnsi="PT Astra Serif" w:cs="PT Astra Serif" w:eastAsia="PT Astra Serif"/>
        <w:vanish/>
      </w:rPr>
      <w:t xml:space="preserve">телефон: (3852) 36-31-15, факс: (3852) 36-38-63, </w:t>
    </w:r>
    <w:r>
      <w:rPr>
        <w:rFonts w:ascii="PT Astra Serif" w:hAnsi="PT Astra Serif" w:cs="PT Astra Serif" w:eastAsia="PT Astra Serif"/>
        <w:vanish/>
      </w:rPr>
      <w:t xml:space="preserve">е</w:t>
    </w:r>
    <w:r>
      <w:rPr>
        <w:rFonts w:ascii="PT Astra Serif" w:hAnsi="PT Astra Serif" w:cs="PT Astra Serif" w:eastAsia="PT Astra Serif"/>
        <w:vanish/>
      </w:rPr>
      <w:t xml:space="preserve">-</w:t>
    </w:r>
    <w:r>
      <w:rPr>
        <w:rFonts w:ascii="PT Astra Serif" w:hAnsi="PT Astra Serif" w:cs="PT Astra Serif" w:eastAsia="PT Astra Serif"/>
        <w:vanish/>
        <w:lang w:val="en-US"/>
      </w:rPr>
      <w:t xml:space="preserve">mail</w:t>
    </w:r>
    <w:r>
      <w:rPr>
        <w:rFonts w:ascii="PT Astra Serif" w:hAnsi="PT Astra Serif" w:cs="PT Astra Serif" w:eastAsia="PT Astra Serif"/>
        <w:vanish/>
      </w:rPr>
      <w:t xml:space="preserve">: </w:t>
    </w:r>
    <w:r>
      <w:rPr>
        <w:rFonts w:ascii="PT Astra Serif" w:hAnsi="PT Astra Serif" w:cs="PT Astra Serif" w:eastAsia="PT Astra Serif"/>
        <w:vanish/>
        <w:lang w:val="en-US"/>
      </w:rPr>
      <w:t xml:space="preserve">gubernator</w:t>
    </w:r>
    <w:r>
      <w:rPr>
        <w:rFonts w:ascii="PT Astra Serif" w:hAnsi="PT Astra Serif" w:cs="PT Astra Serif" w:eastAsia="PT Astra Serif"/>
        <w:vanish/>
      </w:rPr>
      <w:t xml:space="preserve">@</w:t>
    </w:r>
    <w:r>
      <w:rPr>
        <w:rFonts w:ascii="PT Astra Serif" w:hAnsi="PT Astra Serif" w:cs="PT Astra Serif" w:eastAsia="PT Astra Serif"/>
        <w:vanish/>
        <w:lang w:val="en-US"/>
      </w:rPr>
      <w:t xml:space="preserve">alregn</w:t>
    </w:r>
    <w:r>
      <w:rPr>
        <w:rFonts w:ascii="PT Astra Serif" w:hAnsi="PT Astra Serif" w:cs="PT Astra Serif" w:eastAsia="PT Astra Serif"/>
        <w:vanish/>
      </w:rPr>
      <w:t xml:space="preserve">.</w:t>
    </w:r>
    <w:r>
      <w:rPr>
        <w:rFonts w:ascii="PT Astra Serif" w:hAnsi="PT Astra Serif" w:cs="PT Astra Serif" w:eastAsia="PT Astra Serif"/>
        <w:vanish/>
        <w:lang w:val="en-US"/>
      </w:rPr>
      <w:t xml:space="preserve">ru</w:t>
    </w:r>
    <w:r>
      <w:rPr>
        <w:rFonts w:ascii="PT Astra Serif" w:hAnsi="PT Astra Serif" w:cs="PT Astra Serif" w:eastAsia="PT Astra Serif"/>
      </w:rPr>
    </w:r>
    <w:r/>
  </w:p>
  <w:p>
    <w:pPr>
      <w:pStyle w:val="197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546">
    <w:name w:val="Heading 1"/>
    <w:basedOn w:val="19718"/>
    <w:next w:val="19718"/>
    <w:link w:val="195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9547">
    <w:name w:val="Heading 1 Char"/>
    <w:basedOn w:val="19720"/>
    <w:link w:val="19546"/>
    <w:uiPriority w:val="9"/>
    <w:rPr>
      <w:rFonts w:ascii="Arial" w:hAnsi="Arial" w:cs="Arial" w:eastAsia="Arial"/>
      <w:sz w:val="40"/>
      <w:szCs w:val="40"/>
    </w:rPr>
  </w:style>
  <w:style w:type="paragraph" w:styleId="19548">
    <w:name w:val="Heading 2"/>
    <w:basedOn w:val="19718"/>
    <w:next w:val="19718"/>
    <w:link w:val="195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9549">
    <w:name w:val="Heading 2 Char"/>
    <w:basedOn w:val="19720"/>
    <w:link w:val="19548"/>
    <w:uiPriority w:val="9"/>
    <w:rPr>
      <w:rFonts w:ascii="Arial" w:hAnsi="Arial" w:cs="Arial" w:eastAsia="Arial"/>
      <w:sz w:val="34"/>
    </w:rPr>
  </w:style>
  <w:style w:type="paragraph" w:styleId="19550">
    <w:name w:val="Heading 3"/>
    <w:basedOn w:val="19718"/>
    <w:next w:val="19718"/>
    <w:link w:val="195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9551">
    <w:name w:val="Heading 3 Char"/>
    <w:basedOn w:val="19720"/>
    <w:link w:val="19550"/>
    <w:uiPriority w:val="9"/>
    <w:rPr>
      <w:rFonts w:ascii="Arial" w:hAnsi="Arial" w:cs="Arial" w:eastAsia="Arial"/>
      <w:sz w:val="30"/>
      <w:szCs w:val="30"/>
    </w:rPr>
  </w:style>
  <w:style w:type="paragraph" w:styleId="19552">
    <w:name w:val="Heading 4"/>
    <w:basedOn w:val="19718"/>
    <w:next w:val="19718"/>
    <w:link w:val="195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9553">
    <w:name w:val="Heading 4 Char"/>
    <w:basedOn w:val="19720"/>
    <w:link w:val="19552"/>
    <w:uiPriority w:val="9"/>
    <w:rPr>
      <w:rFonts w:ascii="Arial" w:hAnsi="Arial" w:cs="Arial" w:eastAsia="Arial"/>
      <w:b/>
      <w:bCs/>
      <w:sz w:val="26"/>
      <w:szCs w:val="26"/>
    </w:rPr>
  </w:style>
  <w:style w:type="paragraph" w:styleId="19554">
    <w:name w:val="Heading 5"/>
    <w:basedOn w:val="19718"/>
    <w:next w:val="19718"/>
    <w:link w:val="195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9555">
    <w:name w:val="Heading 5 Char"/>
    <w:basedOn w:val="19720"/>
    <w:link w:val="19554"/>
    <w:uiPriority w:val="9"/>
    <w:rPr>
      <w:rFonts w:ascii="Arial" w:hAnsi="Arial" w:cs="Arial" w:eastAsia="Arial"/>
      <w:b/>
      <w:bCs/>
      <w:sz w:val="24"/>
      <w:szCs w:val="24"/>
    </w:rPr>
  </w:style>
  <w:style w:type="paragraph" w:styleId="19556">
    <w:name w:val="Heading 6"/>
    <w:basedOn w:val="19718"/>
    <w:next w:val="19718"/>
    <w:link w:val="195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9557">
    <w:name w:val="Heading 6 Char"/>
    <w:basedOn w:val="19720"/>
    <w:link w:val="19556"/>
    <w:uiPriority w:val="9"/>
    <w:rPr>
      <w:rFonts w:ascii="Arial" w:hAnsi="Arial" w:cs="Arial" w:eastAsia="Arial"/>
      <w:b/>
      <w:bCs/>
      <w:sz w:val="22"/>
      <w:szCs w:val="22"/>
    </w:rPr>
  </w:style>
  <w:style w:type="paragraph" w:styleId="19558">
    <w:name w:val="Heading 7"/>
    <w:basedOn w:val="19718"/>
    <w:next w:val="19718"/>
    <w:link w:val="195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9559">
    <w:name w:val="Heading 7 Char"/>
    <w:basedOn w:val="19720"/>
    <w:link w:val="195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560">
    <w:name w:val="Heading 8"/>
    <w:basedOn w:val="19718"/>
    <w:next w:val="19718"/>
    <w:link w:val="195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9561">
    <w:name w:val="Heading 8 Char"/>
    <w:basedOn w:val="19720"/>
    <w:link w:val="19560"/>
    <w:uiPriority w:val="9"/>
    <w:rPr>
      <w:rFonts w:ascii="Arial" w:hAnsi="Arial" w:cs="Arial" w:eastAsia="Arial"/>
      <w:i/>
      <w:iCs/>
      <w:sz w:val="22"/>
      <w:szCs w:val="22"/>
    </w:rPr>
  </w:style>
  <w:style w:type="character" w:styleId="19562">
    <w:name w:val="Heading 9 Char"/>
    <w:basedOn w:val="19720"/>
    <w:link w:val="19719"/>
    <w:uiPriority w:val="9"/>
    <w:rPr>
      <w:rFonts w:ascii="Arial" w:hAnsi="Arial" w:cs="Arial" w:eastAsia="Arial"/>
      <w:i/>
      <w:iCs/>
      <w:sz w:val="21"/>
      <w:szCs w:val="21"/>
    </w:rPr>
  </w:style>
  <w:style w:type="paragraph" w:styleId="19563">
    <w:name w:val="No Spacing"/>
    <w:uiPriority w:val="1"/>
    <w:qFormat/>
    <w:pPr>
      <w:spacing w:before="0" w:after="0" w:line="240" w:lineRule="auto"/>
    </w:pPr>
  </w:style>
  <w:style w:type="paragraph" w:styleId="19564">
    <w:name w:val="Title"/>
    <w:basedOn w:val="19718"/>
    <w:next w:val="19718"/>
    <w:link w:val="195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9565">
    <w:name w:val="Title Char"/>
    <w:basedOn w:val="19720"/>
    <w:link w:val="19564"/>
    <w:uiPriority w:val="10"/>
    <w:rPr>
      <w:sz w:val="48"/>
      <w:szCs w:val="48"/>
    </w:rPr>
  </w:style>
  <w:style w:type="paragraph" w:styleId="19566">
    <w:name w:val="Subtitle"/>
    <w:basedOn w:val="19718"/>
    <w:next w:val="19718"/>
    <w:link w:val="19567"/>
    <w:uiPriority w:val="11"/>
    <w:qFormat/>
    <w:pPr>
      <w:spacing w:before="200" w:after="200"/>
    </w:pPr>
    <w:rPr>
      <w:sz w:val="24"/>
      <w:szCs w:val="24"/>
    </w:rPr>
  </w:style>
  <w:style w:type="character" w:styleId="19567">
    <w:name w:val="Subtitle Char"/>
    <w:basedOn w:val="19720"/>
    <w:link w:val="19566"/>
    <w:uiPriority w:val="11"/>
    <w:rPr>
      <w:sz w:val="24"/>
      <w:szCs w:val="24"/>
    </w:rPr>
  </w:style>
  <w:style w:type="paragraph" w:styleId="19568">
    <w:name w:val="Quote"/>
    <w:basedOn w:val="19718"/>
    <w:next w:val="19718"/>
    <w:link w:val="19569"/>
    <w:uiPriority w:val="29"/>
    <w:qFormat/>
    <w:pPr>
      <w:ind w:left="720" w:right="720"/>
    </w:pPr>
    <w:rPr>
      <w:i/>
    </w:rPr>
  </w:style>
  <w:style w:type="character" w:styleId="19569">
    <w:name w:val="Quote Char"/>
    <w:link w:val="19568"/>
    <w:uiPriority w:val="29"/>
    <w:rPr>
      <w:i/>
    </w:rPr>
  </w:style>
  <w:style w:type="paragraph" w:styleId="19570">
    <w:name w:val="Intense Quote"/>
    <w:basedOn w:val="19718"/>
    <w:next w:val="19718"/>
    <w:link w:val="195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9571">
    <w:name w:val="Intense Quote Char"/>
    <w:link w:val="19570"/>
    <w:uiPriority w:val="30"/>
    <w:rPr>
      <w:i/>
    </w:rPr>
  </w:style>
  <w:style w:type="character" w:styleId="19572">
    <w:name w:val="Header Char"/>
    <w:basedOn w:val="19720"/>
    <w:link w:val="19723"/>
    <w:uiPriority w:val="99"/>
  </w:style>
  <w:style w:type="character" w:styleId="19573">
    <w:name w:val="Footer Char"/>
    <w:basedOn w:val="19720"/>
    <w:link w:val="19724"/>
    <w:uiPriority w:val="99"/>
  </w:style>
  <w:style w:type="paragraph" w:styleId="19574">
    <w:name w:val="Caption"/>
    <w:basedOn w:val="19718"/>
    <w:next w:val="197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9575">
    <w:name w:val="Caption Char"/>
    <w:basedOn w:val="19574"/>
    <w:link w:val="19724"/>
    <w:uiPriority w:val="99"/>
  </w:style>
  <w:style w:type="table" w:styleId="19576">
    <w:name w:val="Table Grid Light"/>
    <w:basedOn w:val="19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77">
    <w:name w:val="Plain Table 1"/>
    <w:basedOn w:val="19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78">
    <w:name w:val="Plain Table 2"/>
    <w:basedOn w:val="197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79">
    <w:name w:val="Plain Table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9580">
    <w:name w:val="Plain Table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1">
    <w:name w:val="Plain Table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9582">
    <w:name w:val="Grid Table 1 Light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3">
    <w:name w:val="Grid Table 1 Light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4">
    <w:name w:val="Grid Table 1 Light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5">
    <w:name w:val="Grid Table 1 Light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6">
    <w:name w:val="Grid Table 1 Light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7">
    <w:name w:val="Grid Table 1 Light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8">
    <w:name w:val="Grid Table 1 Light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9">
    <w:name w:val="Grid Table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0">
    <w:name w:val="Grid Table 2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1">
    <w:name w:val="Grid Table 2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2">
    <w:name w:val="Grid Table 2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3">
    <w:name w:val="Grid Table 2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4">
    <w:name w:val="Grid Table 2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5">
    <w:name w:val="Grid Table 2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6">
    <w:name w:val="Grid Table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7">
    <w:name w:val="Grid Table 3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8">
    <w:name w:val="Grid Table 3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9">
    <w:name w:val="Grid Table 3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0">
    <w:name w:val="Grid Table 3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1">
    <w:name w:val="Grid Table 3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2">
    <w:name w:val="Grid Table 3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3">
    <w:name w:val="Grid Table 4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9604">
    <w:name w:val="Grid Table 4 - Accent 1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9605">
    <w:name w:val="Grid Table 4 - Accent 2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9606">
    <w:name w:val="Grid Table 4 - Accent 3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9607">
    <w:name w:val="Grid Table 4 - Accent 4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9608">
    <w:name w:val="Grid Table 4 - Accent 5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9609">
    <w:name w:val="Grid Table 4 - Accent 6"/>
    <w:basedOn w:val="19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9610">
    <w:name w:val="Grid Table 5 Dark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9611">
    <w:name w:val="Grid Table 5 Dark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9612">
    <w:name w:val="Grid Table 5 Dark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9613">
    <w:name w:val="Grid Table 5 Dark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9614">
    <w:name w:val="Grid Table 5 Dark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9615">
    <w:name w:val="Grid Table 5 Dark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9616">
    <w:name w:val="Grid Table 5 Dark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9617">
    <w:name w:val="Grid Table 6 Colorful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9618">
    <w:name w:val="Grid Table 6 Colorful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9619">
    <w:name w:val="Grid Table 6 Colorful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9620">
    <w:name w:val="Grid Table 6 Colorful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9621">
    <w:name w:val="Grid Table 6 Colorful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9622">
    <w:name w:val="Grid Table 6 Colorful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9623">
    <w:name w:val="Grid Table 6 Colorful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9624">
    <w:name w:val="Grid Table 7 Colorful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25">
    <w:name w:val="Grid Table 7 Colorful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26">
    <w:name w:val="Grid Table 7 Colorful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27">
    <w:name w:val="Grid Table 7 Colorful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28">
    <w:name w:val="Grid Table 7 Colorful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29">
    <w:name w:val="Grid Table 7 Colorful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0">
    <w:name w:val="Grid Table 7 Colorful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1">
    <w:name w:val="List Table 1 Light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2">
    <w:name w:val="List Table 1 Light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3">
    <w:name w:val="List Table 1 Light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4">
    <w:name w:val="List Table 1 Light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5">
    <w:name w:val="List Table 1 Light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6">
    <w:name w:val="List Table 1 Light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7">
    <w:name w:val="List Table 1 Light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8">
    <w:name w:val="List Table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9639">
    <w:name w:val="List Table 2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9640">
    <w:name w:val="List Table 2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9641">
    <w:name w:val="List Table 2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9642">
    <w:name w:val="List Table 2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9643">
    <w:name w:val="List Table 2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9644">
    <w:name w:val="List Table 2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9645">
    <w:name w:val="List Table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46">
    <w:name w:val="List Table 3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47">
    <w:name w:val="List Table 3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48">
    <w:name w:val="List Table 3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49">
    <w:name w:val="List Table 3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0">
    <w:name w:val="List Table 3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1">
    <w:name w:val="List Table 3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2">
    <w:name w:val="List Table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3">
    <w:name w:val="List Table 4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4">
    <w:name w:val="List Table 4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5">
    <w:name w:val="List Table 4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6">
    <w:name w:val="List Table 4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7">
    <w:name w:val="List Table 4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8">
    <w:name w:val="List Table 4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9">
    <w:name w:val="List Table 5 Dark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0">
    <w:name w:val="List Table 5 Dark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1">
    <w:name w:val="List Table 5 Dark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2">
    <w:name w:val="List Table 5 Dark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3">
    <w:name w:val="List Table 5 Dark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4">
    <w:name w:val="List Table 5 Dark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5">
    <w:name w:val="List Table 5 Dark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666">
    <w:name w:val="List Table 6 Colorful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9667">
    <w:name w:val="List Table 6 Colorful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9668">
    <w:name w:val="List Table 6 Colorful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9669">
    <w:name w:val="List Table 6 Colorful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9670">
    <w:name w:val="List Table 6 Colorful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9671">
    <w:name w:val="List Table 6 Colorful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9672">
    <w:name w:val="List Table 6 Colorful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9673">
    <w:name w:val="List Table 7 Colorful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9674">
    <w:name w:val="List Table 7 Colorful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9675">
    <w:name w:val="List Table 7 Colorful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9676">
    <w:name w:val="List Table 7 Colorful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9677">
    <w:name w:val="List Table 7 Colorful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9678">
    <w:name w:val="List Table 7 Colorful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9679">
    <w:name w:val="List Table 7 Colorful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9680">
    <w:name w:val="Lined - Accent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9681">
    <w:name w:val="Lined - Accent 1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9682">
    <w:name w:val="Lined - Accent 2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9683">
    <w:name w:val="Lined - Accent 3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9684">
    <w:name w:val="Lined - Accent 4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9685">
    <w:name w:val="Lined - Accent 5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9686">
    <w:name w:val="Lined - Accent 6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9687">
    <w:name w:val="Bordered &amp; Lined - Accent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9688">
    <w:name w:val="Bordered &amp; Lined - Accent 1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9689">
    <w:name w:val="Bordered &amp; Lined - Accent 2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9690">
    <w:name w:val="Bordered &amp; Lined - Accent 3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9691">
    <w:name w:val="Bordered &amp; Lined - Accent 4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9692">
    <w:name w:val="Bordered &amp; Lined - Accent 5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9693">
    <w:name w:val="Bordered &amp; Lined - Accent 6"/>
    <w:basedOn w:val="19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9694">
    <w:name w:val="Bordered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9695">
    <w:name w:val="Bordered - Accent 1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9696">
    <w:name w:val="Bordered - Accent 2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9697">
    <w:name w:val="Bordered - Accent 3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9698">
    <w:name w:val="Bordered - Accent 4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9699">
    <w:name w:val="Bordered - Accent 5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9700">
    <w:name w:val="Bordered - Accent 6"/>
    <w:basedOn w:val="19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9701">
    <w:name w:val="footnote text"/>
    <w:basedOn w:val="19718"/>
    <w:link w:val="19702"/>
    <w:uiPriority w:val="99"/>
    <w:semiHidden/>
    <w:unhideWhenUsed/>
    <w:pPr>
      <w:spacing w:after="40" w:line="240" w:lineRule="auto"/>
    </w:pPr>
    <w:rPr>
      <w:sz w:val="18"/>
    </w:rPr>
  </w:style>
  <w:style w:type="character" w:styleId="19702">
    <w:name w:val="Footnote Text Char"/>
    <w:link w:val="19701"/>
    <w:uiPriority w:val="99"/>
    <w:rPr>
      <w:sz w:val="18"/>
    </w:rPr>
  </w:style>
  <w:style w:type="character" w:styleId="19703">
    <w:name w:val="footnote reference"/>
    <w:basedOn w:val="19720"/>
    <w:uiPriority w:val="99"/>
    <w:unhideWhenUsed/>
    <w:rPr>
      <w:vertAlign w:val="superscript"/>
    </w:rPr>
  </w:style>
  <w:style w:type="paragraph" w:styleId="19704">
    <w:name w:val="endnote text"/>
    <w:basedOn w:val="19718"/>
    <w:link w:val="19705"/>
    <w:uiPriority w:val="99"/>
    <w:semiHidden/>
    <w:unhideWhenUsed/>
    <w:pPr>
      <w:spacing w:after="0" w:line="240" w:lineRule="auto"/>
    </w:pPr>
    <w:rPr>
      <w:sz w:val="20"/>
    </w:rPr>
  </w:style>
  <w:style w:type="character" w:styleId="19705">
    <w:name w:val="Endnote Text Char"/>
    <w:link w:val="19704"/>
    <w:uiPriority w:val="99"/>
    <w:rPr>
      <w:sz w:val="20"/>
    </w:rPr>
  </w:style>
  <w:style w:type="character" w:styleId="19706">
    <w:name w:val="endnote reference"/>
    <w:basedOn w:val="19720"/>
    <w:uiPriority w:val="99"/>
    <w:semiHidden/>
    <w:unhideWhenUsed/>
    <w:rPr>
      <w:vertAlign w:val="superscript"/>
    </w:rPr>
  </w:style>
  <w:style w:type="paragraph" w:styleId="19707">
    <w:name w:val="toc 1"/>
    <w:basedOn w:val="19718"/>
    <w:next w:val="19718"/>
    <w:uiPriority w:val="39"/>
    <w:unhideWhenUsed/>
    <w:pPr>
      <w:ind w:left="0" w:right="0" w:firstLine="0"/>
      <w:spacing w:after="57"/>
    </w:pPr>
  </w:style>
  <w:style w:type="paragraph" w:styleId="19708">
    <w:name w:val="toc 2"/>
    <w:basedOn w:val="19718"/>
    <w:next w:val="19718"/>
    <w:uiPriority w:val="39"/>
    <w:unhideWhenUsed/>
    <w:pPr>
      <w:ind w:left="283" w:right="0" w:firstLine="0"/>
      <w:spacing w:after="57"/>
    </w:pPr>
  </w:style>
  <w:style w:type="paragraph" w:styleId="19709">
    <w:name w:val="toc 3"/>
    <w:basedOn w:val="19718"/>
    <w:next w:val="19718"/>
    <w:uiPriority w:val="39"/>
    <w:unhideWhenUsed/>
    <w:pPr>
      <w:ind w:left="567" w:right="0" w:firstLine="0"/>
      <w:spacing w:after="57"/>
    </w:pPr>
  </w:style>
  <w:style w:type="paragraph" w:styleId="19710">
    <w:name w:val="toc 4"/>
    <w:basedOn w:val="19718"/>
    <w:next w:val="19718"/>
    <w:uiPriority w:val="39"/>
    <w:unhideWhenUsed/>
    <w:pPr>
      <w:ind w:left="850" w:right="0" w:firstLine="0"/>
      <w:spacing w:after="57"/>
    </w:pPr>
  </w:style>
  <w:style w:type="paragraph" w:styleId="19711">
    <w:name w:val="toc 5"/>
    <w:basedOn w:val="19718"/>
    <w:next w:val="19718"/>
    <w:uiPriority w:val="39"/>
    <w:unhideWhenUsed/>
    <w:pPr>
      <w:ind w:left="1134" w:right="0" w:firstLine="0"/>
      <w:spacing w:after="57"/>
    </w:pPr>
  </w:style>
  <w:style w:type="paragraph" w:styleId="19712">
    <w:name w:val="toc 6"/>
    <w:basedOn w:val="19718"/>
    <w:next w:val="19718"/>
    <w:uiPriority w:val="39"/>
    <w:unhideWhenUsed/>
    <w:pPr>
      <w:ind w:left="1417" w:right="0" w:firstLine="0"/>
      <w:spacing w:after="57"/>
    </w:pPr>
  </w:style>
  <w:style w:type="paragraph" w:styleId="19713">
    <w:name w:val="toc 7"/>
    <w:basedOn w:val="19718"/>
    <w:next w:val="19718"/>
    <w:uiPriority w:val="39"/>
    <w:unhideWhenUsed/>
    <w:pPr>
      <w:ind w:left="1701" w:right="0" w:firstLine="0"/>
      <w:spacing w:after="57"/>
    </w:pPr>
  </w:style>
  <w:style w:type="paragraph" w:styleId="19714">
    <w:name w:val="toc 8"/>
    <w:basedOn w:val="19718"/>
    <w:next w:val="19718"/>
    <w:uiPriority w:val="39"/>
    <w:unhideWhenUsed/>
    <w:pPr>
      <w:ind w:left="1984" w:right="0" w:firstLine="0"/>
      <w:spacing w:after="57"/>
    </w:pPr>
  </w:style>
  <w:style w:type="paragraph" w:styleId="19715">
    <w:name w:val="toc 9"/>
    <w:basedOn w:val="19718"/>
    <w:next w:val="19718"/>
    <w:uiPriority w:val="39"/>
    <w:unhideWhenUsed/>
    <w:pPr>
      <w:ind w:left="2268" w:right="0" w:firstLine="0"/>
      <w:spacing w:after="57"/>
    </w:pPr>
  </w:style>
  <w:style w:type="paragraph" w:styleId="19716">
    <w:name w:val="TOC Heading"/>
    <w:uiPriority w:val="39"/>
    <w:unhideWhenUsed/>
  </w:style>
  <w:style w:type="paragraph" w:styleId="19717">
    <w:name w:val="table of figures"/>
    <w:basedOn w:val="19718"/>
    <w:next w:val="19718"/>
    <w:uiPriority w:val="99"/>
    <w:unhideWhenUsed/>
    <w:pPr>
      <w:spacing w:after="0" w:afterAutospacing="0"/>
    </w:pPr>
  </w:style>
  <w:style w:type="paragraph" w:styleId="19718" w:default="1">
    <w:name w:val="Normal"/>
    <w:qFormat/>
    <w:rPr>
      <w:sz w:val="24"/>
      <w:szCs w:val="24"/>
    </w:rPr>
  </w:style>
  <w:style w:type="paragraph" w:styleId="19719">
    <w:name w:val="Heading 9"/>
    <w:basedOn w:val="19718"/>
    <w:next w:val="19718"/>
    <w:qFormat/>
    <w:pPr>
      <w:jc w:val="right"/>
      <w:keepNext/>
      <w:outlineLvl w:val="8"/>
    </w:pPr>
    <w:rPr>
      <w:sz w:val="28"/>
      <w:szCs w:val="20"/>
    </w:rPr>
  </w:style>
  <w:style w:type="character" w:styleId="19720" w:default="1">
    <w:name w:val="Default Paragraph Font"/>
    <w:uiPriority w:val="1"/>
    <w:semiHidden/>
    <w:unhideWhenUsed/>
  </w:style>
  <w:style w:type="table" w:styleId="19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722" w:default="1">
    <w:name w:val="No List"/>
    <w:uiPriority w:val="99"/>
    <w:semiHidden/>
    <w:unhideWhenUsed/>
  </w:style>
  <w:style w:type="paragraph" w:styleId="19723">
    <w:name w:val="Header"/>
    <w:basedOn w:val="19718"/>
    <w:link w:val="19732"/>
    <w:uiPriority w:val="99"/>
    <w:pPr>
      <w:tabs>
        <w:tab w:val="center" w:pos="4677" w:leader="none"/>
        <w:tab w:val="right" w:pos="9355" w:leader="none"/>
      </w:tabs>
    </w:pPr>
  </w:style>
  <w:style w:type="paragraph" w:styleId="19724">
    <w:name w:val="Footer"/>
    <w:basedOn w:val="19718"/>
    <w:pPr>
      <w:tabs>
        <w:tab w:val="center" w:pos="4677" w:leader="none"/>
        <w:tab w:val="right" w:pos="9355" w:leader="none"/>
      </w:tabs>
    </w:pPr>
  </w:style>
  <w:style w:type="character" w:styleId="19725">
    <w:name w:val="Hyperlink"/>
    <w:rPr>
      <w:color w:val="0000FF"/>
      <w:u w:val="single"/>
    </w:rPr>
  </w:style>
  <w:style w:type="table" w:styleId="19726">
    <w:name w:val="Table Grid"/>
    <w:basedOn w:val="1972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9727">
    <w:name w:val="Balloon Text"/>
    <w:basedOn w:val="19718"/>
    <w:semiHidden/>
    <w:rPr>
      <w:rFonts w:ascii="Tahoma" w:hAnsi="Tahoma" w:cs="Tahoma"/>
      <w:sz w:val="16"/>
      <w:szCs w:val="16"/>
    </w:rPr>
  </w:style>
  <w:style w:type="character" w:styleId="19728">
    <w:name w:val="page number"/>
    <w:basedOn w:val="19720"/>
  </w:style>
  <w:style w:type="paragraph" w:styleId="19729" w:customStyle="1">
    <w:name w:val="ConsPlusNormal"/>
    <w:pPr>
      <w:ind w:firstLine="720"/>
    </w:pPr>
    <w:rPr>
      <w:rFonts w:ascii="Arial" w:hAnsi="Arial" w:cs="Arial"/>
    </w:rPr>
  </w:style>
  <w:style w:type="paragraph" w:styleId="19730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paragraph" w:styleId="19731">
    <w:name w:val="List Paragraph"/>
    <w:basedOn w:val="19718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19732" w:customStyle="1">
    <w:name w:val="Верхний колонтитул Знак"/>
    <w:link w:val="19723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yperlink" Target="consultantplus://offline/ref=C3C405ED62FAF81C7B3794CF9E2BA3DA72AFBE52E64B3384E3028DA45D85F324g721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ГУЭИ</Company>
  <DocSecurity>0</DocSecurity>
  <HyperlinksChanged>false</HyperlinksChanged>
  <LinksUpToDate>false</LinksUpToDate>
  <ScaleCrop>false</ScaleCrop>
  <SharedDoc>false</SharedDoc>
  <Template>Письмо за подписью Губернатора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revision>15</cp:revision>
  <dcterms:created xsi:type="dcterms:W3CDTF">2021-07-19T05:19:00Z</dcterms:created>
  <dcterms:modified xsi:type="dcterms:W3CDTF">2023-08-10T04:28:51Z</dcterms:modified>
</cp:coreProperties>
</file>